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4564" w:type="dxa"/>
        <w:tblLayout w:type="fixed"/>
        <w:tblCellMar>
          <w:left w:w="28" w:type="dxa"/>
          <w:right w:w="28" w:type="dxa"/>
        </w:tblCellMar>
        <w:tblLook w:val="0000" w:firstRow="0" w:lastRow="0" w:firstColumn="0" w:lastColumn="0" w:noHBand="0" w:noVBand="0"/>
      </w:tblPr>
      <w:tblGrid>
        <w:gridCol w:w="2410"/>
        <w:gridCol w:w="567"/>
        <w:gridCol w:w="142"/>
        <w:gridCol w:w="1133"/>
        <w:gridCol w:w="568"/>
        <w:gridCol w:w="567"/>
        <w:gridCol w:w="142"/>
      </w:tblGrid>
      <w:tr w:rsidR="005922FD" w:rsidRPr="00257C75" w:rsidTr="00B757C8">
        <w:tc>
          <w:tcPr>
            <w:tcW w:w="2410" w:type="dxa"/>
            <w:vAlign w:val="bottom"/>
          </w:tcPr>
          <w:p w:rsidR="005922FD" w:rsidRPr="00257C75" w:rsidRDefault="005922FD" w:rsidP="00B757C8">
            <w:pPr>
              <w:pStyle w:val="NormalPrefix"/>
              <w:rPr>
                <w:sz w:val="18"/>
                <w:szCs w:val="18"/>
                <w:lang w:val="en-US"/>
              </w:rPr>
            </w:pPr>
            <w:r w:rsidRPr="00257C75">
              <w:rPr>
                <w:sz w:val="18"/>
                <w:szCs w:val="18"/>
                <w:lang w:val="en-US"/>
              </w:rPr>
              <w:t>Дата присвоения идентификационного номера</w:t>
            </w:r>
            <w:r w:rsidRPr="00257C75">
              <w:rPr>
                <w:sz w:val="18"/>
                <w:szCs w:val="18"/>
                <w:lang w:val="en-US" w:eastAsia="en-US"/>
              </w:rPr>
              <w:t>“</w:t>
            </w:r>
          </w:p>
        </w:tc>
        <w:tc>
          <w:tcPr>
            <w:tcW w:w="567" w:type="dxa"/>
            <w:tcBorders>
              <w:bottom w:val="single" w:sz="4" w:space="0" w:color="auto"/>
            </w:tcBorders>
            <w:vAlign w:val="bottom"/>
          </w:tcPr>
          <w:p w:rsidR="005922FD" w:rsidRPr="00257C75" w:rsidRDefault="005922FD" w:rsidP="00B757C8">
            <w:pPr>
              <w:jc w:val="center"/>
              <w:rPr>
                <w:sz w:val="18"/>
                <w:szCs w:val="18"/>
              </w:rPr>
            </w:pPr>
            <w:r>
              <w:rPr>
                <w:sz w:val="18"/>
                <w:szCs w:val="18"/>
              </w:rPr>
              <w:t>21</w:t>
            </w:r>
          </w:p>
        </w:tc>
        <w:tc>
          <w:tcPr>
            <w:tcW w:w="142" w:type="dxa"/>
            <w:vAlign w:val="bottom"/>
          </w:tcPr>
          <w:p w:rsidR="005922FD" w:rsidRPr="00257C75" w:rsidRDefault="005922FD" w:rsidP="00B757C8">
            <w:pPr>
              <w:rPr>
                <w:sz w:val="18"/>
                <w:szCs w:val="18"/>
              </w:rPr>
            </w:pPr>
            <w:r w:rsidRPr="00257C75">
              <w:rPr>
                <w:sz w:val="18"/>
                <w:szCs w:val="18"/>
              </w:rPr>
              <w:t>”</w:t>
            </w:r>
          </w:p>
        </w:tc>
        <w:tc>
          <w:tcPr>
            <w:tcW w:w="1133" w:type="dxa"/>
            <w:tcBorders>
              <w:bottom w:val="single" w:sz="4" w:space="0" w:color="auto"/>
            </w:tcBorders>
            <w:vAlign w:val="bottom"/>
          </w:tcPr>
          <w:p w:rsidR="005922FD" w:rsidRPr="00257C75" w:rsidRDefault="005922FD" w:rsidP="00B757C8">
            <w:pPr>
              <w:jc w:val="center"/>
              <w:rPr>
                <w:sz w:val="18"/>
                <w:szCs w:val="18"/>
              </w:rPr>
            </w:pPr>
            <w:r>
              <w:rPr>
                <w:sz w:val="18"/>
                <w:szCs w:val="18"/>
              </w:rPr>
              <w:t>октября</w:t>
            </w:r>
          </w:p>
        </w:tc>
        <w:tc>
          <w:tcPr>
            <w:tcW w:w="568" w:type="dxa"/>
            <w:vAlign w:val="bottom"/>
          </w:tcPr>
          <w:p w:rsidR="005922FD" w:rsidRPr="00257C75" w:rsidRDefault="005922FD" w:rsidP="00B757C8">
            <w:pPr>
              <w:jc w:val="right"/>
              <w:rPr>
                <w:sz w:val="18"/>
                <w:szCs w:val="18"/>
              </w:rPr>
            </w:pPr>
            <w:r w:rsidRPr="00257C75">
              <w:rPr>
                <w:sz w:val="18"/>
                <w:szCs w:val="18"/>
              </w:rPr>
              <w:t>20</w:t>
            </w:r>
          </w:p>
        </w:tc>
        <w:tc>
          <w:tcPr>
            <w:tcW w:w="567" w:type="dxa"/>
            <w:tcBorders>
              <w:bottom w:val="single" w:sz="4" w:space="0" w:color="auto"/>
            </w:tcBorders>
            <w:vAlign w:val="bottom"/>
          </w:tcPr>
          <w:p w:rsidR="005922FD" w:rsidRPr="00257C75" w:rsidRDefault="005922FD" w:rsidP="00B757C8">
            <w:pPr>
              <w:rPr>
                <w:sz w:val="18"/>
                <w:szCs w:val="18"/>
              </w:rPr>
            </w:pPr>
            <w:r w:rsidRPr="00257C75">
              <w:rPr>
                <w:sz w:val="18"/>
                <w:szCs w:val="18"/>
              </w:rPr>
              <w:t>1</w:t>
            </w:r>
            <w:r>
              <w:rPr>
                <w:sz w:val="18"/>
                <w:szCs w:val="18"/>
              </w:rPr>
              <w:t xml:space="preserve">5 </w:t>
            </w:r>
            <w:r w:rsidRPr="00257C75">
              <w:rPr>
                <w:sz w:val="18"/>
                <w:szCs w:val="18"/>
              </w:rPr>
              <w:t>г.</w:t>
            </w:r>
          </w:p>
        </w:tc>
        <w:tc>
          <w:tcPr>
            <w:tcW w:w="142" w:type="dxa"/>
            <w:vAlign w:val="bottom"/>
          </w:tcPr>
          <w:p w:rsidR="005922FD" w:rsidRPr="00257C75" w:rsidRDefault="005922FD" w:rsidP="00B757C8">
            <w:pPr>
              <w:ind w:left="57"/>
              <w:rPr>
                <w:sz w:val="18"/>
                <w:szCs w:val="18"/>
              </w:rPr>
            </w:pPr>
          </w:p>
        </w:tc>
      </w:tr>
    </w:tbl>
    <w:p w:rsidR="005922FD" w:rsidRPr="00257C75" w:rsidRDefault="005922FD" w:rsidP="00A87E6E">
      <w:pPr>
        <w:ind w:left="4536"/>
        <w:jc w:val="center"/>
        <w:rPr>
          <w:sz w:val="18"/>
          <w:szCs w:val="18"/>
        </w:rPr>
      </w:pPr>
    </w:p>
    <w:p w:rsidR="005922FD" w:rsidRPr="00257C75" w:rsidRDefault="005922FD" w:rsidP="00A87E6E">
      <w:pPr>
        <w:ind w:left="4536"/>
        <w:jc w:val="center"/>
        <w:rPr>
          <w:sz w:val="18"/>
          <w:szCs w:val="18"/>
        </w:rPr>
      </w:pPr>
      <w:r w:rsidRPr="00257C75">
        <w:rPr>
          <w:sz w:val="18"/>
          <w:szCs w:val="18"/>
        </w:rPr>
        <w:t>Идентификационный номер</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366"/>
        <w:gridCol w:w="366"/>
        <w:gridCol w:w="366"/>
        <w:gridCol w:w="367"/>
        <w:gridCol w:w="366"/>
        <w:gridCol w:w="366"/>
        <w:gridCol w:w="366"/>
        <w:gridCol w:w="366"/>
        <w:gridCol w:w="367"/>
        <w:gridCol w:w="366"/>
        <w:gridCol w:w="366"/>
        <w:gridCol w:w="366"/>
        <w:gridCol w:w="366"/>
        <w:gridCol w:w="367"/>
      </w:tblGrid>
      <w:tr w:rsidR="005922FD" w:rsidRPr="00257C75" w:rsidTr="00B757C8">
        <w:trPr>
          <w:trHeight w:val="407"/>
        </w:trPr>
        <w:tc>
          <w:tcPr>
            <w:tcW w:w="366" w:type="dxa"/>
          </w:tcPr>
          <w:p w:rsidR="005922FD" w:rsidRPr="00257C75" w:rsidRDefault="005922FD" w:rsidP="00B757C8">
            <w:pPr>
              <w:jc w:val="center"/>
              <w:rPr>
                <w:sz w:val="18"/>
                <w:szCs w:val="18"/>
              </w:rPr>
            </w:pPr>
            <w:r>
              <w:rPr>
                <w:sz w:val="18"/>
                <w:szCs w:val="18"/>
              </w:rPr>
              <w:t>4</w:t>
            </w:r>
          </w:p>
        </w:tc>
        <w:tc>
          <w:tcPr>
            <w:tcW w:w="366" w:type="dxa"/>
          </w:tcPr>
          <w:p w:rsidR="005922FD" w:rsidRPr="00257C75" w:rsidRDefault="005922FD" w:rsidP="00B757C8">
            <w:pPr>
              <w:jc w:val="center"/>
              <w:rPr>
                <w:sz w:val="18"/>
                <w:szCs w:val="18"/>
              </w:rPr>
            </w:pPr>
            <w:r>
              <w:rPr>
                <w:sz w:val="18"/>
                <w:szCs w:val="18"/>
              </w:rPr>
              <w:t>0</w:t>
            </w:r>
          </w:p>
        </w:tc>
        <w:tc>
          <w:tcPr>
            <w:tcW w:w="366" w:type="dxa"/>
          </w:tcPr>
          <w:p w:rsidR="005922FD" w:rsidRPr="00257C75" w:rsidRDefault="005922FD" w:rsidP="00B757C8">
            <w:pPr>
              <w:jc w:val="center"/>
              <w:rPr>
                <w:sz w:val="18"/>
                <w:szCs w:val="18"/>
              </w:rPr>
            </w:pPr>
            <w:r>
              <w:rPr>
                <w:sz w:val="18"/>
                <w:szCs w:val="18"/>
              </w:rPr>
              <w:t>1</w:t>
            </w:r>
          </w:p>
        </w:tc>
        <w:tc>
          <w:tcPr>
            <w:tcW w:w="366" w:type="dxa"/>
          </w:tcPr>
          <w:p w:rsidR="005922FD" w:rsidRPr="00257C75" w:rsidRDefault="005922FD" w:rsidP="00B757C8">
            <w:pPr>
              <w:jc w:val="center"/>
              <w:rPr>
                <w:sz w:val="18"/>
                <w:szCs w:val="18"/>
              </w:rPr>
            </w:pPr>
            <w:r>
              <w:rPr>
                <w:sz w:val="18"/>
                <w:szCs w:val="18"/>
              </w:rPr>
              <w:t>4</w:t>
            </w:r>
          </w:p>
        </w:tc>
        <w:tc>
          <w:tcPr>
            <w:tcW w:w="367" w:type="dxa"/>
          </w:tcPr>
          <w:p w:rsidR="005922FD" w:rsidRPr="00257C75" w:rsidRDefault="005922FD" w:rsidP="00B757C8">
            <w:pPr>
              <w:jc w:val="center"/>
              <w:rPr>
                <w:sz w:val="18"/>
                <w:szCs w:val="18"/>
              </w:rPr>
            </w:pPr>
            <w:r>
              <w:rPr>
                <w:sz w:val="18"/>
                <w:szCs w:val="18"/>
              </w:rPr>
              <w:t>8</w:t>
            </w:r>
          </w:p>
        </w:tc>
        <w:tc>
          <w:tcPr>
            <w:tcW w:w="366" w:type="dxa"/>
          </w:tcPr>
          <w:p w:rsidR="005922FD" w:rsidRPr="00257C75" w:rsidRDefault="005922FD" w:rsidP="00B757C8">
            <w:pPr>
              <w:jc w:val="center"/>
              <w:rPr>
                <w:sz w:val="18"/>
                <w:szCs w:val="18"/>
              </w:rPr>
            </w:pPr>
            <w:r>
              <w:rPr>
                <w:sz w:val="18"/>
                <w:szCs w:val="18"/>
              </w:rPr>
              <w:t>1</w:t>
            </w:r>
          </w:p>
        </w:tc>
        <w:tc>
          <w:tcPr>
            <w:tcW w:w="366" w:type="dxa"/>
          </w:tcPr>
          <w:p w:rsidR="005922FD" w:rsidRPr="00257C75" w:rsidRDefault="005922FD" w:rsidP="00B757C8">
            <w:pPr>
              <w:jc w:val="center"/>
              <w:rPr>
                <w:sz w:val="18"/>
                <w:szCs w:val="18"/>
              </w:rPr>
            </w:pPr>
            <w:r>
              <w:rPr>
                <w:sz w:val="18"/>
                <w:szCs w:val="18"/>
              </w:rPr>
              <w:t>В</w:t>
            </w:r>
          </w:p>
        </w:tc>
        <w:tc>
          <w:tcPr>
            <w:tcW w:w="366" w:type="dxa"/>
          </w:tcPr>
          <w:p w:rsidR="005922FD" w:rsidRPr="00257C75" w:rsidRDefault="005922FD" w:rsidP="00B757C8">
            <w:pPr>
              <w:jc w:val="center"/>
              <w:rPr>
                <w:sz w:val="18"/>
                <w:szCs w:val="18"/>
              </w:rPr>
            </w:pPr>
            <w:r>
              <w:rPr>
                <w:sz w:val="18"/>
                <w:szCs w:val="18"/>
              </w:rPr>
              <w:t>0</w:t>
            </w:r>
          </w:p>
        </w:tc>
        <w:tc>
          <w:tcPr>
            <w:tcW w:w="366" w:type="dxa"/>
          </w:tcPr>
          <w:p w:rsidR="005922FD" w:rsidRPr="00257C75" w:rsidRDefault="005922FD" w:rsidP="00B757C8">
            <w:pPr>
              <w:jc w:val="center"/>
              <w:rPr>
                <w:sz w:val="18"/>
                <w:szCs w:val="18"/>
              </w:rPr>
            </w:pPr>
            <w:r>
              <w:rPr>
                <w:sz w:val="18"/>
                <w:szCs w:val="18"/>
              </w:rPr>
              <w:t>0</w:t>
            </w:r>
          </w:p>
        </w:tc>
        <w:tc>
          <w:tcPr>
            <w:tcW w:w="367" w:type="dxa"/>
          </w:tcPr>
          <w:p w:rsidR="005922FD" w:rsidRPr="00257C75" w:rsidRDefault="005922FD" w:rsidP="00B757C8">
            <w:pPr>
              <w:jc w:val="center"/>
              <w:rPr>
                <w:sz w:val="18"/>
                <w:szCs w:val="18"/>
              </w:rPr>
            </w:pPr>
            <w:r>
              <w:rPr>
                <w:sz w:val="18"/>
                <w:szCs w:val="18"/>
              </w:rPr>
              <w:t>1</w:t>
            </w:r>
          </w:p>
        </w:tc>
        <w:tc>
          <w:tcPr>
            <w:tcW w:w="366" w:type="dxa"/>
          </w:tcPr>
          <w:p w:rsidR="005922FD" w:rsidRPr="00257C75" w:rsidRDefault="005922FD" w:rsidP="00B757C8">
            <w:pPr>
              <w:jc w:val="center"/>
              <w:rPr>
                <w:sz w:val="18"/>
                <w:szCs w:val="18"/>
              </w:rPr>
            </w:pPr>
            <w:r>
              <w:rPr>
                <w:sz w:val="18"/>
                <w:szCs w:val="18"/>
              </w:rPr>
              <w:t>Р</w:t>
            </w:r>
          </w:p>
        </w:tc>
        <w:tc>
          <w:tcPr>
            <w:tcW w:w="366" w:type="dxa"/>
          </w:tcPr>
          <w:p w:rsidR="005922FD" w:rsidRPr="00257C75" w:rsidRDefault="005922FD" w:rsidP="00B757C8">
            <w:pPr>
              <w:jc w:val="center"/>
              <w:rPr>
                <w:sz w:val="18"/>
                <w:szCs w:val="18"/>
              </w:rPr>
            </w:pPr>
            <w:r>
              <w:rPr>
                <w:sz w:val="18"/>
                <w:szCs w:val="18"/>
              </w:rPr>
              <w:t>0</w:t>
            </w:r>
          </w:p>
        </w:tc>
        <w:tc>
          <w:tcPr>
            <w:tcW w:w="366" w:type="dxa"/>
          </w:tcPr>
          <w:p w:rsidR="005922FD" w:rsidRPr="00257C75" w:rsidRDefault="005922FD" w:rsidP="00B757C8">
            <w:pPr>
              <w:jc w:val="center"/>
              <w:rPr>
                <w:sz w:val="18"/>
                <w:szCs w:val="18"/>
              </w:rPr>
            </w:pPr>
            <w:r>
              <w:rPr>
                <w:sz w:val="18"/>
                <w:szCs w:val="18"/>
              </w:rPr>
              <w:t>2</w:t>
            </w:r>
          </w:p>
        </w:tc>
        <w:tc>
          <w:tcPr>
            <w:tcW w:w="366" w:type="dxa"/>
          </w:tcPr>
          <w:p w:rsidR="005922FD" w:rsidRPr="00257C75" w:rsidRDefault="005922FD" w:rsidP="00B757C8">
            <w:pPr>
              <w:jc w:val="center"/>
              <w:rPr>
                <w:sz w:val="18"/>
                <w:szCs w:val="18"/>
              </w:rPr>
            </w:pPr>
            <w:r>
              <w:rPr>
                <w:sz w:val="18"/>
                <w:szCs w:val="18"/>
              </w:rPr>
              <w:t>Е</w:t>
            </w:r>
          </w:p>
        </w:tc>
        <w:tc>
          <w:tcPr>
            <w:tcW w:w="367" w:type="dxa"/>
          </w:tcPr>
          <w:p w:rsidR="005922FD" w:rsidRPr="00257C75" w:rsidRDefault="005922FD" w:rsidP="00B757C8">
            <w:pPr>
              <w:jc w:val="center"/>
              <w:rPr>
                <w:sz w:val="18"/>
                <w:szCs w:val="18"/>
              </w:rPr>
            </w:pPr>
          </w:p>
        </w:tc>
      </w:tr>
    </w:tbl>
    <w:p w:rsidR="005922FD" w:rsidRPr="00257C75" w:rsidRDefault="005922FD" w:rsidP="00A87E6E">
      <w:pPr>
        <w:ind w:left="4536"/>
        <w:jc w:val="center"/>
        <w:rPr>
          <w:sz w:val="18"/>
          <w:szCs w:val="18"/>
        </w:rPr>
      </w:pPr>
    </w:p>
    <w:p w:rsidR="005922FD" w:rsidRPr="00257C75" w:rsidRDefault="005922FD" w:rsidP="00A87E6E">
      <w:pPr>
        <w:jc w:val="center"/>
        <w:rPr>
          <w:sz w:val="18"/>
          <w:szCs w:val="18"/>
        </w:rPr>
      </w:pPr>
      <w:r w:rsidRPr="00257C75">
        <w:rPr>
          <w:b/>
          <w:bCs/>
          <w:sz w:val="18"/>
          <w:szCs w:val="18"/>
        </w:rPr>
        <w:t xml:space="preserve">                                                                                             </w:t>
      </w:r>
      <w:r w:rsidRPr="00257C75">
        <w:rPr>
          <w:b/>
          <w:sz w:val="18"/>
          <w:szCs w:val="18"/>
        </w:rPr>
        <w:t>ЗАО «ФБ ММВБ»</w:t>
      </w:r>
    </w:p>
    <w:p w:rsidR="005922FD" w:rsidRPr="00257C75" w:rsidRDefault="005922FD" w:rsidP="00A87E6E">
      <w:pPr>
        <w:pBdr>
          <w:top w:val="single" w:sz="4" w:space="1" w:color="auto"/>
        </w:pBdr>
        <w:ind w:left="4536" w:right="-2"/>
        <w:jc w:val="center"/>
        <w:rPr>
          <w:sz w:val="18"/>
          <w:szCs w:val="18"/>
        </w:rPr>
      </w:pPr>
      <w:r w:rsidRPr="00257C75">
        <w:rPr>
          <w:sz w:val="18"/>
          <w:szCs w:val="18"/>
        </w:rPr>
        <w:t>(наименование биржи, присвоившей идентификационный номер)</w:t>
      </w:r>
    </w:p>
    <w:p w:rsidR="005922FD" w:rsidRPr="00257C75" w:rsidRDefault="005922FD" w:rsidP="00A87E6E">
      <w:pPr>
        <w:ind w:left="4536" w:right="-2"/>
        <w:jc w:val="center"/>
        <w:rPr>
          <w:sz w:val="18"/>
          <w:szCs w:val="18"/>
        </w:rPr>
      </w:pPr>
    </w:p>
    <w:p w:rsidR="005922FD" w:rsidRPr="00257C75" w:rsidRDefault="005922FD" w:rsidP="00A87E6E">
      <w:pPr>
        <w:pBdr>
          <w:top w:val="single" w:sz="4" w:space="1" w:color="auto"/>
        </w:pBdr>
        <w:ind w:left="4536" w:right="-2"/>
        <w:jc w:val="center"/>
        <w:rPr>
          <w:sz w:val="18"/>
          <w:szCs w:val="18"/>
        </w:rPr>
      </w:pPr>
      <w:r w:rsidRPr="00257C75">
        <w:rPr>
          <w:sz w:val="18"/>
          <w:szCs w:val="18"/>
        </w:rPr>
        <w:t>(наименование должности и подпись уполномоченного</w:t>
      </w:r>
    </w:p>
    <w:p w:rsidR="005922FD" w:rsidRPr="00257C75" w:rsidRDefault="005922FD" w:rsidP="00A87E6E">
      <w:pPr>
        <w:pBdr>
          <w:top w:val="single" w:sz="4" w:space="1" w:color="auto"/>
        </w:pBdr>
        <w:ind w:left="4536" w:right="-2"/>
        <w:jc w:val="center"/>
        <w:rPr>
          <w:sz w:val="18"/>
          <w:szCs w:val="18"/>
        </w:rPr>
      </w:pPr>
      <w:r w:rsidRPr="00257C75">
        <w:rPr>
          <w:sz w:val="18"/>
          <w:szCs w:val="18"/>
        </w:rPr>
        <w:t>лица биржи, присвоившей идентификационный номер)</w:t>
      </w:r>
    </w:p>
    <w:p w:rsidR="005922FD" w:rsidRPr="00257C75" w:rsidRDefault="005922FD" w:rsidP="00A87E6E">
      <w:pPr>
        <w:ind w:left="4649"/>
        <w:jc w:val="center"/>
        <w:rPr>
          <w:i/>
          <w:iCs/>
          <w:sz w:val="18"/>
          <w:szCs w:val="18"/>
        </w:rPr>
      </w:pPr>
      <w:r w:rsidRPr="00257C75">
        <w:rPr>
          <w:i/>
          <w:iCs/>
          <w:sz w:val="18"/>
          <w:szCs w:val="18"/>
        </w:rPr>
        <w:t xml:space="preserve">Печать </w:t>
      </w:r>
    </w:p>
    <w:p w:rsidR="005922FD" w:rsidRPr="00257C75" w:rsidRDefault="005922FD" w:rsidP="00A87E6E">
      <w:pPr>
        <w:widowControl w:val="0"/>
        <w:spacing w:line="361" w:lineRule="exact"/>
        <w:ind w:left="1701" w:right="1675"/>
        <w:jc w:val="center"/>
        <w:rPr>
          <w:bCs/>
          <w:sz w:val="36"/>
          <w:szCs w:val="36"/>
        </w:rPr>
      </w:pPr>
    </w:p>
    <w:p w:rsidR="005922FD" w:rsidRPr="00257C75" w:rsidRDefault="005922FD" w:rsidP="00A87E6E">
      <w:pPr>
        <w:widowControl w:val="0"/>
        <w:spacing w:line="361" w:lineRule="exact"/>
        <w:ind w:left="1701" w:right="1675"/>
        <w:jc w:val="center"/>
        <w:rPr>
          <w:bCs/>
          <w:sz w:val="36"/>
          <w:szCs w:val="36"/>
        </w:rPr>
      </w:pPr>
    </w:p>
    <w:p w:rsidR="005922FD" w:rsidRPr="00257C75" w:rsidRDefault="005922FD" w:rsidP="00A87E6E">
      <w:pPr>
        <w:widowControl w:val="0"/>
        <w:spacing w:line="361" w:lineRule="exact"/>
        <w:ind w:left="1701" w:right="1675"/>
        <w:jc w:val="center"/>
        <w:rPr>
          <w:bCs/>
          <w:sz w:val="36"/>
          <w:szCs w:val="36"/>
        </w:rPr>
      </w:pPr>
    </w:p>
    <w:p w:rsidR="005922FD" w:rsidRPr="00257C75" w:rsidRDefault="005922FD" w:rsidP="003B189B">
      <w:pPr>
        <w:widowControl w:val="0"/>
        <w:tabs>
          <w:tab w:val="left" w:pos="8505"/>
        </w:tabs>
        <w:spacing w:line="361" w:lineRule="exact"/>
        <w:ind w:left="1418" w:right="1416"/>
        <w:jc w:val="center"/>
        <w:rPr>
          <w:bCs/>
          <w:sz w:val="36"/>
          <w:szCs w:val="36"/>
        </w:rPr>
      </w:pPr>
      <w:r w:rsidRPr="00257C75">
        <w:rPr>
          <w:bCs/>
          <w:sz w:val="36"/>
          <w:szCs w:val="36"/>
        </w:rPr>
        <w:t>РЕШЕНИЕ О ВЫПУСКЕ ЦЕННЫХ БУМАГ ПЕРВАЯ ЧАСТЬ</w:t>
      </w:r>
    </w:p>
    <w:p w:rsidR="005922FD" w:rsidRPr="00257C75" w:rsidRDefault="005922FD" w:rsidP="003B189B">
      <w:pPr>
        <w:widowControl w:val="0"/>
        <w:tabs>
          <w:tab w:val="left" w:pos="8505"/>
        </w:tabs>
        <w:spacing w:line="361" w:lineRule="exact"/>
        <w:ind w:left="1418" w:right="1416"/>
        <w:jc w:val="center"/>
        <w:rPr>
          <w:bCs/>
          <w:sz w:val="36"/>
          <w:szCs w:val="36"/>
        </w:rPr>
      </w:pPr>
    </w:p>
    <w:p w:rsidR="005922FD" w:rsidRPr="00257C75" w:rsidRDefault="005922FD" w:rsidP="003B189B">
      <w:pPr>
        <w:widowControl w:val="0"/>
        <w:tabs>
          <w:tab w:val="left" w:pos="8505"/>
        </w:tabs>
        <w:spacing w:line="361" w:lineRule="exact"/>
        <w:ind w:left="1418" w:right="1416"/>
        <w:jc w:val="center"/>
        <w:rPr>
          <w:bCs/>
          <w:sz w:val="36"/>
          <w:szCs w:val="36"/>
        </w:rPr>
      </w:pPr>
    </w:p>
    <w:p w:rsidR="005922FD" w:rsidRPr="00257C75" w:rsidRDefault="005922FD" w:rsidP="00A87E6E">
      <w:pPr>
        <w:pStyle w:val="BodyText2"/>
      </w:pPr>
      <w:r w:rsidRPr="00257C75">
        <w:rPr>
          <w:bCs/>
          <w:sz w:val="36"/>
          <w:szCs w:val="36"/>
        </w:rPr>
        <w:t>ПРОГРАММА БИРЖЕВЫХ ОБЛИГАЦИЙ</w:t>
      </w:r>
    </w:p>
    <w:p w:rsidR="005922FD" w:rsidRPr="00257C75" w:rsidRDefault="005922FD" w:rsidP="00A87E6E">
      <w:pPr>
        <w:pBdr>
          <w:top w:val="single" w:sz="4" w:space="1" w:color="auto"/>
        </w:pBdr>
        <w:jc w:val="center"/>
      </w:pPr>
    </w:p>
    <w:p w:rsidR="005922FD" w:rsidRPr="00257C75" w:rsidRDefault="005922FD" w:rsidP="00A87E6E">
      <w:pPr>
        <w:pBdr>
          <w:top w:val="single" w:sz="4" w:space="1" w:color="auto"/>
        </w:pBdr>
        <w:jc w:val="center"/>
        <w:rPr>
          <w:b/>
          <w:bCs/>
          <w:i/>
          <w:iCs/>
          <w:sz w:val="28"/>
        </w:rPr>
      </w:pPr>
      <w:r w:rsidRPr="00257C75">
        <w:rPr>
          <w:b/>
          <w:sz w:val="28"/>
        </w:rPr>
        <w:t>Публичное акционерное общество «Сбербанк России»</w:t>
      </w:r>
    </w:p>
    <w:p w:rsidR="005922FD" w:rsidRPr="00257C75" w:rsidRDefault="005922FD" w:rsidP="00A87E6E">
      <w:pPr>
        <w:pBdr>
          <w:top w:val="single" w:sz="4" w:space="1" w:color="auto"/>
        </w:pBdr>
        <w:jc w:val="center"/>
      </w:pPr>
    </w:p>
    <w:p w:rsidR="005922FD" w:rsidRPr="00257C75" w:rsidRDefault="005922FD" w:rsidP="00A87E6E">
      <w:pPr>
        <w:pBdr>
          <w:top w:val="single" w:sz="4" w:space="1" w:color="auto"/>
        </w:pBdr>
        <w:jc w:val="center"/>
        <w:rPr>
          <w:sz w:val="18"/>
          <w:szCs w:val="18"/>
        </w:rPr>
      </w:pPr>
      <w:r w:rsidRPr="00257C75">
        <w:rPr>
          <w:b/>
          <w:bCs/>
          <w:i/>
          <w:sz w:val="26"/>
          <w:szCs w:val="26"/>
        </w:rPr>
        <w:t>биржевых облигаций документарных процентных и/или дисконтных неконвертируемых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200</w:t>
      </w:r>
      <w:r w:rsidRPr="00257C75">
        <w:rPr>
          <w:b/>
          <w:bCs/>
          <w:i/>
          <w:sz w:val="26"/>
          <w:szCs w:val="26"/>
          <w:lang w:val="en-US"/>
        </w:rPr>
        <w:t> </w:t>
      </w:r>
      <w:r w:rsidRPr="00257C75">
        <w:rPr>
          <w:b/>
          <w:bCs/>
          <w:i/>
          <w:sz w:val="26"/>
          <w:szCs w:val="26"/>
        </w:rPr>
        <w:t>000</w:t>
      </w:r>
      <w:r w:rsidRPr="00257C75">
        <w:rPr>
          <w:b/>
          <w:bCs/>
          <w:i/>
          <w:sz w:val="26"/>
          <w:szCs w:val="26"/>
          <w:lang w:val="en-US"/>
        </w:rPr>
        <w:t> </w:t>
      </w:r>
      <w:r w:rsidRPr="00257C75">
        <w:rPr>
          <w:b/>
          <w:bCs/>
          <w:i/>
          <w:sz w:val="26"/>
          <w:szCs w:val="26"/>
        </w:rPr>
        <w:t>000</w:t>
      </w:r>
      <w:r w:rsidRPr="00257C75">
        <w:rPr>
          <w:b/>
          <w:bCs/>
          <w:i/>
          <w:sz w:val="26"/>
          <w:szCs w:val="26"/>
          <w:lang w:val="en-US"/>
        </w:rPr>
        <w:t> </w:t>
      </w:r>
      <w:r w:rsidRPr="00257C75">
        <w:rPr>
          <w:b/>
          <w:bCs/>
          <w:i/>
          <w:sz w:val="26"/>
          <w:szCs w:val="26"/>
        </w:rPr>
        <w:t>000 (Двухсот миллиардов) российских рублей включительно или эквивалента этой суммы в иностранной валюте, размещаемых по открытой подписке, со сроком погашения до 3 640-го (Три тысячи шестьсот сорокового) дня включительно с даты начала размещения выпуска биржевых облигаций в рамках программы биржевых облигаций</w:t>
      </w:r>
    </w:p>
    <w:p w:rsidR="005922FD" w:rsidRPr="00257C75" w:rsidRDefault="005922FD" w:rsidP="00A87E6E">
      <w:pPr>
        <w:pBdr>
          <w:top w:val="single" w:sz="4" w:space="1" w:color="auto"/>
        </w:pBdr>
        <w:jc w:val="center"/>
        <w:rPr>
          <w:sz w:val="18"/>
          <w:szCs w:val="18"/>
        </w:rPr>
      </w:pPr>
    </w:p>
    <w:p w:rsidR="005922FD" w:rsidRPr="00257C75" w:rsidRDefault="005922FD" w:rsidP="00A87E6E">
      <w:pPr>
        <w:pBdr>
          <w:top w:val="single" w:sz="4" w:space="1" w:color="auto"/>
        </w:pBdr>
        <w:jc w:val="center"/>
      </w:pPr>
    </w:p>
    <w:p w:rsidR="005922FD" w:rsidRPr="00257C75" w:rsidRDefault="005922FD" w:rsidP="00A87E6E">
      <w:pPr>
        <w:pBdr>
          <w:top w:val="single" w:sz="4" w:space="1" w:color="auto"/>
        </w:pBdr>
        <w:jc w:val="center"/>
      </w:pPr>
    </w:p>
    <w:p w:rsidR="005922FD" w:rsidRPr="00257C75" w:rsidRDefault="005922FD" w:rsidP="00A87E6E">
      <w:pPr>
        <w:pBdr>
          <w:top w:val="single" w:sz="4" w:space="1" w:color="auto"/>
        </w:pBdr>
        <w:jc w:val="center"/>
      </w:pPr>
    </w:p>
    <w:p w:rsidR="005922FD" w:rsidRPr="00257C75" w:rsidRDefault="005922FD" w:rsidP="00A87E6E">
      <w:pPr>
        <w:pBdr>
          <w:top w:val="single" w:sz="4" w:space="1" w:color="auto"/>
        </w:pBdr>
        <w:jc w:val="center"/>
      </w:pPr>
    </w:p>
    <w:p w:rsidR="005922FD" w:rsidRPr="00257C75" w:rsidRDefault="005922FD" w:rsidP="00A87E6E">
      <w:pPr>
        <w:pBdr>
          <w:top w:val="single" w:sz="4" w:space="1" w:color="auto"/>
        </w:pBdr>
        <w:jc w:val="center"/>
      </w:pPr>
      <w:r w:rsidRPr="00257C75">
        <w:t>Срок действия Программы биржевых облигаций составляет 10  лет с даты присвоения ей идентификационного номера.</w:t>
      </w:r>
    </w:p>
    <w:p w:rsidR="005922FD" w:rsidRPr="00257C75" w:rsidRDefault="005922FD" w:rsidP="00A87E6E">
      <w:pPr>
        <w:tabs>
          <w:tab w:val="left" w:pos="9866"/>
        </w:tabs>
        <w:spacing w:before="240"/>
      </w:pPr>
    </w:p>
    <w:p w:rsidR="005922FD" w:rsidRPr="00257C75" w:rsidRDefault="005922FD" w:rsidP="00A87E6E">
      <w:pPr>
        <w:tabs>
          <w:tab w:val="left" w:pos="9866"/>
        </w:tabs>
        <w:spacing w:before="240"/>
        <w:rPr>
          <w:sz w:val="18"/>
          <w:szCs w:val="18"/>
        </w:rPr>
      </w:pPr>
      <w:r w:rsidRPr="00257C75">
        <w:t>Утверждено решением Наблюдательного совета Публичного акционерного общества «Сбербанк России»</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5922FD" w:rsidRPr="00257C75" w:rsidTr="00B757C8">
        <w:trPr>
          <w:cantSplit/>
        </w:trPr>
        <w:tc>
          <w:tcPr>
            <w:tcW w:w="1174" w:type="dxa"/>
            <w:tcBorders>
              <w:top w:val="nil"/>
              <w:left w:val="nil"/>
              <w:bottom w:val="nil"/>
              <w:right w:val="nil"/>
            </w:tcBorders>
            <w:vAlign w:val="bottom"/>
          </w:tcPr>
          <w:p w:rsidR="005922FD" w:rsidRPr="00257C75" w:rsidRDefault="005922FD" w:rsidP="00B757C8">
            <w:r w:rsidRPr="00257C75">
              <w:t>принятым «</w:t>
            </w:r>
          </w:p>
        </w:tc>
        <w:tc>
          <w:tcPr>
            <w:tcW w:w="482" w:type="dxa"/>
            <w:tcBorders>
              <w:top w:val="nil"/>
              <w:left w:val="nil"/>
              <w:bottom w:val="single" w:sz="4" w:space="0" w:color="auto"/>
              <w:right w:val="nil"/>
            </w:tcBorders>
            <w:vAlign w:val="bottom"/>
          </w:tcPr>
          <w:p w:rsidR="005922FD" w:rsidRPr="00257C75" w:rsidRDefault="005922FD" w:rsidP="00B757C8">
            <w:pPr>
              <w:jc w:val="center"/>
              <w:rPr>
                <w:lang w:val="en-US"/>
              </w:rPr>
            </w:pPr>
            <w:r>
              <w:rPr>
                <w:lang w:val="en-US"/>
              </w:rPr>
              <w:t>10</w:t>
            </w:r>
          </w:p>
        </w:tc>
        <w:tc>
          <w:tcPr>
            <w:tcW w:w="284" w:type="dxa"/>
            <w:tcBorders>
              <w:top w:val="nil"/>
              <w:left w:val="nil"/>
              <w:bottom w:val="nil"/>
              <w:right w:val="nil"/>
            </w:tcBorders>
            <w:vAlign w:val="bottom"/>
          </w:tcPr>
          <w:p w:rsidR="005922FD" w:rsidRPr="00257C75" w:rsidRDefault="005922FD" w:rsidP="00B757C8">
            <w:r w:rsidRPr="00257C75">
              <w:t>»</w:t>
            </w:r>
          </w:p>
        </w:tc>
        <w:tc>
          <w:tcPr>
            <w:tcW w:w="1077" w:type="dxa"/>
            <w:tcBorders>
              <w:top w:val="nil"/>
              <w:left w:val="nil"/>
              <w:bottom w:val="single" w:sz="4" w:space="0" w:color="auto"/>
              <w:right w:val="nil"/>
            </w:tcBorders>
            <w:vAlign w:val="bottom"/>
          </w:tcPr>
          <w:p w:rsidR="005922FD" w:rsidRPr="00257C75" w:rsidRDefault="005922FD" w:rsidP="00B757C8">
            <w:r>
              <w:t>сентября</w:t>
            </w:r>
          </w:p>
        </w:tc>
        <w:tc>
          <w:tcPr>
            <w:tcW w:w="425" w:type="dxa"/>
            <w:tcBorders>
              <w:top w:val="nil"/>
              <w:left w:val="nil"/>
              <w:bottom w:val="nil"/>
              <w:right w:val="nil"/>
            </w:tcBorders>
            <w:vAlign w:val="bottom"/>
          </w:tcPr>
          <w:p w:rsidR="005922FD" w:rsidRPr="00257C75" w:rsidRDefault="005922FD" w:rsidP="00B757C8">
            <w:pPr>
              <w:jc w:val="right"/>
            </w:pPr>
            <w:r w:rsidRPr="00257C75">
              <w:t>201</w:t>
            </w:r>
          </w:p>
        </w:tc>
        <w:tc>
          <w:tcPr>
            <w:tcW w:w="284" w:type="dxa"/>
            <w:tcBorders>
              <w:top w:val="nil"/>
              <w:left w:val="nil"/>
              <w:bottom w:val="single" w:sz="4" w:space="0" w:color="auto"/>
              <w:right w:val="nil"/>
            </w:tcBorders>
            <w:vAlign w:val="bottom"/>
          </w:tcPr>
          <w:p w:rsidR="005922FD" w:rsidRPr="00257C75" w:rsidRDefault="005922FD" w:rsidP="00B757C8">
            <w:pPr>
              <w:jc w:val="center"/>
            </w:pPr>
            <w:r>
              <w:t>5</w:t>
            </w:r>
          </w:p>
        </w:tc>
        <w:tc>
          <w:tcPr>
            <w:tcW w:w="1673" w:type="dxa"/>
            <w:tcBorders>
              <w:top w:val="nil"/>
              <w:left w:val="nil"/>
              <w:bottom w:val="nil"/>
              <w:right w:val="nil"/>
            </w:tcBorders>
            <w:vAlign w:val="bottom"/>
          </w:tcPr>
          <w:p w:rsidR="005922FD" w:rsidRPr="00257C75" w:rsidRDefault="005922FD" w:rsidP="00B757C8">
            <w:pPr>
              <w:jc w:val="right"/>
            </w:pPr>
            <w:r w:rsidRPr="00257C75">
              <w:t>г., протокол от «</w:t>
            </w:r>
          </w:p>
        </w:tc>
        <w:tc>
          <w:tcPr>
            <w:tcW w:w="482" w:type="dxa"/>
            <w:tcBorders>
              <w:top w:val="nil"/>
              <w:left w:val="nil"/>
              <w:bottom w:val="single" w:sz="4" w:space="0" w:color="auto"/>
              <w:right w:val="nil"/>
            </w:tcBorders>
            <w:vAlign w:val="bottom"/>
          </w:tcPr>
          <w:p w:rsidR="005922FD" w:rsidRPr="00257C75" w:rsidRDefault="005922FD" w:rsidP="00B757C8">
            <w:pPr>
              <w:jc w:val="center"/>
            </w:pPr>
            <w:r>
              <w:t>10</w:t>
            </w:r>
          </w:p>
        </w:tc>
        <w:tc>
          <w:tcPr>
            <w:tcW w:w="284" w:type="dxa"/>
            <w:tcBorders>
              <w:top w:val="nil"/>
              <w:left w:val="nil"/>
              <w:bottom w:val="nil"/>
              <w:right w:val="nil"/>
            </w:tcBorders>
            <w:vAlign w:val="bottom"/>
          </w:tcPr>
          <w:p w:rsidR="005922FD" w:rsidRPr="00257C75" w:rsidRDefault="005922FD" w:rsidP="00B757C8">
            <w:r w:rsidRPr="00257C75">
              <w:t>»</w:t>
            </w:r>
          </w:p>
        </w:tc>
        <w:tc>
          <w:tcPr>
            <w:tcW w:w="1077" w:type="dxa"/>
            <w:tcBorders>
              <w:top w:val="nil"/>
              <w:left w:val="nil"/>
              <w:bottom w:val="single" w:sz="4" w:space="0" w:color="auto"/>
              <w:right w:val="nil"/>
            </w:tcBorders>
            <w:vAlign w:val="bottom"/>
          </w:tcPr>
          <w:p w:rsidR="005922FD" w:rsidRPr="00257C75" w:rsidRDefault="005922FD" w:rsidP="00B757C8">
            <w:pPr>
              <w:jc w:val="center"/>
              <w:rPr>
                <w:lang w:val="en-US"/>
              </w:rPr>
            </w:pPr>
            <w:r>
              <w:t>сентября</w:t>
            </w:r>
          </w:p>
        </w:tc>
        <w:tc>
          <w:tcPr>
            <w:tcW w:w="425" w:type="dxa"/>
            <w:tcBorders>
              <w:top w:val="nil"/>
              <w:left w:val="nil"/>
              <w:bottom w:val="nil"/>
              <w:right w:val="nil"/>
            </w:tcBorders>
            <w:vAlign w:val="bottom"/>
          </w:tcPr>
          <w:p w:rsidR="005922FD" w:rsidRPr="00257C75" w:rsidRDefault="005922FD" w:rsidP="00B757C8">
            <w:pPr>
              <w:jc w:val="right"/>
            </w:pPr>
            <w:r w:rsidRPr="00257C75">
              <w:t>201</w:t>
            </w:r>
          </w:p>
        </w:tc>
        <w:tc>
          <w:tcPr>
            <w:tcW w:w="284" w:type="dxa"/>
            <w:tcBorders>
              <w:top w:val="nil"/>
              <w:left w:val="nil"/>
              <w:bottom w:val="single" w:sz="4" w:space="0" w:color="auto"/>
              <w:right w:val="nil"/>
            </w:tcBorders>
            <w:vAlign w:val="bottom"/>
          </w:tcPr>
          <w:p w:rsidR="005922FD" w:rsidRPr="00257C75" w:rsidRDefault="005922FD" w:rsidP="00B757C8">
            <w:pPr>
              <w:jc w:val="center"/>
            </w:pPr>
            <w:r>
              <w:t>5</w:t>
            </w:r>
          </w:p>
        </w:tc>
        <w:tc>
          <w:tcPr>
            <w:tcW w:w="624" w:type="dxa"/>
            <w:tcBorders>
              <w:top w:val="nil"/>
              <w:left w:val="nil"/>
              <w:bottom w:val="nil"/>
              <w:right w:val="nil"/>
            </w:tcBorders>
            <w:vAlign w:val="bottom"/>
          </w:tcPr>
          <w:p w:rsidR="005922FD" w:rsidRPr="00257C75" w:rsidRDefault="005922FD" w:rsidP="00B757C8">
            <w:pPr>
              <w:jc w:val="center"/>
            </w:pPr>
            <w:r w:rsidRPr="00257C75">
              <w:t>г. №</w:t>
            </w:r>
          </w:p>
        </w:tc>
        <w:tc>
          <w:tcPr>
            <w:tcW w:w="1400" w:type="dxa"/>
            <w:tcBorders>
              <w:top w:val="nil"/>
              <w:left w:val="nil"/>
              <w:bottom w:val="single" w:sz="4" w:space="0" w:color="auto"/>
              <w:right w:val="nil"/>
            </w:tcBorders>
            <w:vAlign w:val="bottom"/>
          </w:tcPr>
          <w:p w:rsidR="005922FD" w:rsidRPr="00257C75" w:rsidRDefault="005922FD" w:rsidP="00B757C8">
            <w:pPr>
              <w:jc w:val="center"/>
            </w:pPr>
            <w:r>
              <w:t>40</w:t>
            </w:r>
          </w:p>
        </w:tc>
      </w:tr>
    </w:tbl>
    <w:p w:rsidR="005922FD" w:rsidRPr="00257C75" w:rsidRDefault="005922FD" w:rsidP="00A87E6E"/>
    <w:p w:rsidR="005922FD" w:rsidRPr="00257C75" w:rsidRDefault="005922FD" w:rsidP="00A87E6E"/>
    <w:p w:rsidR="005922FD" w:rsidRPr="00257C75" w:rsidRDefault="005922FD" w:rsidP="00A87E6E"/>
    <w:p w:rsidR="005922FD" w:rsidRPr="00257C75" w:rsidRDefault="005922FD" w:rsidP="00A87E6E">
      <w:r w:rsidRPr="00257C75">
        <w:t>Место нахождения эмитента и контактные телефоны с указанием междугороднего кода:</w:t>
      </w:r>
    </w:p>
    <w:p w:rsidR="005922FD" w:rsidRPr="00257C75" w:rsidRDefault="005922FD" w:rsidP="00A87E6E">
      <w:pPr>
        <w:pStyle w:val="Style1ptJustifiedFirstline095cm"/>
        <w:ind w:firstLine="0"/>
      </w:pPr>
      <w:r w:rsidRPr="00257C75">
        <w:t>Российская Федерация, город Москва</w:t>
      </w:r>
    </w:p>
    <w:p w:rsidR="005922FD" w:rsidRPr="00257C75" w:rsidRDefault="005922FD" w:rsidP="00A87E6E">
      <w:pPr>
        <w:pStyle w:val="Style1ptJustifiedFirstline095cm"/>
        <w:ind w:firstLine="0"/>
      </w:pPr>
      <w:r w:rsidRPr="00257C75">
        <w:t>Телефон: (495) 500-55-50; Факс: (495) 957-57-31</w:t>
      </w:r>
    </w:p>
    <w:p w:rsidR="005922FD" w:rsidRPr="00257C75" w:rsidRDefault="005922FD" w:rsidP="00A87E6E"/>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5922FD" w:rsidRPr="00257C75" w:rsidTr="00B757C8">
        <w:tc>
          <w:tcPr>
            <w:tcW w:w="5103" w:type="dxa"/>
            <w:tcBorders>
              <w:top w:val="nil"/>
              <w:left w:val="nil"/>
              <w:bottom w:val="single" w:sz="4" w:space="0" w:color="auto"/>
              <w:right w:val="nil"/>
            </w:tcBorders>
            <w:vAlign w:val="bottom"/>
          </w:tcPr>
          <w:p w:rsidR="005922FD" w:rsidRPr="00257C75" w:rsidRDefault="005922FD" w:rsidP="00B757C8">
            <w:pPr>
              <w:pStyle w:val="Heading2"/>
              <w:jc w:val="left"/>
              <w:rPr>
                <w:sz w:val="22"/>
                <w:szCs w:val="22"/>
                <w:lang w:eastAsia="en-US"/>
              </w:rPr>
            </w:pPr>
            <w:r w:rsidRPr="00257C75">
              <w:rPr>
                <w:sz w:val="22"/>
                <w:szCs w:val="22"/>
                <w:lang w:eastAsia="en-US"/>
              </w:rPr>
              <w:t xml:space="preserve">Президент, Председатель Правления </w:t>
            </w:r>
          </w:p>
          <w:p w:rsidR="005922FD" w:rsidRPr="00257C75" w:rsidRDefault="005922FD" w:rsidP="00B757C8">
            <w:pPr>
              <w:pStyle w:val="Heading2"/>
              <w:jc w:val="left"/>
              <w:rPr>
                <w:b w:val="0"/>
                <w:i w:val="0"/>
                <w:sz w:val="22"/>
                <w:szCs w:val="22"/>
                <w:lang w:eastAsia="en-US"/>
              </w:rPr>
            </w:pPr>
            <w:r w:rsidRPr="00257C75">
              <w:rPr>
                <w:sz w:val="22"/>
                <w:szCs w:val="22"/>
                <w:lang w:eastAsia="en-US"/>
              </w:rPr>
              <w:t>ПАО Сбербанк</w:t>
            </w:r>
          </w:p>
        </w:tc>
        <w:tc>
          <w:tcPr>
            <w:tcW w:w="283" w:type="dxa"/>
            <w:tcBorders>
              <w:top w:val="nil"/>
              <w:left w:val="nil"/>
              <w:bottom w:val="nil"/>
              <w:right w:val="nil"/>
            </w:tcBorders>
            <w:vAlign w:val="bottom"/>
          </w:tcPr>
          <w:p w:rsidR="005922FD" w:rsidRPr="00257C75" w:rsidRDefault="005922FD" w:rsidP="00B757C8"/>
        </w:tc>
        <w:tc>
          <w:tcPr>
            <w:tcW w:w="1560" w:type="dxa"/>
            <w:tcBorders>
              <w:top w:val="nil"/>
              <w:left w:val="nil"/>
              <w:bottom w:val="single" w:sz="4" w:space="0" w:color="auto"/>
              <w:right w:val="nil"/>
            </w:tcBorders>
            <w:vAlign w:val="bottom"/>
          </w:tcPr>
          <w:p w:rsidR="005922FD" w:rsidRPr="00257C75" w:rsidRDefault="005922FD" w:rsidP="00B757C8">
            <w:pPr>
              <w:jc w:val="center"/>
            </w:pPr>
          </w:p>
        </w:tc>
        <w:tc>
          <w:tcPr>
            <w:tcW w:w="284" w:type="dxa"/>
            <w:tcBorders>
              <w:top w:val="nil"/>
              <w:left w:val="nil"/>
              <w:bottom w:val="nil"/>
              <w:right w:val="nil"/>
            </w:tcBorders>
            <w:vAlign w:val="bottom"/>
          </w:tcPr>
          <w:p w:rsidR="005922FD" w:rsidRPr="00257C75" w:rsidRDefault="005922FD" w:rsidP="00B757C8"/>
        </w:tc>
        <w:tc>
          <w:tcPr>
            <w:tcW w:w="2693" w:type="dxa"/>
            <w:tcBorders>
              <w:top w:val="nil"/>
              <w:left w:val="nil"/>
              <w:bottom w:val="single" w:sz="4" w:space="0" w:color="auto"/>
              <w:right w:val="nil"/>
            </w:tcBorders>
            <w:vAlign w:val="bottom"/>
          </w:tcPr>
          <w:p w:rsidR="005922FD" w:rsidRPr="00257C75" w:rsidRDefault="005922FD" w:rsidP="00B757C8">
            <w:pPr>
              <w:jc w:val="center"/>
              <w:rPr>
                <w:b/>
                <w:bCs/>
                <w:i/>
                <w:iCs/>
              </w:rPr>
            </w:pPr>
            <w:r w:rsidRPr="00257C75">
              <w:rPr>
                <w:b/>
                <w:bCs/>
                <w:i/>
                <w:iCs/>
              </w:rPr>
              <w:t>Греф Герман Оскарович</w:t>
            </w:r>
          </w:p>
        </w:tc>
      </w:tr>
    </w:tbl>
    <w:p w:rsidR="005922FD" w:rsidRPr="00257C75" w:rsidRDefault="005922FD" w:rsidP="00A87E6E"/>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5922FD" w:rsidRPr="00257C75" w:rsidTr="00B757C8">
        <w:tc>
          <w:tcPr>
            <w:tcW w:w="680" w:type="dxa"/>
            <w:tcBorders>
              <w:top w:val="nil"/>
              <w:left w:val="nil"/>
              <w:bottom w:val="nil"/>
              <w:right w:val="nil"/>
            </w:tcBorders>
            <w:vAlign w:val="bottom"/>
          </w:tcPr>
          <w:p w:rsidR="005922FD" w:rsidRPr="00257C75" w:rsidRDefault="005922FD" w:rsidP="00B757C8">
            <w:r w:rsidRPr="00257C75">
              <w:t>Дата «</w:t>
            </w:r>
          </w:p>
        </w:tc>
        <w:tc>
          <w:tcPr>
            <w:tcW w:w="482" w:type="dxa"/>
            <w:tcBorders>
              <w:top w:val="nil"/>
              <w:left w:val="nil"/>
              <w:bottom w:val="single" w:sz="4" w:space="0" w:color="auto"/>
              <w:right w:val="nil"/>
            </w:tcBorders>
            <w:vAlign w:val="bottom"/>
          </w:tcPr>
          <w:p w:rsidR="005922FD" w:rsidRPr="00257C75" w:rsidRDefault="005922FD" w:rsidP="00B757C8">
            <w:pPr>
              <w:jc w:val="center"/>
            </w:pPr>
          </w:p>
        </w:tc>
        <w:tc>
          <w:tcPr>
            <w:tcW w:w="284" w:type="dxa"/>
            <w:tcBorders>
              <w:top w:val="nil"/>
              <w:left w:val="nil"/>
              <w:bottom w:val="nil"/>
              <w:right w:val="nil"/>
            </w:tcBorders>
            <w:vAlign w:val="bottom"/>
          </w:tcPr>
          <w:p w:rsidR="005922FD" w:rsidRPr="00257C75" w:rsidRDefault="005922FD" w:rsidP="00B757C8">
            <w:r w:rsidRPr="00257C75">
              <w:t>»</w:t>
            </w:r>
          </w:p>
        </w:tc>
        <w:tc>
          <w:tcPr>
            <w:tcW w:w="1559" w:type="dxa"/>
            <w:tcBorders>
              <w:top w:val="nil"/>
              <w:left w:val="nil"/>
              <w:bottom w:val="single" w:sz="4" w:space="0" w:color="auto"/>
              <w:right w:val="nil"/>
            </w:tcBorders>
            <w:vAlign w:val="bottom"/>
          </w:tcPr>
          <w:p w:rsidR="005922FD" w:rsidRPr="00257C75" w:rsidRDefault="005922FD" w:rsidP="00B757C8">
            <w:pPr>
              <w:jc w:val="center"/>
            </w:pPr>
          </w:p>
        </w:tc>
        <w:tc>
          <w:tcPr>
            <w:tcW w:w="425" w:type="dxa"/>
            <w:tcBorders>
              <w:top w:val="nil"/>
              <w:left w:val="nil"/>
              <w:bottom w:val="nil"/>
              <w:right w:val="nil"/>
            </w:tcBorders>
            <w:vAlign w:val="bottom"/>
          </w:tcPr>
          <w:p w:rsidR="005922FD" w:rsidRPr="00257C75" w:rsidRDefault="005922FD" w:rsidP="00B757C8">
            <w:pPr>
              <w:jc w:val="right"/>
            </w:pPr>
            <w:r w:rsidRPr="00257C75">
              <w:t>201</w:t>
            </w:r>
          </w:p>
        </w:tc>
        <w:tc>
          <w:tcPr>
            <w:tcW w:w="284" w:type="dxa"/>
            <w:tcBorders>
              <w:top w:val="nil"/>
              <w:left w:val="nil"/>
              <w:bottom w:val="single" w:sz="4" w:space="0" w:color="auto"/>
              <w:right w:val="nil"/>
            </w:tcBorders>
            <w:vAlign w:val="bottom"/>
          </w:tcPr>
          <w:p w:rsidR="005922FD" w:rsidRPr="00257C75" w:rsidRDefault="005922FD" w:rsidP="00B757C8"/>
        </w:tc>
        <w:tc>
          <w:tcPr>
            <w:tcW w:w="2693" w:type="dxa"/>
            <w:tcBorders>
              <w:top w:val="nil"/>
              <w:left w:val="nil"/>
              <w:bottom w:val="nil"/>
              <w:right w:val="nil"/>
            </w:tcBorders>
            <w:vAlign w:val="bottom"/>
          </w:tcPr>
          <w:p w:rsidR="005922FD" w:rsidRPr="00257C75" w:rsidRDefault="005922FD" w:rsidP="00B757C8">
            <w:pPr>
              <w:tabs>
                <w:tab w:val="left" w:pos="2098"/>
              </w:tabs>
              <w:ind w:left="57"/>
            </w:pPr>
            <w:r w:rsidRPr="00257C75">
              <w:t>г.</w:t>
            </w:r>
            <w:r w:rsidRPr="00257C75">
              <w:tab/>
              <w:t>М.П.</w:t>
            </w:r>
          </w:p>
        </w:tc>
      </w:tr>
    </w:tbl>
    <w:p w:rsidR="005922FD" w:rsidRPr="00257C75" w:rsidRDefault="005922FD" w:rsidP="00CB04E1">
      <w:pPr>
        <w:autoSpaceDE w:val="0"/>
        <w:autoSpaceDN w:val="0"/>
        <w:adjustRightInd w:val="0"/>
        <w:ind w:firstLine="540"/>
        <w:jc w:val="both"/>
      </w:pPr>
      <w:r w:rsidRPr="00257C75">
        <w:br w:type="page"/>
        <w:t>1. Вид ценных бумаг</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 xml:space="preserve">Вид ценных бумаг: </w:t>
      </w:r>
      <w:r w:rsidRPr="00257C75">
        <w:rPr>
          <w:b/>
          <w:bCs/>
          <w:i/>
          <w:iCs/>
        </w:rPr>
        <w:t>биржевые облигации на предъявителя</w:t>
      </w:r>
      <w:r w:rsidRPr="00257C75">
        <w:t xml:space="preserve"> </w:t>
      </w:r>
    </w:p>
    <w:p w:rsidR="005922FD" w:rsidRPr="00257C75" w:rsidRDefault="005922FD" w:rsidP="00A87E6E">
      <w:pPr>
        <w:autoSpaceDE w:val="0"/>
        <w:autoSpaceDN w:val="0"/>
        <w:adjustRightInd w:val="0"/>
        <w:ind w:firstLine="540"/>
        <w:jc w:val="both"/>
        <w:rPr>
          <w:b/>
          <w:bCs/>
          <w:i/>
          <w:iCs/>
          <w:u w:val="single"/>
        </w:rPr>
      </w:pPr>
      <w:r w:rsidRPr="00257C75">
        <w:rPr>
          <w:u w:val="single"/>
        </w:rPr>
        <w:t xml:space="preserve">Серия: </w:t>
      </w:r>
      <w:r w:rsidRPr="00257C75">
        <w:rPr>
          <w:b/>
          <w:bCs/>
          <w:i/>
          <w:iCs/>
          <w:u w:val="single"/>
        </w:rPr>
        <w:t>будет предусмотрена Условиями выпуска (как этот термин определен ниже)</w:t>
      </w:r>
    </w:p>
    <w:p w:rsidR="005922FD" w:rsidRPr="00257C75" w:rsidRDefault="005922FD" w:rsidP="00CB04E1">
      <w:pPr>
        <w:ind w:firstLine="540"/>
        <w:jc w:val="both"/>
        <w:rPr>
          <w:b/>
          <w:bCs/>
          <w:i/>
          <w:iCs/>
        </w:rPr>
      </w:pPr>
      <w:r w:rsidRPr="00257C75">
        <w:t>Идентификационные признаки ценных бумаг размещаемых в рамках программы биржевых облигаций:</w:t>
      </w:r>
      <w:r w:rsidRPr="00257C75">
        <w:rPr>
          <w:b/>
          <w:bCs/>
          <w:i/>
          <w:iCs/>
        </w:rPr>
        <w:t xml:space="preserve"> биржевые облигации процентные и/или дисконтные неконвертируемые документарные на предъявителя с обязательным централизованным хранением (далее по тексту именуются совокупно «Биржевые облигации» и по отдельности - «Биржевая облигация» или «Биржевая облигация выпуска») ПАО Сбербанк (далее – «Эмитент»). </w:t>
      </w:r>
    </w:p>
    <w:p w:rsidR="005922FD" w:rsidRPr="00257C75" w:rsidRDefault="005922FD" w:rsidP="00CB04E1">
      <w:pPr>
        <w:ind w:firstLine="540"/>
        <w:jc w:val="both"/>
        <w:rPr>
          <w:b/>
          <w:bCs/>
          <w:i/>
          <w:iCs/>
        </w:rPr>
      </w:pPr>
      <w:r w:rsidRPr="00257C75">
        <w:rPr>
          <w:b/>
          <w:bCs/>
          <w:i/>
          <w:iCs/>
        </w:rPr>
        <w:t xml:space="preserve">В рамках Программы облигаций могут быть размещены как процентные, так и дисконтные биржевые облигации. </w:t>
      </w:r>
    </w:p>
    <w:p w:rsidR="005922FD" w:rsidRPr="00257C75" w:rsidRDefault="005922FD" w:rsidP="00CB04E1">
      <w:pPr>
        <w:ind w:firstLine="540"/>
        <w:jc w:val="both"/>
        <w:rPr>
          <w:b/>
          <w:bCs/>
          <w:i/>
          <w:iCs/>
          <w:u w:val="single"/>
        </w:rPr>
      </w:pPr>
      <w:r w:rsidRPr="00257C75">
        <w:rPr>
          <w:b/>
          <w:bCs/>
          <w:i/>
          <w:iCs/>
          <w:u w:val="single"/>
        </w:rPr>
        <w:t>Указанный идентификационный признак указывается в Условиях выпуска Биржевых облигаций.</w:t>
      </w:r>
    </w:p>
    <w:p w:rsidR="005922FD" w:rsidRPr="00257C75" w:rsidRDefault="005922FD" w:rsidP="00211D30">
      <w:pPr>
        <w:adjustRightInd w:val="0"/>
        <w:ind w:firstLine="567"/>
        <w:jc w:val="both"/>
        <w:rPr>
          <w:b/>
          <w:bCs/>
          <w:i/>
          <w:iCs/>
        </w:rPr>
      </w:pPr>
    </w:p>
    <w:p w:rsidR="005922FD" w:rsidRPr="00257C75" w:rsidRDefault="005922FD" w:rsidP="00D91968">
      <w:pPr>
        <w:adjustRightInd w:val="0"/>
        <w:ind w:firstLine="567"/>
        <w:jc w:val="both"/>
        <w:rPr>
          <w:b/>
          <w:bCs/>
          <w:i/>
          <w:iCs/>
        </w:rPr>
      </w:pPr>
      <w:r w:rsidRPr="00257C75">
        <w:rPr>
          <w:b/>
          <w:bCs/>
          <w:i/>
          <w:iCs/>
        </w:rPr>
        <w:t>Для избежания смешения понятий в настоящей программе биржевых облигаций будут использоваться следующие термины, относящиеся к трактованию понятия «биржевая облигация»:</w:t>
      </w:r>
    </w:p>
    <w:p w:rsidR="005922FD" w:rsidRPr="00257C75" w:rsidRDefault="005922FD" w:rsidP="00DC0508">
      <w:pPr>
        <w:ind w:firstLine="539"/>
        <w:jc w:val="both"/>
        <w:rPr>
          <w:b/>
          <w:bCs/>
          <w:i/>
          <w:iCs/>
        </w:rPr>
      </w:pPr>
      <w:r w:rsidRPr="00257C75">
        <w:rPr>
          <w:b/>
          <w:bCs/>
          <w:i/>
          <w:iCs/>
        </w:rPr>
        <w:t>Выпуск –  отдельный выпуск биржевых облигаций, размещаемых в рамках Программы;</w:t>
      </w:r>
    </w:p>
    <w:p w:rsidR="005922FD" w:rsidRPr="00257C75" w:rsidRDefault="005922FD" w:rsidP="00D91968">
      <w:pPr>
        <w:ind w:firstLine="539"/>
        <w:jc w:val="both"/>
        <w:rPr>
          <w:b/>
          <w:bCs/>
          <w:i/>
          <w:iCs/>
        </w:rPr>
      </w:pPr>
      <w:r w:rsidRPr="00257C75">
        <w:rPr>
          <w:b/>
          <w:bCs/>
          <w:i/>
          <w:iCs/>
        </w:rPr>
        <w:t>Биржевая облигация или Биржевая облигация выпуска – биржевая облигация, размещаемая в рамках Выпуска;</w:t>
      </w:r>
    </w:p>
    <w:p w:rsidR="005922FD" w:rsidRPr="00257C75" w:rsidRDefault="005922FD" w:rsidP="00D91968">
      <w:pPr>
        <w:ind w:firstLine="539"/>
        <w:jc w:val="both"/>
        <w:rPr>
          <w:b/>
          <w:bCs/>
          <w:i/>
          <w:iCs/>
        </w:rPr>
      </w:pPr>
      <w:r w:rsidRPr="00257C75">
        <w:rPr>
          <w:b/>
          <w:bCs/>
          <w:i/>
          <w:iCs/>
        </w:rPr>
        <w:t>Биржевые облигации или Биржевые облигации выпуска – биржевые облигации, размещаемые в рамках Выпуска.</w:t>
      </w:r>
    </w:p>
    <w:p w:rsidR="005922FD" w:rsidRPr="00257C75" w:rsidRDefault="005922FD" w:rsidP="009D5AAD">
      <w:pPr>
        <w:ind w:firstLine="539"/>
        <w:jc w:val="both"/>
        <w:rPr>
          <w:b/>
          <w:bCs/>
          <w:i/>
          <w:iCs/>
        </w:rPr>
      </w:pPr>
    </w:p>
    <w:p w:rsidR="005922FD" w:rsidRPr="00257C75" w:rsidRDefault="005922FD" w:rsidP="00211D30">
      <w:pPr>
        <w:adjustRightInd w:val="0"/>
        <w:ind w:firstLine="567"/>
        <w:jc w:val="both"/>
        <w:rPr>
          <w:b/>
          <w:bCs/>
          <w:i/>
          <w:iCs/>
        </w:rPr>
      </w:pPr>
      <w:r w:rsidRPr="00257C75">
        <w:rPr>
          <w:b/>
          <w:bCs/>
          <w:i/>
          <w:iCs/>
        </w:rPr>
        <w:t>В соответствии с</w:t>
      </w:r>
      <w:r w:rsidRPr="00257C75">
        <w:rPr>
          <w:b/>
          <w:i/>
        </w:rPr>
        <w:t xml:space="preserve"> Федеральным законом от 22.04.1996 № 39-ФЗ «О рынке ценных бумаг»</w:t>
      </w:r>
      <w:r w:rsidRPr="00257C75">
        <w:rPr>
          <w:b/>
          <w:bCs/>
          <w:i/>
          <w:iCs/>
        </w:rPr>
        <w:t xml:space="preserve"> решение о выпуске Биржевых облигаций состоит из первой части, содержащей определяемые общим образом права владельцев Биржевых облигаций и иные общие условия для одного или нескольких выпусков Биржевых облигаций (ранее и далее «Программа  облигаций», «Программа»), и второй части, содержащей конкретные условия отдельного выпуска Биржевых облигаций (ранее и далее «Условия выпуска»). Первая часть (Программа облигаций) и вторая часть (Условия выпуска) решения о выпуске Биржевых облигаций совместно составляют решение о выпуске Биржевых облигаций (далее – «Решение о выпуске»), при этом ссылки на пункты Решения о выпуске означают ссылки на соответствующие пункты Программы и/или пункты Условий выпуска (в зависимости от контекста).</w:t>
      </w:r>
    </w:p>
    <w:p w:rsidR="005922FD" w:rsidRPr="00257C75" w:rsidRDefault="005922FD" w:rsidP="00211D30">
      <w:pPr>
        <w:adjustRightInd w:val="0"/>
        <w:ind w:firstLine="567"/>
        <w:jc w:val="both"/>
        <w:rPr>
          <w:b/>
          <w:bCs/>
          <w:i/>
          <w:iCs/>
        </w:rPr>
      </w:pPr>
      <w:r w:rsidRPr="00257C75">
        <w:rPr>
          <w:b/>
          <w:bCs/>
          <w:i/>
          <w:iCs/>
        </w:rPr>
        <w:t>В рамках Программы могут быть размещены Биржевые облигации, предусматривающие  получение одного из указанных видов доходов: (1) купонного дохода, (2) купонного дохода и дополнительного дохода, (3) дисконта либо (4) купонного дохода, дополнительного дохода и дисконта.</w:t>
      </w:r>
    </w:p>
    <w:p w:rsidR="005922FD" w:rsidRPr="00257C75" w:rsidRDefault="005922FD" w:rsidP="00211D30">
      <w:pPr>
        <w:adjustRightInd w:val="0"/>
        <w:ind w:firstLine="567"/>
        <w:jc w:val="both"/>
        <w:rPr>
          <w:b/>
          <w:bCs/>
          <w:i/>
          <w:iCs/>
        </w:rPr>
      </w:pP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2. Форма облигаций</w:t>
      </w:r>
    </w:p>
    <w:p w:rsidR="005922FD" w:rsidRPr="00257C75" w:rsidRDefault="005922FD" w:rsidP="00A87E6E">
      <w:pPr>
        <w:autoSpaceDE w:val="0"/>
        <w:autoSpaceDN w:val="0"/>
        <w:adjustRightInd w:val="0"/>
        <w:ind w:firstLine="540"/>
        <w:jc w:val="both"/>
      </w:pPr>
      <w:r w:rsidRPr="00257C75">
        <w:rPr>
          <w:b/>
          <w:bCs/>
          <w:i/>
          <w:iCs/>
        </w:rPr>
        <w:t>документарные</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3. Указание на обязательное централизованное хранение</w:t>
      </w:r>
    </w:p>
    <w:p w:rsidR="005922FD" w:rsidRPr="00257C75" w:rsidRDefault="005922FD" w:rsidP="00A87E6E">
      <w:pPr>
        <w:widowControl w:val="0"/>
        <w:autoSpaceDE w:val="0"/>
        <w:autoSpaceDN w:val="0"/>
        <w:adjustRightInd w:val="0"/>
        <w:ind w:firstLine="540"/>
        <w:jc w:val="both"/>
        <w:rPr>
          <w:lang w:eastAsia="ru-RU"/>
        </w:rPr>
      </w:pPr>
      <w:r w:rsidRPr="00257C75">
        <w:rPr>
          <w:b/>
          <w:bCs/>
          <w:i/>
          <w:iCs/>
          <w:lang w:eastAsia="ru-RU"/>
        </w:rPr>
        <w:t>Предусмотрено обязательное централизованное хранение Биржевых облигаций.</w:t>
      </w:r>
    </w:p>
    <w:p w:rsidR="005922FD" w:rsidRPr="00257C75" w:rsidRDefault="005922FD" w:rsidP="00A87E6E">
      <w:pPr>
        <w:autoSpaceDE w:val="0"/>
        <w:autoSpaceDN w:val="0"/>
        <w:adjustRightInd w:val="0"/>
        <w:ind w:firstLine="540"/>
        <w:jc w:val="both"/>
      </w:pPr>
      <w:r w:rsidRPr="00257C75">
        <w:t>Депозитарий, осуществляющий централизованное хранение:</w:t>
      </w:r>
    </w:p>
    <w:p w:rsidR="005922FD" w:rsidRPr="00257C75" w:rsidRDefault="005922FD" w:rsidP="00A87E6E">
      <w:pPr>
        <w:autoSpaceDE w:val="0"/>
        <w:autoSpaceDN w:val="0"/>
        <w:ind w:firstLine="540"/>
        <w:jc w:val="both"/>
      </w:pPr>
      <w:r w:rsidRPr="00257C75">
        <w:t xml:space="preserve">Полное фирменное наименование: </w:t>
      </w:r>
      <w:r w:rsidRPr="00257C75">
        <w:rPr>
          <w:b/>
          <w:i/>
        </w:rPr>
        <w:t>Небанковская кредитная организация закрытое акционерное общество «Национальный расчетный депозитарий»</w:t>
      </w:r>
    </w:p>
    <w:p w:rsidR="005922FD" w:rsidRPr="00257C75" w:rsidRDefault="005922FD" w:rsidP="00A87E6E">
      <w:pPr>
        <w:autoSpaceDE w:val="0"/>
        <w:autoSpaceDN w:val="0"/>
        <w:ind w:firstLine="540"/>
        <w:jc w:val="both"/>
      </w:pPr>
      <w:r w:rsidRPr="00257C75">
        <w:t xml:space="preserve">Сокращенное фирменное наименование: </w:t>
      </w:r>
      <w:r w:rsidRPr="00257C75">
        <w:rPr>
          <w:b/>
          <w:i/>
        </w:rPr>
        <w:t>НКО ЗАО НРД</w:t>
      </w:r>
    </w:p>
    <w:p w:rsidR="005922FD" w:rsidRPr="00257C75" w:rsidRDefault="005922FD" w:rsidP="00A87E6E">
      <w:pPr>
        <w:autoSpaceDE w:val="0"/>
        <w:autoSpaceDN w:val="0"/>
        <w:ind w:firstLine="540"/>
        <w:jc w:val="both"/>
      </w:pPr>
      <w:r w:rsidRPr="00257C75">
        <w:t xml:space="preserve">Место нахождения: </w:t>
      </w:r>
      <w:r w:rsidRPr="00257C75">
        <w:rPr>
          <w:b/>
          <w:bCs/>
          <w:i/>
          <w:iCs/>
        </w:rPr>
        <w:t>город Москва, улица Спартаковская, дом 12</w:t>
      </w:r>
    </w:p>
    <w:p w:rsidR="005922FD" w:rsidRPr="00257C75" w:rsidRDefault="005922FD" w:rsidP="00A87E6E">
      <w:pPr>
        <w:autoSpaceDE w:val="0"/>
        <w:autoSpaceDN w:val="0"/>
        <w:ind w:firstLine="540"/>
        <w:jc w:val="both"/>
      </w:pPr>
      <w:r w:rsidRPr="00257C75">
        <w:t xml:space="preserve">Почтовый адрес: </w:t>
      </w:r>
      <w:r w:rsidRPr="00257C75">
        <w:rPr>
          <w:b/>
          <w:i/>
        </w:rPr>
        <w:t>105066, г. Москва, ул. Спартаковская, дом 12</w:t>
      </w:r>
    </w:p>
    <w:p w:rsidR="005922FD" w:rsidRPr="00257C75" w:rsidRDefault="005922FD" w:rsidP="00A87E6E">
      <w:pPr>
        <w:autoSpaceDE w:val="0"/>
        <w:autoSpaceDN w:val="0"/>
        <w:ind w:firstLine="540"/>
        <w:jc w:val="both"/>
      </w:pPr>
      <w:r w:rsidRPr="00257C75">
        <w:t xml:space="preserve">ИНН: </w:t>
      </w:r>
      <w:r w:rsidRPr="00257C75">
        <w:rPr>
          <w:b/>
          <w:i/>
        </w:rPr>
        <w:t>7702165310</w:t>
      </w:r>
    </w:p>
    <w:p w:rsidR="005922FD" w:rsidRPr="00257C75" w:rsidRDefault="005922FD" w:rsidP="00A87E6E">
      <w:pPr>
        <w:autoSpaceDE w:val="0"/>
        <w:autoSpaceDN w:val="0"/>
        <w:ind w:firstLine="540"/>
        <w:jc w:val="both"/>
      </w:pPr>
      <w:r w:rsidRPr="00257C75">
        <w:t xml:space="preserve">Телефон: </w:t>
      </w:r>
      <w:r w:rsidRPr="00257C75">
        <w:rPr>
          <w:b/>
          <w:i/>
        </w:rPr>
        <w:t>(495) 956-27-89, (495) 956-27-90</w:t>
      </w:r>
    </w:p>
    <w:p w:rsidR="005922FD" w:rsidRPr="00257C75" w:rsidRDefault="005922FD" w:rsidP="00A87E6E">
      <w:pPr>
        <w:autoSpaceDE w:val="0"/>
        <w:autoSpaceDN w:val="0"/>
        <w:ind w:firstLine="540"/>
        <w:jc w:val="both"/>
      </w:pPr>
      <w:r w:rsidRPr="00257C75">
        <w:t xml:space="preserve">Номер лицензии на осуществление депозитарной деятельности: </w:t>
      </w:r>
      <w:r w:rsidRPr="00257C75">
        <w:rPr>
          <w:b/>
          <w:i/>
        </w:rPr>
        <w:t>177-12042-000100</w:t>
      </w:r>
    </w:p>
    <w:p w:rsidR="005922FD" w:rsidRPr="00257C75" w:rsidRDefault="005922FD" w:rsidP="00A87E6E">
      <w:pPr>
        <w:autoSpaceDE w:val="0"/>
        <w:autoSpaceDN w:val="0"/>
        <w:ind w:firstLine="540"/>
        <w:jc w:val="both"/>
      </w:pPr>
      <w:r w:rsidRPr="00257C75">
        <w:t xml:space="preserve">Дата выдачи: </w:t>
      </w:r>
      <w:r w:rsidRPr="00257C75">
        <w:rPr>
          <w:b/>
          <w:i/>
        </w:rPr>
        <w:t>19.02.2009</w:t>
      </w:r>
    </w:p>
    <w:p w:rsidR="005922FD" w:rsidRPr="00257C75" w:rsidRDefault="005922FD" w:rsidP="00A87E6E">
      <w:pPr>
        <w:autoSpaceDE w:val="0"/>
        <w:autoSpaceDN w:val="0"/>
        <w:ind w:firstLine="540"/>
        <w:jc w:val="both"/>
      </w:pPr>
      <w:r w:rsidRPr="00257C75">
        <w:t xml:space="preserve">Срок действия: </w:t>
      </w:r>
      <w:r w:rsidRPr="00257C75">
        <w:rPr>
          <w:b/>
          <w:bCs/>
          <w:i/>
          <w:iCs/>
        </w:rPr>
        <w:t>без ограничения срока действия</w:t>
      </w:r>
    </w:p>
    <w:p w:rsidR="005922FD" w:rsidRPr="00257C75" w:rsidRDefault="005922FD" w:rsidP="00A87E6E">
      <w:pPr>
        <w:autoSpaceDE w:val="0"/>
        <w:autoSpaceDN w:val="0"/>
        <w:ind w:firstLine="540"/>
        <w:jc w:val="both"/>
      </w:pPr>
      <w:r w:rsidRPr="00257C75">
        <w:t xml:space="preserve">Лицензирующий орган: </w:t>
      </w:r>
      <w:r w:rsidRPr="00257C75">
        <w:rPr>
          <w:b/>
          <w:bCs/>
          <w:i/>
          <w:iCs/>
        </w:rPr>
        <w:t>Банк России</w:t>
      </w:r>
    </w:p>
    <w:p w:rsidR="005922FD" w:rsidRPr="00257C75" w:rsidRDefault="005922FD" w:rsidP="00A87E6E">
      <w:pPr>
        <w:autoSpaceDE w:val="0"/>
        <w:autoSpaceDN w:val="0"/>
        <w:adjustRightInd w:val="0"/>
        <w:ind w:firstLine="540"/>
        <w:jc w:val="both"/>
      </w:pPr>
    </w:p>
    <w:p w:rsidR="005922FD" w:rsidRPr="00257C75" w:rsidRDefault="005922FD" w:rsidP="00A87E6E">
      <w:pPr>
        <w:ind w:firstLine="540"/>
        <w:jc w:val="both"/>
        <w:rPr>
          <w:b/>
          <w:i/>
        </w:rPr>
      </w:pPr>
      <w:r w:rsidRPr="00257C75">
        <w:rPr>
          <w:b/>
          <w:i/>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 Условиях выпуска упоминается НКО ЗАО НРД, подразумевается НКО ЗАО НРД или его правопреемник.</w:t>
      </w:r>
    </w:p>
    <w:p w:rsidR="005922FD" w:rsidRPr="00257C75" w:rsidRDefault="005922FD" w:rsidP="00A87E6E">
      <w:pPr>
        <w:ind w:firstLine="540"/>
        <w:jc w:val="both"/>
        <w:rPr>
          <w:b/>
          <w:i/>
        </w:rPr>
      </w:pPr>
      <w:r w:rsidRPr="00257C75">
        <w:rPr>
          <w:b/>
          <w:i/>
        </w:rPr>
        <w:t>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НКО ЗАО НРД (далее также – «НРД») на весь объем отдельного выпуска Биржевых облигаций, размещаемого в рамках Программы.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rsidR="005922FD" w:rsidRPr="00257C75" w:rsidRDefault="005922FD" w:rsidP="00DE2F08">
      <w:pPr>
        <w:ind w:firstLine="539"/>
        <w:jc w:val="both"/>
        <w:rPr>
          <w:b/>
          <w:i/>
        </w:rPr>
      </w:pPr>
      <w:r w:rsidRPr="00257C75">
        <w:rPr>
          <w:b/>
          <w:i/>
        </w:rPr>
        <w:t xml:space="preserve">До даты начала размещения Эмитент передает Сертификат на хранение в НРД. </w:t>
      </w:r>
    </w:p>
    <w:p w:rsidR="005922FD" w:rsidRPr="00257C75" w:rsidRDefault="005922FD" w:rsidP="00DE2F08">
      <w:pPr>
        <w:ind w:firstLine="539"/>
        <w:jc w:val="both"/>
        <w:rPr>
          <w:b/>
          <w:i/>
          <w:u w:val="single"/>
        </w:rPr>
      </w:pPr>
      <w:r w:rsidRPr="00257C75">
        <w:rPr>
          <w:b/>
          <w:i/>
          <w:u w:val="single"/>
        </w:rPr>
        <w:t>Образец Сертификата Биржевых облигаций приводится в приложении к соответствующим Условиям выпуска.</w:t>
      </w:r>
    </w:p>
    <w:p w:rsidR="005922FD" w:rsidRPr="00257C75" w:rsidRDefault="005922FD" w:rsidP="00DE2F08">
      <w:pPr>
        <w:ind w:firstLine="539"/>
        <w:jc w:val="both"/>
        <w:rPr>
          <w:b/>
          <w:i/>
        </w:rPr>
      </w:pPr>
      <w:r w:rsidRPr="00257C75">
        <w:rPr>
          <w:b/>
          <w:i/>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rsidR="005922FD" w:rsidRPr="00257C75" w:rsidRDefault="005922FD" w:rsidP="00A87E6E">
      <w:pPr>
        <w:ind w:firstLine="540"/>
        <w:jc w:val="both"/>
        <w:rPr>
          <w:b/>
          <w:i/>
        </w:rPr>
      </w:pPr>
    </w:p>
    <w:p w:rsidR="005922FD" w:rsidRPr="00257C75" w:rsidRDefault="005922FD" w:rsidP="00A87E6E">
      <w:pPr>
        <w:ind w:firstLine="540"/>
        <w:jc w:val="both"/>
        <w:rPr>
          <w:b/>
          <w:bCs/>
          <w:i/>
          <w:iCs/>
        </w:rPr>
      </w:pPr>
      <w:r w:rsidRPr="00257C75">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rsidR="005922FD" w:rsidRPr="00257C75" w:rsidRDefault="005922FD" w:rsidP="00DE2F08">
      <w:pPr>
        <w:autoSpaceDE w:val="0"/>
        <w:autoSpaceDN w:val="0"/>
        <w:ind w:firstLine="539"/>
        <w:jc w:val="both"/>
        <w:rPr>
          <w:b/>
          <w:i/>
        </w:rPr>
      </w:pPr>
      <w:r w:rsidRPr="00257C75">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rsidR="005922FD" w:rsidRPr="00257C75" w:rsidRDefault="005922FD" w:rsidP="00DE2F08">
      <w:pPr>
        <w:autoSpaceDE w:val="0"/>
        <w:autoSpaceDN w:val="0"/>
        <w:ind w:firstLine="539"/>
        <w:jc w:val="both"/>
        <w:rPr>
          <w:b/>
          <w:i/>
        </w:rPr>
      </w:pPr>
      <w:r w:rsidRPr="00257C75">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условий осуществления депозитарной деятельности и иных внутренних документов соответствующих депозитариев.</w:t>
      </w:r>
    </w:p>
    <w:p w:rsidR="005922FD" w:rsidRPr="00257C75" w:rsidRDefault="005922FD" w:rsidP="00A87E6E">
      <w:pPr>
        <w:autoSpaceDE w:val="0"/>
        <w:autoSpaceDN w:val="0"/>
        <w:ind w:firstLine="540"/>
        <w:jc w:val="both"/>
        <w:rPr>
          <w:b/>
          <w:i/>
        </w:rPr>
      </w:pPr>
      <w:r w:rsidRPr="00257C75">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5922FD" w:rsidRPr="00257C75" w:rsidRDefault="005922FD" w:rsidP="00A87E6E">
      <w:pPr>
        <w:autoSpaceDE w:val="0"/>
        <w:autoSpaceDN w:val="0"/>
        <w:ind w:firstLine="540"/>
        <w:jc w:val="both"/>
        <w:rPr>
          <w:b/>
          <w:i/>
        </w:rPr>
      </w:pPr>
      <w:r w:rsidRPr="00257C75">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операция с Биржевыми облигациями,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rsidR="005922FD" w:rsidRPr="00257C75" w:rsidRDefault="005922FD" w:rsidP="00A87E6E">
      <w:pPr>
        <w:autoSpaceDE w:val="0"/>
        <w:autoSpaceDN w:val="0"/>
        <w:ind w:firstLine="540"/>
        <w:jc w:val="both"/>
        <w:rPr>
          <w:b/>
          <w:i/>
        </w:rPr>
      </w:pPr>
    </w:p>
    <w:p w:rsidR="005922FD" w:rsidRPr="00257C75" w:rsidRDefault="005922FD" w:rsidP="00A87E6E">
      <w:pPr>
        <w:autoSpaceDE w:val="0"/>
        <w:autoSpaceDN w:val="0"/>
        <w:ind w:firstLine="540"/>
        <w:jc w:val="both"/>
        <w:rPr>
          <w:b/>
          <w:i/>
        </w:rPr>
      </w:pPr>
      <w:r w:rsidRPr="00257C75">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5922FD" w:rsidRPr="00257C75" w:rsidRDefault="005922FD" w:rsidP="00A87E6E">
      <w:pPr>
        <w:adjustRightInd w:val="0"/>
        <w:ind w:firstLine="567"/>
        <w:contextualSpacing/>
        <w:jc w:val="both"/>
        <w:rPr>
          <w:b/>
          <w:i/>
        </w:rPr>
      </w:pPr>
      <w:r w:rsidRPr="00257C75">
        <w:rPr>
          <w:b/>
          <w:i/>
        </w:rPr>
        <w:t xml:space="preserve">В случае изменения действующего законодательства Российской Федерации и/или </w:t>
      </w:r>
      <w:r w:rsidRPr="00257C75">
        <w:rPr>
          <w:b/>
          <w:i/>
          <w:lang w:val="x-none"/>
        </w:rPr>
        <w:t>нормативны</w:t>
      </w:r>
      <w:r w:rsidRPr="00257C75">
        <w:rPr>
          <w:b/>
          <w:i/>
        </w:rPr>
        <w:t>х</w:t>
      </w:r>
      <w:r w:rsidRPr="00257C75">
        <w:rPr>
          <w:b/>
          <w:i/>
          <w:lang w:val="x-none"/>
        </w:rPr>
        <w:t xml:space="preserve"> </w:t>
      </w:r>
      <w:r w:rsidRPr="00257C75">
        <w:rPr>
          <w:b/>
          <w:i/>
        </w:rPr>
        <w:t>актов</w:t>
      </w:r>
      <w:r w:rsidRPr="00257C75">
        <w:rPr>
          <w:b/>
          <w:i/>
          <w:lang w:val="x-none"/>
        </w:rPr>
        <w:t xml:space="preserve"> в сфере финансовых рынков</w:t>
      </w:r>
      <w:r w:rsidRPr="00257C75">
        <w:rPr>
          <w:b/>
          <w:i/>
        </w:rPr>
        <w:t xml:space="preserve">, порядок учета и перехода прав на Биржевые облигации, а также порядок осуществления выплат по ним будут регулироваться с учетом изменившихся требований законодательства и/или </w:t>
      </w:r>
      <w:r w:rsidRPr="00257C75">
        <w:rPr>
          <w:b/>
          <w:i/>
          <w:lang w:val="x-none"/>
        </w:rPr>
        <w:t>нормативны</w:t>
      </w:r>
      <w:r w:rsidRPr="00257C75">
        <w:rPr>
          <w:b/>
          <w:i/>
        </w:rPr>
        <w:t>х</w:t>
      </w:r>
      <w:r w:rsidRPr="00257C75">
        <w:rPr>
          <w:b/>
          <w:i/>
          <w:lang w:val="x-none"/>
        </w:rPr>
        <w:t xml:space="preserve"> </w:t>
      </w:r>
      <w:r w:rsidRPr="00257C75">
        <w:rPr>
          <w:b/>
          <w:i/>
        </w:rPr>
        <w:t>актов</w:t>
      </w:r>
      <w:r w:rsidRPr="00257C75">
        <w:rPr>
          <w:b/>
          <w:i/>
          <w:lang w:val="x-none"/>
        </w:rPr>
        <w:t xml:space="preserve"> в сфере финансовых рынков</w:t>
      </w:r>
      <w:r w:rsidRPr="00257C75">
        <w:rPr>
          <w:b/>
          <w:i/>
        </w:rPr>
        <w:t xml:space="preserve">. </w:t>
      </w:r>
    </w:p>
    <w:p w:rsidR="005922FD" w:rsidRPr="00257C75" w:rsidRDefault="005922FD" w:rsidP="00A87E6E">
      <w:pPr>
        <w:adjustRightInd w:val="0"/>
        <w:ind w:firstLine="567"/>
        <w:contextualSpacing/>
        <w:jc w:val="both"/>
        <w:rPr>
          <w:b/>
          <w:bCs/>
          <w:i/>
          <w:iCs/>
          <w:color w:val="000000"/>
        </w:rPr>
      </w:pPr>
      <w:r w:rsidRPr="00257C75">
        <w:rPr>
          <w:b/>
          <w:bCs/>
          <w:i/>
          <w:iCs/>
          <w:color w:val="000000"/>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5922FD" w:rsidRPr="00257C75" w:rsidRDefault="005922FD" w:rsidP="00A87E6E">
      <w:pPr>
        <w:autoSpaceDE w:val="0"/>
        <w:autoSpaceDN w:val="0"/>
        <w:ind w:firstLine="540"/>
        <w:jc w:val="both"/>
        <w:rPr>
          <w:b/>
          <w:i/>
        </w:rPr>
      </w:pPr>
      <w:r w:rsidRPr="00257C75">
        <w:rPr>
          <w:b/>
          <w:bCs/>
          <w:i/>
          <w:iCs/>
          <w:color w:val="000000"/>
        </w:rPr>
        <w:t xml:space="preserve">Владельцы Биржевых облигаций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Биржевые облигации, депонентами которого они являются. </w:t>
      </w:r>
      <w:r w:rsidRPr="00257C75">
        <w:rPr>
          <w:b/>
          <w:i/>
        </w:rPr>
        <w:t xml:space="preserve">Для получения выплат по Биржевым облигациям указанные лица должны иметь банковский счет в российских рублях (в случае если выплаты по Биржевым облигациям будут осуществлены в российских рублях) и банковский счет </w:t>
      </w:r>
      <w:r w:rsidRPr="00257C75">
        <w:rPr>
          <w:b/>
          <w:bCs/>
          <w:i/>
          <w:iCs/>
          <w:color w:val="000000"/>
        </w:rPr>
        <w:t xml:space="preserve">в соответствующей </w:t>
      </w:r>
      <w:r w:rsidRPr="00257C75">
        <w:rPr>
          <w:b/>
          <w:bCs/>
          <w:i/>
          <w:iCs/>
        </w:rPr>
        <w:t xml:space="preserve">иностранной валюте </w:t>
      </w:r>
      <w:r w:rsidRPr="00257C75">
        <w:rPr>
          <w:b/>
          <w:i/>
        </w:rPr>
        <w:t xml:space="preserve">(в случае если выплаты по Биржевым облигациям будут осуществлены в </w:t>
      </w:r>
      <w:r w:rsidRPr="00257C75">
        <w:rPr>
          <w:b/>
          <w:bCs/>
          <w:i/>
          <w:iCs/>
          <w:color w:val="000000"/>
        </w:rPr>
        <w:t xml:space="preserve">иностранной </w:t>
      </w:r>
      <w:r w:rsidRPr="00257C75">
        <w:rPr>
          <w:b/>
          <w:i/>
        </w:rPr>
        <w:t xml:space="preserve">валюте), открываемый в кредитной организации. </w:t>
      </w:r>
    </w:p>
    <w:p w:rsidR="005922FD" w:rsidRPr="00257C75" w:rsidRDefault="005922FD" w:rsidP="00A87E6E">
      <w:pPr>
        <w:autoSpaceDE w:val="0"/>
        <w:autoSpaceDN w:val="0"/>
        <w:ind w:firstLine="540"/>
        <w:jc w:val="both"/>
        <w:rPr>
          <w:b/>
          <w:i/>
        </w:rPr>
      </w:pPr>
      <w:r w:rsidRPr="00257C75">
        <w:rPr>
          <w:b/>
          <w:i/>
        </w:rPr>
        <w:t xml:space="preserve"> В случае, если номинал Биржевых облигаций будет выражен в иностранной валюте и выплаты по Биржевым облигациям будут осуществлены в иностранной валюте номинала, вышеуказанные лица самостоятельно оценивают и несут риск того, что личный закон кредитной организации, в которой такие лица открывают банковский счет </w:t>
      </w:r>
      <w:r w:rsidRPr="00257C75">
        <w:rPr>
          <w:b/>
          <w:bCs/>
          <w:i/>
          <w:iCs/>
          <w:color w:val="000000"/>
        </w:rPr>
        <w:t xml:space="preserve">в </w:t>
      </w:r>
      <w:r w:rsidRPr="00257C75">
        <w:rPr>
          <w:b/>
          <w:bCs/>
          <w:i/>
          <w:iCs/>
        </w:rPr>
        <w:t>иностранной валюте,</w:t>
      </w:r>
      <w:r w:rsidRPr="00257C75">
        <w:t xml:space="preserve"> </w:t>
      </w:r>
      <w:r w:rsidRPr="00257C75">
        <w:rPr>
          <w:b/>
          <w:bCs/>
          <w:i/>
          <w:iCs/>
        </w:rPr>
        <w:t xml:space="preserve">в которой производятся расчеты по Биржевым облигациям, </w:t>
      </w:r>
      <w:r w:rsidRPr="00257C75">
        <w:rPr>
          <w:b/>
          <w:i/>
        </w:rPr>
        <w:t>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5922FD" w:rsidRPr="00257C75" w:rsidRDefault="005922FD" w:rsidP="00A87E6E">
      <w:pPr>
        <w:autoSpaceDE w:val="0"/>
        <w:autoSpaceDN w:val="0"/>
        <w:ind w:firstLine="540"/>
        <w:jc w:val="both"/>
        <w:rPr>
          <w:b/>
          <w:i/>
        </w:rPr>
      </w:pPr>
      <w:r w:rsidRPr="00257C75">
        <w:rPr>
          <w:b/>
          <w:i/>
        </w:rPr>
        <w:t xml:space="preserve">В указанном выше случае </w:t>
      </w:r>
      <w:r w:rsidRPr="00257C75">
        <w:rPr>
          <w:b/>
          <w:bCs/>
          <w:i/>
          <w:iCs/>
          <w:color w:val="000000"/>
        </w:rPr>
        <w:t>Владельцы Биржевых облигаций и иные лица, осуществляющие в соответствии с федеральными законами права по Биржевым облигациям,</w:t>
      </w:r>
      <w:r w:rsidRPr="00257C75">
        <w:rPr>
          <w:b/>
          <w:i/>
        </w:rPr>
        <w:t xml:space="preserve"> несут риски частичного или полного неполучения или задержки в получении выплат по Биржевым облигациям. </w:t>
      </w:r>
    </w:p>
    <w:p w:rsidR="005922FD" w:rsidRPr="00257C75" w:rsidRDefault="005922FD" w:rsidP="00A87E6E">
      <w:pPr>
        <w:adjustRightInd w:val="0"/>
        <w:ind w:firstLine="567"/>
        <w:contextualSpacing/>
        <w:jc w:val="both"/>
        <w:outlineLvl w:val="0"/>
        <w:rPr>
          <w:b/>
          <w:bCs/>
          <w:i/>
          <w:iCs/>
          <w:color w:val="000000"/>
        </w:rPr>
      </w:pPr>
    </w:p>
    <w:p w:rsidR="005922FD" w:rsidRPr="00257C75" w:rsidRDefault="005922FD" w:rsidP="00A87E6E">
      <w:pPr>
        <w:adjustRightInd w:val="0"/>
        <w:ind w:firstLine="567"/>
        <w:contextualSpacing/>
        <w:jc w:val="both"/>
        <w:outlineLvl w:val="0"/>
        <w:rPr>
          <w:b/>
          <w:bCs/>
          <w:i/>
          <w:iCs/>
          <w:color w:val="000000"/>
        </w:rPr>
      </w:pPr>
      <w:r w:rsidRPr="00257C75">
        <w:rPr>
          <w:b/>
          <w:bCs/>
          <w:i/>
          <w:iCs/>
          <w:color w:val="000000"/>
        </w:rPr>
        <w:t>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Биржевым облигациям.</w:t>
      </w:r>
    </w:p>
    <w:p w:rsidR="005922FD" w:rsidRPr="00257C75" w:rsidRDefault="005922FD" w:rsidP="00A87E6E">
      <w:pPr>
        <w:adjustRightInd w:val="0"/>
        <w:ind w:firstLine="567"/>
        <w:contextualSpacing/>
        <w:jc w:val="both"/>
        <w:outlineLvl w:val="0"/>
        <w:rPr>
          <w:b/>
          <w:bCs/>
          <w:i/>
          <w:iCs/>
          <w:color w:val="000000"/>
        </w:rPr>
      </w:pPr>
      <w:r w:rsidRPr="00257C75">
        <w:rPr>
          <w:b/>
          <w:i/>
        </w:rPr>
        <w:t>В случае, если</w:t>
      </w:r>
      <w:r w:rsidRPr="00257C75">
        <w:t xml:space="preserve"> </w:t>
      </w:r>
      <w:r w:rsidRPr="00257C75">
        <w:rPr>
          <w:b/>
          <w:i/>
        </w:rPr>
        <w:t xml:space="preserve">номинал Биржевых облигаций будет выражен в иностранной валюте и выплаты по Биржевым облигациям будут осуществлены в иностранной валюте номинала, </w:t>
      </w:r>
      <w:r w:rsidRPr="00257C75">
        <w:rPr>
          <w:b/>
          <w:bCs/>
          <w:i/>
          <w:iCs/>
          <w:color w:val="000000"/>
        </w:rPr>
        <w:t xml:space="preserve">Депозитарий и депонент самостоятельно оценивают и несут риск того, что личный закон кредитной организации, в которой такие лица открывают банковский счет в </w:t>
      </w:r>
      <w:r w:rsidRPr="00257C75">
        <w:rPr>
          <w:b/>
          <w:bCs/>
          <w:i/>
          <w:iCs/>
        </w:rPr>
        <w:t>иностранной валюте</w:t>
      </w:r>
      <w:r w:rsidRPr="00257C75">
        <w:rPr>
          <w:b/>
          <w:bCs/>
          <w:i/>
          <w:iCs/>
          <w:color w:val="000000"/>
        </w:rPr>
        <w:t>,</w:t>
      </w:r>
      <w:r w:rsidRPr="00257C75">
        <w:t xml:space="preserve"> </w:t>
      </w:r>
      <w:r w:rsidRPr="00257C75">
        <w:rPr>
          <w:b/>
          <w:bCs/>
          <w:i/>
          <w:iCs/>
          <w:color w:val="000000"/>
        </w:rPr>
        <w:t xml:space="preserve">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 </w:t>
      </w:r>
    </w:p>
    <w:p w:rsidR="005922FD" w:rsidRPr="00257C75" w:rsidRDefault="005922FD" w:rsidP="00A87E6E">
      <w:pPr>
        <w:adjustRightInd w:val="0"/>
        <w:ind w:firstLine="567"/>
        <w:contextualSpacing/>
        <w:jc w:val="both"/>
        <w:outlineLvl w:val="0"/>
        <w:rPr>
          <w:b/>
          <w:bCs/>
          <w:i/>
          <w:iCs/>
          <w:color w:val="000000"/>
        </w:rPr>
      </w:pPr>
      <w:r w:rsidRPr="00257C75">
        <w:rPr>
          <w:b/>
          <w:bCs/>
          <w:i/>
          <w:iCs/>
          <w:color w:val="000000"/>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банковского счета в соответствующей </w:t>
      </w:r>
      <w:r w:rsidRPr="00257C75">
        <w:rPr>
          <w:b/>
          <w:bCs/>
          <w:i/>
          <w:iCs/>
        </w:rPr>
        <w:t xml:space="preserve">иностранной валюте </w:t>
      </w:r>
      <w:r w:rsidRPr="00257C75">
        <w:rPr>
          <w:b/>
          <w:bCs/>
          <w:i/>
          <w:iCs/>
          <w:color w:val="000000"/>
        </w:rPr>
        <w:t xml:space="preserve">в той же кредитной организации, в которой открыт банковский счет в соответствующей </w:t>
      </w:r>
      <w:r w:rsidRPr="00257C75">
        <w:rPr>
          <w:b/>
          <w:bCs/>
          <w:i/>
          <w:iCs/>
        </w:rPr>
        <w:t xml:space="preserve">иностранной валюте </w:t>
      </w:r>
      <w:r w:rsidRPr="00257C75">
        <w:rPr>
          <w:b/>
          <w:bCs/>
          <w:i/>
          <w:iCs/>
          <w:color w:val="000000"/>
        </w:rPr>
        <w:t xml:space="preserve">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w:t>
      </w:r>
      <w:r w:rsidRPr="00257C75">
        <w:rPr>
          <w:b/>
          <w:bCs/>
          <w:i/>
          <w:iCs/>
        </w:rPr>
        <w:t xml:space="preserve">иностранной валюте </w:t>
      </w:r>
      <w:r w:rsidRPr="00257C75">
        <w:rPr>
          <w:b/>
          <w:bCs/>
          <w:i/>
          <w:iCs/>
          <w:color w:val="000000"/>
        </w:rPr>
        <w:t xml:space="preserve">могут открыть банковский счет соответствующей в </w:t>
      </w:r>
      <w:r w:rsidRPr="00257C75">
        <w:rPr>
          <w:b/>
          <w:bCs/>
          <w:i/>
          <w:iCs/>
        </w:rPr>
        <w:t xml:space="preserve">иностранной валюте </w:t>
      </w:r>
      <w:r w:rsidRPr="00257C75">
        <w:rPr>
          <w:b/>
          <w:bCs/>
          <w:i/>
          <w:iCs/>
          <w:color w:val="000000"/>
        </w:rPr>
        <w:t xml:space="preserve">в таком депозитарии, являющимся кредитной организацией. </w:t>
      </w:r>
    </w:p>
    <w:p w:rsidR="005922FD" w:rsidRPr="00257C75" w:rsidRDefault="005922FD" w:rsidP="00A87E6E">
      <w:pPr>
        <w:adjustRightInd w:val="0"/>
        <w:ind w:firstLine="567"/>
        <w:contextualSpacing/>
        <w:jc w:val="both"/>
        <w:outlineLvl w:val="0"/>
        <w:rPr>
          <w:b/>
          <w:bCs/>
          <w:i/>
          <w:iCs/>
          <w:color w:val="000000"/>
        </w:rPr>
      </w:pPr>
      <w:r w:rsidRPr="00257C75">
        <w:rPr>
          <w:b/>
          <w:bCs/>
          <w:i/>
          <w:iCs/>
          <w:color w:val="000000"/>
        </w:rPr>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w:t>
      </w:r>
    </w:p>
    <w:p w:rsidR="005922FD" w:rsidRPr="00257C75" w:rsidRDefault="005922FD" w:rsidP="00A87E6E">
      <w:pPr>
        <w:ind w:firstLine="540"/>
        <w:contextualSpacing/>
        <w:jc w:val="both"/>
        <w:rPr>
          <w:bCs/>
          <w:iCs/>
        </w:rPr>
      </w:pPr>
      <w:r w:rsidRPr="00257C75">
        <w:rPr>
          <w:b/>
          <w:bCs/>
          <w:i/>
          <w:iCs/>
          <w:color w:val="000000"/>
        </w:rPr>
        <w:t xml:space="preserve">Списание Биржевых облигаций со счетов депо при погашении производится после </w:t>
      </w:r>
      <w:r w:rsidRPr="00257C75">
        <w:rPr>
          <w:b/>
          <w:bCs/>
          <w:i/>
          <w:iCs/>
        </w:rPr>
        <w:t>исполнения Эмитентом всех обязательств перед владельцами Биржевых облигаций, установленных Условиями выпуска</w:t>
      </w:r>
      <w:r w:rsidRPr="00257C75">
        <w:rPr>
          <w:b/>
          <w:bCs/>
          <w:i/>
          <w:iCs/>
          <w:color w:val="000000"/>
        </w:rPr>
        <w:t>.</w:t>
      </w:r>
      <w:r w:rsidRPr="00257C75">
        <w:rPr>
          <w:b/>
          <w:bCs/>
          <w:i/>
          <w:iCs/>
        </w:rPr>
        <w:t xml:space="preserve"> Снятие Сертификата с хранения</w:t>
      </w:r>
      <w:r w:rsidRPr="00257C75" w:rsidDel="006F0D3F">
        <w:rPr>
          <w:b/>
          <w:bCs/>
          <w:i/>
          <w:iCs/>
        </w:rPr>
        <w:t xml:space="preserve"> </w:t>
      </w:r>
      <w:r w:rsidRPr="00257C75">
        <w:rPr>
          <w:b/>
          <w:bCs/>
          <w:i/>
          <w:iCs/>
        </w:rPr>
        <w:t>производится после списания всех Биржевых облигаций со счетов в НРД.</w:t>
      </w:r>
    </w:p>
    <w:p w:rsidR="005922FD" w:rsidRPr="00257C75" w:rsidRDefault="005922FD" w:rsidP="00A87E6E">
      <w:pPr>
        <w:autoSpaceDE w:val="0"/>
        <w:autoSpaceDN w:val="0"/>
        <w:ind w:firstLine="540"/>
        <w:jc w:val="both"/>
        <w:rPr>
          <w:b/>
          <w:i/>
        </w:rPr>
      </w:pPr>
    </w:p>
    <w:p w:rsidR="005922FD" w:rsidRPr="00257C75" w:rsidRDefault="005922FD" w:rsidP="00A87E6E">
      <w:pPr>
        <w:autoSpaceDE w:val="0"/>
        <w:autoSpaceDN w:val="0"/>
        <w:adjustRightInd w:val="0"/>
        <w:ind w:firstLine="540"/>
        <w:jc w:val="both"/>
        <w:rPr>
          <w:b/>
          <w:bCs/>
          <w:i/>
          <w:iCs/>
        </w:rPr>
      </w:pPr>
      <w:r w:rsidRPr="00257C75">
        <w:t xml:space="preserve">4. </w:t>
      </w:r>
      <w:r w:rsidRPr="00257C75">
        <w:rPr>
          <w:bCs/>
        </w:rPr>
        <w:t>Номинальная стоимость каждой облигации выпуска (дополнительного выпуска)</w:t>
      </w:r>
      <w:r w:rsidRPr="00257C75">
        <w:t xml:space="preserve"> </w:t>
      </w:r>
    </w:p>
    <w:p w:rsidR="005922FD" w:rsidRPr="00257C75" w:rsidRDefault="005922FD" w:rsidP="00A87E6E">
      <w:pPr>
        <w:autoSpaceDE w:val="0"/>
        <w:autoSpaceDN w:val="0"/>
        <w:adjustRightInd w:val="0"/>
        <w:ind w:firstLine="540"/>
        <w:jc w:val="both"/>
        <w:rPr>
          <w:b/>
          <w:i/>
        </w:rPr>
      </w:pPr>
      <w:r w:rsidRPr="00257C75">
        <w:rPr>
          <w:b/>
          <w:i/>
        </w:rPr>
        <w:t>Минимальная и максимальная номинальная стоимость каждой Биржевой облигации в условиях Программы не определяется.</w:t>
      </w:r>
    </w:p>
    <w:p w:rsidR="005922FD" w:rsidRPr="00257C75" w:rsidRDefault="005922FD" w:rsidP="00A87E6E">
      <w:pPr>
        <w:autoSpaceDE w:val="0"/>
        <w:autoSpaceDN w:val="0"/>
        <w:adjustRightInd w:val="0"/>
        <w:ind w:firstLine="540"/>
        <w:jc w:val="both"/>
        <w:rPr>
          <w:b/>
          <w:i/>
          <w:u w:val="single"/>
        </w:rPr>
      </w:pPr>
      <w:r w:rsidRPr="00257C75">
        <w:rPr>
          <w:b/>
          <w:i/>
          <w:u w:val="single"/>
        </w:rPr>
        <w:t>Номинальная стоимость каждой Биржевой облигации выпуска будет установлена в соответствующих Условиях выпуска.</w:t>
      </w:r>
    </w:p>
    <w:p w:rsidR="005922FD" w:rsidRPr="00257C75" w:rsidDel="00220329" w:rsidRDefault="005922FD" w:rsidP="001516D0">
      <w:pPr>
        <w:autoSpaceDE w:val="0"/>
        <w:autoSpaceDN w:val="0"/>
        <w:adjustRightInd w:val="0"/>
        <w:ind w:firstLine="567"/>
        <w:jc w:val="both"/>
        <w:rPr>
          <w:b/>
          <w:i/>
        </w:rPr>
      </w:pPr>
      <w:r w:rsidRPr="00257C75">
        <w:rPr>
          <w:b/>
          <w:i/>
        </w:rPr>
        <w:t>Максимальная сумма номинальных стоимостей (максимальный объем по номинальной стоимости) Биржевых облигаций, которые могут быть размещены в рамках Программы облигаций, составляет 200 000 000 000 (Двести миллиардов) российских рублей</w:t>
      </w:r>
      <w:r w:rsidRPr="00257C75">
        <w:t xml:space="preserve"> </w:t>
      </w:r>
      <w:r w:rsidRPr="00257C75">
        <w:rPr>
          <w:b/>
          <w:i/>
        </w:rPr>
        <w:t xml:space="preserve">включительно или эквивалент этой суммы в иностранной валюте, </w:t>
      </w:r>
      <w:r w:rsidRPr="00257C75">
        <w:rPr>
          <w:b/>
          <w:bCs/>
          <w:i/>
          <w:iCs/>
          <w:lang w:eastAsia="ru-RU"/>
        </w:rPr>
        <w:t xml:space="preserve">рассчитываемый </w:t>
      </w:r>
      <w:r w:rsidRPr="00257C75">
        <w:rPr>
          <w:b/>
          <w:i/>
        </w:rPr>
        <w:t>по курсу Банка России на дату принятия уполномоченным органом управления Эмитента решения об утверждении Условий выпуска.</w:t>
      </w:r>
    </w:p>
    <w:p w:rsidR="005922FD" w:rsidRPr="00257C75" w:rsidRDefault="005922FD" w:rsidP="00C83FA2">
      <w:pPr>
        <w:autoSpaceDE w:val="0"/>
        <w:autoSpaceDN w:val="0"/>
        <w:adjustRightInd w:val="0"/>
        <w:ind w:left="900"/>
        <w:jc w:val="both"/>
        <w:rPr>
          <w:b/>
          <w:bCs/>
          <w:i/>
          <w:iCs/>
        </w:rPr>
      </w:pPr>
    </w:p>
    <w:p w:rsidR="005922FD" w:rsidRPr="00257C75" w:rsidRDefault="005922FD" w:rsidP="00A87E6E">
      <w:pPr>
        <w:autoSpaceDE w:val="0"/>
        <w:autoSpaceDN w:val="0"/>
        <w:adjustRightInd w:val="0"/>
        <w:ind w:firstLine="540"/>
        <w:jc w:val="both"/>
      </w:pPr>
      <w:r w:rsidRPr="00257C75">
        <w:t xml:space="preserve">5. </w:t>
      </w:r>
      <w:r w:rsidRPr="00257C75">
        <w:rPr>
          <w:bCs/>
        </w:rPr>
        <w:t xml:space="preserve">Количество облигаций выпуска (дополнительного выпуска) </w:t>
      </w:r>
    </w:p>
    <w:p w:rsidR="005922FD" w:rsidRPr="00257C75" w:rsidRDefault="005922FD" w:rsidP="00A87E6E">
      <w:pPr>
        <w:autoSpaceDE w:val="0"/>
        <w:autoSpaceDN w:val="0"/>
        <w:ind w:firstLine="539"/>
        <w:jc w:val="both"/>
        <w:rPr>
          <w:b/>
          <w:bCs/>
          <w:i/>
          <w:iCs/>
        </w:rPr>
      </w:pPr>
      <w:r w:rsidRPr="00257C75">
        <w:t>Количество размещаемых ценных бумаг выпуска:</w:t>
      </w:r>
      <w:r w:rsidRPr="00257C75">
        <w:rPr>
          <w:b/>
          <w:bCs/>
          <w:i/>
          <w:iCs/>
        </w:rPr>
        <w:t xml:space="preserve"> </w:t>
      </w:r>
      <w:r w:rsidRPr="00257C75">
        <w:rPr>
          <w:b/>
          <w:i/>
        </w:rPr>
        <w:t>минимальное и максимальное количество Биржевых облигаций выпуска (дополнительного выпуска) в Программе не определяется.</w:t>
      </w:r>
    </w:p>
    <w:p w:rsidR="005922FD" w:rsidRPr="00257C75" w:rsidRDefault="005922FD" w:rsidP="00A87E6E">
      <w:pPr>
        <w:autoSpaceDE w:val="0"/>
        <w:autoSpaceDN w:val="0"/>
        <w:adjustRightInd w:val="0"/>
        <w:ind w:firstLine="540"/>
        <w:jc w:val="both"/>
        <w:rPr>
          <w:b/>
          <w:i/>
          <w:u w:val="single"/>
        </w:rPr>
      </w:pPr>
      <w:r w:rsidRPr="00257C75">
        <w:rPr>
          <w:b/>
          <w:i/>
          <w:u w:val="single"/>
        </w:rPr>
        <w:t>Количество Биржевых облигаций выпуска, размещаемого в рамках программы облигаций, будет установлено в соответствующих Условиях выпуска.</w:t>
      </w:r>
    </w:p>
    <w:p w:rsidR="005922FD" w:rsidRPr="00257C75" w:rsidRDefault="005922FD" w:rsidP="00A87E6E">
      <w:pPr>
        <w:autoSpaceDE w:val="0"/>
        <w:autoSpaceDN w:val="0"/>
        <w:adjustRightInd w:val="0"/>
        <w:ind w:firstLine="540"/>
        <w:jc w:val="both"/>
        <w:rPr>
          <w:b/>
          <w:i/>
        </w:rPr>
      </w:pPr>
      <w:r w:rsidRPr="00257C75">
        <w:rPr>
          <w:b/>
          <w:i/>
        </w:rPr>
        <w:t xml:space="preserve">Биржевые облигации не предполагается размещать траншами. </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 xml:space="preserve">6. </w:t>
      </w:r>
      <w:r w:rsidRPr="00257C75">
        <w:rPr>
          <w:bCs/>
        </w:rPr>
        <w:t>Общее количество облигаций данного выпуска, размещенных ранее</w:t>
      </w:r>
    </w:p>
    <w:p w:rsidR="005922FD" w:rsidRPr="00257C75" w:rsidRDefault="005922FD" w:rsidP="00A87E6E">
      <w:pPr>
        <w:autoSpaceDE w:val="0"/>
        <w:autoSpaceDN w:val="0"/>
        <w:adjustRightInd w:val="0"/>
        <w:ind w:firstLine="540"/>
        <w:jc w:val="both"/>
      </w:pPr>
    </w:p>
    <w:p w:rsidR="005922FD" w:rsidRPr="00257C75" w:rsidRDefault="005922FD" w:rsidP="00D76961">
      <w:pPr>
        <w:autoSpaceDE w:val="0"/>
        <w:autoSpaceDN w:val="0"/>
        <w:adjustRightInd w:val="0"/>
        <w:ind w:firstLine="540"/>
        <w:jc w:val="both"/>
        <w:rPr>
          <w:u w:val="single"/>
        </w:rPr>
      </w:pPr>
      <w:r w:rsidRPr="00257C75">
        <w:rPr>
          <w:b/>
          <w:bCs/>
          <w:i/>
          <w:iCs/>
          <w:u w:val="single"/>
        </w:rPr>
        <w:t xml:space="preserve">Сведения об общем количестве Биржевых облигаций выпуска, размещенных ранее, или о том, что выпуск таких Биржевых облигаций не является дополнительным, будут приведены </w:t>
      </w:r>
      <w:r w:rsidRPr="00257C75">
        <w:rPr>
          <w:b/>
          <w:i/>
          <w:u w:val="single"/>
        </w:rPr>
        <w:t>в соответствующих Условиях выпуска.</w:t>
      </w:r>
    </w:p>
    <w:p w:rsidR="005922FD" w:rsidRPr="00257C75" w:rsidRDefault="005922FD" w:rsidP="00A87E6E">
      <w:pPr>
        <w:autoSpaceDE w:val="0"/>
        <w:autoSpaceDN w:val="0"/>
        <w:adjustRightInd w:val="0"/>
        <w:ind w:firstLine="540"/>
        <w:jc w:val="both"/>
      </w:pPr>
    </w:p>
    <w:p w:rsidR="005922FD" w:rsidRPr="00257C75" w:rsidRDefault="005922FD" w:rsidP="00000EA5">
      <w:pPr>
        <w:autoSpaceDE w:val="0"/>
        <w:autoSpaceDN w:val="0"/>
        <w:adjustRightInd w:val="0"/>
        <w:ind w:firstLine="540"/>
        <w:jc w:val="both"/>
        <w:rPr>
          <w:b/>
          <w:bCs/>
        </w:rPr>
      </w:pPr>
      <w:r w:rsidRPr="00257C75">
        <w:t xml:space="preserve">7. </w:t>
      </w:r>
      <w:r w:rsidRPr="00257C75">
        <w:rPr>
          <w:bCs/>
        </w:rPr>
        <w:t xml:space="preserve">Права владельца каждой облигации выпуска (дополнительного выпуска) </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7.1. Для обыкновенных акций эмитента:</w:t>
      </w:r>
    </w:p>
    <w:p w:rsidR="005922FD" w:rsidRPr="00257C75" w:rsidRDefault="005922FD" w:rsidP="00A87E6E">
      <w:pPr>
        <w:autoSpaceDE w:val="0"/>
        <w:autoSpaceDN w:val="0"/>
        <w:adjustRightInd w:val="0"/>
        <w:ind w:firstLine="540"/>
        <w:jc w:val="both"/>
        <w:rPr>
          <w:b/>
          <w:i/>
        </w:rPr>
      </w:pPr>
      <w:r w:rsidRPr="00257C75">
        <w:rPr>
          <w:b/>
          <w:i/>
        </w:rPr>
        <w:t>Сведения не указываются для ценных бумаг данного вида.</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7.2. Для привилегированных акций эмитента:</w:t>
      </w:r>
    </w:p>
    <w:p w:rsidR="005922FD" w:rsidRPr="00257C75" w:rsidRDefault="005922FD" w:rsidP="00A87E6E">
      <w:pPr>
        <w:autoSpaceDE w:val="0"/>
        <w:autoSpaceDN w:val="0"/>
        <w:adjustRightInd w:val="0"/>
        <w:ind w:firstLine="540"/>
        <w:jc w:val="both"/>
        <w:rPr>
          <w:b/>
          <w:i/>
        </w:rPr>
      </w:pPr>
      <w:r w:rsidRPr="00257C75">
        <w:rPr>
          <w:b/>
          <w:i/>
        </w:rPr>
        <w:t>Сведения не указываются для ценных бумаг данного вида.</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7.3. Для облигаций эмитента:</w:t>
      </w:r>
    </w:p>
    <w:p w:rsidR="005922FD" w:rsidRPr="00257C75" w:rsidRDefault="005922FD" w:rsidP="00A87E6E">
      <w:pPr>
        <w:autoSpaceDE w:val="0"/>
        <w:autoSpaceDN w:val="0"/>
        <w:adjustRightInd w:val="0"/>
        <w:ind w:firstLine="540"/>
        <w:jc w:val="both"/>
        <w:rPr>
          <w:b/>
          <w:i/>
        </w:rPr>
      </w:pPr>
      <w:r w:rsidRPr="00257C75">
        <w:rPr>
          <w:b/>
          <w:i/>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(далее – «Сертификат»), Программа и Условия выпуска. </w:t>
      </w:r>
    </w:p>
    <w:p w:rsidR="005922FD" w:rsidRPr="00257C75" w:rsidRDefault="005922FD" w:rsidP="00A87E6E">
      <w:pPr>
        <w:autoSpaceDE w:val="0"/>
        <w:autoSpaceDN w:val="0"/>
        <w:ind w:firstLine="540"/>
        <w:contextualSpacing/>
        <w:jc w:val="both"/>
        <w:rPr>
          <w:b/>
          <w:i/>
        </w:rPr>
      </w:pPr>
      <w:r w:rsidRPr="00257C75">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p>
    <w:p w:rsidR="005922FD" w:rsidRPr="00257C75" w:rsidRDefault="005922FD" w:rsidP="00A87E6E">
      <w:pPr>
        <w:autoSpaceDE w:val="0"/>
        <w:autoSpaceDN w:val="0"/>
        <w:adjustRightInd w:val="0"/>
        <w:ind w:firstLine="539"/>
        <w:contextualSpacing/>
        <w:jc w:val="both"/>
        <w:rPr>
          <w:b/>
          <w:bCs/>
          <w:i/>
          <w:iCs/>
        </w:rPr>
      </w:pPr>
      <w:r w:rsidRPr="00257C75">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5922FD" w:rsidRPr="00257C75" w:rsidRDefault="005922FD" w:rsidP="00A87E6E">
      <w:pPr>
        <w:autoSpaceDE w:val="0"/>
        <w:autoSpaceDN w:val="0"/>
        <w:ind w:firstLine="540"/>
        <w:contextualSpacing/>
        <w:jc w:val="both"/>
        <w:rPr>
          <w:b/>
          <w:i/>
        </w:rPr>
      </w:pPr>
      <w:r w:rsidRPr="00257C75" w:rsidDel="00054D1C">
        <w:rPr>
          <w:b/>
          <w:i/>
        </w:rPr>
        <w:t xml:space="preserve"> </w:t>
      </w:r>
    </w:p>
    <w:p w:rsidR="005922FD" w:rsidRPr="00257C75" w:rsidRDefault="005922FD" w:rsidP="00054D1C">
      <w:pPr>
        <w:autoSpaceDE w:val="0"/>
        <w:autoSpaceDN w:val="0"/>
        <w:ind w:firstLine="540"/>
        <w:contextualSpacing/>
        <w:jc w:val="both"/>
        <w:rPr>
          <w:b/>
          <w:i/>
        </w:rPr>
      </w:pPr>
      <w:r w:rsidRPr="00257C75">
        <w:rPr>
          <w:b/>
          <w:i/>
        </w:rPr>
        <w:t>Владелец Биржевой облигации имеет право требовать приобретения Биржевых облигаций Эмитентом в случаях и на условиях, указанных в п. 10.1 Программы.</w:t>
      </w:r>
    </w:p>
    <w:p w:rsidR="005922FD" w:rsidRPr="00257C75" w:rsidRDefault="005922FD" w:rsidP="00A87E6E">
      <w:pPr>
        <w:autoSpaceDE w:val="0"/>
        <w:autoSpaceDN w:val="0"/>
        <w:adjustRightInd w:val="0"/>
        <w:ind w:firstLine="539"/>
        <w:contextualSpacing/>
        <w:jc w:val="both"/>
        <w:rPr>
          <w:b/>
          <w:bCs/>
          <w:i/>
          <w:iCs/>
        </w:rPr>
      </w:pPr>
      <w:r w:rsidRPr="00257C75">
        <w:rPr>
          <w:b/>
          <w:bCs/>
          <w:i/>
          <w:iCs/>
        </w:rPr>
        <w:t xml:space="preserve">Владелец Биржевых облигаций имеет право требовать досрочного погашения Биржевых облигаций в случаях, предусмотренных законодательством Российской Федерации, а также указанных в п. 9.5.1 Программы. </w:t>
      </w:r>
    </w:p>
    <w:p w:rsidR="005922FD" w:rsidRPr="00257C75" w:rsidRDefault="005922FD" w:rsidP="00A87E6E">
      <w:pPr>
        <w:widowControl w:val="0"/>
        <w:autoSpaceDE w:val="0"/>
        <w:autoSpaceDN w:val="0"/>
        <w:ind w:firstLine="539"/>
        <w:contextualSpacing/>
        <w:jc w:val="both"/>
        <w:rPr>
          <w:b/>
          <w:i/>
        </w:rPr>
      </w:pPr>
      <w:r w:rsidRPr="00257C75">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5922FD" w:rsidRPr="00257C75" w:rsidRDefault="005922FD" w:rsidP="00A87E6E">
      <w:pPr>
        <w:widowControl w:val="0"/>
        <w:autoSpaceDE w:val="0"/>
        <w:autoSpaceDN w:val="0"/>
        <w:ind w:firstLine="539"/>
        <w:contextualSpacing/>
        <w:jc w:val="both"/>
        <w:rPr>
          <w:b/>
          <w:i/>
        </w:rPr>
      </w:pPr>
      <w:r w:rsidRPr="00257C75">
        <w:rPr>
          <w:b/>
          <w:i/>
        </w:rPr>
        <w:t>Все задолженности Эмитента по Биржевым облигациям будут юридически равны и в равной степени обязательны к исполнению.</w:t>
      </w:r>
    </w:p>
    <w:p w:rsidR="005922FD" w:rsidRPr="00257C75" w:rsidRDefault="005922FD" w:rsidP="00A87E6E">
      <w:pPr>
        <w:widowControl w:val="0"/>
        <w:adjustRightInd w:val="0"/>
        <w:spacing w:after="120"/>
        <w:ind w:firstLine="540"/>
        <w:jc w:val="both"/>
        <w:rPr>
          <w:b/>
          <w:i/>
        </w:rPr>
      </w:pPr>
      <w:r w:rsidRPr="00257C75">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rsidR="005922FD" w:rsidRPr="00257C75" w:rsidRDefault="005922FD" w:rsidP="00A87E6E">
      <w:pPr>
        <w:autoSpaceDE w:val="0"/>
        <w:autoSpaceDN w:val="0"/>
        <w:adjustRightInd w:val="0"/>
        <w:ind w:firstLine="539"/>
        <w:contextualSpacing/>
        <w:jc w:val="both"/>
        <w:rPr>
          <w:b/>
          <w:bCs/>
          <w:i/>
          <w:iCs/>
        </w:rPr>
      </w:pPr>
      <w:r w:rsidRPr="00257C75">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5922FD" w:rsidRPr="00257C75" w:rsidRDefault="005922FD" w:rsidP="00A87E6E">
      <w:pPr>
        <w:widowControl w:val="0"/>
        <w:autoSpaceDE w:val="0"/>
        <w:autoSpaceDN w:val="0"/>
        <w:ind w:firstLine="539"/>
        <w:contextualSpacing/>
        <w:jc w:val="both"/>
        <w:rPr>
          <w:b/>
          <w:i/>
        </w:rPr>
      </w:pPr>
      <w:r w:rsidRPr="00257C75">
        <w:rPr>
          <w:b/>
          <w:i/>
        </w:rPr>
        <w:t>Владелец Биржевых облигаций вправе осуществлять иные права, предусмотренные законодательством Российской Федерации.</w:t>
      </w:r>
    </w:p>
    <w:p w:rsidR="005922FD" w:rsidRPr="00257C75" w:rsidRDefault="005922FD" w:rsidP="00A87E6E">
      <w:pPr>
        <w:widowControl w:val="0"/>
        <w:autoSpaceDE w:val="0"/>
        <w:autoSpaceDN w:val="0"/>
        <w:ind w:firstLine="539"/>
        <w:contextualSpacing/>
        <w:jc w:val="both"/>
        <w:rPr>
          <w:b/>
          <w:i/>
        </w:rPr>
      </w:pPr>
      <w:r w:rsidRPr="00257C75">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5922FD" w:rsidRPr="00257C75" w:rsidRDefault="005922FD" w:rsidP="00D76961">
      <w:pPr>
        <w:widowControl w:val="0"/>
        <w:autoSpaceDE w:val="0"/>
        <w:autoSpaceDN w:val="0"/>
        <w:ind w:firstLine="539"/>
        <w:contextualSpacing/>
        <w:jc w:val="both"/>
        <w:rPr>
          <w:b/>
          <w:i/>
          <w:szCs w:val="20"/>
        </w:rPr>
      </w:pPr>
      <w:r w:rsidRPr="00257C75">
        <w:rPr>
          <w:b/>
          <w:i/>
          <w:szCs w:val="20"/>
        </w:rPr>
        <w:t>Предоставление обеспечения по Биржевым облигациям не предусмотрено.</w:t>
      </w:r>
    </w:p>
    <w:p w:rsidR="005922FD" w:rsidRPr="00257C75" w:rsidRDefault="005922FD" w:rsidP="00A87E6E">
      <w:pPr>
        <w:widowControl w:val="0"/>
        <w:autoSpaceDE w:val="0"/>
        <w:autoSpaceDN w:val="0"/>
        <w:ind w:firstLine="539"/>
        <w:contextualSpacing/>
        <w:jc w:val="both"/>
        <w:rPr>
          <w:b/>
          <w:i/>
        </w:rPr>
      </w:pPr>
    </w:p>
    <w:p w:rsidR="005922FD" w:rsidRPr="00257C75" w:rsidRDefault="005922FD" w:rsidP="00A87E6E">
      <w:pPr>
        <w:autoSpaceDE w:val="0"/>
        <w:autoSpaceDN w:val="0"/>
        <w:ind w:firstLine="540"/>
        <w:jc w:val="both"/>
        <w:rPr>
          <w:b/>
          <w:i/>
        </w:rPr>
      </w:pPr>
      <w:r w:rsidRPr="00257C75">
        <w:rPr>
          <w:b/>
          <w:i/>
        </w:rPr>
        <w:t xml:space="preserve">Дополнительные права по Биржевым облигациям могут быть предусмотрены Условиями выпуска Биржевых облигаций. </w:t>
      </w:r>
    </w:p>
    <w:p w:rsidR="005922FD" w:rsidRPr="00257C75" w:rsidRDefault="005922FD" w:rsidP="00A87E6E">
      <w:pPr>
        <w:autoSpaceDE w:val="0"/>
        <w:autoSpaceDN w:val="0"/>
        <w:adjustRightInd w:val="0"/>
        <w:ind w:firstLine="540"/>
        <w:jc w:val="both"/>
      </w:pPr>
    </w:p>
    <w:p w:rsidR="005922FD" w:rsidRPr="00257C75" w:rsidRDefault="005922FD" w:rsidP="00054D1C">
      <w:pPr>
        <w:autoSpaceDE w:val="0"/>
        <w:autoSpaceDN w:val="0"/>
        <w:ind w:firstLine="540"/>
        <w:contextualSpacing/>
        <w:jc w:val="both"/>
        <w:rPr>
          <w:b/>
          <w:i/>
        </w:rPr>
      </w:pPr>
      <w:r w:rsidRPr="00257C75">
        <w:rPr>
          <w:b/>
          <w:i/>
          <w:color w:val="000000"/>
          <w:u w:val="single"/>
          <w:lang w:eastAsia="ru-RU"/>
        </w:rPr>
        <w:t>В случае если Условиями выпуска будет предусмотрена выплата купонного дохода:</w:t>
      </w:r>
    </w:p>
    <w:p w:rsidR="005922FD" w:rsidRPr="00257C75" w:rsidRDefault="005922FD" w:rsidP="00054D1C">
      <w:pPr>
        <w:autoSpaceDE w:val="0"/>
        <w:autoSpaceDN w:val="0"/>
        <w:ind w:firstLine="540"/>
        <w:contextualSpacing/>
        <w:jc w:val="both"/>
        <w:rPr>
          <w:b/>
          <w:i/>
        </w:rPr>
      </w:pPr>
    </w:p>
    <w:p w:rsidR="005922FD" w:rsidRPr="00257C75" w:rsidRDefault="005922FD" w:rsidP="00054D1C">
      <w:pPr>
        <w:autoSpaceDE w:val="0"/>
        <w:autoSpaceDN w:val="0"/>
        <w:ind w:firstLine="540"/>
        <w:contextualSpacing/>
        <w:jc w:val="both"/>
        <w:rPr>
          <w:b/>
          <w:i/>
        </w:rPr>
      </w:pPr>
      <w:r w:rsidRPr="00257C75">
        <w:rPr>
          <w:b/>
          <w:i/>
        </w:rPr>
        <w:t xml:space="preserve">Владелец Биржевой облигации имеет право на получение купонного дохода (процента от непогашенной части номинальной стоимости) </w:t>
      </w:r>
      <w:r w:rsidRPr="00257C75">
        <w:rPr>
          <w:rStyle w:val="SUBST"/>
        </w:rPr>
        <w:t>по окончании каждого купонного периода</w:t>
      </w:r>
      <w:r w:rsidRPr="00257C75">
        <w:rPr>
          <w:b/>
          <w:i/>
        </w:rPr>
        <w:t>, порядок определения размера которого указан в п. 9.3 Программы, а сроки выплаты в п. 9.4 Программы.</w:t>
      </w:r>
    </w:p>
    <w:p w:rsidR="005922FD" w:rsidRPr="00257C75" w:rsidRDefault="005922FD" w:rsidP="00A87E6E">
      <w:pPr>
        <w:autoSpaceDE w:val="0"/>
        <w:autoSpaceDN w:val="0"/>
        <w:adjustRightInd w:val="0"/>
        <w:ind w:firstLine="540"/>
        <w:jc w:val="both"/>
        <w:rPr>
          <w:b/>
          <w:i/>
        </w:rPr>
      </w:pPr>
    </w:p>
    <w:p w:rsidR="005922FD" w:rsidRPr="00257C75" w:rsidRDefault="005922FD" w:rsidP="009F4992">
      <w:pPr>
        <w:autoSpaceDE w:val="0"/>
        <w:autoSpaceDN w:val="0"/>
        <w:ind w:firstLine="540"/>
        <w:contextualSpacing/>
        <w:jc w:val="both"/>
        <w:rPr>
          <w:b/>
          <w:i/>
        </w:rPr>
      </w:pPr>
      <w:r w:rsidRPr="00257C75">
        <w:rPr>
          <w:b/>
          <w:i/>
          <w:color w:val="000000"/>
          <w:u w:val="single"/>
          <w:lang w:eastAsia="ru-RU"/>
        </w:rPr>
        <w:t>В случае если Условиями выпуска будет предусмотрена выплата дополнительного дохода:</w:t>
      </w:r>
    </w:p>
    <w:p w:rsidR="005922FD" w:rsidRPr="00257C75" w:rsidRDefault="005922FD" w:rsidP="00054D1C">
      <w:pPr>
        <w:autoSpaceDE w:val="0"/>
        <w:autoSpaceDN w:val="0"/>
        <w:ind w:firstLine="540"/>
        <w:contextualSpacing/>
        <w:jc w:val="both"/>
        <w:rPr>
          <w:b/>
          <w:i/>
        </w:rPr>
      </w:pPr>
    </w:p>
    <w:p w:rsidR="005922FD" w:rsidRPr="00257C75" w:rsidRDefault="005922FD" w:rsidP="00054D1C">
      <w:pPr>
        <w:autoSpaceDE w:val="0"/>
        <w:autoSpaceDN w:val="0"/>
        <w:ind w:firstLine="540"/>
        <w:contextualSpacing/>
        <w:jc w:val="both"/>
        <w:rPr>
          <w:b/>
          <w:i/>
        </w:rPr>
      </w:pPr>
      <w:r w:rsidRPr="00257C75">
        <w:rPr>
          <w:b/>
          <w:i/>
        </w:rPr>
        <w:t>Владелец Биржевой облигации имеет право на получение дополнительного дохода, порядок определения размера которого указан в п. 9.3 Программы, а сроки выплаты в п. 9.4 Программы.</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7.4. Для опционов эмитента:</w:t>
      </w:r>
    </w:p>
    <w:p w:rsidR="005922FD" w:rsidRPr="00257C75" w:rsidRDefault="005922FD" w:rsidP="00A87E6E">
      <w:pPr>
        <w:autoSpaceDE w:val="0"/>
        <w:autoSpaceDN w:val="0"/>
        <w:adjustRightInd w:val="0"/>
        <w:ind w:firstLine="540"/>
        <w:jc w:val="both"/>
        <w:rPr>
          <w:b/>
          <w:i/>
        </w:rPr>
      </w:pPr>
      <w:r w:rsidRPr="00257C75">
        <w:rPr>
          <w:b/>
          <w:i/>
        </w:rPr>
        <w:t>Сведения не указываются для ценных бумаг данного вида.</w:t>
      </w:r>
    </w:p>
    <w:p w:rsidR="005922FD" w:rsidRPr="00257C75" w:rsidRDefault="005922FD" w:rsidP="00DF2A77">
      <w:pPr>
        <w:autoSpaceDE w:val="0"/>
        <w:autoSpaceDN w:val="0"/>
        <w:adjustRightInd w:val="0"/>
        <w:ind w:firstLine="540"/>
        <w:jc w:val="both"/>
      </w:pPr>
    </w:p>
    <w:p w:rsidR="005922FD" w:rsidRPr="00257C75" w:rsidRDefault="005922FD" w:rsidP="00DF2A77">
      <w:pPr>
        <w:autoSpaceDE w:val="0"/>
        <w:autoSpaceDN w:val="0"/>
        <w:adjustRightInd w:val="0"/>
        <w:ind w:firstLine="540"/>
        <w:jc w:val="both"/>
      </w:pPr>
      <w:r w:rsidRPr="00257C75">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5922FD" w:rsidRPr="00257C75" w:rsidRDefault="005922FD" w:rsidP="00DF2A77">
      <w:pPr>
        <w:autoSpaceDE w:val="0"/>
        <w:autoSpaceDN w:val="0"/>
        <w:adjustRightInd w:val="0"/>
        <w:ind w:firstLine="540"/>
        <w:jc w:val="both"/>
        <w:rPr>
          <w:b/>
          <w:i/>
        </w:rPr>
      </w:pPr>
      <w:r w:rsidRPr="00257C75">
        <w:rPr>
          <w:b/>
          <w:i/>
        </w:rPr>
        <w:t>Размещаемые ценные бумаги не являются конвертируемыми</w:t>
      </w:r>
      <w:r w:rsidRPr="00257C75">
        <w:t xml:space="preserve"> </w:t>
      </w:r>
      <w:r w:rsidRPr="00257C75">
        <w:rPr>
          <w:b/>
          <w:i/>
        </w:rPr>
        <w:t>ценными бумагами.</w:t>
      </w:r>
    </w:p>
    <w:p w:rsidR="005922FD" w:rsidRPr="00257C75" w:rsidRDefault="005922FD" w:rsidP="00DF2A77">
      <w:pPr>
        <w:autoSpaceDE w:val="0"/>
        <w:autoSpaceDN w:val="0"/>
        <w:adjustRightInd w:val="0"/>
        <w:ind w:firstLine="540"/>
        <w:jc w:val="both"/>
      </w:pPr>
    </w:p>
    <w:p w:rsidR="005922FD" w:rsidRPr="00257C75" w:rsidRDefault="005922FD" w:rsidP="00DF2A77">
      <w:pPr>
        <w:autoSpaceDE w:val="0"/>
        <w:autoSpaceDN w:val="0"/>
        <w:adjustRightInd w:val="0"/>
        <w:ind w:firstLine="540"/>
        <w:jc w:val="both"/>
      </w:pPr>
      <w:r w:rsidRPr="00257C75">
        <w:t>7.6. В случае если размещаемые ценные бумаги являются ценными бумагами, предназначенными для квалифицированных инвесторов, указывается на это обстоятельство. Указываются особенности, связанные с учетом и переходом прав на указанные ценные бумаги, предусмотренные законодательством Российской Федерации.</w:t>
      </w:r>
    </w:p>
    <w:p w:rsidR="005922FD" w:rsidRPr="00257C75" w:rsidRDefault="005922FD" w:rsidP="00DF2A77">
      <w:pPr>
        <w:autoSpaceDE w:val="0"/>
        <w:autoSpaceDN w:val="0"/>
        <w:adjustRightInd w:val="0"/>
        <w:ind w:firstLine="540"/>
        <w:jc w:val="both"/>
        <w:rPr>
          <w:b/>
          <w:i/>
        </w:rPr>
      </w:pPr>
      <w:r w:rsidRPr="00257C75">
        <w:rPr>
          <w:b/>
          <w:i/>
        </w:rPr>
        <w:t>Размещаемые ценные бумаги не предназначены для квалифицированных инвесторов.</w:t>
      </w:r>
    </w:p>
    <w:p w:rsidR="005922FD" w:rsidRPr="00257C75" w:rsidRDefault="005922FD" w:rsidP="00DF2A77">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 xml:space="preserve">8. </w:t>
      </w:r>
      <w:r w:rsidRPr="00257C75">
        <w:rPr>
          <w:bCs/>
        </w:rPr>
        <w:t>Условия и порядок размещения облигаций выпуска (дополнительного выпуска)</w:t>
      </w:r>
      <w:r w:rsidRPr="00257C75">
        <w:t xml:space="preserve"> </w:t>
      </w:r>
    </w:p>
    <w:p w:rsidR="005922FD" w:rsidRPr="00257C75" w:rsidRDefault="005922FD" w:rsidP="00A87E6E">
      <w:pPr>
        <w:autoSpaceDE w:val="0"/>
        <w:autoSpaceDN w:val="0"/>
        <w:ind w:firstLine="539"/>
        <w:jc w:val="both"/>
      </w:pPr>
      <w:r w:rsidRPr="00257C75">
        <w:t xml:space="preserve">8.1. Способ размещения облигаций: </w:t>
      </w:r>
      <w:r w:rsidRPr="00257C75">
        <w:rPr>
          <w:b/>
          <w:bCs/>
          <w:i/>
          <w:iCs/>
        </w:rPr>
        <w:t>открытая подписка.</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8.2. Срок размещения облигаций</w:t>
      </w:r>
    </w:p>
    <w:p w:rsidR="005922FD" w:rsidRPr="00257C75" w:rsidRDefault="005922FD" w:rsidP="00A87E6E">
      <w:pPr>
        <w:autoSpaceDE w:val="0"/>
        <w:autoSpaceDN w:val="0"/>
      </w:pPr>
    </w:p>
    <w:p w:rsidR="005922FD" w:rsidRPr="00257C75" w:rsidRDefault="005922FD" w:rsidP="00A87E6E">
      <w:pPr>
        <w:autoSpaceDE w:val="0"/>
        <w:autoSpaceDN w:val="0"/>
        <w:adjustRightInd w:val="0"/>
        <w:ind w:firstLine="540"/>
        <w:jc w:val="both"/>
      </w:pPr>
      <w:r w:rsidRPr="00257C75">
        <w:t>Порядок определения даты начала размещения облигаций:</w:t>
      </w:r>
    </w:p>
    <w:p w:rsidR="005922FD" w:rsidRPr="00257C75" w:rsidRDefault="005922FD" w:rsidP="00A87E6E">
      <w:pPr>
        <w:autoSpaceDE w:val="0"/>
        <w:autoSpaceDN w:val="0"/>
        <w:adjustRightInd w:val="0"/>
        <w:ind w:firstLine="540"/>
        <w:jc w:val="both"/>
        <w:rPr>
          <w:b/>
          <w:bCs/>
          <w:i/>
          <w:iCs/>
          <w:lang w:eastAsia="ru-RU"/>
        </w:rPr>
      </w:pPr>
      <w:r w:rsidRPr="00257C75">
        <w:rPr>
          <w:b/>
          <w:bCs/>
          <w:i/>
          <w:iCs/>
          <w:lang w:eastAsia="ru-RU"/>
        </w:rPr>
        <w:t>Эмитент Биржевых облигаций и биржа, осуществившая их допуск к организованным торгам, обязаны обеспечить доступ к информации, содержащейся в Проспекте ценных бумаг (далее – Проспект), любым заинтересованным в этом лицам независимо от целей получения такой информации не позднее даты начала размещения Биржевых облигаций.</w:t>
      </w:r>
    </w:p>
    <w:p w:rsidR="005922FD" w:rsidRPr="00257C75" w:rsidRDefault="005922FD" w:rsidP="00A87E6E">
      <w:pPr>
        <w:autoSpaceDE w:val="0"/>
        <w:autoSpaceDN w:val="0"/>
        <w:adjustRightInd w:val="0"/>
        <w:ind w:firstLine="539"/>
        <w:jc w:val="both"/>
        <w:rPr>
          <w:b/>
          <w:bCs/>
          <w:i/>
          <w:iCs/>
        </w:rPr>
      </w:pPr>
      <w:r w:rsidRPr="00257C75">
        <w:rPr>
          <w:b/>
          <w:bCs/>
          <w:i/>
          <w:iCs/>
        </w:rPr>
        <w:t>Сообщение о присвоении идентификационного номера Программе и порядке доступа к информации, содержащейся в Программе и Проспекте, публикуется Эмитентом в порядке и сроки, указанные в п. 11 Программы и п. 8.11. Проспекта.</w:t>
      </w:r>
    </w:p>
    <w:p w:rsidR="005922FD" w:rsidRPr="00257C75" w:rsidRDefault="005922FD" w:rsidP="00A87E6E">
      <w:pPr>
        <w:autoSpaceDE w:val="0"/>
        <w:autoSpaceDN w:val="0"/>
        <w:adjustRightInd w:val="0"/>
        <w:ind w:firstLine="539"/>
        <w:jc w:val="both"/>
        <w:rPr>
          <w:b/>
          <w:bCs/>
          <w:i/>
          <w:iCs/>
        </w:rPr>
      </w:pPr>
      <w:r w:rsidRPr="00257C75">
        <w:rPr>
          <w:b/>
          <w:bCs/>
          <w:i/>
          <w:iCs/>
        </w:rPr>
        <w:t>Сообщение о допуске Биржевых облигаций к торгам в процессе их размещения (о включении Биржевых облигаций в Список ценных бумаг, допущенных к торгам в ЗАО «ФБ ММВБ», (далее -  Список) и порядке доступа к информации, содержащейся в Условиях выпуска, публикуется Эмитентом в порядке и сроки, указанные в п. 11 Программы и 8.11. Проспекта.</w:t>
      </w:r>
    </w:p>
    <w:p w:rsidR="005922FD" w:rsidRPr="00257C75" w:rsidRDefault="005922FD" w:rsidP="00A87E6E">
      <w:pPr>
        <w:autoSpaceDE w:val="0"/>
        <w:autoSpaceDN w:val="0"/>
        <w:ind w:firstLine="539"/>
        <w:jc w:val="both"/>
        <w:rPr>
          <w:b/>
          <w:bCs/>
          <w:i/>
          <w:iCs/>
        </w:rPr>
      </w:pPr>
      <w:r w:rsidRPr="00257C75">
        <w:rPr>
          <w:b/>
          <w:bCs/>
          <w:i/>
          <w:iCs/>
        </w:rPr>
        <w:t>Дата начала размещения Биржевых облигаций определяется уполномоченным органом управления Эмитента после допуска Биржевых облигаций к торгам в процессе их размещения. Информация об определенной Эмитентом дате начала размещения Биржевых облигаций публикуется Эмитентом в порядке и сроки, указанные в п. 11 Программы и п. 8.11. Проспекта.</w:t>
      </w:r>
      <w:r w:rsidRPr="00257C75" w:rsidDel="00047E95">
        <w:rPr>
          <w:b/>
          <w:bCs/>
          <w:i/>
          <w:iCs/>
        </w:rPr>
        <w:t xml:space="preserve"> </w:t>
      </w:r>
      <w:r w:rsidRPr="00257C75">
        <w:rPr>
          <w:rStyle w:val="SUBST"/>
        </w:rPr>
        <w:t>При этом дата начала размещения Биржевых облигаций устанавливается Эмитентом в соответствии с действующим федеральным законодательством.</w:t>
      </w:r>
    </w:p>
    <w:p w:rsidR="005922FD" w:rsidRPr="00257C75" w:rsidRDefault="005922FD" w:rsidP="00A87E6E">
      <w:pPr>
        <w:autoSpaceDE w:val="0"/>
        <w:autoSpaceDN w:val="0"/>
        <w:adjustRightInd w:val="0"/>
        <w:ind w:firstLine="540"/>
        <w:jc w:val="both"/>
        <w:rPr>
          <w:b/>
          <w:bCs/>
          <w:i/>
          <w:iCs/>
        </w:rPr>
      </w:pPr>
      <w:r w:rsidRPr="00257C75">
        <w:rPr>
          <w:b/>
          <w:bCs/>
          <w:i/>
          <w:iCs/>
        </w:rPr>
        <w:t>Об определенной дате начала размещения Эмитент уведомляет Биржу и НРД в согласованном порядке.</w:t>
      </w:r>
    </w:p>
    <w:p w:rsidR="005922FD" w:rsidRPr="00257C75" w:rsidRDefault="005922FD" w:rsidP="00A87E6E">
      <w:pPr>
        <w:autoSpaceDE w:val="0"/>
        <w:autoSpaceDN w:val="0"/>
        <w:adjustRightInd w:val="0"/>
        <w:ind w:firstLine="540"/>
        <w:jc w:val="both"/>
        <w:rPr>
          <w:b/>
          <w:bCs/>
          <w:i/>
          <w:iCs/>
        </w:rPr>
      </w:pPr>
    </w:p>
    <w:p w:rsidR="005922FD" w:rsidRPr="00257C75" w:rsidRDefault="005922FD" w:rsidP="00A87E6E">
      <w:pPr>
        <w:widowControl w:val="0"/>
        <w:autoSpaceDE w:val="0"/>
        <w:autoSpaceDN w:val="0"/>
        <w:adjustRightInd w:val="0"/>
        <w:ind w:firstLine="539"/>
        <w:jc w:val="both"/>
        <w:rPr>
          <w:b/>
          <w:i/>
        </w:rPr>
      </w:pPr>
      <w:r w:rsidRPr="00257C75">
        <w:rPr>
          <w:b/>
          <w:i/>
        </w:rPr>
        <w:t>Дата начала размещения Биржевых облигаций может быть изменена решением уполномоченного</w:t>
      </w:r>
      <w:r w:rsidRPr="00257C75" w:rsidDel="00777D74">
        <w:rPr>
          <w:b/>
          <w:i/>
        </w:rPr>
        <w:t xml:space="preserve"> </w:t>
      </w:r>
      <w:r w:rsidRPr="00257C75">
        <w:rPr>
          <w:b/>
          <w:i/>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p>
    <w:p w:rsidR="005922FD" w:rsidRPr="00257C75" w:rsidRDefault="005922FD" w:rsidP="00A87E6E">
      <w:pPr>
        <w:autoSpaceDE w:val="0"/>
        <w:autoSpaceDN w:val="0"/>
        <w:adjustRightInd w:val="0"/>
        <w:ind w:firstLine="539"/>
        <w:jc w:val="both"/>
        <w:rPr>
          <w:b/>
          <w:bCs/>
          <w:i/>
          <w:iCs/>
        </w:rPr>
      </w:pPr>
    </w:p>
    <w:p w:rsidR="005922FD" w:rsidRPr="00257C75" w:rsidRDefault="005922FD" w:rsidP="00A87E6E">
      <w:pPr>
        <w:widowControl w:val="0"/>
        <w:autoSpaceDE w:val="0"/>
        <w:autoSpaceDN w:val="0"/>
        <w:adjustRightInd w:val="0"/>
        <w:ind w:firstLine="539"/>
        <w:jc w:val="both"/>
        <w:rPr>
          <w:b/>
          <w:i/>
        </w:rPr>
      </w:pPr>
      <w:r w:rsidRPr="00257C75">
        <w:rPr>
          <w:b/>
          <w:i/>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w:t>
      </w:r>
      <w:r w:rsidRPr="00257C75">
        <w:rPr>
          <w:b/>
          <w:bCs/>
          <w:i/>
          <w:iCs/>
        </w:rPr>
        <w:t>Программы и п. 8.11. Проспекта</w:t>
      </w:r>
      <w:r w:rsidRPr="00257C75">
        <w:rPr>
          <w:b/>
          <w:i/>
        </w:rPr>
        <w:t>.</w:t>
      </w:r>
    </w:p>
    <w:p w:rsidR="005922FD" w:rsidRPr="00257C75" w:rsidRDefault="005922FD" w:rsidP="00A87E6E">
      <w:pPr>
        <w:widowControl w:val="0"/>
        <w:autoSpaceDE w:val="0"/>
        <w:autoSpaceDN w:val="0"/>
        <w:adjustRightInd w:val="0"/>
        <w:ind w:firstLine="539"/>
        <w:jc w:val="both"/>
        <w:rPr>
          <w:b/>
          <w:i/>
        </w:rPr>
      </w:pPr>
      <w:r w:rsidRPr="00257C75">
        <w:rPr>
          <w:b/>
          <w:i/>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5922FD" w:rsidRPr="00257C75" w:rsidRDefault="005922FD" w:rsidP="00A87E6E">
      <w:pPr>
        <w:widowControl w:val="0"/>
        <w:autoSpaceDE w:val="0"/>
        <w:autoSpaceDN w:val="0"/>
        <w:adjustRightInd w:val="0"/>
        <w:ind w:firstLine="539"/>
        <w:jc w:val="both"/>
        <w:rPr>
          <w:b/>
          <w:i/>
        </w:rPr>
      </w:pPr>
    </w:p>
    <w:p w:rsidR="005922FD" w:rsidRPr="00257C75" w:rsidRDefault="005922FD" w:rsidP="00A87E6E">
      <w:pPr>
        <w:widowControl w:val="0"/>
        <w:autoSpaceDE w:val="0"/>
        <w:autoSpaceDN w:val="0"/>
        <w:adjustRightInd w:val="0"/>
        <w:ind w:firstLine="539"/>
        <w:jc w:val="both"/>
      </w:pPr>
      <w:r w:rsidRPr="00257C75">
        <w:t>Дата окончания размещения, или порядок ее определения:</w:t>
      </w:r>
    </w:p>
    <w:p w:rsidR="005922FD" w:rsidRPr="00257C75" w:rsidRDefault="005922FD" w:rsidP="00A87E6E">
      <w:pPr>
        <w:autoSpaceDE w:val="0"/>
        <w:autoSpaceDN w:val="0"/>
        <w:ind w:firstLine="539"/>
        <w:jc w:val="both"/>
        <w:rPr>
          <w:u w:val="single"/>
        </w:rPr>
      </w:pPr>
      <w:r w:rsidRPr="00257C75">
        <w:rPr>
          <w:b/>
          <w:i/>
          <w:szCs w:val="20"/>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rsidR="005922FD" w:rsidRPr="00257C75" w:rsidRDefault="005922FD" w:rsidP="00CE2020">
      <w:pPr>
        <w:autoSpaceDE w:val="0"/>
        <w:autoSpaceDN w:val="0"/>
        <w:adjustRightInd w:val="0"/>
        <w:jc w:val="both"/>
      </w:pPr>
    </w:p>
    <w:p w:rsidR="005922FD" w:rsidRPr="00257C75" w:rsidRDefault="005922FD" w:rsidP="00A87E6E">
      <w:pPr>
        <w:autoSpaceDE w:val="0"/>
        <w:autoSpaceDN w:val="0"/>
        <w:adjustRightInd w:val="0"/>
        <w:ind w:firstLine="540"/>
        <w:jc w:val="both"/>
      </w:pPr>
      <w:r w:rsidRPr="00257C75">
        <w:t xml:space="preserve">8.3. Порядок размещения облигаций </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Cs/>
          <w:i/>
          <w:iCs/>
        </w:rPr>
      </w:pPr>
      <w:r w:rsidRPr="00257C75">
        <w:rPr>
          <w:bCs/>
        </w:rPr>
        <w:t>порядок размещения или отдельные условия, составляющие порядок размещения облигаций в рамках программы облигаций:</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
          <w:bCs/>
          <w:i/>
          <w:iCs/>
        </w:rPr>
      </w:pPr>
      <w:r w:rsidRPr="00257C75">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rsidR="005922FD" w:rsidRPr="00257C75" w:rsidRDefault="005922FD" w:rsidP="00A87E6E">
      <w:pPr>
        <w:autoSpaceDE w:val="0"/>
        <w:autoSpaceDN w:val="0"/>
        <w:ind w:firstLine="540"/>
        <w:jc w:val="both"/>
        <w:rPr>
          <w:b/>
          <w:bCs/>
          <w:i/>
          <w:iCs/>
        </w:rPr>
      </w:pPr>
      <w:r w:rsidRPr="00257C75">
        <w:rPr>
          <w:b/>
          <w:bCs/>
          <w:i/>
          <w:iCs/>
        </w:rPr>
        <w:t>Сделки при размещении Биржевых облигаций заключаются в Закрытом акционерном обществе «Фондовая биржа ММВБ» (далее – «Биржа», «ФБ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5922FD" w:rsidRPr="00257C75" w:rsidRDefault="005922FD" w:rsidP="00A87E6E">
      <w:pPr>
        <w:autoSpaceDE w:val="0"/>
        <w:autoSpaceDN w:val="0"/>
        <w:adjustRightInd w:val="0"/>
        <w:ind w:firstLine="540"/>
        <w:jc w:val="both"/>
        <w:rPr>
          <w:b/>
          <w:i/>
        </w:rPr>
      </w:pPr>
      <w:r w:rsidRPr="00257C75">
        <w:rPr>
          <w:b/>
          <w:i/>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5922FD" w:rsidRPr="00257C75" w:rsidRDefault="005922FD" w:rsidP="00A87E6E">
      <w:pPr>
        <w:adjustRightInd w:val="0"/>
        <w:ind w:firstLine="540"/>
        <w:jc w:val="both"/>
        <w:rPr>
          <w:b/>
          <w:i/>
        </w:rPr>
      </w:pPr>
      <w:r w:rsidRPr="00257C75">
        <w:rPr>
          <w:b/>
          <w:i/>
        </w:rPr>
        <w:t>Отдельные письменные уведомления (сообщения) об удовлетворении (об отказе в удовлетворении) заявок, Участникам торгов не направляются.</w:t>
      </w:r>
    </w:p>
    <w:p w:rsidR="005922FD" w:rsidRPr="00257C75" w:rsidRDefault="005922FD" w:rsidP="00A87E6E">
      <w:pPr>
        <w:autoSpaceDE w:val="0"/>
        <w:autoSpaceDN w:val="0"/>
        <w:adjustRightInd w:val="0"/>
        <w:ind w:firstLine="540"/>
        <w:jc w:val="both"/>
        <w:rPr>
          <w:b/>
          <w:i/>
        </w:rPr>
      </w:pPr>
    </w:p>
    <w:p w:rsidR="005922FD" w:rsidRPr="00257C75" w:rsidRDefault="005922FD" w:rsidP="00A87E6E">
      <w:pPr>
        <w:autoSpaceDE w:val="0"/>
        <w:autoSpaceDN w:val="0"/>
        <w:adjustRightInd w:val="0"/>
        <w:ind w:firstLine="540"/>
        <w:jc w:val="both"/>
      </w:pPr>
      <w:r w:rsidRPr="00257C75">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5922FD" w:rsidRPr="00257C75" w:rsidRDefault="005922FD" w:rsidP="00A87E6E">
      <w:pPr>
        <w:autoSpaceDE w:val="0"/>
        <w:autoSpaceDN w:val="0"/>
        <w:adjustRightInd w:val="0"/>
        <w:ind w:firstLine="540"/>
        <w:jc w:val="both"/>
        <w:rPr>
          <w:b/>
          <w:i/>
        </w:rPr>
      </w:pPr>
    </w:p>
    <w:p w:rsidR="005922FD" w:rsidRPr="00257C75" w:rsidRDefault="005922FD" w:rsidP="00A87E6E">
      <w:pPr>
        <w:autoSpaceDE w:val="0"/>
        <w:autoSpaceDN w:val="0"/>
        <w:adjustRightInd w:val="0"/>
        <w:ind w:firstLine="540"/>
        <w:jc w:val="both"/>
        <w:rPr>
          <w:b/>
          <w:i/>
        </w:rPr>
      </w:pPr>
      <w:r w:rsidRPr="00257C75">
        <w:rPr>
          <w:b/>
          <w:i/>
        </w:rPr>
        <w:t xml:space="preserve">Сведения о ФБ ММВБ: </w:t>
      </w:r>
    </w:p>
    <w:p w:rsidR="005922FD" w:rsidRPr="00257C75" w:rsidRDefault="005922FD" w:rsidP="00A87E6E">
      <w:pPr>
        <w:autoSpaceDE w:val="0"/>
        <w:autoSpaceDN w:val="0"/>
        <w:ind w:firstLine="540"/>
        <w:rPr>
          <w:b/>
          <w:bCs/>
          <w:i/>
          <w:iCs/>
        </w:rPr>
      </w:pPr>
      <w:r w:rsidRPr="00257C75">
        <w:t>Полное фирменное наименование</w:t>
      </w:r>
      <w:r w:rsidRPr="00257C75">
        <w:rPr>
          <w:b/>
          <w:bCs/>
          <w:i/>
          <w:iCs/>
        </w:rPr>
        <w:t xml:space="preserve">: Закрытое акционерное общество «Фондовая биржа ММВБ» </w:t>
      </w:r>
    </w:p>
    <w:p w:rsidR="005922FD" w:rsidRPr="00257C75" w:rsidRDefault="005922FD" w:rsidP="00A87E6E">
      <w:pPr>
        <w:autoSpaceDE w:val="0"/>
        <w:autoSpaceDN w:val="0"/>
        <w:ind w:firstLine="540"/>
      </w:pPr>
      <w:r w:rsidRPr="00257C75">
        <w:t>Сокращенное фирменное наименование</w:t>
      </w:r>
      <w:r w:rsidRPr="00257C75">
        <w:rPr>
          <w:b/>
          <w:bCs/>
          <w:i/>
          <w:iCs/>
        </w:rPr>
        <w:t>: ЗАО «ФБ ММВБ»</w:t>
      </w:r>
    </w:p>
    <w:p w:rsidR="005922FD" w:rsidRPr="00257C75" w:rsidRDefault="005922FD" w:rsidP="00A87E6E">
      <w:pPr>
        <w:ind w:firstLine="540"/>
        <w:jc w:val="both"/>
      </w:pPr>
      <w:r w:rsidRPr="00257C75">
        <w:t xml:space="preserve">Место нахождения: </w:t>
      </w:r>
      <w:r w:rsidRPr="00257C75">
        <w:rPr>
          <w:b/>
          <w:i/>
        </w:rPr>
        <w:t>Российская Федерация, 125009, г. Москва, Большой Кисловский переулок, дом 13</w:t>
      </w:r>
    </w:p>
    <w:p w:rsidR="005922FD" w:rsidRPr="00257C75" w:rsidRDefault="005922FD" w:rsidP="00A87E6E">
      <w:pPr>
        <w:ind w:firstLine="540"/>
      </w:pPr>
      <w:r w:rsidRPr="00257C75">
        <w:t xml:space="preserve">Почтовый адрес: </w:t>
      </w:r>
      <w:r w:rsidRPr="00257C75">
        <w:rPr>
          <w:b/>
          <w:i/>
        </w:rPr>
        <w:t>Российская Федерация, 125009, г. Москва, Большой Кисловский переулок, дом 13</w:t>
      </w:r>
    </w:p>
    <w:p w:rsidR="005922FD" w:rsidRPr="00257C75" w:rsidRDefault="005922FD" w:rsidP="00A87E6E">
      <w:pPr>
        <w:autoSpaceDE w:val="0"/>
        <w:autoSpaceDN w:val="0"/>
        <w:ind w:firstLine="540"/>
      </w:pPr>
      <w:r w:rsidRPr="00257C75">
        <w:t xml:space="preserve">Дата государственной регистрации: </w:t>
      </w:r>
      <w:r w:rsidRPr="00257C75">
        <w:rPr>
          <w:b/>
          <w:i/>
        </w:rPr>
        <w:t>0</w:t>
      </w:r>
      <w:r w:rsidRPr="00257C75">
        <w:rPr>
          <w:b/>
          <w:bCs/>
          <w:i/>
          <w:iCs/>
        </w:rPr>
        <w:t>2.12.2003</w:t>
      </w:r>
    </w:p>
    <w:p w:rsidR="005922FD" w:rsidRPr="00257C75" w:rsidRDefault="005922FD" w:rsidP="00A87E6E">
      <w:pPr>
        <w:tabs>
          <w:tab w:val="left" w:pos="6090"/>
        </w:tabs>
        <w:autoSpaceDE w:val="0"/>
        <w:autoSpaceDN w:val="0"/>
        <w:ind w:firstLine="540"/>
      </w:pPr>
      <w:r w:rsidRPr="00257C75">
        <w:t xml:space="preserve">Регистрационный номер: </w:t>
      </w:r>
      <w:r w:rsidRPr="00257C75">
        <w:rPr>
          <w:b/>
          <w:bCs/>
          <w:i/>
          <w:iCs/>
        </w:rPr>
        <w:t>1037789012414</w:t>
      </w:r>
    </w:p>
    <w:p w:rsidR="005922FD" w:rsidRPr="00257C75" w:rsidRDefault="005922FD" w:rsidP="00A87E6E">
      <w:pPr>
        <w:autoSpaceDE w:val="0"/>
        <w:autoSpaceDN w:val="0"/>
        <w:ind w:firstLine="540"/>
      </w:pPr>
      <w:r w:rsidRPr="00257C75">
        <w:t xml:space="preserve">Наименование органа, осуществившего государственную регистрацию: </w:t>
      </w:r>
      <w:r w:rsidRPr="00257C75">
        <w:rPr>
          <w:b/>
          <w:bCs/>
          <w:i/>
          <w:iCs/>
        </w:rPr>
        <w:t>Межрайонная инспекция МНС России № 46 по г. Москве</w:t>
      </w:r>
    </w:p>
    <w:p w:rsidR="005922FD" w:rsidRPr="00257C75" w:rsidRDefault="005922FD" w:rsidP="00A87E6E">
      <w:pPr>
        <w:tabs>
          <w:tab w:val="left" w:pos="6090"/>
        </w:tabs>
        <w:autoSpaceDE w:val="0"/>
        <w:autoSpaceDN w:val="0"/>
        <w:ind w:firstLine="567"/>
        <w:rPr>
          <w:b/>
          <w:bCs/>
          <w:i/>
          <w:iCs/>
        </w:rPr>
      </w:pPr>
      <w:r w:rsidRPr="00257C75">
        <w:t>Номер лицензии биржи:</w:t>
      </w:r>
      <w:r w:rsidRPr="00257C75">
        <w:rPr>
          <w:b/>
          <w:bCs/>
          <w:i/>
          <w:iCs/>
        </w:rPr>
        <w:t xml:space="preserve"> </w:t>
      </w:r>
      <w:r w:rsidRPr="00257C75">
        <w:rPr>
          <w:b/>
          <w:i/>
        </w:rPr>
        <w:t>077-007</w:t>
      </w:r>
    </w:p>
    <w:p w:rsidR="005922FD" w:rsidRPr="00257C75" w:rsidRDefault="005922FD" w:rsidP="00A87E6E">
      <w:pPr>
        <w:tabs>
          <w:tab w:val="left" w:pos="6090"/>
        </w:tabs>
        <w:autoSpaceDE w:val="0"/>
        <w:autoSpaceDN w:val="0"/>
        <w:ind w:firstLine="567"/>
        <w:rPr>
          <w:b/>
          <w:bCs/>
          <w:i/>
          <w:iCs/>
        </w:rPr>
      </w:pPr>
      <w:r w:rsidRPr="00257C75">
        <w:t>Дата выдачи:</w:t>
      </w:r>
      <w:r w:rsidRPr="00257C75">
        <w:rPr>
          <w:b/>
          <w:bCs/>
          <w:i/>
          <w:iCs/>
        </w:rPr>
        <w:t xml:space="preserve"> 20.12.2013</w:t>
      </w:r>
    </w:p>
    <w:p w:rsidR="005922FD" w:rsidRPr="00257C75" w:rsidRDefault="005922FD" w:rsidP="00A87E6E">
      <w:pPr>
        <w:tabs>
          <w:tab w:val="left" w:pos="6090"/>
        </w:tabs>
        <w:autoSpaceDE w:val="0"/>
        <w:autoSpaceDN w:val="0"/>
        <w:ind w:firstLine="567"/>
        <w:rPr>
          <w:b/>
          <w:bCs/>
          <w:i/>
          <w:iCs/>
        </w:rPr>
      </w:pPr>
      <w:r w:rsidRPr="00257C75">
        <w:t>Срок действия:</w:t>
      </w:r>
      <w:r w:rsidRPr="00257C75">
        <w:rPr>
          <w:b/>
          <w:bCs/>
          <w:i/>
          <w:iCs/>
        </w:rPr>
        <w:t xml:space="preserve"> бессрочная</w:t>
      </w:r>
    </w:p>
    <w:p w:rsidR="005922FD" w:rsidRPr="00257C75" w:rsidRDefault="005922FD" w:rsidP="00A87E6E">
      <w:pPr>
        <w:ind w:firstLine="539"/>
        <w:rPr>
          <w:rFonts w:ascii="Tahoma" w:hAnsi="Tahoma" w:cs="Tahoma"/>
        </w:rPr>
      </w:pPr>
      <w:r w:rsidRPr="00257C75">
        <w:t>Лицензирующий орган:</w:t>
      </w:r>
      <w:r w:rsidRPr="00257C75">
        <w:rPr>
          <w:b/>
          <w:bCs/>
          <w:i/>
          <w:iCs/>
        </w:rPr>
        <w:t xml:space="preserve"> </w:t>
      </w:r>
      <w:r w:rsidRPr="00257C75">
        <w:rPr>
          <w:b/>
          <w:i/>
        </w:rPr>
        <w:t xml:space="preserve">Центральный Банк Российской Федерации (Банк России) </w:t>
      </w:r>
    </w:p>
    <w:p w:rsidR="005922FD" w:rsidRPr="00257C75" w:rsidRDefault="005922FD" w:rsidP="00A87E6E">
      <w:pPr>
        <w:autoSpaceDE w:val="0"/>
        <w:autoSpaceDN w:val="0"/>
        <w:ind w:firstLine="539"/>
        <w:jc w:val="both"/>
        <w:rPr>
          <w:b/>
          <w:bCs/>
          <w:i/>
          <w:iCs/>
        </w:rPr>
      </w:pPr>
      <w:r w:rsidRPr="00257C75">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
          <w:bCs/>
          <w:i/>
          <w:iCs/>
        </w:rPr>
      </w:pPr>
      <w:r w:rsidRPr="00257C75">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rsidR="005922FD" w:rsidRPr="00257C75" w:rsidRDefault="005922FD" w:rsidP="00A87E6E">
      <w:pPr>
        <w:autoSpaceDE w:val="0"/>
        <w:autoSpaceDN w:val="0"/>
        <w:ind w:firstLine="540"/>
        <w:jc w:val="both"/>
        <w:rPr>
          <w:b/>
          <w:bCs/>
          <w:i/>
          <w:iCs/>
        </w:rPr>
      </w:pPr>
      <w:r w:rsidRPr="00257C75">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5922FD" w:rsidRPr="00257C75" w:rsidRDefault="005922FD" w:rsidP="00A87E6E">
      <w:pPr>
        <w:autoSpaceDE w:val="0"/>
        <w:autoSpaceDN w:val="0"/>
        <w:ind w:firstLine="539"/>
        <w:jc w:val="both"/>
        <w:rPr>
          <w:b/>
          <w:i/>
        </w:rPr>
      </w:pPr>
    </w:p>
    <w:p w:rsidR="005922FD" w:rsidRPr="00257C75" w:rsidRDefault="005922FD" w:rsidP="009F4992">
      <w:pPr>
        <w:autoSpaceDE w:val="0"/>
        <w:autoSpaceDN w:val="0"/>
        <w:ind w:firstLine="539"/>
        <w:jc w:val="both"/>
        <w:rPr>
          <w:bCs/>
          <w:i/>
          <w:iCs/>
          <w:lang w:eastAsia="ru-RU"/>
        </w:rPr>
      </w:pPr>
      <w:r w:rsidRPr="00257C75">
        <w:rPr>
          <w:b/>
          <w:bCs/>
          <w:i/>
          <w:iCs/>
        </w:rPr>
        <w:t>Торги проводятся в соответствии с правилами Биржи, зарегистрированными в установленном порядке.</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
          <w:bCs/>
          <w:i/>
          <w:iCs/>
        </w:rPr>
      </w:pPr>
      <w:r w:rsidRPr="00257C75">
        <w:rPr>
          <w:b/>
          <w:bCs/>
          <w:i/>
          <w:iCs/>
        </w:rPr>
        <w:t xml:space="preserve">При этом размещение Биржевых облигаций может происходить: </w:t>
      </w:r>
    </w:p>
    <w:p w:rsidR="005922FD" w:rsidRPr="00257C75" w:rsidRDefault="005922FD" w:rsidP="00A87E6E">
      <w:pPr>
        <w:autoSpaceDE w:val="0"/>
        <w:autoSpaceDN w:val="0"/>
        <w:ind w:firstLine="540"/>
        <w:contextualSpacing/>
        <w:jc w:val="both"/>
        <w:rPr>
          <w:b/>
          <w:bCs/>
          <w:i/>
          <w:iCs/>
        </w:rPr>
      </w:pPr>
      <w:r w:rsidRPr="00257C75">
        <w:rPr>
          <w:b/>
          <w:bCs/>
          <w:i/>
          <w:iCs/>
        </w:rPr>
        <w:t>-  в форме конкурса по определению ставки купона на первый купонный период (далее – Конкурс) (</w:t>
      </w:r>
      <w:r w:rsidRPr="00257C75">
        <w:rPr>
          <w:b/>
          <w:i/>
          <w:color w:val="000000"/>
          <w:u w:val="single"/>
          <w:lang w:eastAsia="ru-RU"/>
        </w:rPr>
        <w:t>в случае, если Условиями выпуска будет предусмотрена выплата купонного дохода</w:t>
      </w:r>
      <w:r w:rsidRPr="00257C75">
        <w:rPr>
          <w:b/>
          <w:bCs/>
          <w:i/>
          <w:iCs/>
        </w:rPr>
        <w:t xml:space="preserve">) либо </w:t>
      </w:r>
    </w:p>
    <w:p w:rsidR="005922FD" w:rsidRPr="00257C75" w:rsidRDefault="005922FD" w:rsidP="00A87E6E">
      <w:pPr>
        <w:autoSpaceDE w:val="0"/>
        <w:autoSpaceDN w:val="0"/>
        <w:ind w:firstLine="540"/>
        <w:jc w:val="both"/>
        <w:rPr>
          <w:b/>
          <w:bCs/>
          <w:i/>
          <w:iCs/>
        </w:rPr>
      </w:pPr>
      <w:r w:rsidRPr="00257C75">
        <w:rPr>
          <w:b/>
          <w:bCs/>
          <w:i/>
          <w:iCs/>
        </w:rPr>
        <w:t xml:space="preserve">- путем сбора адресных заявок со стороны покупателей на приобретение Биржевых облигаций по фиксированной цене и/или ставке купона на первый купонный период </w:t>
      </w:r>
      <w:r w:rsidRPr="00257C75">
        <w:rPr>
          <w:b/>
          <w:i/>
        </w:rPr>
        <w:t xml:space="preserve"> </w:t>
      </w:r>
      <w:r w:rsidRPr="00257C75">
        <w:rPr>
          <w:b/>
          <w:bCs/>
          <w:i/>
          <w:iCs/>
        </w:rPr>
        <w:t xml:space="preserve">и/или значению (значениям) Параметра (Параметров) (как он определен ниже в настоящем пункте), заранее определенных Эмитентом в порядке и на условиях, предусмотренных Программой и Проспектом (далее – Формирование книги заявок). </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
          <w:bCs/>
          <w:i/>
          <w:iCs/>
          <w:u w:val="single"/>
        </w:rPr>
      </w:pPr>
      <w:r w:rsidRPr="00257C75">
        <w:rPr>
          <w:b/>
          <w:bCs/>
          <w:i/>
          <w:iCs/>
        </w:rPr>
        <w:t xml:space="preserve">Решение о порядке размещения Биржевых облигаций принимается уполномоченным органом управления Эмитента.  </w:t>
      </w:r>
      <w:r w:rsidRPr="00257C75">
        <w:rPr>
          <w:b/>
          <w:bCs/>
          <w:i/>
          <w:iCs/>
          <w:u w:val="single"/>
        </w:rPr>
        <w:t xml:space="preserve">Информация о выбранном порядке размещения будет указана в п. 8.3 Условий выпуска либо раскрыта Эмитентом до даты начала размещения Биржевых облигаций в порядке, предусмотренном п. 11 Программы </w:t>
      </w:r>
      <w:r w:rsidRPr="00257C75" w:rsidDel="00A046AC">
        <w:rPr>
          <w:b/>
          <w:bCs/>
          <w:i/>
          <w:iCs/>
          <w:u w:val="single"/>
        </w:rPr>
        <w:t xml:space="preserve">и </w:t>
      </w:r>
      <w:r w:rsidRPr="00257C75">
        <w:rPr>
          <w:b/>
          <w:bCs/>
          <w:i/>
          <w:iCs/>
          <w:u w:val="single"/>
        </w:rPr>
        <w:t>п. 8.11. Проспекта.</w:t>
      </w:r>
    </w:p>
    <w:p w:rsidR="005922FD" w:rsidRPr="00257C75" w:rsidRDefault="005922FD" w:rsidP="00A87E6E">
      <w:pPr>
        <w:autoSpaceDE w:val="0"/>
        <w:autoSpaceDN w:val="0"/>
        <w:adjustRightInd w:val="0"/>
        <w:ind w:firstLine="540"/>
        <w:jc w:val="both"/>
        <w:rPr>
          <w:b/>
          <w:bCs/>
          <w:i/>
          <w:iCs/>
        </w:rPr>
      </w:pPr>
    </w:p>
    <w:p w:rsidR="005922FD" w:rsidRPr="00257C75" w:rsidRDefault="005922FD" w:rsidP="00A87E6E">
      <w:pPr>
        <w:autoSpaceDE w:val="0"/>
        <w:autoSpaceDN w:val="0"/>
        <w:adjustRightInd w:val="0"/>
        <w:ind w:firstLine="540"/>
        <w:jc w:val="both"/>
        <w:rPr>
          <w:b/>
          <w:bCs/>
          <w:i/>
          <w:iCs/>
        </w:rPr>
      </w:pPr>
      <w:r w:rsidRPr="00257C75">
        <w:rPr>
          <w:b/>
          <w:bCs/>
          <w:i/>
          <w:iCs/>
        </w:rPr>
        <w:t>В этом случае Эмитент информирует Биржу о принятых решениях не позднее 1 (Одного) дня с даты принятия уполномоченным органом управления Эмитента решения о порядке размещения Биржевых облигаций и до даты начала размещения Биржевых облигаций.</w:t>
      </w:r>
    </w:p>
    <w:p w:rsidR="005922FD" w:rsidRPr="00257C75" w:rsidRDefault="005922FD" w:rsidP="00A87E6E">
      <w:pPr>
        <w:autoSpaceDE w:val="0"/>
        <w:autoSpaceDN w:val="0"/>
        <w:jc w:val="both"/>
        <w:rPr>
          <w:b/>
          <w:bCs/>
          <w:i/>
          <w:iCs/>
        </w:rPr>
      </w:pPr>
    </w:p>
    <w:p w:rsidR="005922FD" w:rsidRPr="00257C75" w:rsidRDefault="005922FD" w:rsidP="00A87E6E">
      <w:pPr>
        <w:adjustRightInd w:val="0"/>
        <w:ind w:firstLine="540"/>
        <w:jc w:val="both"/>
        <w:rPr>
          <w:bCs/>
        </w:rPr>
      </w:pPr>
      <w:r w:rsidRPr="00257C75">
        <w:rPr>
          <w:bCs/>
        </w:rPr>
        <w:t>Параметры:</w:t>
      </w:r>
    </w:p>
    <w:p w:rsidR="005922FD" w:rsidRPr="00257C75" w:rsidRDefault="005922FD" w:rsidP="00A87E6E">
      <w:pPr>
        <w:pStyle w:val="Default"/>
        <w:rPr>
          <w:sz w:val="22"/>
          <w:szCs w:val="22"/>
        </w:rPr>
      </w:pPr>
    </w:p>
    <w:p w:rsidR="005922FD" w:rsidRPr="00257C75" w:rsidRDefault="005922FD" w:rsidP="00A87E6E">
      <w:pPr>
        <w:ind w:firstLine="539"/>
        <w:jc w:val="both"/>
        <w:rPr>
          <w:b/>
          <w:bCs/>
          <w:i/>
          <w:iCs/>
        </w:rPr>
      </w:pPr>
      <w:r w:rsidRPr="00257C75">
        <w:rPr>
          <w:b/>
          <w:bCs/>
          <w:i/>
          <w:iCs/>
        </w:rPr>
        <w:t>Под Параметром понимается показатель (или несколько показателей), от которого (которых) в случае установления в Условиях выпуска возможности получения владельцами Биржевых облигаций дополнительного дохода, рассчитываемого в соответствии с формулой расчёта дополнительного дохода, зависит порядок и/или размер определения дополнительного дохода по Биржевым облигациям. В случае если Условиями выпуска будет предусмотрена выплата дополнительного дохода, формула расчета которого содержит значение (значения) Параметра (Параметров), Эмитент должен определить значение (значения) Параметра (Параметров) до даты начала размещения Биржевых облигаций.</w:t>
      </w:r>
    </w:p>
    <w:p w:rsidR="005922FD" w:rsidRPr="00257C75" w:rsidRDefault="005922FD" w:rsidP="00A87E6E">
      <w:pPr>
        <w:ind w:firstLine="539"/>
        <w:jc w:val="both"/>
        <w:rPr>
          <w:b/>
          <w:bCs/>
          <w:i/>
          <w:iCs/>
        </w:rPr>
      </w:pPr>
      <w:r w:rsidRPr="00257C75">
        <w:rPr>
          <w:b/>
          <w:bCs/>
          <w:i/>
          <w:iCs/>
        </w:rPr>
        <w:t xml:space="preserve">Информация о значении (значениях) Параметра (Параметров) раскрывается Эмитентом в соответствии с п. 11 Программы </w:t>
      </w:r>
      <w:r w:rsidRPr="00257C75" w:rsidDel="007F5863">
        <w:rPr>
          <w:b/>
          <w:bCs/>
          <w:i/>
          <w:iCs/>
        </w:rPr>
        <w:t xml:space="preserve">и </w:t>
      </w:r>
      <w:r w:rsidRPr="00257C75">
        <w:rPr>
          <w:b/>
          <w:bCs/>
          <w:i/>
          <w:iCs/>
        </w:rPr>
        <w:t>п. 8.11. Проспекта до даты начала размещения Биржевых облигаций.</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
          <w:bCs/>
          <w:i/>
          <w:iCs/>
        </w:rPr>
      </w:pPr>
      <w:r w:rsidRPr="00257C75">
        <w:rPr>
          <w:b/>
          <w:bCs/>
          <w:i/>
          <w:iCs/>
        </w:rPr>
        <w:t>1) Размещение Биржевых облигаций в форме Конкурса:</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39"/>
        <w:jc w:val="both"/>
        <w:rPr>
          <w:b/>
          <w:bCs/>
          <w:i/>
          <w:iCs/>
        </w:rPr>
      </w:pPr>
      <w:r w:rsidRPr="00257C75">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5922FD" w:rsidRPr="00257C75" w:rsidRDefault="005922FD" w:rsidP="00A87E6E">
      <w:pPr>
        <w:autoSpaceDE w:val="0"/>
        <w:autoSpaceDN w:val="0"/>
        <w:ind w:firstLine="539"/>
        <w:jc w:val="both"/>
        <w:rPr>
          <w:b/>
          <w:bCs/>
          <w:i/>
          <w:iCs/>
        </w:rPr>
      </w:pPr>
      <w:r w:rsidRPr="00257C75">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5922FD" w:rsidRPr="00257C75" w:rsidRDefault="005922FD" w:rsidP="00A87E6E">
      <w:pPr>
        <w:autoSpaceDE w:val="0"/>
        <w:autoSpaceDN w:val="0"/>
        <w:ind w:firstLine="539"/>
        <w:jc w:val="both"/>
        <w:rPr>
          <w:b/>
          <w:bCs/>
          <w:i/>
          <w:iCs/>
        </w:rPr>
      </w:pPr>
      <w:r w:rsidRPr="00257C75">
        <w:rPr>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rsidR="005922FD" w:rsidRPr="00257C75" w:rsidRDefault="005922FD" w:rsidP="00A87E6E">
      <w:pPr>
        <w:autoSpaceDE w:val="0"/>
        <w:autoSpaceDN w:val="0"/>
        <w:ind w:firstLine="539"/>
        <w:jc w:val="both"/>
        <w:rPr>
          <w:b/>
          <w:bCs/>
          <w:i/>
          <w:iCs/>
        </w:rPr>
      </w:pPr>
      <w:r w:rsidRPr="00257C75">
        <w:rPr>
          <w:b/>
          <w:bCs/>
          <w:i/>
          <w:iCs/>
        </w:rPr>
        <w:t>Заявки на приобретение Биржевых облигаций направляются Участниками торгов в адрес Андеррайтера.</w:t>
      </w:r>
    </w:p>
    <w:p w:rsidR="005922FD" w:rsidRPr="00257C75" w:rsidRDefault="005922FD" w:rsidP="00A87E6E">
      <w:pPr>
        <w:autoSpaceDE w:val="0"/>
        <w:autoSpaceDN w:val="0"/>
        <w:ind w:firstLine="539"/>
        <w:jc w:val="both"/>
        <w:rPr>
          <w:b/>
          <w:bCs/>
          <w:i/>
          <w:iCs/>
        </w:rPr>
      </w:pPr>
      <w:r w:rsidRPr="00257C75">
        <w:rPr>
          <w:b/>
          <w:bCs/>
          <w:i/>
          <w:iCs/>
        </w:rPr>
        <w:t>Заявка на приобретение должна содержать следующие значимые условия:</w:t>
      </w:r>
    </w:p>
    <w:p w:rsidR="005922FD" w:rsidRPr="00257C75" w:rsidRDefault="005922FD" w:rsidP="00A87E6E">
      <w:pPr>
        <w:numPr>
          <w:ilvl w:val="0"/>
          <w:numId w:val="22"/>
        </w:numPr>
        <w:tabs>
          <w:tab w:val="left" w:pos="709"/>
        </w:tabs>
        <w:autoSpaceDE w:val="0"/>
        <w:autoSpaceDN w:val="0"/>
        <w:jc w:val="both"/>
        <w:rPr>
          <w:b/>
          <w:bCs/>
          <w:i/>
          <w:iCs/>
        </w:rPr>
      </w:pPr>
      <w:r w:rsidRPr="00257C75">
        <w:rPr>
          <w:b/>
          <w:bCs/>
          <w:i/>
          <w:iCs/>
        </w:rPr>
        <w:t>цена покупки;</w:t>
      </w:r>
    </w:p>
    <w:p w:rsidR="005922FD" w:rsidRPr="00257C75" w:rsidRDefault="005922FD" w:rsidP="00A87E6E">
      <w:pPr>
        <w:numPr>
          <w:ilvl w:val="0"/>
          <w:numId w:val="22"/>
        </w:numPr>
        <w:tabs>
          <w:tab w:val="left" w:pos="709"/>
        </w:tabs>
        <w:autoSpaceDE w:val="0"/>
        <w:autoSpaceDN w:val="0"/>
        <w:jc w:val="both"/>
        <w:rPr>
          <w:b/>
          <w:bCs/>
          <w:i/>
          <w:iCs/>
        </w:rPr>
      </w:pPr>
      <w:r w:rsidRPr="00257C75">
        <w:rPr>
          <w:b/>
          <w:bCs/>
          <w:i/>
          <w:iCs/>
        </w:rPr>
        <w:t>количество Биржевых облигаций;</w:t>
      </w:r>
    </w:p>
    <w:p w:rsidR="005922FD" w:rsidRPr="00257C75" w:rsidRDefault="005922FD" w:rsidP="00A87E6E">
      <w:pPr>
        <w:numPr>
          <w:ilvl w:val="0"/>
          <w:numId w:val="22"/>
        </w:numPr>
        <w:tabs>
          <w:tab w:val="left" w:pos="709"/>
        </w:tabs>
        <w:autoSpaceDE w:val="0"/>
        <w:autoSpaceDN w:val="0"/>
        <w:jc w:val="both"/>
        <w:rPr>
          <w:b/>
          <w:bCs/>
          <w:i/>
          <w:iCs/>
        </w:rPr>
      </w:pPr>
      <w:r w:rsidRPr="00257C75">
        <w:rPr>
          <w:b/>
          <w:bCs/>
          <w:i/>
          <w:iCs/>
        </w:rPr>
        <w:t>величина процентной ставки купона на первый купонный период;</w:t>
      </w:r>
    </w:p>
    <w:p w:rsidR="005922FD" w:rsidRPr="00257C75" w:rsidRDefault="005922FD" w:rsidP="00A87E6E">
      <w:pPr>
        <w:numPr>
          <w:ilvl w:val="0"/>
          <w:numId w:val="22"/>
        </w:numPr>
        <w:tabs>
          <w:tab w:val="left" w:pos="709"/>
        </w:tabs>
        <w:autoSpaceDE w:val="0"/>
        <w:autoSpaceDN w:val="0"/>
        <w:jc w:val="both"/>
        <w:rPr>
          <w:b/>
          <w:bCs/>
          <w:i/>
          <w:iCs/>
        </w:rPr>
      </w:pPr>
      <w:r w:rsidRPr="00257C75">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5922FD" w:rsidRPr="00257C75" w:rsidRDefault="005922FD" w:rsidP="00A87E6E">
      <w:pPr>
        <w:numPr>
          <w:ilvl w:val="0"/>
          <w:numId w:val="22"/>
        </w:numPr>
        <w:autoSpaceDE w:val="0"/>
        <w:autoSpaceDN w:val="0"/>
        <w:jc w:val="both"/>
        <w:rPr>
          <w:b/>
          <w:bCs/>
          <w:i/>
          <w:iCs/>
        </w:rPr>
      </w:pPr>
      <w:r w:rsidRPr="00257C75">
        <w:rPr>
          <w:b/>
          <w:bCs/>
          <w:i/>
          <w:iCs/>
        </w:rPr>
        <w:t>прочие параметры в соответствии с Правилами Биржи.</w:t>
      </w:r>
    </w:p>
    <w:p w:rsidR="005922FD" w:rsidRPr="00257C75" w:rsidRDefault="005922FD" w:rsidP="00A87E6E">
      <w:pPr>
        <w:autoSpaceDE w:val="0"/>
        <w:autoSpaceDN w:val="0"/>
        <w:ind w:firstLine="539"/>
        <w:jc w:val="both"/>
        <w:rPr>
          <w:b/>
          <w:bCs/>
          <w:i/>
          <w:iCs/>
        </w:rPr>
      </w:pPr>
      <w:r w:rsidRPr="00257C75">
        <w:rPr>
          <w:b/>
          <w:bCs/>
          <w:i/>
          <w:iCs/>
        </w:rPr>
        <w:t>В качестве цены покупки должна быть указана Цена размещения Биржевых облигаций, установленная в соответствии с п.8.4. Условий выпуска.</w:t>
      </w:r>
    </w:p>
    <w:p w:rsidR="005922FD" w:rsidRPr="00257C75" w:rsidRDefault="005922FD" w:rsidP="00A87E6E">
      <w:pPr>
        <w:autoSpaceDE w:val="0"/>
        <w:autoSpaceDN w:val="0"/>
        <w:ind w:firstLine="539"/>
        <w:jc w:val="both"/>
        <w:rPr>
          <w:b/>
          <w:bCs/>
          <w:i/>
          <w:iCs/>
        </w:rPr>
      </w:pPr>
      <w:r w:rsidRPr="00257C75">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управления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 и</w:t>
      </w:r>
      <w:r w:rsidRPr="00257C75">
        <w:t xml:space="preserve"> </w:t>
      </w:r>
      <w:r w:rsidRPr="00257C75">
        <w:rPr>
          <w:b/>
          <w:bCs/>
          <w:i/>
          <w:iCs/>
        </w:rPr>
        <w:t>по определенному (определенным) до даты начала размещения значению (значениям) Параметра (Параметров) (в случае если Условиями выпуска будет предусмотрена выплата дополнительного дохода, формула расчета которого содержит значение (значения) Параметра (Параметров)).</w:t>
      </w:r>
    </w:p>
    <w:p w:rsidR="005922FD" w:rsidRPr="00257C75" w:rsidRDefault="005922FD" w:rsidP="00A87E6E">
      <w:pPr>
        <w:autoSpaceDE w:val="0"/>
        <w:autoSpaceDN w:val="0"/>
        <w:ind w:firstLine="539"/>
        <w:jc w:val="both"/>
        <w:rPr>
          <w:b/>
          <w:bCs/>
          <w:i/>
          <w:iCs/>
        </w:rPr>
      </w:pPr>
      <w:r w:rsidRPr="00257C75">
        <w:rPr>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257C75">
        <w:t xml:space="preserve"> </w:t>
      </w:r>
      <w:r w:rsidRPr="00257C75">
        <w:rPr>
          <w:b/>
          <w:bCs/>
          <w:i/>
          <w:iCs/>
        </w:rPr>
        <w:t>установленной в соответствии с п.8.4. Условий выпуска.</w:t>
      </w:r>
    </w:p>
    <w:p w:rsidR="005922FD" w:rsidRPr="00257C75" w:rsidRDefault="005922FD" w:rsidP="00A87E6E">
      <w:pPr>
        <w:widowControl w:val="0"/>
        <w:autoSpaceDE w:val="0"/>
        <w:autoSpaceDN w:val="0"/>
        <w:adjustRightInd w:val="0"/>
        <w:ind w:firstLine="539"/>
        <w:jc w:val="both"/>
        <w:rPr>
          <w:b/>
          <w:bCs/>
          <w:i/>
          <w:iCs/>
        </w:rPr>
      </w:pPr>
      <w:r w:rsidRPr="00257C75">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5922FD" w:rsidRPr="00257C75" w:rsidRDefault="005922FD" w:rsidP="00A87E6E">
      <w:pPr>
        <w:autoSpaceDE w:val="0"/>
        <w:autoSpaceDN w:val="0"/>
        <w:ind w:firstLine="539"/>
        <w:jc w:val="both"/>
        <w:rPr>
          <w:b/>
          <w:bCs/>
          <w:i/>
          <w:iCs/>
        </w:rPr>
      </w:pPr>
      <w:r w:rsidRPr="00257C75">
        <w:rPr>
          <w:b/>
          <w:bCs/>
          <w:i/>
          <w:iCs/>
        </w:rPr>
        <w:t>Заявки, не соответствующие изложенным выше требованиям, к участию в Конкурсе не допускаются.</w:t>
      </w:r>
    </w:p>
    <w:p w:rsidR="005922FD" w:rsidRPr="00257C75" w:rsidRDefault="005922FD" w:rsidP="00A87E6E">
      <w:pPr>
        <w:tabs>
          <w:tab w:val="left" w:pos="7230"/>
        </w:tabs>
        <w:autoSpaceDE w:val="0"/>
        <w:autoSpaceDN w:val="0"/>
        <w:ind w:firstLine="539"/>
        <w:jc w:val="both"/>
        <w:rPr>
          <w:b/>
          <w:bCs/>
          <w:i/>
          <w:iCs/>
        </w:rPr>
      </w:pPr>
      <w:r w:rsidRPr="00257C75">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5922FD" w:rsidRPr="00257C75" w:rsidRDefault="005922FD" w:rsidP="00A87E6E">
      <w:pPr>
        <w:autoSpaceDE w:val="0"/>
        <w:autoSpaceDN w:val="0"/>
        <w:ind w:firstLine="539"/>
        <w:jc w:val="both"/>
        <w:rPr>
          <w:b/>
          <w:bCs/>
          <w:i/>
          <w:iCs/>
        </w:rPr>
      </w:pPr>
      <w:r w:rsidRPr="00257C75">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5922FD" w:rsidRPr="00257C75" w:rsidRDefault="005922FD" w:rsidP="00A87E6E">
      <w:pPr>
        <w:autoSpaceDE w:val="0"/>
        <w:autoSpaceDN w:val="0"/>
        <w:ind w:firstLine="540"/>
        <w:jc w:val="both"/>
        <w:rPr>
          <w:b/>
          <w:bCs/>
          <w:i/>
          <w:iCs/>
        </w:rPr>
      </w:pPr>
      <w:r w:rsidRPr="00257C75">
        <w:rPr>
          <w:b/>
          <w:bCs/>
          <w:i/>
          <w:iCs/>
        </w:rPr>
        <w:t>На основании анализа Сводного реестра заявок, полученного от Андеррайтера,  уполномоченный орган управления Эмитента принимает решение о величине процентной ставки купона на первый купонный период и сообщает о принятом решении Бирже в письменном виде одновременно с опубликованием такой информации в Ленте новостей (как этот термин определен ниже).</w:t>
      </w:r>
    </w:p>
    <w:p w:rsidR="005922FD" w:rsidRPr="00257C75" w:rsidRDefault="005922FD" w:rsidP="00A87E6E">
      <w:pPr>
        <w:autoSpaceDE w:val="0"/>
        <w:autoSpaceDN w:val="0"/>
        <w:ind w:firstLine="540"/>
        <w:jc w:val="both"/>
        <w:rPr>
          <w:b/>
          <w:bCs/>
          <w:i/>
          <w:iCs/>
        </w:rPr>
      </w:pPr>
      <w:r w:rsidRPr="00257C75">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w:t>
      </w:r>
      <w:r w:rsidRPr="00257C75" w:rsidDel="006F159A">
        <w:rPr>
          <w:b/>
          <w:bCs/>
          <w:i/>
          <w:iCs/>
        </w:rPr>
        <w:t xml:space="preserve">и </w:t>
      </w:r>
      <w:r w:rsidRPr="00257C75">
        <w:rPr>
          <w:b/>
          <w:bCs/>
          <w:i/>
          <w:iCs/>
        </w:rPr>
        <w:t xml:space="preserve">п. 8.11. Проспекта. </w:t>
      </w:r>
    </w:p>
    <w:p w:rsidR="005922FD" w:rsidRPr="00257C75" w:rsidRDefault="005922FD" w:rsidP="00A87E6E">
      <w:pPr>
        <w:autoSpaceDE w:val="0"/>
        <w:autoSpaceDN w:val="0"/>
        <w:ind w:firstLine="540"/>
        <w:jc w:val="both"/>
        <w:rPr>
          <w:b/>
          <w:bCs/>
          <w:i/>
          <w:iCs/>
        </w:rPr>
      </w:pPr>
      <w:r w:rsidRPr="00257C75">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5922FD" w:rsidRPr="00257C75" w:rsidRDefault="005922FD" w:rsidP="00A87E6E">
      <w:pPr>
        <w:autoSpaceDE w:val="0"/>
        <w:autoSpaceDN w:val="0"/>
        <w:ind w:firstLine="540"/>
        <w:jc w:val="both"/>
        <w:rPr>
          <w:b/>
          <w:bCs/>
          <w:i/>
          <w:iCs/>
        </w:rPr>
      </w:pPr>
      <w:r w:rsidRPr="00257C75">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5922FD" w:rsidRPr="00257C75" w:rsidRDefault="005922FD" w:rsidP="00A87E6E">
      <w:pPr>
        <w:autoSpaceDE w:val="0"/>
        <w:autoSpaceDN w:val="0"/>
        <w:ind w:firstLine="540"/>
        <w:jc w:val="both"/>
        <w:rPr>
          <w:b/>
          <w:bCs/>
          <w:i/>
          <w:iCs/>
        </w:rPr>
      </w:pPr>
      <w:r w:rsidRPr="00257C75">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5922FD" w:rsidRPr="00257C75" w:rsidRDefault="005922FD" w:rsidP="00A87E6E">
      <w:pPr>
        <w:autoSpaceDE w:val="0"/>
        <w:autoSpaceDN w:val="0"/>
        <w:ind w:firstLine="540"/>
        <w:jc w:val="both"/>
        <w:rPr>
          <w:b/>
          <w:bCs/>
          <w:i/>
          <w:iCs/>
        </w:rPr>
      </w:pPr>
      <w:r w:rsidRPr="00257C75">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rsidR="005922FD" w:rsidRPr="00257C75" w:rsidRDefault="005922FD" w:rsidP="00A87E6E">
      <w:pPr>
        <w:autoSpaceDE w:val="0"/>
        <w:autoSpaceDN w:val="0"/>
        <w:ind w:firstLine="540"/>
        <w:jc w:val="both"/>
        <w:rPr>
          <w:b/>
          <w:bCs/>
          <w:i/>
          <w:iCs/>
        </w:rPr>
      </w:pPr>
      <w:r w:rsidRPr="00257C75">
        <w:rPr>
          <w:b/>
          <w:bCs/>
          <w:i/>
          <w:iC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5922FD" w:rsidRPr="00257C75" w:rsidRDefault="005922FD" w:rsidP="00A87E6E">
      <w:pPr>
        <w:autoSpaceDE w:val="0"/>
        <w:autoSpaceDN w:val="0"/>
        <w:ind w:firstLine="540"/>
        <w:jc w:val="both"/>
        <w:rPr>
          <w:b/>
          <w:bCs/>
          <w:i/>
          <w:iCs/>
        </w:rPr>
      </w:pPr>
      <w:r w:rsidRPr="00257C75">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5922FD" w:rsidRPr="00257C75" w:rsidRDefault="005922FD" w:rsidP="00A87E6E">
      <w:pPr>
        <w:autoSpaceDE w:val="0"/>
        <w:autoSpaceDN w:val="0"/>
        <w:ind w:firstLine="540"/>
        <w:jc w:val="both"/>
        <w:rPr>
          <w:b/>
          <w:bCs/>
          <w:i/>
          <w:iCs/>
        </w:rPr>
      </w:pPr>
      <w:r w:rsidRPr="00257C75">
        <w:rPr>
          <w:b/>
          <w:bCs/>
          <w:i/>
          <w:iCs/>
        </w:rPr>
        <w:t>Приобретение Биржевых облигаций Эмитента в ходе их размещения не может быть осуществлено за счет Эмитента.</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39"/>
        <w:jc w:val="both"/>
      </w:pPr>
      <w:r w:rsidRPr="00257C75">
        <w:rPr>
          <w:b/>
          <w:bCs/>
          <w:i/>
          <w:iCs/>
        </w:rPr>
        <w:t>2) Размещение Биржевых облигаций путем Формирования книги заявок:</w:t>
      </w:r>
    </w:p>
    <w:p w:rsidR="005922FD" w:rsidRPr="00257C75" w:rsidRDefault="005922FD" w:rsidP="00A87E6E">
      <w:pPr>
        <w:autoSpaceDE w:val="0"/>
        <w:autoSpaceDN w:val="0"/>
        <w:ind w:firstLine="539"/>
        <w:jc w:val="both"/>
      </w:pPr>
    </w:p>
    <w:p w:rsidR="005922FD" w:rsidRPr="00257C75" w:rsidRDefault="005922FD" w:rsidP="00A87E6E">
      <w:pPr>
        <w:ind w:firstLine="540"/>
        <w:jc w:val="both"/>
        <w:rPr>
          <w:b/>
          <w:i/>
        </w:rPr>
      </w:pPr>
      <w:r w:rsidRPr="00257C75">
        <w:rPr>
          <w:b/>
          <w:i/>
        </w:rPr>
        <w:t xml:space="preserve">В случае размещения Биржевых облигаций путем Формирования книги заявок уполномоченный орган управления Эмитента принимает до даты начала размещения Биржевых облигаций решение: </w:t>
      </w:r>
    </w:p>
    <w:p w:rsidR="005922FD" w:rsidRPr="00257C75" w:rsidRDefault="005922FD" w:rsidP="00A87E6E">
      <w:pPr>
        <w:ind w:firstLine="540"/>
        <w:jc w:val="both"/>
        <w:rPr>
          <w:b/>
          <w:i/>
        </w:rPr>
      </w:pPr>
      <w:r w:rsidRPr="00257C75">
        <w:rPr>
          <w:b/>
          <w:i/>
        </w:rPr>
        <w:t>- о цене размещения Биржевых облигаций (</w:t>
      </w:r>
      <w:r w:rsidRPr="00257C75">
        <w:rPr>
          <w:b/>
          <w:bCs/>
          <w:i/>
          <w:iCs/>
        </w:rPr>
        <w:t xml:space="preserve">в случае если Условиями выпуска </w:t>
      </w:r>
      <w:r w:rsidRPr="00257C75">
        <w:rPr>
          <w:b/>
          <w:i/>
        </w:rPr>
        <w:t>цена размещения Биржевых облигаций не будет установлена</w:t>
      </w:r>
      <w:r w:rsidRPr="00257C75">
        <w:rPr>
          <w:b/>
          <w:bCs/>
          <w:i/>
          <w:iCs/>
        </w:rPr>
        <w:t>)</w:t>
      </w:r>
      <w:r w:rsidRPr="00257C75">
        <w:rPr>
          <w:b/>
          <w:i/>
        </w:rPr>
        <w:t xml:space="preserve">; </w:t>
      </w:r>
    </w:p>
    <w:p w:rsidR="005922FD" w:rsidRPr="00257C75" w:rsidRDefault="005922FD" w:rsidP="00A87E6E">
      <w:pPr>
        <w:ind w:firstLine="540"/>
        <w:jc w:val="both"/>
        <w:rPr>
          <w:b/>
          <w:i/>
        </w:rPr>
      </w:pPr>
      <w:r w:rsidRPr="00257C75">
        <w:rPr>
          <w:b/>
          <w:i/>
        </w:rPr>
        <w:t>- о величине процентной ставки купона на первый купонный период (в случае</w:t>
      </w:r>
      <w:r w:rsidRPr="00257C75">
        <w:rPr>
          <w:b/>
          <w:bCs/>
          <w:i/>
          <w:iCs/>
        </w:rPr>
        <w:t xml:space="preserve"> </w:t>
      </w:r>
      <w:r w:rsidRPr="00257C75">
        <w:rPr>
          <w:b/>
          <w:i/>
        </w:rPr>
        <w:t>если Условиями выпуска будет предусмотрена выплата купонного дохода);</w:t>
      </w:r>
    </w:p>
    <w:p w:rsidR="005922FD" w:rsidRPr="00257C75" w:rsidRDefault="005922FD" w:rsidP="00A87E6E">
      <w:pPr>
        <w:ind w:firstLine="540"/>
        <w:jc w:val="both"/>
        <w:rPr>
          <w:b/>
          <w:i/>
        </w:rPr>
      </w:pPr>
      <w:r w:rsidRPr="00257C75">
        <w:rPr>
          <w:b/>
          <w:bCs/>
          <w:i/>
          <w:iCs/>
        </w:rPr>
        <w:t>- о значении (значениях) Параметра (Параметров) (в случае если Условиями выпуска будет предусмотрена выплата дополнительного дохода, формула расчета которого содержит значение (значения) Параметра (Параметров)).</w:t>
      </w:r>
      <w:r w:rsidRPr="00257C75">
        <w:rPr>
          <w:b/>
          <w:i/>
        </w:rPr>
        <w:t xml:space="preserve"> </w:t>
      </w:r>
    </w:p>
    <w:p w:rsidR="005922FD" w:rsidRPr="00257C75" w:rsidRDefault="005922FD" w:rsidP="00B071DC">
      <w:pPr>
        <w:ind w:firstLine="540"/>
        <w:jc w:val="both"/>
        <w:rPr>
          <w:b/>
          <w:bCs/>
          <w:i/>
          <w:iCs/>
        </w:rPr>
      </w:pPr>
      <w:r w:rsidRPr="00257C75">
        <w:rPr>
          <w:b/>
          <w:bCs/>
          <w:i/>
          <w:iCs/>
        </w:rPr>
        <w:t>Информация о</w:t>
      </w:r>
      <w:r w:rsidRPr="00257C75">
        <w:rPr>
          <w:b/>
          <w:i/>
        </w:rPr>
        <w:t xml:space="preserve"> цене размещения Биржевых облигаций и/или</w:t>
      </w:r>
      <w:r w:rsidRPr="00257C75">
        <w:rPr>
          <w:b/>
          <w:bCs/>
          <w:i/>
          <w:iCs/>
        </w:rPr>
        <w:t xml:space="preserve"> величине процентной ставки купона на первый купонный период и/или о значении (значениях) Параметра (Параметров) раскрывается Эмитентом в соответствии с п. 11 Программы и п. 8.11. Проспекта. </w:t>
      </w:r>
    </w:p>
    <w:p w:rsidR="005922FD" w:rsidRPr="00257C75" w:rsidRDefault="005922FD" w:rsidP="00A87E6E">
      <w:pPr>
        <w:autoSpaceDE w:val="0"/>
        <w:autoSpaceDN w:val="0"/>
        <w:ind w:firstLine="540"/>
        <w:jc w:val="both"/>
        <w:rPr>
          <w:b/>
          <w:bCs/>
          <w:i/>
          <w:iCs/>
        </w:rPr>
      </w:pPr>
      <w:r w:rsidRPr="00257C75">
        <w:rPr>
          <w:b/>
          <w:bCs/>
          <w:i/>
          <w:iCs/>
        </w:rPr>
        <w:t xml:space="preserve">Эмитент информирует Биржу и НРД о цене размещения Биржевых облигаций и/или о ставке купона на первый купонный период и/или о значении (значениях) Параметра (Параметров) не позднее даты начала размещения Биржевых облигаций. </w:t>
      </w:r>
    </w:p>
    <w:p w:rsidR="005922FD" w:rsidRPr="00257C75" w:rsidRDefault="005922FD" w:rsidP="00A87E6E">
      <w:pPr>
        <w:autoSpaceDE w:val="0"/>
        <w:autoSpaceDN w:val="0"/>
        <w:adjustRightInd w:val="0"/>
        <w:ind w:firstLine="540"/>
        <w:jc w:val="both"/>
        <w:rPr>
          <w:b/>
          <w:bCs/>
          <w:i/>
          <w:iCs/>
        </w:rPr>
      </w:pPr>
      <w:r w:rsidRPr="00257C75">
        <w:rPr>
          <w:b/>
          <w:bCs/>
          <w:i/>
          <w:iCs/>
        </w:rPr>
        <w:t>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5922FD" w:rsidRPr="00257C75" w:rsidRDefault="005922FD" w:rsidP="00A87E6E">
      <w:pPr>
        <w:autoSpaceDE w:val="0"/>
        <w:autoSpaceDN w:val="0"/>
        <w:adjustRightInd w:val="0"/>
        <w:ind w:firstLine="540"/>
        <w:jc w:val="both"/>
        <w:rPr>
          <w:b/>
          <w:bCs/>
          <w:i/>
          <w:iCs/>
        </w:rPr>
      </w:pPr>
      <w:r w:rsidRPr="00257C75">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5922FD" w:rsidRPr="00257C75" w:rsidRDefault="005922FD" w:rsidP="00A87E6E">
      <w:pPr>
        <w:autoSpaceDE w:val="0"/>
        <w:autoSpaceDN w:val="0"/>
        <w:ind w:firstLine="539"/>
        <w:jc w:val="both"/>
        <w:rPr>
          <w:b/>
          <w:bCs/>
          <w:i/>
          <w:iCs/>
        </w:rPr>
      </w:pPr>
      <w:r w:rsidRPr="00257C75">
        <w:rPr>
          <w:b/>
          <w:bCs/>
          <w:i/>
          <w:iCs/>
        </w:rPr>
        <w:t>В дату начала размещения Биржевых облигаций Участники торгов в течение периода подачи заявок</w:t>
      </w:r>
      <w:r w:rsidRPr="00257C75">
        <w:t xml:space="preserve"> </w:t>
      </w:r>
      <w:r w:rsidRPr="00257C75">
        <w:rPr>
          <w:b/>
          <w:bCs/>
          <w:i/>
          <w:iCs/>
        </w:rPr>
        <w:t xml:space="preserve">на приобретение Биржевых облигаций подают адресные заявки на покупку Биржевых облигаций с использованием Системы торгов как за свой счет, так и за счет и по поручению клиентов. </w:t>
      </w:r>
    </w:p>
    <w:p w:rsidR="005922FD" w:rsidRPr="00257C75" w:rsidRDefault="005922FD" w:rsidP="00A87E6E">
      <w:pPr>
        <w:autoSpaceDE w:val="0"/>
        <w:autoSpaceDN w:val="0"/>
        <w:ind w:firstLine="539"/>
        <w:jc w:val="both"/>
        <w:rPr>
          <w:b/>
          <w:bCs/>
          <w:i/>
          <w:iCs/>
        </w:rPr>
      </w:pPr>
      <w:r w:rsidRPr="00257C75">
        <w:rPr>
          <w:b/>
          <w:bCs/>
          <w:i/>
          <w:iCs/>
        </w:rPr>
        <w:t>Время и порядок подачи адресных заявок в течение периода подачи заявок устанавливается Биржей по согласованию с Эмитентом и/или Андеррайтером.</w:t>
      </w:r>
    </w:p>
    <w:p w:rsidR="005922FD" w:rsidRPr="00257C75" w:rsidRDefault="005922FD" w:rsidP="00A87E6E">
      <w:pPr>
        <w:autoSpaceDE w:val="0"/>
        <w:autoSpaceDN w:val="0"/>
        <w:ind w:firstLine="539"/>
        <w:jc w:val="both"/>
        <w:rPr>
          <w:b/>
          <w:bCs/>
          <w:i/>
          <w:iCs/>
        </w:rPr>
      </w:pPr>
      <w:r w:rsidRPr="00257C75">
        <w:rPr>
          <w:b/>
          <w:bCs/>
          <w:i/>
          <w:iCs/>
        </w:rPr>
        <w:t>По окончании периода подачи заявок на приобретение Биржевых облигаций, Биржа составляет сводный реестр заявок на покупку ценных бумаг (далее – «Сводный реестр заявок») и передает его Андеррайтеру.</w:t>
      </w:r>
    </w:p>
    <w:p w:rsidR="005922FD" w:rsidRPr="00257C75" w:rsidRDefault="005922FD" w:rsidP="00A87E6E">
      <w:pPr>
        <w:autoSpaceDE w:val="0"/>
        <w:autoSpaceDN w:val="0"/>
        <w:ind w:firstLine="539"/>
        <w:jc w:val="both"/>
        <w:rPr>
          <w:b/>
          <w:bCs/>
          <w:i/>
          <w:iCs/>
        </w:rPr>
      </w:pPr>
      <w:r w:rsidRPr="00257C75">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5922FD" w:rsidRPr="00257C75" w:rsidRDefault="005922FD" w:rsidP="00A87E6E">
      <w:pPr>
        <w:autoSpaceDE w:val="0"/>
        <w:autoSpaceDN w:val="0"/>
        <w:ind w:firstLine="539"/>
        <w:jc w:val="both"/>
        <w:rPr>
          <w:b/>
          <w:bCs/>
          <w:i/>
          <w:iCs/>
        </w:rPr>
      </w:pPr>
      <w:r w:rsidRPr="00257C75">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5922FD" w:rsidRPr="00257C75" w:rsidRDefault="005922FD" w:rsidP="00A87E6E">
      <w:pPr>
        <w:ind w:firstLine="539"/>
        <w:jc w:val="both"/>
        <w:rPr>
          <w:b/>
          <w:bCs/>
          <w:i/>
          <w:iCs/>
        </w:rPr>
      </w:pPr>
      <w:r w:rsidRPr="00257C75">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 Письменные уведомления (сообщения) об удовлетворении (об отказе в удовлетворении) заявок, Участникам торгов не направляются.</w:t>
      </w:r>
      <w:r w:rsidRPr="00257C75">
        <w:t xml:space="preserve"> </w:t>
      </w:r>
      <w:r w:rsidRPr="00257C75">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(как этот термин определен ниже), в соответствии с которыми потенциальный приобретатель 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rsidR="005922FD" w:rsidRPr="00257C75" w:rsidRDefault="005922FD" w:rsidP="00A87E6E">
      <w:pPr>
        <w:autoSpaceDE w:val="0"/>
        <w:autoSpaceDN w:val="0"/>
        <w:ind w:firstLine="540"/>
        <w:jc w:val="both"/>
        <w:rPr>
          <w:b/>
          <w:bCs/>
          <w:i/>
          <w:iCs/>
        </w:rPr>
      </w:pPr>
      <w:r w:rsidRPr="00257C75">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rsidR="005922FD" w:rsidRPr="00257C75" w:rsidRDefault="005922FD" w:rsidP="00A87E6E">
      <w:pPr>
        <w:autoSpaceDE w:val="0"/>
        <w:autoSpaceDN w:val="0"/>
        <w:ind w:firstLine="540"/>
        <w:jc w:val="both"/>
        <w:rPr>
          <w:b/>
          <w:bCs/>
          <w:i/>
          <w:iCs/>
        </w:rPr>
      </w:pPr>
      <w:r w:rsidRPr="00257C75">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5922FD" w:rsidRPr="00257C75" w:rsidRDefault="005922FD" w:rsidP="00A87E6E">
      <w:pPr>
        <w:autoSpaceDE w:val="0"/>
        <w:autoSpaceDN w:val="0"/>
        <w:ind w:firstLine="540"/>
        <w:jc w:val="both"/>
        <w:rPr>
          <w:b/>
          <w:bCs/>
          <w:i/>
          <w:iCs/>
        </w:rPr>
      </w:pPr>
      <w:r w:rsidRPr="00257C75">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257C75">
        <w:t xml:space="preserve"> </w:t>
      </w:r>
      <w:r w:rsidRPr="00257C75">
        <w:rPr>
          <w:b/>
          <w:bCs/>
          <w:i/>
          <w:iCs/>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Андеррайтер заключил Предварительные договоры, в соответствии с которыми потенциальный инвестор 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5922FD" w:rsidRPr="00257C75" w:rsidRDefault="005922FD" w:rsidP="00A87E6E">
      <w:pPr>
        <w:autoSpaceDE w:val="0"/>
        <w:autoSpaceDN w:val="0"/>
        <w:ind w:firstLine="540"/>
        <w:jc w:val="both"/>
        <w:rPr>
          <w:b/>
          <w:bCs/>
          <w:i/>
          <w:iCs/>
        </w:rPr>
      </w:pPr>
      <w:r w:rsidRPr="00257C75">
        <w:rPr>
          <w:b/>
          <w:bCs/>
          <w:i/>
          <w:iCs/>
        </w:rPr>
        <w:t>Заявки на приобретение Биржевых облигаций направляются Участниками торгов в адрес Андеррайтера.</w:t>
      </w:r>
    </w:p>
    <w:p w:rsidR="005922FD" w:rsidRPr="00257C75" w:rsidRDefault="005922FD" w:rsidP="00A87E6E">
      <w:pPr>
        <w:autoSpaceDE w:val="0"/>
        <w:autoSpaceDN w:val="0"/>
        <w:ind w:firstLine="540"/>
        <w:jc w:val="both"/>
        <w:rPr>
          <w:b/>
          <w:bCs/>
          <w:i/>
          <w:iCs/>
        </w:rPr>
      </w:pPr>
      <w:r w:rsidRPr="00257C75">
        <w:rPr>
          <w:b/>
          <w:bCs/>
          <w:i/>
          <w:iCs/>
        </w:rPr>
        <w:t>Заявка на приобретение должна содержать следующие значимые условия:</w:t>
      </w:r>
    </w:p>
    <w:p w:rsidR="005922FD" w:rsidRPr="00257C75" w:rsidRDefault="005922FD" w:rsidP="00A87E6E">
      <w:pPr>
        <w:numPr>
          <w:ilvl w:val="0"/>
          <w:numId w:val="4"/>
        </w:numPr>
        <w:autoSpaceDE w:val="0"/>
        <w:autoSpaceDN w:val="0"/>
        <w:jc w:val="both"/>
        <w:rPr>
          <w:b/>
          <w:bCs/>
          <w:i/>
          <w:iCs/>
        </w:rPr>
      </w:pPr>
      <w:r w:rsidRPr="00257C75">
        <w:rPr>
          <w:b/>
          <w:bCs/>
          <w:i/>
          <w:iCs/>
        </w:rPr>
        <w:t>цена приобретения;</w:t>
      </w:r>
    </w:p>
    <w:p w:rsidR="005922FD" w:rsidRPr="00257C75" w:rsidRDefault="005922FD" w:rsidP="00A87E6E">
      <w:pPr>
        <w:numPr>
          <w:ilvl w:val="0"/>
          <w:numId w:val="4"/>
        </w:numPr>
        <w:autoSpaceDE w:val="0"/>
        <w:autoSpaceDN w:val="0"/>
        <w:jc w:val="both"/>
        <w:rPr>
          <w:b/>
          <w:bCs/>
          <w:i/>
          <w:iCs/>
        </w:rPr>
      </w:pPr>
      <w:r w:rsidRPr="00257C75">
        <w:rPr>
          <w:b/>
          <w:bCs/>
          <w:i/>
          <w:iCs/>
        </w:rPr>
        <w:t>количество Биржевых облигаций;</w:t>
      </w:r>
    </w:p>
    <w:p w:rsidR="005922FD" w:rsidRPr="00257C75" w:rsidRDefault="005922FD" w:rsidP="00A87E6E">
      <w:pPr>
        <w:numPr>
          <w:ilvl w:val="0"/>
          <w:numId w:val="4"/>
        </w:numPr>
        <w:autoSpaceDE w:val="0"/>
        <w:autoSpaceDN w:val="0"/>
        <w:jc w:val="both"/>
        <w:rPr>
          <w:b/>
          <w:bCs/>
          <w:i/>
          <w:iCs/>
        </w:rPr>
      </w:pPr>
      <w:r w:rsidRPr="00257C75">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5922FD" w:rsidRPr="00257C75" w:rsidRDefault="005922FD" w:rsidP="00A87E6E">
      <w:pPr>
        <w:numPr>
          <w:ilvl w:val="0"/>
          <w:numId w:val="4"/>
        </w:numPr>
        <w:autoSpaceDE w:val="0"/>
        <w:autoSpaceDN w:val="0"/>
        <w:jc w:val="both"/>
        <w:rPr>
          <w:b/>
          <w:bCs/>
          <w:i/>
          <w:iCs/>
        </w:rPr>
      </w:pPr>
      <w:r w:rsidRPr="00257C75">
        <w:rPr>
          <w:b/>
          <w:bCs/>
          <w:i/>
          <w:iCs/>
        </w:rPr>
        <w:t>прочие параметры в соответствии с Правилами Биржи.</w:t>
      </w:r>
    </w:p>
    <w:p w:rsidR="005922FD" w:rsidRPr="00257C75" w:rsidRDefault="005922FD" w:rsidP="00A87E6E">
      <w:pPr>
        <w:autoSpaceDE w:val="0"/>
        <w:autoSpaceDN w:val="0"/>
        <w:ind w:firstLine="540"/>
        <w:jc w:val="both"/>
        <w:rPr>
          <w:b/>
          <w:bCs/>
          <w:i/>
          <w:iCs/>
        </w:rPr>
      </w:pPr>
      <w:r w:rsidRPr="00257C75">
        <w:rPr>
          <w:b/>
          <w:bCs/>
          <w:i/>
          <w:iCs/>
        </w:rPr>
        <w:t>В качестве цены приобретения должна быть указана Цена размещения Биржевых облигаций, установленная в соответствии с п.8.4. Условий выпуска.</w:t>
      </w:r>
    </w:p>
    <w:p w:rsidR="005922FD" w:rsidRPr="00257C75" w:rsidRDefault="005922FD" w:rsidP="00A87E6E">
      <w:pPr>
        <w:autoSpaceDE w:val="0"/>
        <w:autoSpaceDN w:val="0"/>
        <w:ind w:firstLine="540"/>
        <w:jc w:val="both"/>
        <w:rPr>
          <w:b/>
          <w:bCs/>
          <w:i/>
          <w:iCs/>
        </w:rPr>
      </w:pPr>
      <w:r w:rsidRPr="00257C75">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определенным до даты начала размещения Цене размещения Биржевых облигаций  и/или ставке купонного дохода (</w:t>
      </w:r>
      <w:r w:rsidRPr="00257C75">
        <w:rPr>
          <w:b/>
          <w:i/>
        </w:rPr>
        <w:t>в случае если  его выплата будет предусмотрена Условиями выпуска)</w:t>
      </w:r>
      <w:r w:rsidRPr="00257C75">
        <w:rPr>
          <w:b/>
          <w:bCs/>
          <w:i/>
          <w:iCs/>
        </w:rPr>
        <w:t xml:space="preserve"> на первый купонный период и/или значению (значениям) Параметра (Параметров) (в случае, если Условиями выпуска будет предусмотрена выплата дополнительного дохода, формула расчета которого содержит значение (значения) Параметра (Параметров)). </w:t>
      </w:r>
    </w:p>
    <w:p w:rsidR="005922FD" w:rsidRPr="00257C75" w:rsidRDefault="005922FD" w:rsidP="00A87E6E">
      <w:pPr>
        <w:autoSpaceDE w:val="0"/>
        <w:autoSpaceDN w:val="0"/>
        <w:ind w:firstLine="540"/>
        <w:jc w:val="both"/>
        <w:rPr>
          <w:b/>
          <w:bCs/>
          <w:i/>
          <w:iCs/>
        </w:rPr>
      </w:pPr>
      <w:r w:rsidRPr="00257C75">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5922FD" w:rsidRPr="00257C75" w:rsidRDefault="005922FD" w:rsidP="00A87E6E">
      <w:pPr>
        <w:widowControl w:val="0"/>
        <w:autoSpaceDE w:val="0"/>
        <w:autoSpaceDN w:val="0"/>
        <w:adjustRightInd w:val="0"/>
        <w:ind w:firstLine="540"/>
        <w:jc w:val="both"/>
        <w:rPr>
          <w:b/>
          <w:bCs/>
          <w:i/>
          <w:iCs/>
          <w:lang w:eastAsia="ru-RU"/>
        </w:rPr>
      </w:pPr>
      <w:r w:rsidRPr="00257C75">
        <w:rPr>
          <w:b/>
          <w:bCs/>
          <w:i/>
          <w:iCs/>
          <w:lang w:eastAsia="ru-RU"/>
        </w:rPr>
        <w:t>Заявки, не соответствующие изложенным выше требованиям, не принимаются.</w:t>
      </w:r>
    </w:p>
    <w:p w:rsidR="005922FD" w:rsidRPr="00257C75" w:rsidRDefault="005922FD" w:rsidP="00EC567C">
      <w:pPr>
        <w:autoSpaceDE w:val="0"/>
        <w:autoSpaceDN w:val="0"/>
        <w:ind w:firstLine="540"/>
        <w:jc w:val="both"/>
        <w:rPr>
          <w:b/>
          <w:bCs/>
          <w:i/>
          <w:iCs/>
        </w:rPr>
      </w:pPr>
      <w:r w:rsidRPr="00257C75">
        <w:rPr>
          <w:b/>
          <w:bCs/>
          <w:i/>
          <w:iCs/>
        </w:rPr>
        <w:t>Приобретение Биржевых облигаций Эмитента в ходе их размещения не может быть осуществлено за счет Эмитента.</w:t>
      </w:r>
    </w:p>
    <w:p w:rsidR="005922FD" w:rsidRPr="00257C75" w:rsidRDefault="005922FD" w:rsidP="00A87E6E">
      <w:pPr>
        <w:autoSpaceDE w:val="0"/>
        <w:autoSpaceDN w:val="0"/>
        <w:adjustRightInd w:val="0"/>
        <w:ind w:firstLine="540"/>
        <w:jc w:val="both"/>
        <w:rPr>
          <w:bCs/>
        </w:rPr>
      </w:pPr>
    </w:p>
    <w:p w:rsidR="005922FD" w:rsidRPr="00257C75" w:rsidRDefault="005922FD" w:rsidP="00A87E6E">
      <w:pPr>
        <w:autoSpaceDE w:val="0"/>
        <w:autoSpaceDN w:val="0"/>
        <w:adjustRightInd w:val="0"/>
        <w:ind w:firstLine="540"/>
        <w:jc w:val="both"/>
        <w:rPr>
          <w:b/>
          <w:bCs/>
          <w:i/>
          <w:iCs/>
        </w:rPr>
      </w:pPr>
      <w:r w:rsidRPr="00257C75">
        <w:rPr>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5922FD" w:rsidRPr="00257C75" w:rsidRDefault="005922FD" w:rsidP="00A87E6E">
      <w:pPr>
        <w:autoSpaceDE w:val="0"/>
        <w:autoSpaceDN w:val="0"/>
        <w:ind w:firstLine="540"/>
        <w:jc w:val="both"/>
        <w:rPr>
          <w:b/>
          <w:bCs/>
          <w:i/>
          <w:iCs/>
        </w:rPr>
      </w:pPr>
      <w:r w:rsidRPr="00257C75">
        <w:rPr>
          <w:b/>
          <w:bCs/>
          <w:i/>
          <w:iCs/>
        </w:rPr>
        <w:t>При размещении Биржевых облигаций путем Формирования книги заявок Андеррайтер намеревается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5922FD" w:rsidRPr="00257C75" w:rsidRDefault="005922FD" w:rsidP="00A87E6E">
      <w:pPr>
        <w:autoSpaceDE w:val="0"/>
        <w:autoSpaceDN w:val="0"/>
        <w:ind w:firstLine="540"/>
        <w:jc w:val="both"/>
        <w:rPr>
          <w:b/>
          <w:bCs/>
        </w:rPr>
      </w:pPr>
      <w:r w:rsidRPr="00257C75">
        <w:rPr>
          <w:b/>
          <w:bCs/>
          <w:i/>
          <w:iCs/>
        </w:rPr>
        <w:t>Заключение таких предварительных договоров осуществляется путем акцепта Андеррайтером оферт от потенциальных покупателей на заключение предварительных договоров, в соответствии с которыми потенциальный покупатель 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257C75">
        <w:rPr>
          <w:b/>
          <w:bCs/>
        </w:rPr>
        <w:t xml:space="preserve">. </w:t>
      </w:r>
    </w:p>
    <w:p w:rsidR="005922FD" w:rsidRPr="00257C75" w:rsidRDefault="005922FD" w:rsidP="00A87E6E">
      <w:pPr>
        <w:autoSpaceDE w:val="0"/>
        <w:autoSpaceDN w:val="0"/>
        <w:ind w:firstLine="540"/>
        <w:jc w:val="both"/>
        <w:rPr>
          <w:b/>
          <w:bCs/>
          <w:i/>
        </w:rPr>
      </w:pPr>
      <w:r w:rsidRPr="00257C75">
        <w:rPr>
          <w:b/>
          <w:i/>
          <w:lang w:val="x-none" w:eastAsia="ru-RU"/>
        </w:rPr>
        <w:t>Акцепт оферт от потенциальных покупателей Биржевых облигаций на заключение Предварительных договоров направляется Андеррайтером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rsidR="005922FD" w:rsidRPr="00257C75" w:rsidRDefault="005922FD" w:rsidP="00A87E6E">
      <w:pPr>
        <w:ind w:firstLine="540"/>
        <w:jc w:val="both"/>
        <w:rPr>
          <w:rStyle w:val="SUBST"/>
          <w:bCs/>
          <w:iCs/>
        </w:rPr>
      </w:pPr>
      <w:r w:rsidRPr="00257C75">
        <w:rPr>
          <w:rStyle w:val="SUBST"/>
          <w:bCs/>
          <w:iCs/>
        </w:rPr>
        <w:t xml:space="preserve">Сбор оферт с предложением заключить Предварительные договоры начинается </w:t>
      </w:r>
      <w:r w:rsidRPr="00257C75">
        <w:rPr>
          <w:rStyle w:val="SUBST"/>
        </w:rPr>
        <w:t>не ранее присвоения биржей идентификационного номера</w:t>
      </w:r>
      <w:r w:rsidRPr="00257C75">
        <w:rPr>
          <w:rStyle w:val="SUBST"/>
          <w:bCs/>
          <w:iCs/>
        </w:rPr>
        <w:t xml:space="preserve"> Программе и заканчивается до даты начала размещения Биржевых облигаций.</w:t>
      </w:r>
    </w:p>
    <w:p w:rsidR="005922FD" w:rsidRPr="00257C75" w:rsidRDefault="005922FD" w:rsidP="00A87E6E">
      <w:pPr>
        <w:autoSpaceDE w:val="0"/>
        <w:autoSpaceDN w:val="0"/>
        <w:adjustRightInd w:val="0"/>
        <w:ind w:firstLine="540"/>
        <w:jc w:val="both"/>
      </w:pPr>
      <w:r w:rsidRPr="00257C75">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5922FD" w:rsidRPr="00257C75" w:rsidRDefault="005922FD" w:rsidP="00A87E6E">
      <w:pPr>
        <w:autoSpaceDE w:val="0"/>
        <w:autoSpaceDN w:val="0"/>
        <w:ind w:firstLine="540"/>
        <w:jc w:val="both"/>
        <w:rPr>
          <w:b/>
          <w:bCs/>
          <w:i/>
          <w:iCs/>
        </w:rPr>
      </w:pPr>
      <w:r w:rsidRPr="00257C75">
        <w:rPr>
          <w:b/>
          <w:bCs/>
          <w:i/>
          <w:iCs/>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w:t>
      </w:r>
      <w:r w:rsidRPr="00257C75" w:rsidDel="00376603">
        <w:rPr>
          <w:b/>
          <w:bCs/>
          <w:i/>
          <w:iCs/>
        </w:rPr>
        <w:t xml:space="preserve">и </w:t>
      </w:r>
      <w:r w:rsidRPr="00257C75">
        <w:rPr>
          <w:b/>
          <w:bCs/>
          <w:i/>
          <w:iCs/>
        </w:rPr>
        <w:t>п. 8.11. Проспекта;</w:t>
      </w:r>
    </w:p>
    <w:p w:rsidR="005922FD" w:rsidRPr="00257C75" w:rsidRDefault="005922FD" w:rsidP="00660F8E">
      <w:pPr>
        <w:autoSpaceDE w:val="0"/>
        <w:autoSpaceDN w:val="0"/>
        <w:ind w:firstLine="540"/>
        <w:jc w:val="both"/>
        <w:rPr>
          <w:b/>
          <w:bCs/>
          <w:i/>
          <w:iCs/>
        </w:rPr>
      </w:pPr>
      <w:r w:rsidRPr="00257C75">
        <w:rPr>
          <w:b/>
          <w:bCs/>
          <w:i/>
          <w:iCs/>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максимальную цену размещения Биржевых облигаций (в случае если Условиями выпуска будет предусмотрено размещение дисконтных ценных бумаг), и/или минимальную ставку купонного дохода (</w:t>
      </w:r>
      <w:r w:rsidRPr="00257C75">
        <w:rPr>
          <w:b/>
          <w:i/>
        </w:rPr>
        <w:t>в случае если  его выплата будет предусмотрена Условиями выпуска)</w:t>
      </w:r>
      <w:r w:rsidRPr="00257C75">
        <w:rPr>
          <w:b/>
          <w:bCs/>
          <w:i/>
          <w:iCs/>
        </w:rPr>
        <w:t xml:space="preserve"> на первый купонный период по Биржевым облигациям и/или минимальное (максимальное) значение (значения) Параметра (Параметров) (в случае если Условиями выпуска будет предусмотрена выплата </w:t>
      </w:r>
      <w:r w:rsidRPr="00257C75">
        <w:rPr>
          <w:b/>
          <w:i/>
        </w:rPr>
        <w:t>дополнительного дохода</w:t>
      </w:r>
      <w:r w:rsidRPr="00257C75">
        <w:rPr>
          <w:b/>
          <w:bCs/>
          <w:i/>
          <w:iCs/>
        </w:rPr>
        <w:t xml:space="preserve">, формула расчета которого будет содержать значение (значения) Параметра (Параметров)), при которых он готов приобрести Биржевые облигации на указанную максимальную сумму, </w:t>
      </w:r>
      <w:r w:rsidRPr="00257C75">
        <w:rPr>
          <w:b/>
          <w:i/>
        </w:rPr>
        <w:t>а также предпочтительный для лица, делающего оферту, способ получения акцепта</w:t>
      </w:r>
      <w:r w:rsidRPr="00257C75">
        <w:rPr>
          <w:b/>
          <w:bCs/>
          <w:i/>
          <w:iCs/>
        </w:rPr>
        <w:t xml:space="preserve">. </w:t>
      </w:r>
    </w:p>
    <w:p w:rsidR="005922FD" w:rsidRPr="00257C75" w:rsidRDefault="005922FD" w:rsidP="00A87E6E">
      <w:pPr>
        <w:adjustRightInd w:val="0"/>
        <w:ind w:firstLine="540"/>
        <w:jc w:val="both"/>
        <w:rPr>
          <w:b/>
          <w:bCs/>
          <w:i/>
          <w:iCs/>
        </w:rPr>
      </w:pPr>
      <w:r w:rsidRPr="00257C75">
        <w:rPr>
          <w:b/>
          <w:bCs/>
          <w:i/>
          <w:iCs/>
        </w:rPr>
        <w:t>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5922FD" w:rsidRPr="00257C75" w:rsidRDefault="005922FD" w:rsidP="00A87E6E">
      <w:pPr>
        <w:autoSpaceDE w:val="0"/>
        <w:autoSpaceDN w:val="0"/>
        <w:adjustRightInd w:val="0"/>
        <w:ind w:firstLine="540"/>
        <w:jc w:val="both"/>
        <w:rPr>
          <w:b/>
          <w:bCs/>
          <w:i/>
          <w:iCs/>
          <w:lang w:eastAsia="ru-RU"/>
        </w:rPr>
      </w:pPr>
    </w:p>
    <w:p w:rsidR="005922FD" w:rsidRPr="00257C75" w:rsidRDefault="005922FD" w:rsidP="00A87E6E">
      <w:pPr>
        <w:autoSpaceDE w:val="0"/>
        <w:autoSpaceDN w:val="0"/>
        <w:adjustRightInd w:val="0"/>
        <w:ind w:firstLine="540"/>
        <w:jc w:val="both"/>
        <w:outlineLvl w:val="1"/>
        <w:rPr>
          <w:b/>
          <w:bCs/>
          <w:i/>
          <w:iCs/>
          <w:lang w:eastAsia="ru-RU"/>
        </w:rPr>
      </w:pPr>
      <w:r w:rsidRPr="00257C75">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 - Ленте новостей) информации о направлении оферт от потенциальных покупателей с предложением заключить Предварительные договоры.</w:t>
      </w:r>
    </w:p>
    <w:p w:rsidR="005922FD" w:rsidRPr="00257C75" w:rsidRDefault="005922FD" w:rsidP="00A87E6E">
      <w:pPr>
        <w:adjustRightInd w:val="0"/>
        <w:ind w:firstLine="540"/>
        <w:jc w:val="both"/>
        <w:rPr>
          <w:b/>
          <w:bCs/>
          <w:i/>
          <w:iCs/>
        </w:rPr>
      </w:pPr>
      <w:r w:rsidRPr="00257C75">
        <w:rPr>
          <w:b/>
          <w:bCs/>
          <w:i/>
          <w:iCs/>
        </w:rPr>
        <w:t xml:space="preserve">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 </w:t>
      </w:r>
    </w:p>
    <w:p w:rsidR="005922FD" w:rsidRPr="00257C75" w:rsidRDefault="005922FD" w:rsidP="00A87E6E">
      <w:pPr>
        <w:adjustRightInd w:val="0"/>
        <w:ind w:firstLine="540"/>
        <w:jc w:val="both"/>
        <w:rPr>
          <w:b/>
          <w:bCs/>
          <w:i/>
          <w:iCs/>
        </w:rPr>
      </w:pPr>
      <w:r w:rsidRPr="00257C75">
        <w:rPr>
          <w:b/>
          <w:bCs/>
          <w:i/>
          <w:iCs/>
        </w:rPr>
        <w:t xml:space="preserve">Информация об этом раскрывается в порядке и сроки, указанные в п. 11 Программы </w:t>
      </w:r>
      <w:r w:rsidRPr="00257C75" w:rsidDel="007639EC">
        <w:rPr>
          <w:b/>
          <w:bCs/>
          <w:i/>
          <w:iCs/>
        </w:rPr>
        <w:t xml:space="preserve">и </w:t>
      </w:r>
      <w:r w:rsidRPr="00257C75">
        <w:rPr>
          <w:b/>
          <w:bCs/>
          <w:i/>
          <w:iCs/>
        </w:rPr>
        <w:t>п. 8.11. Проспекта.</w:t>
      </w:r>
    </w:p>
    <w:p w:rsidR="005922FD" w:rsidRPr="00257C75" w:rsidRDefault="005922FD" w:rsidP="00A87E6E">
      <w:pPr>
        <w:autoSpaceDE w:val="0"/>
        <w:autoSpaceDN w:val="0"/>
        <w:adjustRightInd w:val="0"/>
        <w:ind w:firstLine="540"/>
        <w:jc w:val="both"/>
        <w:rPr>
          <w:b/>
          <w:bCs/>
          <w:i/>
          <w:iCs/>
          <w:lang w:eastAsia="ru-RU"/>
        </w:rPr>
      </w:pPr>
    </w:p>
    <w:p w:rsidR="005922FD" w:rsidRPr="00257C75" w:rsidRDefault="005922FD" w:rsidP="00A87E6E">
      <w:pPr>
        <w:autoSpaceDE w:val="0"/>
        <w:autoSpaceDN w:val="0"/>
        <w:adjustRightInd w:val="0"/>
        <w:ind w:firstLine="540"/>
        <w:jc w:val="both"/>
      </w:pPr>
      <w:r w:rsidRPr="00257C75">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5922FD" w:rsidRPr="00257C75" w:rsidRDefault="005922FD" w:rsidP="00A87E6E">
      <w:pPr>
        <w:widowControl w:val="0"/>
        <w:autoSpaceDE w:val="0"/>
        <w:autoSpaceDN w:val="0"/>
        <w:ind w:firstLine="540"/>
        <w:jc w:val="both"/>
      </w:pPr>
      <w:r w:rsidRPr="00257C75">
        <w:rPr>
          <w:b/>
          <w:bCs/>
          <w:i/>
          <w:iCs/>
        </w:rPr>
        <w:t xml:space="preserve">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Программы </w:t>
      </w:r>
      <w:r w:rsidRPr="00257C75" w:rsidDel="007639EC">
        <w:rPr>
          <w:b/>
          <w:bCs/>
          <w:i/>
          <w:iCs/>
        </w:rPr>
        <w:t xml:space="preserve">и </w:t>
      </w:r>
      <w:r w:rsidRPr="00257C75">
        <w:rPr>
          <w:b/>
          <w:bCs/>
          <w:i/>
          <w:iCs/>
        </w:rPr>
        <w:t>п. 8.11. Проспекта.</w:t>
      </w:r>
    </w:p>
    <w:p w:rsidR="005922FD" w:rsidRPr="00257C75" w:rsidRDefault="005922FD" w:rsidP="00A87E6E">
      <w:pPr>
        <w:autoSpaceDE w:val="0"/>
        <w:autoSpaceDN w:val="0"/>
        <w:adjustRightInd w:val="0"/>
        <w:ind w:firstLine="540"/>
        <w:jc w:val="both"/>
      </w:pPr>
      <w:r w:rsidRPr="00257C75">
        <w:rPr>
          <w:b/>
          <w:bCs/>
          <w:i/>
          <w:iCs/>
        </w:rPr>
        <w:t>Основные договоры купли-продажи Биржевых облигаций заключаются в порядке, указанном выше в настоящем пункте.</w:t>
      </w:r>
    </w:p>
    <w:p w:rsidR="005922FD" w:rsidRPr="00257C75" w:rsidRDefault="005922FD" w:rsidP="00A87E6E">
      <w:pPr>
        <w:widowControl w:val="0"/>
        <w:autoSpaceDE w:val="0"/>
        <w:autoSpaceDN w:val="0"/>
        <w:adjustRightInd w:val="0"/>
        <w:spacing w:before="20"/>
        <w:ind w:firstLine="539"/>
        <w:jc w:val="both"/>
        <w:rPr>
          <w:b/>
          <w:bCs/>
          <w:i/>
          <w:iCs/>
          <w:lang w:eastAsia="ru-RU"/>
        </w:rPr>
      </w:pPr>
    </w:p>
    <w:p w:rsidR="005922FD" w:rsidRPr="00257C75" w:rsidRDefault="005922FD" w:rsidP="00A87E6E">
      <w:pPr>
        <w:tabs>
          <w:tab w:val="center" w:pos="3606"/>
          <w:tab w:val="left" w:pos="5727"/>
        </w:tabs>
        <w:autoSpaceDE w:val="0"/>
        <w:autoSpaceDN w:val="0"/>
        <w:ind w:firstLine="539"/>
        <w:jc w:val="both"/>
        <w:rPr>
          <w:b/>
          <w:bCs/>
          <w:i/>
          <w:iCs/>
          <w:color w:val="000000"/>
        </w:rPr>
      </w:pPr>
      <w:r w:rsidRPr="00257C75">
        <w:rPr>
          <w:b/>
          <w:bCs/>
          <w:i/>
          <w:iCs/>
          <w:color w:val="000000"/>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5922FD" w:rsidRPr="00257C75" w:rsidRDefault="005922FD" w:rsidP="00A87E6E">
      <w:pPr>
        <w:autoSpaceDE w:val="0"/>
        <w:autoSpaceDN w:val="0"/>
        <w:adjustRightInd w:val="0"/>
        <w:ind w:firstLine="540"/>
        <w:jc w:val="both"/>
      </w:pPr>
      <w:r w:rsidRPr="00257C75">
        <w:rPr>
          <w:b/>
          <w:bCs/>
          <w:i/>
          <w:iCs/>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rsidR="005922FD" w:rsidRPr="00257C75" w:rsidRDefault="005922FD" w:rsidP="00A87E6E">
      <w:pPr>
        <w:autoSpaceDE w:val="0"/>
        <w:autoSpaceDN w:val="0"/>
        <w:adjustRightInd w:val="0"/>
        <w:ind w:firstLine="540"/>
        <w:jc w:val="both"/>
        <w:rPr>
          <w:b/>
          <w:bCs/>
          <w:i/>
          <w:iCs/>
        </w:rPr>
      </w:pPr>
      <w:r w:rsidRPr="00257C75">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5922FD" w:rsidRPr="00257C75" w:rsidRDefault="005922FD" w:rsidP="00A87E6E">
      <w:pPr>
        <w:autoSpaceDE w:val="0"/>
        <w:autoSpaceDN w:val="0"/>
        <w:adjustRightInd w:val="0"/>
        <w:ind w:firstLine="540"/>
        <w:jc w:val="both"/>
        <w:rPr>
          <w:b/>
          <w:bCs/>
          <w:i/>
          <w:iCs/>
        </w:rPr>
      </w:pPr>
      <w:r w:rsidRPr="00257C75">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rsidR="005922FD" w:rsidRPr="00257C75" w:rsidRDefault="005922FD" w:rsidP="00A850CE">
      <w:pPr>
        <w:autoSpaceDE w:val="0"/>
        <w:autoSpaceDN w:val="0"/>
        <w:ind w:firstLine="539"/>
        <w:jc w:val="both"/>
        <w:rPr>
          <w:b/>
          <w:i/>
        </w:rPr>
      </w:pPr>
      <w:r w:rsidRPr="00257C75">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rsidR="005922FD" w:rsidRPr="00257C75" w:rsidRDefault="005922FD" w:rsidP="00A850CE">
      <w:pPr>
        <w:autoSpaceDE w:val="0"/>
        <w:autoSpaceDN w:val="0"/>
        <w:adjustRightInd w:val="0"/>
        <w:ind w:firstLine="539"/>
        <w:jc w:val="both"/>
        <w:rPr>
          <w:b/>
          <w:bCs/>
          <w:i/>
          <w:iCs/>
        </w:rPr>
      </w:pPr>
      <w:r w:rsidRPr="00257C75">
        <w:rPr>
          <w:b/>
          <w:i/>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операция с Биржевыми облигациями,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rsidR="005922FD" w:rsidRPr="00257C75" w:rsidRDefault="005922FD" w:rsidP="00A87E6E">
      <w:pPr>
        <w:autoSpaceDE w:val="0"/>
        <w:autoSpaceDN w:val="0"/>
        <w:adjustRightInd w:val="0"/>
        <w:ind w:firstLine="540"/>
        <w:jc w:val="both"/>
        <w:rPr>
          <w:b/>
          <w:bCs/>
          <w:i/>
          <w:iCs/>
        </w:rPr>
      </w:pPr>
      <w:r w:rsidRPr="00257C75">
        <w:rPr>
          <w:b/>
          <w:bCs/>
          <w:i/>
          <w:iCs/>
        </w:rPr>
        <w:t>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w:t>
      </w:r>
    </w:p>
    <w:p w:rsidR="005922FD" w:rsidRPr="00257C75" w:rsidRDefault="005922FD" w:rsidP="00A87E6E">
      <w:pPr>
        <w:autoSpaceDE w:val="0"/>
        <w:autoSpaceDN w:val="0"/>
        <w:adjustRightInd w:val="0"/>
        <w:ind w:firstLine="540"/>
        <w:jc w:val="both"/>
      </w:pPr>
    </w:p>
    <w:p w:rsidR="005922FD" w:rsidRPr="00257C75" w:rsidRDefault="005922FD" w:rsidP="00A87E6E">
      <w:pPr>
        <w:pStyle w:val="ConsNormal"/>
        <w:ind w:right="0" w:firstLine="540"/>
        <w:jc w:val="both"/>
        <w:rPr>
          <w:rFonts w:ascii="Times New Roman" w:hAnsi="Times New Roman"/>
        </w:rPr>
      </w:pPr>
      <w:r w:rsidRPr="00257C75">
        <w:rPr>
          <w:rFonts w:ascii="Times New Roman" w:hAnsi="Times New Roman"/>
        </w:rPr>
        <w:t xml:space="preserve">Размещение ценных бумаг осуществляется эмитентом с привлечением брокеров, оказывающих эмитенту услуги по размещению </w:t>
      </w:r>
      <w:r w:rsidRPr="00257C75">
        <w:rPr>
          <w:rStyle w:val="SUBST"/>
          <w:b w:val="0"/>
          <w:i w:val="0"/>
        </w:rPr>
        <w:t>и по организации размещения</w:t>
      </w:r>
      <w:r w:rsidRPr="00257C75">
        <w:rPr>
          <w:rFonts w:ascii="Times New Roman" w:hAnsi="Times New Roman"/>
        </w:rPr>
        <w:t xml:space="preserve"> ценных бумаг:</w:t>
      </w:r>
    </w:p>
    <w:p w:rsidR="005922FD" w:rsidRPr="00257C75" w:rsidRDefault="005922FD" w:rsidP="00A87E6E">
      <w:pPr>
        <w:ind w:firstLine="540"/>
        <w:jc w:val="both"/>
        <w:rPr>
          <w:b/>
          <w:bCs/>
          <w:i/>
          <w:iCs/>
        </w:rPr>
      </w:pPr>
      <w:r w:rsidRPr="00257C75">
        <w:rPr>
          <w:b/>
          <w:bCs/>
          <w:i/>
          <w:iCs/>
        </w:rPr>
        <w:t xml:space="preserve">Организацией, которая может оказывать Эмитенту услуги  по организации размещения </w:t>
      </w:r>
      <w:r w:rsidRPr="00257C75">
        <w:rPr>
          <w:rStyle w:val="SUBST"/>
          <w:bCs/>
          <w:iCs/>
        </w:rPr>
        <w:t>Биржевых облигаций</w:t>
      </w:r>
      <w:r w:rsidRPr="00257C75">
        <w:rPr>
          <w:b/>
          <w:bCs/>
          <w:i/>
          <w:iCs/>
        </w:rPr>
        <w:t xml:space="preserve"> (далее – «Организатор»), является Закрытое акционерное общество «Сбербанк КИБ</w:t>
      </w:r>
      <w:r w:rsidRPr="00257C75">
        <w:rPr>
          <w:b/>
          <w:i/>
        </w:rPr>
        <w:t>»</w:t>
      </w:r>
      <w:r w:rsidRPr="00257C75">
        <w:rPr>
          <w:b/>
          <w:bCs/>
          <w:i/>
          <w:iCs/>
        </w:rPr>
        <w:t>.</w:t>
      </w:r>
    </w:p>
    <w:p w:rsidR="005922FD" w:rsidRPr="00257C75" w:rsidRDefault="005922FD" w:rsidP="00A87E6E">
      <w:pPr>
        <w:ind w:firstLine="540"/>
        <w:jc w:val="both"/>
        <w:rPr>
          <w:b/>
          <w:bCs/>
          <w:i/>
          <w:iCs/>
        </w:rPr>
      </w:pPr>
    </w:p>
    <w:p w:rsidR="005922FD" w:rsidRPr="00257C75" w:rsidRDefault="005922FD" w:rsidP="00A87E6E">
      <w:pPr>
        <w:pStyle w:val="ConsNormal"/>
        <w:ind w:right="0" w:firstLine="539"/>
        <w:jc w:val="both"/>
        <w:rPr>
          <w:rStyle w:val="SUBST"/>
          <w:bCs/>
          <w:iCs/>
        </w:rPr>
      </w:pPr>
      <w:r w:rsidRPr="00257C75">
        <w:rPr>
          <w:rFonts w:ascii="Times New Roman" w:hAnsi="Times New Roman"/>
        </w:rPr>
        <w:t xml:space="preserve">Полное фирменное наименование: </w:t>
      </w:r>
      <w:r w:rsidRPr="00257C75">
        <w:rPr>
          <w:rStyle w:val="SUBST"/>
          <w:bCs/>
          <w:iCs/>
        </w:rPr>
        <w:t xml:space="preserve">Закрытое акционерное общество </w:t>
      </w:r>
      <w:r w:rsidRPr="00257C75">
        <w:rPr>
          <w:rStyle w:val="SUBST"/>
        </w:rPr>
        <w:t xml:space="preserve">«Сбербанк КИБ» </w:t>
      </w:r>
    </w:p>
    <w:p w:rsidR="005922FD" w:rsidRPr="00257C75" w:rsidRDefault="005922FD" w:rsidP="00A87E6E">
      <w:pPr>
        <w:ind w:firstLine="539"/>
        <w:jc w:val="both"/>
      </w:pPr>
      <w:r w:rsidRPr="00257C75">
        <w:t xml:space="preserve">Сокращенное фирменное наименование: </w:t>
      </w:r>
      <w:r w:rsidRPr="00257C75">
        <w:rPr>
          <w:rStyle w:val="SUBST"/>
          <w:bCs/>
          <w:iCs/>
        </w:rPr>
        <w:t xml:space="preserve">ЗАО </w:t>
      </w:r>
      <w:r w:rsidRPr="00257C75">
        <w:rPr>
          <w:rStyle w:val="SUBST"/>
        </w:rPr>
        <w:t>«Сбербанк КИБ»</w:t>
      </w:r>
      <w:r w:rsidRPr="00257C75">
        <w:t xml:space="preserve"> </w:t>
      </w:r>
    </w:p>
    <w:p w:rsidR="005922FD" w:rsidRPr="00257C75" w:rsidRDefault="005922FD" w:rsidP="00A87E6E">
      <w:pPr>
        <w:ind w:firstLine="539"/>
        <w:jc w:val="both"/>
        <w:rPr>
          <w:rStyle w:val="SUBST"/>
          <w:bCs/>
          <w:iCs/>
        </w:rPr>
      </w:pPr>
      <w:r w:rsidRPr="00257C75">
        <w:t xml:space="preserve">ИНН: </w:t>
      </w:r>
      <w:r w:rsidRPr="00257C75">
        <w:rPr>
          <w:rStyle w:val="SUBST"/>
          <w:bCs/>
          <w:iCs/>
        </w:rPr>
        <w:t>7710048970</w:t>
      </w:r>
    </w:p>
    <w:p w:rsidR="005922FD" w:rsidRPr="00257C75" w:rsidRDefault="005922FD" w:rsidP="00A87E6E">
      <w:pPr>
        <w:ind w:firstLine="539"/>
        <w:jc w:val="both"/>
        <w:rPr>
          <w:b/>
          <w:i/>
        </w:rPr>
      </w:pPr>
      <w:r w:rsidRPr="00257C75">
        <w:t>ОГРН:</w:t>
      </w:r>
      <w:r w:rsidRPr="00257C75">
        <w:rPr>
          <w:b/>
          <w:i/>
        </w:rPr>
        <w:t xml:space="preserve"> </w:t>
      </w:r>
      <w:r w:rsidRPr="00257C75">
        <w:rPr>
          <w:b/>
          <w:i/>
          <w:color w:val="333333"/>
        </w:rPr>
        <w:t>1027739007768</w:t>
      </w:r>
    </w:p>
    <w:p w:rsidR="005922FD" w:rsidRPr="00257C75" w:rsidRDefault="005922FD" w:rsidP="00A87E6E">
      <w:pPr>
        <w:ind w:firstLine="539"/>
        <w:jc w:val="both"/>
      </w:pPr>
      <w:r w:rsidRPr="00257C75">
        <w:t xml:space="preserve">Место нахождения: </w:t>
      </w:r>
      <w:r w:rsidRPr="00257C75">
        <w:rPr>
          <w:rStyle w:val="SUBST"/>
          <w:bCs/>
          <w:iCs/>
        </w:rPr>
        <w:t>Российская Федерация, 125009, город Москва, Романов переулок, д. 4</w:t>
      </w:r>
    </w:p>
    <w:p w:rsidR="005922FD" w:rsidRPr="00257C75" w:rsidRDefault="005922FD" w:rsidP="00A87E6E">
      <w:pPr>
        <w:ind w:firstLine="539"/>
        <w:jc w:val="both"/>
      </w:pPr>
      <w:r w:rsidRPr="00257C75">
        <w:t xml:space="preserve">Почтовый адрес: </w:t>
      </w:r>
      <w:r w:rsidRPr="00257C75">
        <w:rPr>
          <w:rStyle w:val="SUBST"/>
          <w:bCs/>
          <w:iCs/>
        </w:rPr>
        <w:t>Российская Федерация, 125009, город Москва, Романов переулок, д. 4</w:t>
      </w:r>
      <w:r w:rsidRPr="00257C75">
        <w:t xml:space="preserve"> </w:t>
      </w:r>
    </w:p>
    <w:p w:rsidR="005922FD" w:rsidRPr="00257C75" w:rsidRDefault="005922FD" w:rsidP="00A87E6E">
      <w:pPr>
        <w:ind w:firstLine="539"/>
        <w:jc w:val="both"/>
        <w:rPr>
          <w:rStyle w:val="SUBST"/>
          <w:b w:val="0"/>
          <w:i w:val="0"/>
        </w:rPr>
      </w:pPr>
      <w:r w:rsidRPr="00257C75">
        <w:t xml:space="preserve">Номер лицензии: </w:t>
      </w:r>
      <w:r w:rsidRPr="00257C75">
        <w:rPr>
          <w:rStyle w:val="SUBST"/>
          <w:bCs/>
          <w:iCs/>
        </w:rPr>
        <w:t>№ 177-06514-100000 (на осуществление брокерской деятельности)</w:t>
      </w:r>
    </w:p>
    <w:p w:rsidR="005922FD" w:rsidRPr="00257C75" w:rsidRDefault="005922FD" w:rsidP="00A87E6E">
      <w:pPr>
        <w:ind w:firstLine="539"/>
        <w:jc w:val="both"/>
      </w:pPr>
      <w:r w:rsidRPr="00257C75">
        <w:t xml:space="preserve">Дата выдачи: </w:t>
      </w:r>
      <w:r w:rsidRPr="00257C75">
        <w:rPr>
          <w:rStyle w:val="SUBST"/>
          <w:bCs/>
          <w:iCs/>
        </w:rPr>
        <w:t xml:space="preserve">08 апреля 2003 года </w:t>
      </w:r>
    </w:p>
    <w:p w:rsidR="005922FD" w:rsidRPr="00257C75" w:rsidRDefault="005922FD" w:rsidP="00A87E6E">
      <w:pPr>
        <w:ind w:firstLine="539"/>
        <w:jc w:val="both"/>
      </w:pPr>
      <w:r w:rsidRPr="00257C75">
        <w:t xml:space="preserve">Срок действия: </w:t>
      </w:r>
      <w:r w:rsidRPr="00257C75">
        <w:rPr>
          <w:rStyle w:val="SUBST"/>
          <w:bCs/>
          <w:iCs/>
        </w:rPr>
        <w:t>без ограничения срока действия</w:t>
      </w:r>
    </w:p>
    <w:p w:rsidR="005922FD" w:rsidRPr="00257C75" w:rsidRDefault="005922FD" w:rsidP="00A87E6E">
      <w:pPr>
        <w:ind w:firstLine="539"/>
        <w:jc w:val="both"/>
        <w:rPr>
          <w:rStyle w:val="SUBST"/>
          <w:bCs/>
          <w:iCs/>
        </w:rPr>
      </w:pPr>
      <w:r w:rsidRPr="00257C75">
        <w:t xml:space="preserve">Орган, выдавший указанную лицензию: </w:t>
      </w:r>
      <w:r w:rsidRPr="00257C75">
        <w:rPr>
          <w:rStyle w:val="SUBST"/>
          <w:bCs/>
          <w:iCs/>
        </w:rPr>
        <w:t>ФКЦБ России</w:t>
      </w:r>
    </w:p>
    <w:p w:rsidR="005922FD" w:rsidRPr="00257C75" w:rsidRDefault="005922FD" w:rsidP="00A87E6E">
      <w:pPr>
        <w:contextualSpacing/>
        <w:jc w:val="both"/>
        <w:rPr>
          <w:rStyle w:val="SUBST"/>
          <w:b w:val="0"/>
          <w:i w:val="0"/>
        </w:rPr>
      </w:pPr>
    </w:p>
    <w:p w:rsidR="005922FD" w:rsidRPr="00257C75" w:rsidRDefault="005922FD" w:rsidP="00A87E6E">
      <w:pPr>
        <w:tabs>
          <w:tab w:val="num" w:pos="786"/>
        </w:tabs>
        <w:adjustRightInd w:val="0"/>
        <w:ind w:firstLine="540"/>
        <w:jc w:val="both"/>
      </w:pPr>
      <w:r w:rsidRPr="00257C75">
        <w:t>Основные функции данного лица, в том числе:</w:t>
      </w:r>
    </w:p>
    <w:p w:rsidR="005922FD" w:rsidRPr="00257C75" w:rsidRDefault="005922FD" w:rsidP="00A87E6E">
      <w:pPr>
        <w:tabs>
          <w:tab w:val="num" w:pos="786"/>
        </w:tabs>
        <w:autoSpaceDE w:val="0"/>
        <w:autoSpaceDN w:val="0"/>
        <w:adjustRightInd w:val="0"/>
        <w:ind w:firstLine="540"/>
        <w:contextualSpacing/>
        <w:jc w:val="both"/>
        <w:rPr>
          <w:b/>
          <w:i/>
        </w:rPr>
      </w:pPr>
      <w:r w:rsidRPr="00257C75">
        <w:rPr>
          <w:b/>
          <w:i/>
        </w:rPr>
        <w:t>1.</w:t>
      </w:r>
      <w:r w:rsidRPr="00257C75">
        <w:rPr>
          <w:b/>
          <w:i/>
        </w:rPr>
        <w:tab/>
        <w:t>разработка параметров, условий выпуска и размещения Биржевых облигаций;</w:t>
      </w:r>
    </w:p>
    <w:p w:rsidR="005922FD" w:rsidRPr="00257C75" w:rsidRDefault="005922FD" w:rsidP="00A87E6E">
      <w:pPr>
        <w:tabs>
          <w:tab w:val="num" w:pos="786"/>
        </w:tabs>
        <w:autoSpaceDE w:val="0"/>
        <w:autoSpaceDN w:val="0"/>
        <w:adjustRightInd w:val="0"/>
        <w:ind w:firstLine="540"/>
        <w:contextualSpacing/>
        <w:jc w:val="both"/>
        <w:rPr>
          <w:b/>
          <w:i/>
        </w:rPr>
      </w:pPr>
      <w:r w:rsidRPr="00257C75">
        <w:rPr>
          <w:b/>
          <w:i/>
        </w:rPr>
        <w:t>2.</w:t>
      </w:r>
      <w:r w:rsidRPr="00257C75">
        <w:rPr>
          <w:b/>
          <w:i/>
        </w:rPr>
        <w:tab/>
        <w:t>подготовка проектов документации, необходимой для размещения и обращения Биржевых облигаций;</w:t>
      </w:r>
    </w:p>
    <w:p w:rsidR="005922FD" w:rsidRPr="00257C75" w:rsidRDefault="005922FD" w:rsidP="00A87E6E">
      <w:pPr>
        <w:tabs>
          <w:tab w:val="num" w:pos="786"/>
        </w:tabs>
        <w:autoSpaceDE w:val="0"/>
        <w:autoSpaceDN w:val="0"/>
        <w:adjustRightInd w:val="0"/>
        <w:ind w:firstLine="540"/>
        <w:jc w:val="both"/>
        <w:rPr>
          <w:b/>
          <w:i/>
        </w:rPr>
      </w:pPr>
      <w:r w:rsidRPr="00257C75">
        <w:rPr>
          <w:b/>
          <w:i/>
        </w:rPr>
        <w:t>3.</w:t>
      </w:r>
      <w:r w:rsidRPr="00257C75">
        <w:rPr>
          <w:b/>
          <w:i/>
        </w:rPr>
        <w:tab/>
        <w:t xml:space="preserve">подготовка, организация и проведение маркетинговых и презентационных мероприятий перед размещением Биржевых облигаций; </w:t>
      </w:r>
    </w:p>
    <w:p w:rsidR="005922FD" w:rsidRPr="00257C75" w:rsidRDefault="005922FD" w:rsidP="00A87E6E">
      <w:pPr>
        <w:tabs>
          <w:tab w:val="num" w:pos="786"/>
        </w:tabs>
        <w:autoSpaceDE w:val="0"/>
        <w:autoSpaceDN w:val="0"/>
        <w:adjustRightInd w:val="0"/>
        <w:ind w:firstLine="540"/>
        <w:jc w:val="both"/>
        <w:rPr>
          <w:b/>
          <w:i/>
        </w:rPr>
      </w:pPr>
      <w:r w:rsidRPr="00257C75">
        <w:rPr>
          <w:b/>
          <w:i/>
        </w:rPr>
        <w:t>4.</w:t>
      </w:r>
      <w:r w:rsidRPr="00257C75">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rsidR="005922FD" w:rsidRPr="00257C75" w:rsidRDefault="005922FD" w:rsidP="00A87E6E">
      <w:pPr>
        <w:tabs>
          <w:tab w:val="num" w:pos="786"/>
        </w:tabs>
        <w:autoSpaceDE w:val="0"/>
        <w:autoSpaceDN w:val="0"/>
        <w:adjustRightInd w:val="0"/>
        <w:ind w:firstLine="540"/>
        <w:jc w:val="both"/>
        <w:rPr>
          <w:b/>
          <w:bCs/>
          <w:i/>
          <w:iCs/>
        </w:rPr>
      </w:pPr>
      <w:r w:rsidRPr="00257C75">
        <w:rPr>
          <w:b/>
          <w:i/>
        </w:rPr>
        <w:t>5.</w:t>
      </w:r>
      <w:r w:rsidRPr="00257C75">
        <w:rPr>
          <w:b/>
          <w:i/>
        </w:rPr>
        <w:tab/>
        <w:t xml:space="preserve"> осуществление иных действий, необходимых для размещения Биржевых облигаций.</w:t>
      </w:r>
    </w:p>
    <w:p w:rsidR="005922FD" w:rsidRPr="00257C75" w:rsidRDefault="005922FD" w:rsidP="00A87E6E">
      <w:pPr>
        <w:autoSpaceDE w:val="0"/>
        <w:autoSpaceDN w:val="0"/>
        <w:ind w:firstLine="540"/>
        <w:jc w:val="both"/>
        <w:rPr>
          <w:b/>
          <w:bCs/>
          <w:i/>
          <w:iCs/>
        </w:rPr>
      </w:pPr>
    </w:p>
    <w:p w:rsidR="005922FD" w:rsidRPr="00257C75" w:rsidRDefault="005922FD" w:rsidP="00A87E6E">
      <w:pPr>
        <w:autoSpaceDE w:val="0"/>
        <w:autoSpaceDN w:val="0"/>
        <w:ind w:firstLine="540"/>
        <w:jc w:val="both"/>
        <w:rPr>
          <w:b/>
          <w:bCs/>
          <w:i/>
          <w:iCs/>
        </w:rPr>
      </w:pPr>
      <w:r w:rsidRPr="00257C75">
        <w:rPr>
          <w:b/>
          <w:bCs/>
          <w:i/>
          <w:iCs/>
        </w:rPr>
        <w:t>Организацией, оказывающей Эмитенту услуги по размещению Биржевых облигаций, является посредник при размещении, действующий по поручению и за счёт Эмитента (далее - Андеррайтер).</w:t>
      </w:r>
    </w:p>
    <w:p w:rsidR="005922FD" w:rsidRPr="00257C75" w:rsidRDefault="005922FD" w:rsidP="00A87E6E">
      <w:pPr>
        <w:ind w:firstLine="540"/>
        <w:jc w:val="both"/>
        <w:rPr>
          <w:rStyle w:val="SUBST"/>
        </w:rPr>
      </w:pPr>
      <w:r w:rsidRPr="00257C75">
        <w:rPr>
          <w:rStyle w:val="SUBST"/>
        </w:rPr>
        <w:t>Андеррайтером выпуска Биржевых облигаций является</w:t>
      </w:r>
      <w:r w:rsidRPr="00257C75">
        <w:rPr>
          <w:b/>
          <w:bCs/>
          <w:i/>
          <w:iCs/>
        </w:rPr>
        <w:t xml:space="preserve"> Закрытое акционерное общество </w:t>
      </w:r>
      <w:r w:rsidRPr="00257C75">
        <w:rPr>
          <w:b/>
          <w:i/>
        </w:rPr>
        <w:t>«Сбербанк КИБ»</w:t>
      </w:r>
      <w:r w:rsidRPr="00257C75">
        <w:rPr>
          <w:rStyle w:val="SUBST"/>
        </w:rPr>
        <w:t>:</w:t>
      </w:r>
    </w:p>
    <w:p w:rsidR="005922FD" w:rsidRPr="00257C75" w:rsidRDefault="005922FD" w:rsidP="00A87E6E">
      <w:pPr>
        <w:ind w:firstLine="539"/>
        <w:jc w:val="both"/>
        <w:rPr>
          <w:rStyle w:val="SUBST"/>
          <w:bCs/>
          <w:iCs/>
        </w:rPr>
      </w:pPr>
    </w:p>
    <w:p w:rsidR="005922FD" w:rsidRPr="00257C75" w:rsidRDefault="005922FD" w:rsidP="00A87E6E">
      <w:pPr>
        <w:pStyle w:val="ConsNormal"/>
        <w:ind w:right="0" w:firstLine="539"/>
        <w:jc w:val="both"/>
        <w:rPr>
          <w:rStyle w:val="SUBST"/>
          <w:bCs/>
          <w:iCs/>
        </w:rPr>
      </w:pPr>
      <w:r w:rsidRPr="00257C75">
        <w:rPr>
          <w:rFonts w:ascii="Times New Roman" w:hAnsi="Times New Roman"/>
        </w:rPr>
        <w:t xml:space="preserve">Полное фирменное наименование: </w:t>
      </w:r>
      <w:r w:rsidRPr="00257C75">
        <w:rPr>
          <w:rStyle w:val="SUBST"/>
          <w:bCs/>
          <w:iCs/>
        </w:rPr>
        <w:t xml:space="preserve">Закрытое акционерное общество </w:t>
      </w:r>
      <w:r w:rsidRPr="00257C75">
        <w:rPr>
          <w:rStyle w:val="SUBST"/>
        </w:rPr>
        <w:t>«Сбербанк КИБ»</w:t>
      </w:r>
      <w:r w:rsidRPr="00257C75">
        <w:rPr>
          <w:rStyle w:val="SUBST"/>
          <w:bCs/>
          <w:iCs/>
        </w:rPr>
        <w:t xml:space="preserve"> </w:t>
      </w:r>
    </w:p>
    <w:p w:rsidR="005922FD" w:rsidRPr="00257C75" w:rsidRDefault="005922FD" w:rsidP="00A87E6E">
      <w:pPr>
        <w:ind w:firstLine="539"/>
        <w:jc w:val="both"/>
      </w:pPr>
      <w:r w:rsidRPr="00257C75">
        <w:t xml:space="preserve">Сокращенное фирменное наименование: </w:t>
      </w:r>
      <w:r w:rsidRPr="00257C75">
        <w:rPr>
          <w:rStyle w:val="SUBST"/>
          <w:bCs/>
          <w:iCs/>
        </w:rPr>
        <w:t xml:space="preserve">ЗАО </w:t>
      </w:r>
      <w:r w:rsidRPr="00257C75">
        <w:rPr>
          <w:rStyle w:val="SUBST"/>
        </w:rPr>
        <w:t>«Сбербанк КИБ»</w:t>
      </w:r>
      <w:r w:rsidRPr="00257C75">
        <w:t xml:space="preserve"> </w:t>
      </w:r>
    </w:p>
    <w:p w:rsidR="005922FD" w:rsidRPr="00257C75" w:rsidRDefault="005922FD" w:rsidP="00A87E6E">
      <w:pPr>
        <w:ind w:firstLine="539"/>
        <w:jc w:val="both"/>
        <w:rPr>
          <w:rStyle w:val="SUBST"/>
          <w:bCs/>
          <w:iCs/>
        </w:rPr>
      </w:pPr>
      <w:r w:rsidRPr="00257C75">
        <w:t xml:space="preserve">ИНН: </w:t>
      </w:r>
      <w:r w:rsidRPr="00257C75">
        <w:rPr>
          <w:rStyle w:val="SUBST"/>
          <w:bCs/>
          <w:iCs/>
        </w:rPr>
        <w:t>7710048970</w:t>
      </w:r>
    </w:p>
    <w:p w:rsidR="005922FD" w:rsidRPr="00257C75" w:rsidRDefault="005922FD" w:rsidP="00A87E6E">
      <w:pPr>
        <w:ind w:firstLine="539"/>
        <w:jc w:val="both"/>
        <w:rPr>
          <w:b/>
          <w:i/>
        </w:rPr>
      </w:pPr>
      <w:r w:rsidRPr="00257C75">
        <w:t>ОГРН:</w:t>
      </w:r>
      <w:r w:rsidRPr="00257C75">
        <w:rPr>
          <w:b/>
          <w:i/>
        </w:rPr>
        <w:t xml:space="preserve"> </w:t>
      </w:r>
      <w:r w:rsidRPr="00257C75">
        <w:rPr>
          <w:b/>
          <w:i/>
          <w:color w:val="333333"/>
        </w:rPr>
        <w:t>1027739007768</w:t>
      </w:r>
    </w:p>
    <w:p w:rsidR="005922FD" w:rsidRPr="00257C75" w:rsidRDefault="005922FD" w:rsidP="00A87E6E">
      <w:pPr>
        <w:ind w:firstLine="539"/>
        <w:jc w:val="both"/>
      </w:pPr>
      <w:r w:rsidRPr="00257C75">
        <w:t xml:space="preserve">Место нахождения: </w:t>
      </w:r>
      <w:r w:rsidRPr="00257C75">
        <w:rPr>
          <w:rStyle w:val="SUBST"/>
          <w:bCs/>
          <w:iCs/>
        </w:rPr>
        <w:t>Российская Федерация, 125009, город Москва, Романов переулок, д. 4</w:t>
      </w:r>
    </w:p>
    <w:p w:rsidR="005922FD" w:rsidRPr="00257C75" w:rsidRDefault="005922FD" w:rsidP="00A87E6E">
      <w:pPr>
        <w:ind w:firstLine="539"/>
        <w:jc w:val="both"/>
      </w:pPr>
      <w:r w:rsidRPr="00257C75">
        <w:t xml:space="preserve">Почтовый адрес: </w:t>
      </w:r>
      <w:r w:rsidRPr="00257C75">
        <w:rPr>
          <w:rStyle w:val="SUBST"/>
          <w:bCs/>
          <w:iCs/>
        </w:rPr>
        <w:t>Российская Федерация, 125009, город Москва, Романов переулок, д. 4</w:t>
      </w:r>
    </w:p>
    <w:p w:rsidR="005922FD" w:rsidRPr="00257C75" w:rsidRDefault="005922FD" w:rsidP="00A87E6E">
      <w:pPr>
        <w:ind w:firstLine="539"/>
        <w:jc w:val="both"/>
        <w:rPr>
          <w:rStyle w:val="SUBST"/>
          <w:b w:val="0"/>
          <w:i w:val="0"/>
        </w:rPr>
      </w:pPr>
      <w:r w:rsidRPr="00257C75">
        <w:t xml:space="preserve">Номер лицензии: </w:t>
      </w:r>
      <w:r w:rsidRPr="00257C75">
        <w:rPr>
          <w:rStyle w:val="SUBST"/>
          <w:bCs/>
          <w:iCs/>
        </w:rPr>
        <w:t>№ 177-06514-100000 (на осуществление брокерской деятельности)</w:t>
      </w:r>
    </w:p>
    <w:p w:rsidR="005922FD" w:rsidRPr="00257C75" w:rsidRDefault="005922FD" w:rsidP="00A87E6E">
      <w:pPr>
        <w:ind w:firstLine="539"/>
        <w:jc w:val="both"/>
      </w:pPr>
      <w:r w:rsidRPr="00257C75">
        <w:t xml:space="preserve">Дата выдачи: </w:t>
      </w:r>
      <w:r w:rsidRPr="00257C75">
        <w:rPr>
          <w:rStyle w:val="SUBST"/>
          <w:bCs/>
          <w:iCs/>
        </w:rPr>
        <w:t xml:space="preserve">08 апреля 2003 года </w:t>
      </w:r>
    </w:p>
    <w:p w:rsidR="005922FD" w:rsidRPr="00257C75" w:rsidRDefault="005922FD" w:rsidP="00A87E6E">
      <w:pPr>
        <w:ind w:firstLine="539"/>
        <w:jc w:val="both"/>
      </w:pPr>
      <w:r w:rsidRPr="00257C75">
        <w:t xml:space="preserve">Срок действия: </w:t>
      </w:r>
      <w:r w:rsidRPr="00257C75">
        <w:rPr>
          <w:rStyle w:val="SUBST"/>
          <w:bCs/>
          <w:iCs/>
        </w:rPr>
        <w:t>без ограничения срока действия</w:t>
      </w:r>
    </w:p>
    <w:p w:rsidR="005922FD" w:rsidRPr="00257C75" w:rsidRDefault="005922FD" w:rsidP="00A87E6E">
      <w:pPr>
        <w:ind w:firstLine="539"/>
        <w:jc w:val="both"/>
        <w:rPr>
          <w:rStyle w:val="SUBST"/>
          <w:bCs/>
          <w:iCs/>
        </w:rPr>
      </w:pPr>
      <w:r w:rsidRPr="00257C75">
        <w:t xml:space="preserve">Орган, выдавший указанную лицензию: </w:t>
      </w:r>
      <w:r w:rsidRPr="00257C75">
        <w:rPr>
          <w:rStyle w:val="SUBST"/>
          <w:bCs/>
          <w:iCs/>
        </w:rPr>
        <w:t>ФКЦБ России</w:t>
      </w:r>
    </w:p>
    <w:p w:rsidR="005922FD" w:rsidRPr="00257C75" w:rsidRDefault="005922FD" w:rsidP="00A87E6E">
      <w:pPr>
        <w:autoSpaceDE w:val="0"/>
        <w:autoSpaceDN w:val="0"/>
        <w:ind w:firstLine="540"/>
        <w:jc w:val="both"/>
      </w:pPr>
    </w:p>
    <w:p w:rsidR="005922FD" w:rsidRPr="00257C75" w:rsidRDefault="005922FD" w:rsidP="00A87E6E">
      <w:pPr>
        <w:autoSpaceDE w:val="0"/>
        <w:autoSpaceDN w:val="0"/>
        <w:ind w:firstLine="540"/>
        <w:jc w:val="both"/>
        <w:rPr>
          <w:b/>
          <w:i/>
        </w:rPr>
      </w:pPr>
      <w:r w:rsidRPr="00257C75">
        <w:rPr>
          <w:b/>
          <w:i/>
        </w:rPr>
        <w:t>Основные функции Андеррайтера:</w:t>
      </w:r>
    </w:p>
    <w:p w:rsidR="005922FD" w:rsidRPr="00257C75" w:rsidRDefault="005922FD" w:rsidP="00A87E6E">
      <w:pPr>
        <w:autoSpaceDE w:val="0"/>
        <w:autoSpaceDN w:val="0"/>
        <w:ind w:firstLine="540"/>
        <w:jc w:val="both"/>
        <w:rPr>
          <w:b/>
          <w:bCs/>
          <w:i/>
          <w:iCs/>
        </w:rPr>
      </w:pPr>
      <w:r w:rsidRPr="00257C75">
        <w:rPr>
          <w:b/>
          <w:bCs/>
          <w:i/>
          <w:iCs/>
        </w:rPr>
        <w:t>- прием (сбор) от потенциальных приобретателей письменных предложений (оферт) заключить Предварительные договоры (в случае размещения Биржевых облигаций путем Формирования книги заявок);</w:t>
      </w:r>
    </w:p>
    <w:p w:rsidR="005922FD" w:rsidRPr="00257C75" w:rsidRDefault="005922FD" w:rsidP="00A87E6E">
      <w:pPr>
        <w:autoSpaceDE w:val="0"/>
        <w:autoSpaceDN w:val="0"/>
        <w:ind w:firstLine="540"/>
        <w:jc w:val="both"/>
        <w:rPr>
          <w:b/>
          <w:bCs/>
          <w:i/>
          <w:iCs/>
        </w:rPr>
      </w:pPr>
      <w:r w:rsidRPr="00257C75">
        <w:rPr>
          <w:b/>
          <w:bCs/>
          <w:i/>
          <w:iCs/>
        </w:rPr>
        <w:t>-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w:t>
      </w:r>
    </w:p>
    <w:p w:rsidR="005922FD" w:rsidRPr="00257C75" w:rsidRDefault="005922FD" w:rsidP="00A87E6E">
      <w:pPr>
        <w:autoSpaceDE w:val="0"/>
        <w:autoSpaceDN w:val="0"/>
        <w:ind w:firstLine="540"/>
        <w:jc w:val="both"/>
        <w:rPr>
          <w:b/>
          <w:bCs/>
          <w:i/>
          <w:iCs/>
        </w:rPr>
      </w:pPr>
      <w:r w:rsidRPr="00257C75">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в соответствии с Решением о выпуске и Проспектом;</w:t>
      </w:r>
    </w:p>
    <w:p w:rsidR="005922FD" w:rsidRPr="00257C75" w:rsidRDefault="005922FD" w:rsidP="00A87E6E">
      <w:pPr>
        <w:autoSpaceDE w:val="0"/>
        <w:autoSpaceDN w:val="0"/>
        <w:ind w:firstLine="540"/>
        <w:jc w:val="both"/>
        <w:rPr>
          <w:b/>
          <w:bCs/>
          <w:i/>
          <w:iCs/>
        </w:rPr>
      </w:pPr>
      <w:r w:rsidRPr="00257C75">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rsidR="005922FD" w:rsidRPr="00257C75" w:rsidRDefault="005922FD" w:rsidP="00A87E6E">
      <w:pPr>
        <w:autoSpaceDE w:val="0"/>
        <w:autoSpaceDN w:val="0"/>
        <w:ind w:firstLine="540"/>
        <w:jc w:val="both"/>
        <w:rPr>
          <w:b/>
          <w:bCs/>
          <w:i/>
          <w:iCs/>
        </w:rPr>
      </w:pPr>
      <w:r w:rsidRPr="00257C75">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и поручением Эмитента; </w:t>
      </w:r>
    </w:p>
    <w:p w:rsidR="005922FD" w:rsidRPr="00257C75" w:rsidRDefault="005922FD" w:rsidP="00A87E6E">
      <w:pPr>
        <w:autoSpaceDE w:val="0"/>
        <w:autoSpaceDN w:val="0"/>
        <w:ind w:firstLine="540"/>
        <w:jc w:val="both"/>
        <w:rPr>
          <w:b/>
          <w:bCs/>
          <w:i/>
          <w:iCs/>
        </w:rPr>
      </w:pPr>
      <w:r w:rsidRPr="00257C75">
        <w:rPr>
          <w:b/>
          <w:bCs/>
          <w:i/>
          <w:iCs/>
        </w:rPr>
        <w:t>-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257C75">
        <w:rPr>
          <w:b/>
          <w:bCs/>
          <w:i/>
          <w:iCs/>
        </w:rPr>
        <w:t>у лица, оказывающего услуги по размещению и организации размещения ценных бумаг, такая обязанность отсутствует (если иное не предусмотрено Условиями выпуска)</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rPr>
          <w:b/>
          <w:bCs/>
          <w:i/>
          <w:iCs/>
        </w:rPr>
      </w:pPr>
      <w:r w:rsidRPr="00257C75">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257C75">
        <w:rPr>
          <w:b/>
          <w:i/>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В </w:t>
      </w:r>
      <w:r w:rsidRPr="00257C75">
        <w:rPr>
          <w:b/>
          <w:bCs/>
          <w:i/>
          <w:iCs/>
        </w:rPr>
        <w:t>случае включения Биржевых облигаций в Котировальный список ФБ ММВБ Андеррайтер может заключить договор о выполнении обязательств маркет-мейкера в отношении Биржевых облигаций в течение всего срока их нахождения в Котировальном списке ФБ ММВБ. Маркет-мейкер будет обязан в течение срока нахождения Биржевых облигаций в Котировальном списке ФБ ММВБ, оговоренного указанным выше договором, осуществлять обслуживание в ФБ ММВБ обращения Биржевых облигаций путем выставления и поддержания двусторонних котировок на покупку и продажу Биржевых облигаций.</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rPr>
          <w:b/>
          <w:i/>
        </w:rPr>
      </w:pPr>
      <w:r w:rsidRPr="00257C75">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257C75">
        <w:rPr>
          <w:b/>
          <w:bCs/>
          <w:i/>
          <w:iCs/>
        </w:rPr>
        <w:t>право на приобретение дополнительного количества ценных бумаг Эмитента из числа размещенных (находящихся в обращении) ценных бумаг у лица, оказывающего услуги по размещению и организации размещения ценных бумаг, отсутствует</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rPr>
          <w:lang w:eastAsia="ru-RU"/>
        </w:rPr>
      </w:pPr>
      <w:r w:rsidRPr="00257C75">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r w:rsidRPr="00257C75">
        <w:rPr>
          <w:lang w:eastAsia="ru-RU"/>
        </w:rPr>
        <w:t xml:space="preserve"> </w:t>
      </w:r>
      <w:r w:rsidRPr="00257C75">
        <w:rPr>
          <w:b/>
          <w:i/>
        </w:rPr>
        <w:t xml:space="preserve">размер вознаграждения </w:t>
      </w:r>
      <w:r w:rsidRPr="00257C75">
        <w:rPr>
          <w:b/>
          <w:bCs/>
          <w:i/>
          <w:iCs/>
        </w:rPr>
        <w:t>лица, оказывающего услуги по размещению и организации размещения ценных бумаг,</w:t>
      </w:r>
      <w:r w:rsidRPr="00257C75">
        <w:rPr>
          <w:b/>
          <w:i/>
          <w:lang w:eastAsia="ru-RU"/>
        </w:rPr>
        <w:t xml:space="preserve"> не превысит 1% (Одного процента)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w:t>
      </w:r>
    </w:p>
    <w:p w:rsidR="005922FD" w:rsidRPr="00257C75" w:rsidRDefault="005922FD" w:rsidP="00A87E6E">
      <w:pPr>
        <w:autoSpaceDE w:val="0"/>
        <w:autoSpaceDN w:val="0"/>
        <w:adjustRightInd w:val="0"/>
        <w:ind w:firstLine="540"/>
        <w:jc w:val="both"/>
        <w:rPr>
          <w:b/>
          <w:bCs/>
          <w:i/>
          <w:iCs/>
        </w:rPr>
      </w:pPr>
    </w:p>
    <w:p w:rsidR="005922FD" w:rsidRPr="00257C75" w:rsidRDefault="005922FD" w:rsidP="00A87E6E">
      <w:pPr>
        <w:autoSpaceDE w:val="0"/>
        <w:autoSpaceDN w:val="0"/>
        <w:ind w:firstLine="540"/>
        <w:jc w:val="both"/>
        <w:rPr>
          <w:b/>
          <w:i/>
          <w:u w:val="single"/>
        </w:rPr>
      </w:pPr>
      <w:r w:rsidRPr="00257C75">
        <w:rPr>
          <w:b/>
          <w:i/>
          <w:u w:val="single"/>
        </w:rPr>
        <w:t>Дополнительная информация о порядке и условиях размещения Биржевых облигаций, информация о лицах, оказывающих Эмитенту услуги по размещению и по организации размещения Биржевых облигаций, могут быть предусмотрены Условиями</w:t>
      </w:r>
      <w:r w:rsidRPr="00257C75">
        <w:rPr>
          <w:b/>
          <w:i/>
        </w:rPr>
        <w:t xml:space="preserve"> </w:t>
      </w:r>
      <w:r w:rsidRPr="00257C75">
        <w:rPr>
          <w:b/>
          <w:i/>
          <w:u w:val="single"/>
        </w:rPr>
        <w:t xml:space="preserve">выпуска. </w:t>
      </w:r>
    </w:p>
    <w:p w:rsidR="005922FD" w:rsidRPr="00257C75" w:rsidRDefault="005922FD" w:rsidP="00A87E6E">
      <w:pPr>
        <w:autoSpaceDE w:val="0"/>
        <w:autoSpaceDN w:val="0"/>
        <w:adjustRightInd w:val="0"/>
        <w:ind w:firstLine="540"/>
        <w:jc w:val="both"/>
        <w:rPr>
          <w:b/>
          <w:bCs/>
          <w:i/>
          <w:iCs/>
        </w:rPr>
      </w:pPr>
    </w:p>
    <w:p w:rsidR="005922FD" w:rsidRPr="00257C75" w:rsidRDefault="005922FD" w:rsidP="00A87E6E">
      <w:pPr>
        <w:autoSpaceDE w:val="0"/>
        <w:autoSpaceDN w:val="0"/>
        <w:adjustRightInd w:val="0"/>
        <w:ind w:firstLine="540"/>
        <w:jc w:val="both"/>
      </w:pPr>
      <w:r w:rsidRPr="00257C75">
        <w:t>8.4. Цена (цены) или порядок определения цены размещения ценных бумаг</w:t>
      </w:r>
    </w:p>
    <w:p w:rsidR="005922FD" w:rsidRPr="00257C75" w:rsidRDefault="005922FD" w:rsidP="00AB73E3">
      <w:pPr>
        <w:adjustRightInd w:val="0"/>
        <w:ind w:firstLine="540"/>
        <w:jc w:val="both"/>
        <w:rPr>
          <w:i/>
        </w:rPr>
      </w:pPr>
    </w:p>
    <w:p w:rsidR="005922FD" w:rsidRPr="00257C75" w:rsidRDefault="005922FD" w:rsidP="00FF3D9C">
      <w:pPr>
        <w:autoSpaceDE w:val="0"/>
        <w:autoSpaceDN w:val="0"/>
        <w:ind w:firstLine="540"/>
        <w:contextualSpacing/>
        <w:jc w:val="both"/>
        <w:rPr>
          <w:b/>
          <w:bCs/>
          <w:i/>
          <w:iCs/>
          <w:u w:val="single"/>
        </w:rPr>
      </w:pPr>
      <w:r w:rsidRPr="00257C75">
        <w:rPr>
          <w:b/>
          <w:bCs/>
          <w:i/>
          <w:iCs/>
          <w:u w:val="single"/>
        </w:rPr>
        <w:t xml:space="preserve">Цена размещения Биржевых облигаций определяется в порядке, установленном Условиями выпуска Биржевых облигаций. </w:t>
      </w:r>
    </w:p>
    <w:p w:rsidR="005922FD" w:rsidRPr="00257C75" w:rsidRDefault="005922FD" w:rsidP="00FF3D9C">
      <w:pPr>
        <w:autoSpaceDE w:val="0"/>
        <w:autoSpaceDN w:val="0"/>
        <w:ind w:firstLine="540"/>
        <w:contextualSpacing/>
        <w:jc w:val="both"/>
        <w:rPr>
          <w:b/>
          <w:bCs/>
          <w:i/>
          <w:iCs/>
          <w:u w:val="single"/>
        </w:rPr>
      </w:pPr>
    </w:p>
    <w:p w:rsidR="005922FD" w:rsidRPr="00257C75" w:rsidRDefault="005922FD" w:rsidP="00AB73E3">
      <w:pPr>
        <w:autoSpaceDE w:val="0"/>
        <w:autoSpaceDN w:val="0"/>
        <w:ind w:firstLine="540"/>
        <w:contextualSpacing/>
        <w:jc w:val="both"/>
      </w:pPr>
      <w:r w:rsidRPr="00257C75">
        <w:t>8.5. Порядок осуществления преимущественного права приобретения размещаемых ценных бумаг</w:t>
      </w:r>
    </w:p>
    <w:p w:rsidR="005922FD" w:rsidRPr="00257C75" w:rsidRDefault="005922FD" w:rsidP="00A87E6E">
      <w:pPr>
        <w:autoSpaceDE w:val="0"/>
        <w:autoSpaceDN w:val="0"/>
        <w:adjustRightInd w:val="0"/>
        <w:ind w:firstLine="540"/>
        <w:jc w:val="both"/>
        <w:rPr>
          <w:b/>
          <w:i/>
          <w:lang w:eastAsia="ru-RU"/>
        </w:rPr>
      </w:pPr>
      <w:r w:rsidRPr="00257C75">
        <w:rPr>
          <w:b/>
          <w:i/>
          <w:lang w:eastAsia="ru-RU"/>
        </w:rPr>
        <w:t>Возможность преимущественного права приобретения не предусмотрена.</w:t>
      </w:r>
    </w:p>
    <w:p w:rsidR="005922FD" w:rsidRPr="00257C75" w:rsidRDefault="005922FD" w:rsidP="00A87E6E">
      <w:pPr>
        <w:autoSpaceDE w:val="0"/>
        <w:autoSpaceDN w:val="0"/>
        <w:adjustRightInd w:val="0"/>
        <w:ind w:firstLine="540"/>
        <w:jc w:val="both"/>
        <w:rPr>
          <w:bCs/>
        </w:rPr>
      </w:pPr>
      <w:r w:rsidRPr="00257C75">
        <w:t xml:space="preserve">8.6. Условия и порядок оплаты </w:t>
      </w:r>
      <w:r w:rsidRPr="00257C75">
        <w:rPr>
          <w:bCs/>
        </w:rPr>
        <w:t>облигаций</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ind w:firstLine="540"/>
        <w:jc w:val="both"/>
        <w:rPr>
          <w:b/>
          <w:bCs/>
          <w:i/>
          <w:iCs/>
          <w:u w:val="single"/>
        </w:rPr>
      </w:pPr>
      <w:r w:rsidRPr="00257C75">
        <w:rPr>
          <w:b/>
          <w:i/>
          <w:u w:val="single"/>
        </w:rPr>
        <w:t>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w:t>
      </w:r>
      <w:r w:rsidRPr="00257C75">
        <w:rPr>
          <w:b/>
          <w:bCs/>
          <w:i/>
          <w:iCs/>
          <w:u w:val="single"/>
        </w:rPr>
        <w:t xml:space="preserve"> </w:t>
      </w:r>
    </w:p>
    <w:p w:rsidR="005922FD" w:rsidRPr="00257C75" w:rsidRDefault="005922FD" w:rsidP="00A87E6E">
      <w:pPr>
        <w:autoSpaceDE w:val="0"/>
        <w:autoSpaceDN w:val="0"/>
        <w:ind w:firstLine="540"/>
        <w:jc w:val="both"/>
        <w:rPr>
          <w:b/>
          <w:i/>
        </w:rPr>
      </w:pPr>
      <w:r w:rsidRPr="00257C75">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5922FD" w:rsidRPr="00257C75" w:rsidRDefault="005922FD" w:rsidP="00A87E6E">
      <w:pPr>
        <w:autoSpaceDE w:val="0"/>
        <w:autoSpaceDN w:val="0"/>
        <w:ind w:firstLine="540"/>
        <w:jc w:val="both"/>
        <w:rPr>
          <w:b/>
          <w:bCs/>
          <w:i/>
          <w:iCs/>
        </w:rPr>
      </w:pPr>
      <w:r w:rsidRPr="00257C75">
        <w:rPr>
          <w:b/>
          <w:bCs/>
          <w:i/>
          <w:iCs/>
        </w:rPr>
        <w:t>Денежные средства, полученные от размещения Биржевых облигаций на Бирже</w:t>
      </w:r>
      <w:r w:rsidRPr="00257C75">
        <w:rPr>
          <w:b/>
          <w:i/>
        </w:rPr>
        <w:t>, зачисляются на счет Андеррайтера в НРД.</w:t>
      </w:r>
      <w:r w:rsidRPr="00257C75">
        <w:rPr>
          <w:b/>
          <w:bCs/>
          <w:i/>
          <w:iCs/>
        </w:rPr>
        <w:t xml:space="preserve"> </w:t>
      </w:r>
    </w:p>
    <w:p w:rsidR="005922FD" w:rsidRPr="00257C75" w:rsidRDefault="005922FD" w:rsidP="00A87E6E">
      <w:pPr>
        <w:autoSpaceDE w:val="0"/>
        <w:autoSpaceDN w:val="0"/>
        <w:adjustRightInd w:val="0"/>
        <w:ind w:firstLine="540"/>
        <w:jc w:val="both"/>
      </w:pPr>
      <w:r w:rsidRPr="00257C75">
        <w:t>Кредитная организация:</w:t>
      </w:r>
    </w:p>
    <w:p w:rsidR="005922FD" w:rsidRPr="00257C75" w:rsidRDefault="005922FD" w:rsidP="00A87E6E">
      <w:pPr>
        <w:autoSpaceDE w:val="0"/>
        <w:autoSpaceDN w:val="0"/>
        <w:ind w:firstLine="540"/>
        <w:jc w:val="both"/>
      </w:pPr>
      <w:r w:rsidRPr="00257C75">
        <w:t xml:space="preserve">Полное наименование: </w:t>
      </w:r>
      <w:r w:rsidRPr="00257C75">
        <w:rPr>
          <w:b/>
          <w:i/>
        </w:rPr>
        <w:t>Небанковская кредитная организация закрытое акционерное общество «Национальный расчетный депозитарий»</w:t>
      </w:r>
    </w:p>
    <w:p w:rsidR="005922FD" w:rsidRPr="00257C75" w:rsidRDefault="005922FD" w:rsidP="00A87E6E">
      <w:pPr>
        <w:autoSpaceDE w:val="0"/>
        <w:autoSpaceDN w:val="0"/>
        <w:ind w:firstLine="540"/>
        <w:jc w:val="both"/>
      </w:pPr>
      <w:r w:rsidRPr="00257C75">
        <w:t xml:space="preserve">Сокращенное наименование: </w:t>
      </w:r>
      <w:r w:rsidRPr="00257C75">
        <w:rPr>
          <w:b/>
          <w:bCs/>
          <w:i/>
          <w:iCs/>
        </w:rPr>
        <w:t>НКО ЗАО НРД</w:t>
      </w:r>
    </w:p>
    <w:p w:rsidR="005922FD" w:rsidRPr="00257C75" w:rsidRDefault="005922FD" w:rsidP="00A87E6E">
      <w:pPr>
        <w:autoSpaceDE w:val="0"/>
        <w:autoSpaceDN w:val="0"/>
        <w:ind w:firstLine="540"/>
        <w:jc w:val="both"/>
      </w:pPr>
      <w:r w:rsidRPr="00257C75">
        <w:t xml:space="preserve">Место нахождения: </w:t>
      </w:r>
      <w:r w:rsidRPr="00257C75">
        <w:rPr>
          <w:b/>
          <w:bCs/>
          <w:i/>
          <w:iCs/>
        </w:rPr>
        <w:t>город Москва, улица Спартаковская, дом 12</w:t>
      </w:r>
    </w:p>
    <w:p w:rsidR="005922FD" w:rsidRPr="00257C75" w:rsidRDefault="005922FD" w:rsidP="00A87E6E">
      <w:pPr>
        <w:autoSpaceDE w:val="0"/>
        <w:autoSpaceDN w:val="0"/>
        <w:ind w:firstLine="540"/>
        <w:jc w:val="both"/>
        <w:rPr>
          <w:b/>
          <w:i/>
        </w:rPr>
      </w:pPr>
      <w:r w:rsidRPr="00257C75">
        <w:t xml:space="preserve">Почтовый адрес: </w:t>
      </w:r>
      <w:r w:rsidRPr="00257C75">
        <w:rPr>
          <w:b/>
          <w:i/>
        </w:rPr>
        <w:t>105066, г. Москва, ул. Спартаковская, дом 12</w:t>
      </w:r>
    </w:p>
    <w:p w:rsidR="005922FD" w:rsidRPr="00257C75" w:rsidRDefault="005922FD" w:rsidP="00A87E6E">
      <w:pPr>
        <w:autoSpaceDE w:val="0"/>
        <w:autoSpaceDN w:val="0"/>
        <w:ind w:firstLine="540"/>
        <w:jc w:val="both"/>
        <w:rPr>
          <w:b/>
          <w:bCs/>
          <w:i/>
          <w:iCs/>
        </w:rPr>
      </w:pPr>
      <w:r w:rsidRPr="00257C75">
        <w:t xml:space="preserve">БИК: </w:t>
      </w:r>
      <w:r w:rsidRPr="00257C75">
        <w:rPr>
          <w:b/>
          <w:bCs/>
          <w:i/>
          <w:iCs/>
        </w:rPr>
        <w:t>044583505</w:t>
      </w:r>
    </w:p>
    <w:p w:rsidR="005922FD" w:rsidRPr="00257C75" w:rsidRDefault="005922FD" w:rsidP="00A87E6E">
      <w:pPr>
        <w:autoSpaceDE w:val="0"/>
        <w:autoSpaceDN w:val="0"/>
        <w:adjustRightInd w:val="0"/>
        <w:ind w:firstLine="540"/>
        <w:jc w:val="both"/>
        <w:rPr>
          <w:bCs/>
        </w:rPr>
      </w:pPr>
      <w:r w:rsidRPr="00257C75">
        <w:rPr>
          <w:bCs/>
        </w:rPr>
        <w:t xml:space="preserve">ИНН: </w:t>
      </w:r>
      <w:r w:rsidRPr="00257C75">
        <w:rPr>
          <w:b/>
          <w:bCs/>
          <w:i/>
        </w:rPr>
        <w:t>7702165310</w:t>
      </w:r>
    </w:p>
    <w:p w:rsidR="005922FD" w:rsidRPr="00257C75" w:rsidRDefault="005922FD" w:rsidP="00A87E6E">
      <w:pPr>
        <w:autoSpaceDE w:val="0"/>
        <w:autoSpaceDN w:val="0"/>
        <w:adjustRightInd w:val="0"/>
        <w:ind w:firstLine="540"/>
        <w:jc w:val="both"/>
        <w:rPr>
          <w:bCs/>
        </w:rPr>
      </w:pPr>
    </w:p>
    <w:p w:rsidR="005922FD" w:rsidRPr="00257C75" w:rsidRDefault="005922FD" w:rsidP="00A87E6E">
      <w:pPr>
        <w:ind w:firstLine="540"/>
        <w:jc w:val="both"/>
        <w:rPr>
          <w:b/>
          <w:i/>
        </w:rPr>
      </w:pPr>
    </w:p>
    <w:p w:rsidR="005922FD" w:rsidRPr="00257C75" w:rsidRDefault="005922FD" w:rsidP="00A87E6E">
      <w:pPr>
        <w:ind w:firstLine="540"/>
        <w:jc w:val="both"/>
        <w:rPr>
          <w:b/>
          <w:i/>
        </w:rPr>
      </w:pPr>
      <w:r w:rsidRPr="00257C75">
        <w:rPr>
          <w:b/>
          <w:i/>
        </w:rPr>
        <w:t>Оплата ценных бумаг неденежными средствами не предусмотрена.</w:t>
      </w:r>
    </w:p>
    <w:p w:rsidR="005922FD" w:rsidRPr="00257C75" w:rsidRDefault="005922FD" w:rsidP="00A87E6E">
      <w:pPr>
        <w:autoSpaceDE w:val="0"/>
        <w:autoSpaceDN w:val="0"/>
        <w:ind w:firstLine="540"/>
        <w:jc w:val="both"/>
        <w:rPr>
          <w:b/>
          <w:bCs/>
          <w:i/>
          <w:iCs/>
        </w:rPr>
      </w:pPr>
      <w:r w:rsidRPr="00257C75">
        <w:rPr>
          <w:b/>
          <w:i/>
          <w:lang w:val="x-none" w:eastAsia="ru-RU"/>
        </w:rPr>
        <w:t>Возможность рассрочки при оплате ценных бумаг не предусмотрена.</w:t>
      </w:r>
    </w:p>
    <w:p w:rsidR="005922FD" w:rsidRPr="00257C75" w:rsidRDefault="005922FD" w:rsidP="00A87E6E">
      <w:pPr>
        <w:autoSpaceDE w:val="0"/>
        <w:autoSpaceDN w:val="0"/>
        <w:ind w:firstLine="540"/>
        <w:jc w:val="both"/>
      </w:pPr>
      <w:r w:rsidRPr="00257C75">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rsidR="005922FD" w:rsidRPr="00257C75" w:rsidRDefault="005922FD" w:rsidP="00A87E6E">
      <w:pPr>
        <w:autoSpaceDE w:val="0"/>
        <w:autoSpaceDN w:val="0"/>
        <w:adjustRightInd w:val="0"/>
        <w:jc w:val="both"/>
      </w:pPr>
    </w:p>
    <w:p w:rsidR="005922FD" w:rsidRPr="00257C75" w:rsidRDefault="005922FD" w:rsidP="00712A4C">
      <w:pPr>
        <w:autoSpaceDE w:val="0"/>
        <w:autoSpaceDN w:val="0"/>
        <w:ind w:firstLine="539"/>
        <w:jc w:val="both"/>
        <w:rPr>
          <w:b/>
          <w:i/>
          <w:u w:val="single"/>
        </w:rPr>
      </w:pPr>
      <w:r w:rsidRPr="00257C75">
        <w:rPr>
          <w:b/>
          <w:i/>
          <w:u w:val="single"/>
        </w:rPr>
        <w:t>Банковские реквизиты счетов НРД, а также информация о счете Андеррайтера, на который должны перечисляться денежные средства, поступающие в оплату ценных бумаг, будут указаны в Условиях выпуска.</w:t>
      </w:r>
    </w:p>
    <w:p w:rsidR="005922FD" w:rsidRPr="00257C75" w:rsidRDefault="005922FD" w:rsidP="00A87E6E">
      <w:pPr>
        <w:autoSpaceDE w:val="0"/>
        <w:autoSpaceDN w:val="0"/>
        <w:adjustRightInd w:val="0"/>
        <w:jc w:val="both"/>
      </w:pPr>
    </w:p>
    <w:p w:rsidR="005922FD" w:rsidRPr="00257C75" w:rsidRDefault="005922FD" w:rsidP="00CE2020">
      <w:pPr>
        <w:autoSpaceDE w:val="0"/>
        <w:autoSpaceDN w:val="0"/>
        <w:adjustRightInd w:val="0"/>
        <w:ind w:firstLine="539"/>
        <w:jc w:val="both"/>
        <w:rPr>
          <w:b/>
          <w:i/>
          <w:u w:val="single"/>
        </w:rPr>
      </w:pPr>
      <w:r w:rsidRPr="00257C75">
        <w:rPr>
          <w:b/>
          <w:i/>
          <w:u w:val="single"/>
        </w:rPr>
        <w:t xml:space="preserve">Дополнительный порядок и условия оплаты Биржевых облигаций могут быть предусмотрены Условиями выпуска Биржевых облигаций. </w:t>
      </w:r>
    </w:p>
    <w:p w:rsidR="005922FD" w:rsidRPr="00257C75" w:rsidRDefault="005922FD" w:rsidP="00A87E6E">
      <w:pPr>
        <w:autoSpaceDE w:val="0"/>
        <w:autoSpaceDN w:val="0"/>
        <w:adjustRightInd w:val="0"/>
        <w:jc w:val="both"/>
        <w:rPr>
          <w:u w:val="single"/>
        </w:rPr>
      </w:pPr>
    </w:p>
    <w:p w:rsidR="005922FD" w:rsidRPr="00257C75" w:rsidRDefault="005922FD" w:rsidP="00A87E6E">
      <w:pPr>
        <w:adjustRightInd w:val="0"/>
        <w:ind w:firstLine="720"/>
        <w:contextualSpacing/>
        <w:jc w:val="both"/>
        <w:outlineLvl w:val="2"/>
      </w:pPr>
      <w:r w:rsidRPr="00257C75">
        <w:t xml:space="preserve">8.7. </w:t>
      </w:r>
      <w:r w:rsidRPr="00257C75">
        <w:rPr>
          <w:bCs/>
        </w:rPr>
        <w:t>Сведения о документе, содержащем фактические итоги размещения ценных бумаг, который представляется после завершения размещения ценных бумаг</w:t>
      </w:r>
    </w:p>
    <w:p w:rsidR="005922FD" w:rsidRPr="00257C75" w:rsidRDefault="005922FD" w:rsidP="00A87E6E">
      <w:pPr>
        <w:autoSpaceDE w:val="0"/>
        <w:autoSpaceDN w:val="0"/>
        <w:adjustRightInd w:val="0"/>
        <w:ind w:firstLine="540"/>
        <w:jc w:val="both"/>
      </w:pPr>
    </w:p>
    <w:p w:rsidR="005922FD" w:rsidRPr="00257C75" w:rsidRDefault="005922FD" w:rsidP="00DF72A9">
      <w:pPr>
        <w:autoSpaceDE w:val="0"/>
        <w:autoSpaceDN w:val="0"/>
        <w:adjustRightInd w:val="0"/>
        <w:ind w:firstLine="540"/>
        <w:jc w:val="both"/>
        <w:rPr>
          <w:b/>
          <w:bCs/>
          <w:i/>
          <w:iCs/>
          <w:lang w:eastAsia="ru-RU"/>
        </w:rPr>
      </w:pPr>
      <w:r w:rsidRPr="00257C75">
        <w:rPr>
          <w:b/>
          <w:bCs/>
          <w:i/>
          <w:iCs/>
          <w:lang w:eastAsia="ru-RU"/>
        </w:rPr>
        <w:t xml:space="preserve">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w:t>
      </w:r>
      <w:r w:rsidRPr="00257C75">
        <w:rPr>
          <w:b/>
          <w:i/>
          <w:lang w:val="x-none" w:eastAsia="ru-RU"/>
        </w:rPr>
        <w:t>Банк России</w:t>
      </w:r>
      <w:r w:rsidRPr="00257C75">
        <w:rPr>
          <w:b/>
          <w:i/>
          <w:lang w:eastAsia="ru-RU"/>
        </w:rPr>
        <w:t xml:space="preserve">, </w:t>
      </w:r>
      <w:r w:rsidRPr="00257C75">
        <w:rPr>
          <w:b/>
          <w:bCs/>
          <w:i/>
          <w:iCs/>
        </w:rPr>
        <w:t>биржей, допустившей Биржевые облигации к организованным торгам и присвоившей их выпуску идентификационный номер</w:t>
      </w:r>
      <w:r w:rsidRPr="00257C75">
        <w:rPr>
          <w:b/>
          <w:bCs/>
          <w:i/>
          <w:iCs/>
          <w:lang w:eastAsia="ru-RU"/>
        </w:rPr>
        <w:t>.</w:t>
      </w:r>
    </w:p>
    <w:p w:rsidR="005922FD" w:rsidRPr="00257C75" w:rsidRDefault="005922FD" w:rsidP="00A87E6E">
      <w:pPr>
        <w:pStyle w:val="Header11"/>
        <w:rPr>
          <w:b/>
          <w:bCs/>
          <w:i/>
          <w:iCs/>
          <w:szCs w:val="22"/>
        </w:rPr>
      </w:pPr>
    </w:p>
    <w:p w:rsidR="005922FD" w:rsidRPr="00257C75" w:rsidRDefault="005922FD" w:rsidP="00680696">
      <w:pPr>
        <w:pStyle w:val="Header11"/>
      </w:pP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 xml:space="preserve">9. </w:t>
      </w:r>
      <w:r w:rsidRPr="00257C75">
        <w:rPr>
          <w:bCs/>
        </w:rPr>
        <w:t>Порядок и условия погашения и выплаты доходов по облигациям</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pPr>
      <w:r w:rsidRPr="00257C75">
        <w:t>9.1. Форма погашения облигаций</w:t>
      </w:r>
    </w:p>
    <w:p w:rsidR="005922FD" w:rsidRPr="00257C75" w:rsidRDefault="005922FD" w:rsidP="00A87E6E">
      <w:pPr>
        <w:autoSpaceDE w:val="0"/>
        <w:autoSpaceDN w:val="0"/>
        <w:adjustRightInd w:val="0"/>
        <w:ind w:firstLine="540"/>
        <w:jc w:val="both"/>
        <w:rPr>
          <w:b/>
          <w:i/>
        </w:rPr>
      </w:pPr>
    </w:p>
    <w:p w:rsidR="005922FD" w:rsidRPr="00257C75" w:rsidRDefault="005922FD" w:rsidP="00A87E6E">
      <w:pPr>
        <w:autoSpaceDE w:val="0"/>
        <w:autoSpaceDN w:val="0"/>
        <w:adjustRightInd w:val="0"/>
        <w:ind w:firstLine="540"/>
        <w:jc w:val="both"/>
        <w:rPr>
          <w:b/>
          <w:bCs/>
          <w:i/>
          <w:iCs/>
        </w:rPr>
      </w:pPr>
      <w:r w:rsidRPr="00257C75">
        <w:rPr>
          <w:b/>
          <w:i/>
          <w:u w:val="single"/>
        </w:rPr>
        <w:t xml:space="preserve">Погашение Биржевых облигаций производится денежными средствами в </w:t>
      </w:r>
      <w:r w:rsidRPr="00257C75">
        <w:rPr>
          <w:b/>
          <w:bCs/>
          <w:i/>
          <w:iCs/>
          <w:u w:val="single"/>
        </w:rPr>
        <w:t xml:space="preserve">валюте, </w:t>
      </w:r>
      <w:r w:rsidRPr="00257C75">
        <w:rPr>
          <w:b/>
          <w:i/>
          <w:u w:val="single"/>
        </w:rPr>
        <w:t>установленной Условиями выпуска,</w:t>
      </w:r>
      <w:r w:rsidRPr="00257C75">
        <w:rPr>
          <w:b/>
          <w:bCs/>
          <w:i/>
          <w:iCs/>
          <w:u w:val="single"/>
        </w:rPr>
        <w:t xml:space="preserve"> </w:t>
      </w:r>
      <w:r w:rsidRPr="00257C75">
        <w:rPr>
          <w:b/>
          <w:i/>
          <w:u w:val="single"/>
        </w:rPr>
        <w:t>в безналичном порядке.</w:t>
      </w:r>
      <w:r w:rsidRPr="00257C75">
        <w:rPr>
          <w:b/>
          <w:bCs/>
          <w:i/>
          <w:iCs/>
        </w:rPr>
        <w:t xml:space="preserve"> Возможность выбора владельцами Биржевых облигаций формы погашения Биржевых облигаций не предусмотрена.</w:t>
      </w:r>
    </w:p>
    <w:p w:rsidR="005922FD" w:rsidRPr="00257C75" w:rsidRDefault="005922FD" w:rsidP="00A87E6E">
      <w:pPr>
        <w:autoSpaceDE w:val="0"/>
        <w:autoSpaceDN w:val="0"/>
        <w:ind w:firstLine="540"/>
        <w:jc w:val="both"/>
        <w:rPr>
          <w:b/>
          <w:i/>
        </w:rPr>
      </w:pPr>
      <w:r w:rsidRPr="00257C75">
        <w:rPr>
          <w:b/>
          <w:bCs/>
          <w:i/>
          <w:iCs/>
        </w:rPr>
        <w:t xml:space="preserve">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w:t>
      </w:r>
      <w:r w:rsidRPr="00257C75">
        <w:rPr>
          <w:b/>
          <w:i/>
        </w:rPr>
        <w:t>или межгосударственного объединения</w:t>
      </w:r>
      <w:r w:rsidRPr="00257C75">
        <w:rPr>
          <w:b/>
          <w:bCs/>
          <w:i/>
          <w:iCs/>
        </w:rPr>
        <w:t xml:space="preserve">), исполнение Эмитентом своих обязательств по выплате сумм дохода и/или номинальной стоимости Биржевых облигаций </w:t>
      </w:r>
      <w:r w:rsidRPr="00257C75">
        <w:rPr>
          <w:b/>
          <w:i/>
        </w:rPr>
        <w:t xml:space="preserve">в </w:t>
      </w:r>
      <w:r w:rsidRPr="00257C75">
        <w:rPr>
          <w:b/>
          <w:bCs/>
          <w:i/>
          <w:iCs/>
        </w:rPr>
        <w:t xml:space="preserve">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257C75">
        <w:rPr>
          <w:b/>
          <w:bCs/>
          <w:i/>
          <w:iCs/>
          <w:u w:val="single"/>
        </w:rPr>
        <w:t>в российских рублях по курсу, который будет установлен или определён в соответствии с Условиями выпуска</w:t>
      </w:r>
      <w:r w:rsidRPr="00257C75">
        <w:rPr>
          <w:b/>
          <w:i/>
          <w:u w:val="single"/>
        </w:rPr>
        <w:t>.</w:t>
      </w:r>
    </w:p>
    <w:p w:rsidR="005922FD" w:rsidRPr="00257C75" w:rsidRDefault="005922FD" w:rsidP="00A87E6E">
      <w:pPr>
        <w:autoSpaceDE w:val="0"/>
        <w:autoSpaceDN w:val="0"/>
        <w:adjustRightInd w:val="0"/>
        <w:ind w:firstLine="540"/>
        <w:jc w:val="both"/>
        <w:rPr>
          <w:b/>
          <w:bCs/>
          <w:i/>
          <w:iCs/>
        </w:rPr>
      </w:pPr>
      <w:r w:rsidRPr="00257C75">
        <w:rPr>
          <w:b/>
          <w:bCs/>
          <w:i/>
          <w:iCs/>
        </w:rPr>
        <w:t>В этом случае информация о том, что выплата будет осуществлена Эмитентом в российских рублях, раскрывается Эмитентом в порядке, установленном в разделе 11 Программы.</w:t>
      </w:r>
    </w:p>
    <w:p w:rsidR="005922FD" w:rsidRPr="00257C75" w:rsidRDefault="005922FD" w:rsidP="00A87E6E">
      <w:pPr>
        <w:autoSpaceDE w:val="0"/>
        <w:autoSpaceDN w:val="0"/>
        <w:ind w:firstLine="540"/>
        <w:jc w:val="both"/>
        <w:rPr>
          <w:b/>
          <w:i/>
        </w:rPr>
      </w:pPr>
      <w:r w:rsidRPr="00257C75">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922FD" w:rsidRPr="00257C75" w:rsidRDefault="005922FD" w:rsidP="00A87E6E">
      <w:pPr>
        <w:autoSpaceDE w:val="0"/>
        <w:autoSpaceDN w:val="0"/>
        <w:ind w:firstLine="540"/>
        <w:jc w:val="both"/>
        <w:rPr>
          <w:b/>
          <w:i/>
        </w:rPr>
      </w:pPr>
      <w:r w:rsidRPr="00257C75">
        <w:rPr>
          <w:b/>
          <w:i/>
        </w:rPr>
        <w:t xml:space="preserve"> Не позднее 10-00 по московскому времени рабочего дня, предшествующего дате выплаты, Эмитент обязан направить в НРД информацию:</w:t>
      </w:r>
    </w:p>
    <w:p w:rsidR="005922FD" w:rsidRPr="00257C75" w:rsidRDefault="005922FD" w:rsidP="00A87E6E">
      <w:pPr>
        <w:autoSpaceDE w:val="0"/>
        <w:autoSpaceDN w:val="0"/>
        <w:ind w:firstLine="540"/>
        <w:jc w:val="both"/>
        <w:rPr>
          <w:b/>
          <w:i/>
        </w:rPr>
      </w:pPr>
      <w:r w:rsidRPr="00257C75">
        <w:rPr>
          <w:b/>
          <w:i/>
        </w:rPr>
        <w:t>- о значении курса, по которому будет производиться выплата по Биржевым облигациям;</w:t>
      </w:r>
    </w:p>
    <w:p w:rsidR="005922FD" w:rsidRPr="00257C75" w:rsidRDefault="005922FD" w:rsidP="00A87E6E">
      <w:pPr>
        <w:autoSpaceDE w:val="0"/>
        <w:autoSpaceDN w:val="0"/>
        <w:ind w:firstLine="540"/>
        <w:jc w:val="both"/>
        <w:rPr>
          <w:b/>
          <w:i/>
        </w:rPr>
      </w:pPr>
      <w:r w:rsidRPr="00257C75">
        <w:rPr>
          <w:b/>
          <w:i/>
        </w:rPr>
        <w:t xml:space="preserve">-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w:t>
      </w:r>
      <w:r w:rsidRPr="00257C75">
        <w:rPr>
          <w:b/>
          <w:bCs/>
          <w:i/>
          <w:iCs/>
        </w:rPr>
        <w:t xml:space="preserve">определяется с точностью до одной копейки </w:t>
      </w:r>
      <w:r w:rsidRPr="00257C75">
        <w:rPr>
          <w:b/>
          <w:i/>
        </w:rPr>
        <w:t>(округление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A87E6E">
      <w:pPr>
        <w:autoSpaceDE w:val="0"/>
        <w:autoSpaceDN w:val="0"/>
        <w:adjustRightInd w:val="0"/>
        <w:ind w:firstLine="540"/>
        <w:jc w:val="both"/>
        <w:rPr>
          <w:b/>
          <w:bCs/>
          <w:i/>
          <w:iCs/>
        </w:rPr>
      </w:pPr>
      <w:r w:rsidRPr="00257C75">
        <w:rPr>
          <w:b/>
          <w:bCs/>
          <w:i/>
          <w:iCs/>
        </w:rPr>
        <w:t xml:space="preserve">В указанном выше случае </w:t>
      </w:r>
      <w:r w:rsidRPr="00257C75">
        <w:rPr>
          <w:b/>
          <w:i/>
        </w:rPr>
        <w:t xml:space="preserve">выплат в российских рублях </w:t>
      </w:r>
      <w:r w:rsidRPr="00257C75">
        <w:rPr>
          <w:b/>
          <w:bCs/>
          <w:i/>
          <w:iCs/>
        </w:rPr>
        <w:t>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5922FD" w:rsidRPr="00257C75" w:rsidRDefault="005922FD" w:rsidP="00A87E6E">
      <w:pPr>
        <w:autoSpaceDE w:val="0"/>
        <w:autoSpaceDN w:val="0"/>
        <w:adjustRightInd w:val="0"/>
        <w:ind w:firstLine="540"/>
        <w:jc w:val="both"/>
      </w:pPr>
    </w:p>
    <w:p w:rsidR="005922FD" w:rsidRPr="00257C75" w:rsidRDefault="005922FD" w:rsidP="00A87E6E">
      <w:pPr>
        <w:autoSpaceDE w:val="0"/>
        <w:autoSpaceDN w:val="0"/>
        <w:adjustRightInd w:val="0"/>
        <w:ind w:firstLine="540"/>
        <w:jc w:val="both"/>
        <w:rPr>
          <w:b/>
          <w:i/>
          <w:u w:val="single"/>
        </w:rPr>
      </w:pPr>
      <w:r w:rsidRPr="00257C75">
        <w:rPr>
          <w:b/>
          <w:i/>
          <w:u w:val="single"/>
        </w:rPr>
        <w:t>Дополнительная информация о порядке и условиях погашения Биржевых облигаций, а также порядке выплаты сумм погашения по Биржевым облигациям может быть предусмотрена Условиями выпуска Биржевых облигаций.</w:t>
      </w:r>
    </w:p>
    <w:p w:rsidR="005922FD" w:rsidRPr="00257C75" w:rsidRDefault="005922FD" w:rsidP="00A87E6E">
      <w:pPr>
        <w:autoSpaceDE w:val="0"/>
        <w:autoSpaceDN w:val="0"/>
        <w:adjustRightInd w:val="0"/>
        <w:ind w:firstLine="540"/>
        <w:jc w:val="both"/>
      </w:pPr>
    </w:p>
    <w:p w:rsidR="005922FD" w:rsidRPr="00257C75" w:rsidRDefault="005922FD" w:rsidP="00A87E6E">
      <w:pPr>
        <w:adjustRightInd w:val="0"/>
        <w:ind w:firstLine="539"/>
        <w:contextualSpacing/>
        <w:jc w:val="both"/>
      </w:pPr>
      <w:r w:rsidRPr="00257C75">
        <w:t>9.2. Порядок и условия погашения облигаций</w:t>
      </w:r>
    </w:p>
    <w:p w:rsidR="005922FD" w:rsidRPr="00257C75" w:rsidRDefault="005922FD" w:rsidP="00A87E6E">
      <w:pPr>
        <w:autoSpaceDE w:val="0"/>
        <w:autoSpaceDN w:val="0"/>
        <w:adjustRightInd w:val="0"/>
        <w:ind w:firstLine="539"/>
        <w:contextualSpacing/>
        <w:jc w:val="both"/>
      </w:pPr>
    </w:p>
    <w:p w:rsidR="005922FD" w:rsidRPr="00257C75" w:rsidRDefault="005922FD" w:rsidP="00A87E6E">
      <w:pPr>
        <w:autoSpaceDE w:val="0"/>
        <w:autoSpaceDN w:val="0"/>
        <w:adjustRightInd w:val="0"/>
        <w:ind w:firstLine="539"/>
        <w:contextualSpacing/>
        <w:jc w:val="both"/>
      </w:pPr>
      <w:r w:rsidRPr="00257C75">
        <w:t xml:space="preserve">максимальный срок (порядок определения максимального срока) погашения облигаций, которые могут быть размещены в рамках программы облигаций: </w:t>
      </w:r>
      <w:r w:rsidRPr="00257C75">
        <w:rPr>
          <w:b/>
          <w:bCs/>
          <w:i/>
          <w:iCs/>
        </w:rPr>
        <w:t xml:space="preserve">3 640-й (Три тысячи шестьсот сороковой) день </w:t>
      </w:r>
      <w:r w:rsidRPr="00257C75">
        <w:rPr>
          <w:b/>
          <w:i/>
        </w:rPr>
        <w:t xml:space="preserve">с даты начала размещения Биржевых облигаций </w:t>
      </w:r>
      <w:r w:rsidRPr="00257C75">
        <w:rPr>
          <w:b/>
          <w:bCs/>
          <w:i/>
          <w:iCs/>
        </w:rPr>
        <w:t>(далее также – «Дата погашения»).</w:t>
      </w:r>
    </w:p>
    <w:p w:rsidR="005922FD" w:rsidRPr="00257C75" w:rsidRDefault="005922FD" w:rsidP="00A87E6E">
      <w:pPr>
        <w:adjustRightInd w:val="0"/>
        <w:ind w:firstLine="567"/>
        <w:jc w:val="both"/>
        <w:rPr>
          <w:b/>
          <w:i/>
        </w:rPr>
      </w:pPr>
      <w:r w:rsidRPr="00257C75">
        <w:rPr>
          <w:b/>
          <w:i/>
        </w:rPr>
        <w:t xml:space="preserve">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расчётных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облигации не имеет права требовать начисления процентов или какой-либо иной компенсации за такую задержку в платеже. </w:t>
      </w:r>
    </w:p>
    <w:p w:rsidR="005922FD" w:rsidRPr="00257C75" w:rsidRDefault="005922FD" w:rsidP="00A87E6E">
      <w:pPr>
        <w:autoSpaceDE w:val="0"/>
        <w:autoSpaceDN w:val="0"/>
        <w:jc w:val="both"/>
      </w:pPr>
    </w:p>
    <w:p w:rsidR="005922FD" w:rsidRPr="00257C75" w:rsidRDefault="005922FD" w:rsidP="00A87E6E">
      <w:pPr>
        <w:autoSpaceDE w:val="0"/>
        <w:autoSpaceDN w:val="0"/>
        <w:ind w:firstLine="540"/>
        <w:jc w:val="both"/>
      </w:pPr>
      <w:r w:rsidRPr="00257C75">
        <w:rPr>
          <w:b/>
          <w:bCs/>
          <w:i/>
          <w:iCs/>
          <w:u w:val="single"/>
        </w:rPr>
        <w:t>Биржевые облигации погашаются в дату, которая будет определена в соответствии с Условиями выпуска.</w:t>
      </w:r>
      <w:r w:rsidRPr="00257C75">
        <w:rPr>
          <w:b/>
          <w:bCs/>
          <w:i/>
          <w:iCs/>
        </w:rPr>
        <w:t xml:space="preserve"> Даты начала и окончания погашения Биржевых облигаций совпадают.</w:t>
      </w:r>
    </w:p>
    <w:p w:rsidR="005922FD" w:rsidRPr="00257C75" w:rsidRDefault="005922FD" w:rsidP="00A87E6E">
      <w:pPr>
        <w:autoSpaceDE w:val="0"/>
        <w:autoSpaceDN w:val="0"/>
        <w:contextualSpacing/>
        <w:jc w:val="both"/>
      </w:pPr>
    </w:p>
    <w:p w:rsidR="005922FD" w:rsidRPr="00257C75" w:rsidRDefault="005922FD" w:rsidP="00A87E6E">
      <w:pPr>
        <w:widowControl w:val="0"/>
        <w:autoSpaceDE w:val="0"/>
        <w:autoSpaceDN w:val="0"/>
        <w:ind w:firstLine="539"/>
        <w:jc w:val="both"/>
        <w:rPr>
          <w:bCs/>
          <w:iCs/>
        </w:rPr>
      </w:pPr>
      <w:r w:rsidRPr="00257C75">
        <w:t>Порядок и условия погашения облигаций</w:t>
      </w:r>
      <w:r w:rsidRPr="00257C75">
        <w:rPr>
          <w:bCs/>
          <w:iCs/>
        </w:rPr>
        <w:t>:</w:t>
      </w:r>
    </w:p>
    <w:p w:rsidR="005922FD" w:rsidRPr="00257C75" w:rsidRDefault="005922FD" w:rsidP="00A87E6E">
      <w:pPr>
        <w:autoSpaceDE w:val="0"/>
        <w:autoSpaceDN w:val="0"/>
        <w:ind w:firstLine="540"/>
        <w:contextualSpacing/>
        <w:jc w:val="both"/>
        <w:rPr>
          <w:bCs/>
          <w:i/>
          <w:iCs/>
        </w:rPr>
      </w:pPr>
    </w:p>
    <w:p w:rsidR="005922FD" w:rsidRPr="00257C75" w:rsidRDefault="005922FD" w:rsidP="006A1272">
      <w:pPr>
        <w:autoSpaceDE w:val="0"/>
        <w:autoSpaceDN w:val="0"/>
        <w:ind w:firstLine="539"/>
        <w:contextualSpacing/>
        <w:jc w:val="both"/>
        <w:rPr>
          <w:u w:val="single"/>
        </w:rPr>
      </w:pPr>
      <w:r w:rsidRPr="00257C75">
        <w:rPr>
          <w:b/>
          <w:bCs/>
          <w:i/>
          <w:iCs/>
          <w:u w:val="single"/>
        </w:rPr>
        <w:t xml:space="preserve">Выплата производится денежными средствами в валюте, </w:t>
      </w:r>
      <w:r w:rsidRPr="00257C75">
        <w:rPr>
          <w:b/>
          <w:i/>
          <w:u w:val="single"/>
        </w:rPr>
        <w:t>установленной Условиями выпуска</w:t>
      </w:r>
      <w:r w:rsidRPr="00257C75">
        <w:rPr>
          <w:b/>
          <w:bCs/>
          <w:i/>
          <w:iCs/>
          <w:u w:val="single"/>
        </w:rPr>
        <w:t xml:space="preserve">, в безналичном порядке. </w:t>
      </w:r>
    </w:p>
    <w:p w:rsidR="005922FD" w:rsidRPr="00257C75" w:rsidRDefault="005922FD" w:rsidP="00A87E6E">
      <w:pPr>
        <w:autoSpaceDE w:val="0"/>
        <w:autoSpaceDN w:val="0"/>
        <w:contextualSpacing/>
        <w:jc w:val="both"/>
      </w:pPr>
    </w:p>
    <w:p w:rsidR="005922FD" w:rsidRPr="00257C75" w:rsidRDefault="005922FD" w:rsidP="006A1272">
      <w:pPr>
        <w:autoSpaceDE w:val="0"/>
        <w:autoSpaceDN w:val="0"/>
        <w:ind w:firstLine="539"/>
        <w:jc w:val="both"/>
        <w:rPr>
          <w:b/>
          <w:i/>
          <w:u w:val="single"/>
        </w:rPr>
      </w:pPr>
      <w:r w:rsidRPr="00257C75">
        <w:rPr>
          <w:b/>
          <w:i/>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w:t>
      </w:r>
      <w:r w:rsidRPr="00257C75">
        <w:rPr>
          <w:b/>
          <w:i/>
          <w:u w:val="single"/>
        </w:rPr>
        <w:t xml:space="preserve">, в российских рублях по курсу, который будет установлен </w:t>
      </w:r>
      <w:r w:rsidRPr="00257C75">
        <w:rPr>
          <w:b/>
          <w:bCs/>
          <w:i/>
          <w:iCs/>
          <w:u w:val="single"/>
        </w:rPr>
        <w:t>или определён</w:t>
      </w:r>
      <w:r w:rsidRPr="00257C75">
        <w:rPr>
          <w:b/>
          <w:i/>
          <w:u w:val="single"/>
        </w:rPr>
        <w:t xml:space="preserve"> в соответствии с Условиями выпуска.</w:t>
      </w:r>
    </w:p>
    <w:p w:rsidR="005922FD" w:rsidRPr="00257C75" w:rsidRDefault="005922FD" w:rsidP="006A1272">
      <w:pPr>
        <w:autoSpaceDE w:val="0"/>
        <w:autoSpaceDN w:val="0"/>
        <w:ind w:firstLine="539"/>
        <w:jc w:val="both"/>
        <w:rPr>
          <w:b/>
          <w:i/>
        </w:rPr>
      </w:pPr>
      <w:r w:rsidRPr="00257C75">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rsidR="005922FD" w:rsidRPr="00257C75" w:rsidRDefault="005922FD" w:rsidP="006A1272">
      <w:pPr>
        <w:autoSpaceDE w:val="0"/>
        <w:autoSpaceDN w:val="0"/>
        <w:adjustRightInd w:val="0"/>
        <w:ind w:firstLine="539"/>
        <w:jc w:val="both"/>
        <w:rPr>
          <w:b/>
          <w:i/>
        </w:rPr>
      </w:pPr>
      <w:r w:rsidRPr="00257C75">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922FD" w:rsidRPr="00257C75" w:rsidRDefault="005922FD" w:rsidP="006A1272">
      <w:pPr>
        <w:autoSpaceDE w:val="0"/>
        <w:autoSpaceDN w:val="0"/>
        <w:adjustRightInd w:val="0"/>
        <w:ind w:firstLine="539"/>
        <w:jc w:val="both"/>
        <w:rPr>
          <w:b/>
          <w:i/>
        </w:rPr>
      </w:pPr>
      <w:r w:rsidRPr="00257C75">
        <w:rPr>
          <w:b/>
          <w:i/>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6A1272">
      <w:pPr>
        <w:autoSpaceDE w:val="0"/>
        <w:autoSpaceDN w:val="0"/>
        <w:adjustRightInd w:val="0"/>
        <w:ind w:firstLine="539"/>
        <w:jc w:val="both"/>
        <w:rPr>
          <w:b/>
          <w:i/>
        </w:rPr>
      </w:pPr>
      <w:r w:rsidRPr="00257C75">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5922FD" w:rsidRPr="00257C75" w:rsidRDefault="005922FD" w:rsidP="006A1272">
      <w:pPr>
        <w:autoSpaceDE w:val="0"/>
        <w:autoSpaceDN w:val="0"/>
        <w:ind w:firstLine="539"/>
        <w:contextualSpacing/>
        <w:jc w:val="both"/>
      </w:pPr>
    </w:p>
    <w:p w:rsidR="005922FD" w:rsidRPr="00257C75" w:rsidRDefault="005922FD" w:rsidP="00A87E6E">
      <w:pPr>
        <w:autoSpaceDE w:val="0"/>
        <w:autoSpaceDN w:val="0"/>
        <w:ind w:firstLine="540"/>
        <w:jc w:val="both"/>
        <w:rPr>
          <w:b/>
          <w:i/>
        </w:rPr>
      </w:pPr>
      <w:r w:rsidRPr="00257C75">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257C75">
        <w:rPr>
          <w:b/>
          <w:i/>
        </w:rPr>
        <w:t xml:space="preserve">Для получения выплат по Биржевым облигациям указанные лица должны иметь банковский счет в российских рублях (в случае, если выплаты по Биржевым облигациям будут осуществлены в российских рублях) и банковский счет в соответствующей </w:t>
      </w:r>
      <w:r w:rsidRPr="00257C75">
        <w:rPr>
          <w:b/>
          <w:bCs/>
          <w:i/>
          <w:iCs/>
        </w:rPr>
        <w:t xml:space="preserve">иностранной валюте </w:t>
      </w:r>
      <w:r w:rsidRPr="00257C75">
        <w:rPr>
          <w:b/>
          <w:i/>
        </w:rPr>
        <w:t xml:space="preserve">(в случае если выплаты по Биржевым облигациям будут осуществлены в </w:t>
      </w:r>
      <w:r w:rsidRPr="00257C75">
        <w:rPr>
          <w:b/>
          <w:bCs/>
          <w:i/>
          <w:iCs/>
          <w:color w:val="000000"/>
        </w:rPr>
        <w:t xml:space="preserve">иностранной </w:t>
      </w:r>
      <w:r w:rsidRPr="00257C75">
        <w:rPr>
          <w:b/>
          <w:i/>
        </w:rPr>
        <w:t>валюте), открываемый в кредитной организации.</w:t>
      </w:r>
    </w:p>
    <w:p w:rsidR="005922FD" w:rsidRPr="00257C75" w:rsidRDefault="005922FD" w:rsidP="00806220">
      <w:pPr>
        <w:autoSpaceDE w:val="0"/>
        <w:autoSpaceDN w:val="0"/>
        <w:ind w:firstLine="539"/>
        <w:jc w:val="both"/>
        <w:rPr>
          <w:b/>
          <w:i/>
        </w:rPr>
      </w:pPr>
      <w:r w:rsidRPr="00257C75">
        <w:rPr>
          <w:b/>
          <w:bCs/>
          <w:i/>
          <w:iCs/>
        </w:rPr>
        <w:t>В случае, если номинал Биржевых облигаций будет выражен в иностранной валюте и выплаты по Биржевым облигациям будут осуществлены в иностранной валюте номинала, вышеу</w:t>
      </w:r>
      <w:r w:rsidRPr="00257C75">
        <w:rPr>
          <w:b/>
          <w:i/>
        </w:rPr>
        <w:t>казанные лица самостоятельно оценивают и несут риск того, что личный закон кредитной организации, в которой такие лица открывают банковский счет в иностранной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5922FD" w:rsidRPr="00257C75" w:rsidRDefault="005922FD" w:rsidP="00A87E6E">
      <w:pPr>
        <w:autoSpaceDE w:val="0"/>
        <w:autoSpaceDN w:val="0"/>
        <w:contextualSpacing/>
        <w:jc w:val="both"/>
        <w:rPr>
          <w:b/>
          <w:bCs/>
          <w:i/>
          <w:iCs/>
        </w:rPr>
      </w:pPr>
    </w:p>
    <w:p w:rsidR="005922FD" w:rsidRPr="00257C75" w:rsidRDefault="005922FD" w:rsidP="00CE2020">
      <w:pPr>
        <w:autoSpaceDE w:val="0"/>
        <w:autoSpaceDN w:val="0"/>
        <w:ind w:firstLine="539"/>
        <w:contextualSpacing/>
        <w:jc w:val="both"/>
      </w:pPr>
      <w:r w:rsidRPr="00257C75">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922FD" w:rsidRPr="00257C75" w:rsidRDefault="005922FD" w:rsidP="00CE2020">
      <w:pPr>
        <w:adjustRightInd w:val="0"/>
        <w:ind w:firstLine="539"/>
        <w:contextualSpacing/>
        <w:jc w:val="both"/>
        <w:outlineLvl w:val="0"/>
        <w:rPr>
          <w:b/>
          <w:bCs/>
          <w:i/>
          <w:iCs/>
          <w:color w:val="000000"/>
        </w:rPr>
      </w:pPr>
      <w:r w:rsidRPr="00257C75">
        <w:rPr>
          <w:b/>
          <w:bCs/>
          <w:i/>
          <w:iCs/>
          <w:color w:val="000000"/>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банковского счета </w:t>
      </w:r>
      <w:r w:rsidRPr="00257C75">
        <w:rPr>
          <w:b/>
          <w:i/>
          <w:color w:val="000000"/>
        </w:rPr>
        <w:t xml:space="preserve">в </w:t>
      </w:r>
      <w:r w:rsidRPr="00257C75">
        <w:rPr>
          <w:b/>
          <w:bCs/>
          <w:i/>
          <w:iCs/>
          <w:color w:val="000000"/>
        </w:rPr>
        <w:t xml:space="preserve">соответствующей иностранной валюте </w:t>
      </w:r>
      <w:r w:rsidRPr="00257C75">
        <w:rPr>
          <w:b/>
          <w:i/>
        </w:rPr>
        <w:t xml:space="preserve">в </w:t>
      </w:r>
      <w:r w:rsidRPr="00257C75">
        <w:rPr>
          <w:b/>
          <w:bCs/>
          <w:i/>
          <w:iCs/>
          <w:color w:val="000000"/>
        </w:rPr>
        <w:t xml:space="preserve"> той же кредитной организации, в которой открыт банковский счет в соответствующей иностранной валюте</w:t>
      </w:r>
      <w:r w:rsidRPr="00257C75">
        <w:rPr>
          <w:b/>
          <w:i/>
          <w:color w:val="000000"/>
        </w:rPr>
        <w:t xml:space="preserve"> </w:t>
      </w:r>
      <w:r w:rsidRPr="00257C75">
        <w:rPr>
          <w:b/>
          <w:bCs/>
          <w:i/>
          <w:iCs/>
          <w:color w:val="000000"/>
        </w:rPr>
        <w:t xml:space="preserve">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w:t>
      </w:r>
      <w:r w:rsidRPr="00257C75">
        <w:rPr>
          <w:b/>
          <w:i/>
        </w:rPr>
        <w:t xml:space="preserve">в </w:t>
      </w:r>
      <w:r w:rsidRPr="00257C75">
        <w:rPr>
          <w:b/>
          <w:bCs/>
          <w:i/>
          <w:iCs/>
        </w:rPr>
        <w:t xml:space="preserve">иностранной валюте </w:t>
      </w:r>
      <w:r w:rsidRPr="00257C75">
        <w:rPr>
          <w:b/>
          <w:bCs/>
          <w:i/>
          <w:iCs/>
          <w:color w:val="000000"/>
        </w:rPr>
        <w:t xml:space="preserve">могут открыть банковский счет </w:t>
      </w:r>
      <w:r w:rsidRPr="00257C75">
        <w:rPr>
          <w:b/>
          <w:i/>
          <w:color w:val="000000"/>
        </w:rPr>
        <w:t xml:space="preserve">в </w:t>
      </w:r>
      <w:r w:rsidRPr="00257C75">
        <w:rPr>
          <w:b/>
          <w:bCs/>
          <w:i/>
          <w:iCs/>
          <w:color w:val="000000"/>
        </w:rPr>
        <w:t xml:space="preserve">соответствующей иностранной валюте </w:t>
      </w:r>
      <w:r w:rsidRPr="00257C75">
        <w:rPr>
          <w:b/>
          <w:i/>
        </w:rPr>
        <w:t xml:space="preserve">в </w:t>
      </w:r>
      <w:r w:rsidRPr="00257C75">
        <w:rPr>
          <w:b/>
          <w:bCs/>
          <w:i/>
          <w:iCs/>
          <w:color w:val="000000"/>
        </w:rPr>
        <w:t>таком депозитарии, являющимся кредитной организацией.</w:t>
      </w:r>
    </w:p>
    <w:p w:rsidR="005922FD" w:rsidRPr="00257C75" w:rsidRDefault="005922FD" w:rsidP="00A87E6E">
      <w:pPr>
        <w:autoSpaceDE w:val="0"/>
        <w:autoSpaceDN w:val="0"/>
        <w:ind w:firstLine="540"/>
        <w:contextualSpacing/>
        <w:jc w:val="both"/>
        <w:rPr>
          <w:b/>
          <w:bCs/>
          <w:i/>
          <w:iCs/>
        </w:rPr>
      </w:pPr>
    </w:p>
    <w:p w:rsidR="005922FD" w:rsidRPr="00257C75" w:rsidRDefault="005922FD" w:rsidP="00A87E6E">
      <w:pPr>
        <w:autoSpaceDE w:val="0"/>
        <w:autoSpaceDN w:val="0"/>
        <w:ind w:firstLine="540"/>
        <w:contextualSpacing/>
        <w:jc w:val="both"/>
      </w:pPr>
      <w:r w:rsidRPr="00257C75">
        <w:rPr>
          <w:b/>
          <w:bCs/>
          <w:i/>
          <w:iCs/>
        </w:rPr>
        <w:t>Эмитент исполняет обязанность по осуществлению денежных выплат в счет погашения  по Биржевым облигациям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922FD" w:rsidRPr="00257C75" w:rsidRDefault="005922FD" w:rsidP="00A87E6E">
      <w:pPr>
        <w:autoSpaceDE w:val="0"/>
        <w:autoSpaceDN w:val="0"/>
        <w:ind w:firstLine="540"/>
        <w:contextualSpacing/>
        <w:jc w:val="both"/>
      </w:pPr>
      <w:r w:rsidRPr="00257C75">
        <w:rPr>
          <w:b/>
          <w:bCs/>
          <w:i/>
          <w:iCs/>
        </w:rPr>
        <w:t>Передача денежных выплат в счет погашения Биржевых облигаций осуществляется депозитарием лицу, являвшемуся его депонентом:</w:t>
      </w:r>
    </w:p>
    <w:p w:rsidR="005922FD" w:rsidRPr="00257C75" w:rsidRDefault="005922FD" w:rsidP="00A87E6E">
      <w:pPr>
        <w:autoSpaceDE w:val="0"/>
        <w:autoSpaceDN w:val="0"/>
        <w:ind w:firstLine="540"/>
        <w:contextualSpacing/>
        <w:jc w:val="both"/>
      </w:pPr>
      <w:r w:rsidRPr="00257C75">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rsidR="005922FD" w:rsidRPr="00257C75" w:rsidRDefault="005922FD" w:rsidP="00A87E6E">
      <w:pPr>
        <w:autoSpaceDE w:val="0"/>
        <w:autoSpaceDN w:val="0"/>
        <w:ind w:firstLine="540"/>
        <w:contextualSpacing/>
        <w:jc w:val="both"/>
      </w:pPr>
      <w:r w:rsidRPr="00257C75">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5922FD" w:rsidRPr="00257C75" w:rsidRDefault="005922FD" w:rsidP="00A87E6E">
      <w:pPr>
        <w:autoSpaceDE w:val="0"/>
        <w:autoSpaceDN w:val="0"/>
        <w:ind w:firstLine="540"/>
        <w:contextualSpacing/>
        <w:jc w:val="both"/>
      </w:pPr>
      <w:r w:rsidRPr="00257C75">
        <w:rPr>
          <w:b/>
          <w:bCs/>
          <w:i/>
          <w:iCs/>
        </w:rPr>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5922FD" w:rsidRPr="00257C75" w:rsidRDefault="005922FD" w:rsidP="00A87E6E">
      <w:pPr>
        <w:autoSpaceDE w:val="0"/>
        <w:autoSpaceDN w:val="0"/>
        <w:ind w:firstLine="540"/>
        <w:contextualSpacing/>
        <w:jc w:val="both"/>
      </w:pPr>
    </w:p>
    <w:p w:rsidR="005922FD" w:rsidRPr="00257C75" w:rsidRDefault="005922FD" w:rsidP="00A87E6E">
      <w:pPr>
        <w:autoSpaceDE w:val="0"/>
        <w:autoSpaceDN w:val="0"/>
        <w:adjustRightInd w:val="0"/>
        <w:ind w:firstLine="540"/>
        <w:contextualSpacing/>
        <w:jc w:val="both"/>
        <w:rPr>
          <w:b/>
          <w:i/>
        </w:rPr>
      </w:pPr>
      <w:r w:rsidRPr="00257C75">
        <w:rPr>
          <w:b/>
          <w:i/>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5922FD" w:rsidRPr="00257C75" w:rsidRDefault="005922FD" w:rsidP="00A87E6E">
      <w:pPr>
        <w:autoSpaceDE w:val="0"/>
        <w:autoSpaceDN w:val="0"/>
        <w:adjustRightInd w:val="0"/>
        <w:ind w:firstLine="540"/>
        <w:contextualSpacing/>
        <w:jc w:val="both"/>
        <w:rPr>
          <w:b/>
          <w:i/>
        </w:rPr>
      </w:pPr>
    </w:p>
    <w:p w:rsidR="005922FD" w:rsidRPr="00257C75" w:rsidRDefault="005922FD" w:rsidP="00A87E6E">
      <w:pPr>
        <w:autoSpaceDE w:val="0"/>
        <w:autoSpaceDN w:val="0"/>
        <w:adjustRightInd w:val="0"/>
        <w:ind w:firstLine="540"/>
        <w:contextualSpacing/>
        <w:jc w:val="both"/>
        <w:rPr>
          <w:b/>
          <w:i/>
        </w:rPr>
      </w:pPr>
      <w:r w:rsidRPr="00257C75">
        <w:rPr>
          <w:b/>
          <w:i/>
        </w:rPr>
        <w:t>Погашение Биржевых облигаций производится по непогашенной части номинальной стоимости.</w:t>
      </w:r>
      <w:r w:rsidRPr="00257C75">
        <w:t xml:space="preserve"> </w:t>
      </w:r>
      <w:r w:rsidRPr="00257C75">
        <w:rPr>
          <w:b/>
          <w:i/>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257C75">
        <w:rPr>
          <w:b/>
          <w:bCs/>
          <w:i/>
          <w:iCs/>
        </w:rPr>
        <w:t>) (здесь и далее – непогашенная часть номинальной стоимости Биржевых облигаций</w:t>
      </w:r>
      <w:r w:rsidRPr="00257C75">
        <w:rPr>
          <w:b/>
          <w:i/>
        </w:rPr>
        <w:t xml:space="preserve">). </w:t>
      </w:r>
    </w:p>
    <w:p w:rsidR="005922FD" w:rsidRPr="00257C75" w:rsidRDefault="005922FD" w:rsidP="00C85EDD">
      <w:pPr>
        <w:widowControl w:val="0"/>
        <w:autoSpaceDE w:val="0"/>
        <w:autoSpaceDN w:val="0"/>
        <w:ind w:firstLine="539"/>
        <w:contextualSpacing/>
        <w:jc w:val="both"/>
        <w:rPr>
          <w:b/>
          <w:bCs/>
          <w:i/>
          <w:iCs/>
        </w:rPr>
      </w:pPr>
      <w:r w:rsidRPr="00257C75">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установленных Условиями выпуска. Снятие Сертификата с хранения</w:t>
      </w:r>
      <w:r w:rsidRPr="00257C75" w:rsidDel="006F0D3F">
        <w:rPr>
          <w:b/>
          <w:bCs/>
          <w:i/>
          <w:iCs/>
        </w:rPr>
        <w:t xml:space="preserve"> </w:t>
      </w:r>
      <w:r w:rsidRPr="00257C75">
        <w:rPr>
          <w:b/>
          <w:bCs/>
          <w:i/>
          <w:iCs/>
        </w:rPr>
        <w:t>производится после списания всех Биржевых облигаций со счетов в НРД.</w:t>
      </w:r>
    </w:p>
    <w:p w:rsidR="005922FD" w:rsidRPr="00257C75" w:rsidRDefault="005922FD" w:rsidP="00A26DA0">
      <w:pPr>
        <w:autoSpaceDE w:val="0"/>
        <w:autoSpaceDN w:val="0"/>
        <w:ind w:firstLine="540"/>
        <w:jc w:val="both"/>
        <w:rPr>
          <w:b/>
          <w:i/>
          <w:u w:val="single"/>
        </w:rPr>
      </w:pPr>
      <w:r w:rsidRPr="00257C75">
        <w:rPr>
          <w:b/>
          <w:i/>
          <w:u w:val="single"/>
        </w:rPr>
        <w:t xml:space="preserve">Дополнительная информация о порядке и условиях погашения Биржевых облигаций может быть предусмотрена Условиями выпуска Биржевых облигаций. </w:t>
      </w:r>
    </w:p>
    <w:p w:rsidR="005922FD" w:rsidRPr="00257C75" w:rsidRDefault="005922FD" w:rsidP="00A26DA0">
      <w:pPr>
        <w:autoSpaceDE w:val="0"/>
        <w:autoSpaceDN w:val="0"/>
        <w:ind w:firstLine="540"/>
        <w:jc w:val="both"/>
        <w:rPr>
          <w:b/>
          <w:i/>
          <w:u w:val="single"/>
        </w:rPr>
      </w:pPr>
    </w:p>
    <w:p w:rsidR="005922FD" w:rsidRPr="00257C75" w:rsidRDefault="005922FD" w:rsidP="00EC765C">
      <w:pPr>
        <w:autoSpaceDE w:val="0"/>
        <w:autoSpaceDN w:val="0"/>
        <w:ind w:firstLine="540"/>
        <w:contextualSpacing/>
        <w:jc w:val="both"/>
        <w:rPr>
          <w:b/>
          <w:i/>
          <w:u w:val="single"/>
        </w:rPr>
      </w:pPr>
      <w:r w:rsidRPr="00257C75">
        <w:rPr>
          <w:b/>
          <w:bCs/>
          <w:i/>
          <w:iCs/>
          <w:u w:val="single"/>
        </w:rPr>
        <w:t xml:space="preserve">В случае если Условиями выпуска будет предусмотрена выплата </w:t>
      </w:r>
      <w:r w:rsidRPr="00257C75">
        <w:rPr>
          <w:b/>
          <w:i/>
          <w:u w:val="single"/>
        </w:rPr>
        <w:t xml:space="preserve">купонного дохода: </w:t>
      </w:r>
    </w:p>
    <w:p w:rsidR="005922FD" w:rsidRPr="00257C75" w:rsidRDefault="005922FD" w:rsidP="00EC765C">
      <w:pPr>
        <w:widowControl w:val="0"/>
        <w:autoSpaceDE w:val="0"/>
        <w:autoSpaceDN w:val="0"/>
        <w:ind w:firstLine="539"/>
        <w:contextualSpacing/>
        <w:jc w:val="both"/>
        <w:rPr>
          <w:b/>
          <w:bCs/>
          <w:i/>
          <w:iCs/>
        </w:rPr>
      </w:pPr>
    </w:p>
    <w:p w:rsidR="005922FD" w:rsidRPr="00257C75" w:rsidRDefault="005922FD" w:rsidP="00EC765C">
      <w:pPr>
        <w:widowControl w:val="0"/>
        <w:autoSpaceDE w:val="0"/>
        <w:autoSpaceDN w:val="0"/>
        <w:ind w:firstLine="539"/>
        <w:contextualSpacing/>
        <w:jc w:val="both"/>
        <w:rPr>
          <w:b/>
          <w:i/>
        </w:rPr>
      </w:pPr>
      <w:r w:rsidRPr="00257C75">
        <w:rPr>
          <w:b/>
          <w:bCs/>
          <w:i/>
          <w:iCs/>
        </w:rPr>
        <w:t>При погашении Биржевых облигаций выплачивается также купонный доход за последний купонный период.</w:t>
      </w:r>
    </w:p>
    <w:p w:rsidR="005922FD" w:rsidRPr="00257C75" w:rsidRDefault="005922FD" w:rsidP="00EC765C">
      <w:pPr>
        <w:widowControl w:val="0"/>
        <w:autoSpaceDE w:val="0"/>
        <w:autoSpaceDN w:val="0"/>
        <w:ind w:firstLine="539"/>
        <w:contextualSpacing/>
        <w:jc w:val="both"/>
        <w:rPr>
          <w:b/>
          <w:i/>
        </w:rPr>
      </w:pPr>
    </w:p>
    <w:p w:rsidR="005922FD" w:rsidRPr="00257C75" w:rsidRDefault="005922FD" w:rsidP="00BB2E1F">
      <w:pPr>
        <w:widowControl w:val="0"/>
        <w:autoSpaceDE w:val="0"/>
        <w:autoSpaceDN w:val="0"/>
        <w:ind w:firstLine="539"/>
        <w:contextualSpacing/>
        <w:jc w:val="both"/>
        <w:rPr>
          <w:i/>
        </w:rPr>
      </w:pPr>
      <w:r w:rsidRPr="00257C75">
        <w:rPr>
          <w:b/>
          <w:bCs/>
          <w:i/>
          <w:iCs/>
          <w:u w:val="single"/>
        </w:rPr>
        <w:t xml:space="preserve">В случае если Условиями выпуска будет предусмотрена выплата </w:t>
      </w:r>
      <w:r w:rsidRPr="00257C75">
        <w:rPr>
          <w:b/>
          <w:i/>
          <w:u w:val="single"/>
        </w:rPr>
        <w:t>дополнительного дохода:</w:t>
      </w:r>
    </w:p>
    <w:p w:rsidR="005922FD" w:rsidRPr="00257C75" w:rsidRDefault="005922FD" w:rsidP="00BB2E1F">
      <w:pPr>
        <w:widowControl w:val="0"/>
        <w:autoSpaceDE w:val="0"/>
        <w:autoSpaceDN w:val="0"/>
        <w:contextualSpacing/>
        <w:jc w:val="both"/>
        <w:rPr>
          <w:b/>
          <w:i/>
        </w:rPr>
      </w:pPr>
    </w:p>
    <w:p w:rsidR="005922FD" w:rsidRPr="00257C75" w:rsidRDefault="005922FD" w:rsidP="00EC765C">
      <w:pPr>
        <w:widowControl w:val="0"/>
        <w:autoSpaceDE w:val="0"/>
        <w:autoSpaceDN w:val="0"/>
        <w:ind w:firstLine="539"/>
        <w:contextualSpacing/>
        <w:jc w:val="both"/>
        <w:rPr>
          <w:b/>
          <w:i/>
        </w:rPr>
      </w:pPr>
      <w:r w:rsidRPr="00257C75">
        <w:rPr>
          <w:b/>
          <w:i/>
        </w:rPr>
        <w:t>В случае принятия Эмитентом решения о выплате дополнительного дохода при погашении Биржевых облигаций владельцам Биржевых облигаций выплачивается дополнительный доход, порядок определения размера которого определяется в соответствии с п. 9.3 Программы.</w:t>
      </w:r>
    </w:p>
    <w:p w:rsidR="005922FD" w:rsidRPr="00257C75" w:rsidRDefault="005922FD" w:rsidP="00C67B8F">
      <w:pPr>
        <w:autoSpaceDE w:val="0"/>
        <w:autoSpaceDN w:val="0"/>
        <w:ind w:firstLine="539"/>
        <w:jc w:val="both"/>
        <w:rPr>
          <w:b/>
          <w:bCs/>
          <w:i/>
          <w:iCs/>
          <w:lang w:eastAsia="ru-RU"/>
        </w:rPr>
      </w:pPr>
      <w:r w:rsidRPr="00257C75">
        <w:rPr>
          <w:b/>
          <w:bCs/>
          <w:i/>
          <w:iCs/>
          <w:lang w:eastAsia="ru-RU"/>
        </w:rPr>
        <w:t xml:space="preserve">В случае, если на момент совершения действий, связанных с исполнением обязательств Эмитентом по погашению Биржевых облигаций,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w:t>
      </w:r>
      <w:r w:rsidRPr="00257C75">
        <w:rPr>
          <w:b/>
          <w:bCs/>
          <w:i/>
          <w:iCs/>
          <w:u w:val="single"/>
          <w:lang w:eastAsia="ru-RU"/>
        </w:rPr>
        <w:t xml:space="preserve">Биржевых облигаций </w:t>
      </w:r>
      <w:r w:rsidRPr="00257C75">
        <w:rPr>
          <w:b/>
          <w:bCs/>
          <w:i/>
          <w:iCs/>
          <w:lang w:eastAsia="ru-RU"/>
        </w:rPr>
        <w:t>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5922FD" w:rsidRPr="00257C75" w:rsidRDefault="005922FD" w:rsidP="00A87E6E">
      <w:pPr>
        <w:widowControl w:val="0"/>
        <w:autoSpaceDE w:val="0"/>
        <w:autoSpaceDN w:val="0"/>
        <w:ind w:firstLine="540"/>
        <w:jc w:val="both"/>
      </w:pPr>
    </w:p>
    <w:p w:rsidR="005922FD" w:rsidRPr="00257C75" w:rsidRDefault="005922FD" w:rsidP="00A87E6E">
      <w:pPr>
        <w:autoSpaceDE w:val="0"/>
        <w:autoSpaceDN w:val="0"/>
        <w:adjustRightInd w:val="0"/>
        <w:ind w:firstLine="540"/>
        <w:jc w:val="both"/>
      </w:pPr>
      <w:r w:rsidRPr="00257C75">
        <w:t>9.3. Порядок определения дохода, выплачиваемого по каждой облигации</w:t>
      </w:r>
    </w:p>
    <w:p w:rsidR="005922FD" w:rsidRPr="00257C75" w:rsidRDefault="005922FD" w:rsidP="005F6E2D">
      <w:pPr>
        <w:adjustRightInd w:val="0"/>
        <w:jc w:val="both"/>
        <w:rPr>
          <w:b/>
          <w:i/>
        </w:rPr>
      </w:pPr>
    </w:p>
    <w:p w:rsidR="005922FD" w:rsidRPr="00257C75" w:rsidRDefault="005922FD" w:rsidP="00A87E6E">
      <w:pPr>
        <w:autoSpaceDE w:val="0"/>
        <w:autoSpaceDN w:val="0"/>
        <w:adjustRightInd w:val="0"/>
        <w:ind w:firstLine="540"/>
        <w:jc w:val="both"/>
      </w:pPr>
      <w:r w:rsidRPr="00257C75">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5922FD" w:rsidRPr="00257C75" w:rsidRDefault="005922FD" w:rsidP="00A87E6E">
      <w:pPr>
        <w:adjustRightInd w:val="0"/>
        <w:ind w:firstLine="539"/>
        <w:jc w:val="both"/>
        <w:rPr>
          <w:b/>
          <w:bCs/>
          <w:i/>
          <w:iCs/>
        </w:rPr>
      </w:pPr>
    </w:p>
    <w:p w:rsidR="005922FD" w:rsidRPr="00257C75" w:rsidRDefault="005922FD" w:rsidP="001228CF">
      <w:pPr>
        <w:ind w:firstLine="540"/>
        <w:jc w:val="both"/>
        <w:rPr>
          <w:b/>
          <w:bCs/>
          <w:i/>
          <w:iCs/>
          <w:u w:val="single"/>
        </w:rPr>
      </w:pPr>
      <w:r w:rsidRPr="00257C75">
        <w:rPr>
          <w:b/>
          <w:bCs/>
          <w:i/>
          <w:iCs/>
          <w:u w:val="single"/>
        </w:rPr>
        <w:t>В рамках Программы могут быть размещены Биржевые облигации, предусматривающие  получение одного из указанных видов доходов: (1) купонного дохода, (2) купонного дохода и дополнительного дохода, (3) дисконта либо (4) купонного дохода, дополнительного дохода и дисконта.Указанный идентификационный признак указывается в Условиях выпуска Биржевых облигаций.</w:t>
      </w:r>
    </w:p>
    <w:p w:rsidR="005922FD" w:rsidRPr="00257C75" w:rsidRDefault="005922FD" w:rsidP="00A87E6E">
      <w:pPr>
        <w:adjustRightInd w:val="0"/>
        <w:ind w:firstLine="539"/>
        <w:jc w:val="both"/>
        <w:rPr>
          <w:b/>
          <w:bCs/>
          <w:i/>
          <w:iCs/>
        </w:rPr>
      </w:pPr>
    </w:p>
    <w:p w:rsidR="005922FD" w:rsidRPr="00257C75" w:rsidRDefault="005922FD" w:rsidP="00A87E6E">
      <w:pPr>
        <w:adjustRightInd w:val="0"/>
        <w:ind w:firstLine="539"/>
        <w:jc w:val="both"/>
        <w:outlineLvl w:val="2"/>
        <w:rPr>
          <w:b/>
          <w:bCs/>
          <w:i/>
          <w:iCs/>
        </w:rPr>
      </w:pPr>
      <w:bookmarkStart w:id="0" w:name="_Toc397422737"/>
      <w:r w:rsidRPr="00257C75">
        <w:rPr>
          <w:b/>
          <w:bCs/>
          <w:i/>
          <w:iCs/>
        </w:rPr>
        <w:t>А) Купонный доход</w:t>
      </w:r>
      <w:bookmarkEnd w:id="0"/>
    </w:p>
    <w:p w:rsidR="005922FD" w:rsidRPr="00257C75" w:rsidRDefault="005922FD" w:rsidP="00A87E6E">
      <w:pPr>
        <w:jc w:val="both"/>
        <w:rPr>
          <w:bCs/>
          <w:i/>
          <w:iCs/>
        </w:rPr>
      </w:pPr>
    </w:p>
    <w:p w:rsidR="005922FD" w:rsidRPr="00257C75" w:rsidRDefault="005922FD" w:rsidP="005F6E2D">
      <w:pPr>
        <w:ind w:firstLine="539"/>
        <w:jc w:val="both"/>
        <w:rPr>
          <w:b/>
          <w:bCs/>
          <w:i/>
          <w:iCs/>
        </w:rPr>
      </w:pPr>
      <w:r w:rsidRPr="00257C75">
        <w:rPr>
          <w:b/>
          <w:bCs/>
          <w:i/>
          <w:iCs/>
        </w:rPr>
        <w:t>Купонным доходом</w:t>
      </w:r>
      <w:r w:rsidRPr="00257C75">
        <w:rPr>
          <w:b/>
          <w:bCs/>
          <w:i/>
        </w:rPr>
        <w:t xml:space="preserve"> по </w:t>
      </w:r>
      <w:r w:rsidRPr="00257C75">
        <w:rPr>
          <w:b/>
          <w:bCs/>
          <w:i/>
          <w:iCs/>
        </w:rPr>
        <w:t>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w:t>
      </w:r>
    </w:p>
    <w:p w:rsidR="005922FD" w:rsidRPr="00257C75" w:rsidRDefault="005922FD" w:rsidP="00A87E6E">
      <w:pPr>
        <w:adjustRightInd w:val="0"/>
        <w:ind w:firstLine="539"/>
        <w:jc w:val="both"/>
        <w:rPr>
          <w:b/>
          <w:bCs/>
          <w:i/>
        </w:rPr>
      </w:pPr>
    </w:p>
    <w:p w:rsidR="005922FD" w:rsidRPr="00257C75" w:rsidRDefault="005922FD" w:rsidP="00A87E6E">
      <w:pPr>
        <w:adjustRightInd w:val="0"/>
        <w:ind w:firstLine="539"/>
        <w:jc w:val="both"/>
        <w:rPr>
          <w:b/>
          <w:bCs/>
          <w:i/>
          <w:u w:val="single"/>
        </w:rPr>
      </w:pPr>
      <w:r w:rsidRPr="00257C75">
        <w:rPr>
          <w:b/>
          <w:bCs/>
          <w:i/>
          <w:u w:val="single"/>
        </w:rPr>
        <w:t>Количество купонных периодов и длительность каждого из купонных периодов устанавливается Условиями выпуска.</w:t>
      </w:r>
    </w:p>
    <w:p w:rsidR="005922FD" w:rsidRPr="00257C75" w:rsidRDefault="005922FD" w:rsidP="00A87E6E">
      <w:pPr>
        <w:adjustRightInd w:val="0"/>
        <w:ind w:firstLine="539"/>
        <w:jc w:val="both"/>
        <w:rPr>
          <w:bCs/>
        </w:rPr>
      </w:pPr>
    </w:p>
    <w:p w:rsidR="005922FD" w:rsidRPr="00257C75" w:rsidRDefault="005922FD" w:rsidP="00A87E6E">
      <w:pPr>
        <w:adjustRightInd w:val="0"/>
        <w:ind w:firstLine="539"/>
        <w:jc w:val="both"/>
        <w:rPr>
          <w:bCs/>
        </w:rPr>
      </w:pPr>
      <w:r w:rsidRPr="00257C75">
        <w:rPr>
          <w:bCs/>
        </w:rPr>
        <w:t>Порядок определения купонных периодов:</w:t>
      </w:r>
    </w:p>
    <w:p w:rsidR="005922FD" w:rsidRPr="00257C75" w:rsidRDefault="005922FD" w:rsidP="001742BF">
      <w:pPr>
        <w:adjustRightInd w:val="0"/>
        <w:ind w:firstLine="539"/>
        <w:jc w:val="both"/>
        <w:rPr>
          <w:b/>
          <w:bCs/>
          <w:i/>
          <w:u w:val="single"/>
        </w:rPr>
      </w:pPr>
      <w:r w:rsidRPr="00257C75">
        <w:rPr>
          <w:b/>
          <w:bCs/>
          <w:i/>
          <w:u w:val="single"/>
        </w:rPr>
        <w:t>Дата начала и дата окончания каждого из купонных периодов определяется по формуле, указываемой в Условиях выпуска.</w:t>
      </w:r>
    </w:p>
    <w:p w:rsidR="005922FD" w:rsidRPr="00257C75" w:rsidRDefault="005922FD" w:rsidP="00A87E6E">
      <w:pPr>
        <w:adjustRightInd w:val="0"/>
        <w:ind w:firstLine="539"/>
        <w:jc w:val="both"/>
        <w:rPr>
          <w:b/>
          <w:bCs/>
          <w:i/>
        </w:rPr>
      </w:pPr>
    </w:p>
    <w:p w:rsidR="005922FD" w:rsidRPr="00257C75" w:rsidRDefault="005922FD" w:rsidP="00A87E6E">
      <w:pPr>
        <w:adjustRightInd w:val="0"/>
        <w:ind w:firstLine="539"/>
        <w:jc w:val="both"/>
        <w:rPr>
          <w:b/>
          <w:bCs/>
          <w:i/>
        </w:rPr>
      </w:pPr>
      <w:r w:rsidRPr="00257C75">
        <w:rPr>
          <w:b/>
          <w:bCs/>
          <w:i/>
        </w:rPr>
        <w:t xml:space="preserve">Купонный доход начисляется на непогашенную часть номинальной стоимости. </w:t>
      </w:r>
    </w:p>
    <w:p w:rsidR="005922FD" w:rsidRPr="00257C75" w:rsidRDefault="005922FD" w:rsidP="00A87E6E">
      <w:pPr>
        <w:adjustRightInd w:val="0"/>
        <w:ind w:firstLine="539"/>
        <w:jc w:val="both"/>
        <w:rPr>
          <w:bCs/>
        </w:rPr>
      </w:pPr>
      <w:r w:rsidRPr="00257C75">
        <w:rPr>
          <w:bCs/>
        </w:rPr>
        <w:t>Порядок определения размера процента (купонного дохода) по каждому купонному периоду:</w:t>
      </w:r>
    </w:p>
    <w:p w:rsidR="005922FD" w:rsidRPr="00257C75" w:rsidRDefault="005922FD" w:rsidP="00A87E6E">
      <w:pPr>
        <w:ind w:firstLine="539"/>
        <w:jc w:val="both"/>
      </w:pPr>
    </w:p>
    <w:p w:rsidR="005922FD" w:rsidRPr="00257C75" w:rsidRDefault="005922FD" w:rsidP="00A87E6E">
      <w:pPr>
        <w:ind w:firstLine="539"/>
        <w:jc w:val="both"/>
        <w:rPr>
          <w:b/>
          <w:i/>
        </w:rPr>
      </w:pPr>
      <w:r w:rsidRPr="00257C75">
        <w:rPr>
          <w:b/>
          <w:i/>
        </w:rPr>
        <w:t>Процентная ставка купонного дохода по первому  купонному периоду определяется в порядке, описанном в п. 8.3. Программы.</w:t>
      </w:r>
    </w:p>
    <w:p w:rsidR="005922FD" w:rsidRPr="00257C75" w:rsidRDefault="005922FD" w:rsidP="00A87E6E">
      <w:pPr>
        <w:ind w:firstLine="539"/>
        <w:jc w:val="both"/>
        <w:rPr>
          <w:b/>
          <w:i/>
        </w:rPr>
      </w:pPr>
      <w:r w:rsidRPr="00257C75">
        <w:rPr>
          <w:b/>
          <w:i/>
        </w:rPr>
        <w:t xml:space="preserve">Информация о процентной ставке по первому купону Биржевых облигаций, установленной Эмитентом, раскрывается Эмитентом в порядке и сроки, указанные в п. 11 Программы </w:t>
      </w:r>
      <w:r w:rsidRPr="00257C75" w:rsidDel="00F617D5">
        <w:rPr>
          <w:b/>
          <w:i/>
        </w:rPr>
        <w:t xml:space="preserve">и </w:t>
      </w:r>
      <w:r w:rsidRPr="00257C75">
        <w:rPr>
          <w:b/>
          <w:bCs/>
          <w:i/>
          <w:iCs/>
        </w:rPr>
        <w:t>п. 8.11. Проспекта</w:t>
      </w:r>
      <w:r w:rsidRPr="00257C75">
        <w:rPr>
          <w:b/>
          <w:i/>
        </w:rPr>
        <w:t>.</w:t>
      </w:r>
    </w:p>
    <w:p w:rsidR="005922FD" w:rsidRPr="00257C75" w:rsidRDefault="005922FD" w:rsidP="00BB2E1F">
      <w:pPr>
        <w:jc w:val="both"/>
        <w:rPr>
          <w:b/>
          <w:i/>
        </w:rPr>
      </w:pPr>
    </w:p>
    <w:p w:rsidR="005922FD" w:rsidRPr="00257C75" w:rsidRDefault="005922FD" w:rsidP="00A87E6E">
      <w:pPr>
        <w:ind w:firstLine="539"/>
        <w:jc w:val="both"/>
        <w:rPr>
          <w:b/>
          <w:i/>
        </w:rPr>
      </w:pPr>
      <w:r w:rsidRPr="00257C75">
        <w:rPr>
          <w:b/>
          <w:i/>
        </w:rPr>
        <w:t>Порядок определения процентной ставки купонного дохода, начиная со второго купонного периода:</w:t>
      </w:r>
    </w:p>
    <w:p w:rsidR="005922FD" w:rsidRPr="00257C75" w:rsidRDefault="005922FD" w:rsidP="00A87E6E">
      <w:pPr>
        <w:widowControl w:val="0"/>
        <w:adjustRightInd w:val="0"/>
        <w:ind w:firstLine="539"/>
        <w:jc w:val="both"/>
        <w:rPr>
          <w:b/>
          <w:bCs/>
          <w:i/>
          <w:iCs/>
        </w:rPr>
      </w:pPr>
      <w:r w:rsidRPr="00257C75">
        <w:rPr>
          <w:b/>
          <w:bCs/>
          <w:i/>
          <w:iCs/>
        </w:rPr>
        <w:t xml:space="preserve">а) До даты начала размещения Биржевых облигаций Эмитент может принять решение о ставках или порядке определения размера ставок купонного дохода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257C75">
        <w:rPr>
          <w:b/>
          <w:bCs/>
          <w:i/>
          <w:iCs/>
          <w:lang w:val="en-US"/>
        </w:rPr>
        <w:t>i</w:t>
      </w:r>
      <w:r w:rsidRPr="00257C75">
        <w:rPr>
          <w:b/>
          <w:bCs/>
          <w:i/>
          <w:iCs/>
        </w:rPr>
        <w:t>-ый купонный период (</w:t>
      </w:r>
      <w:r w:rsidRPr="00257C75">
        <w:rPr>
          <w:b/>
          <w:bCs/>
          <w:i/>
          <w:iCs/>
          <w:lang w:val="en-US"/>
        </w:rPr>
        <w:t>i</w:t>
      </w:r>
      <w:r w:rsidRPr="00257C75">
        <w:rPr>
          <w:b/>
          <w:bCs/>
          <w:i/>
          <w:iCs/>
        </w:rPr>
        <w:t>=2,…</w:t>
      </w:r>
      <w:r w:rsidRPr="00257C75">
        <w:rPr>
          <w:b/>
          <w:bCs/>
          <w:i/>
          <w:iCs/>
          <w:lang w:val="en-US"/>
        </w:rPr>
        <w:t>m</w:t>
      </w:r>
      <w:r w:rsidRPr="00257C75">
        <w:rPr>
          <w:b/>
          <w:bCs/>
          <w:i/>
          <w:iCs/>
        </w:rPr>
        <w:t xml:space="preserve">). </w:t>
      </w:r>
    </w:p>
    <w:p w:rsidR="005922FD" w:rsidRPr="00257C75" w:rsidRDefault="005922FD" w:rsidP="00A87E6E">
      <w:pPr>
        <w:widowControl w:val="0"/>
        <w:adjustRightInd w:val="0"/>
        <w:ind w:firstLine="539"/>
        <w:jc w:val="both"/>
        <w:rPr>
          <w:b/>
          <w:bCs/>
          <w:i/>
          <w:iCs/>
        </w:rPr>
      </w:pPr>
      <w:r w:rsidRPr="00257C75">
        <w:rPr>
          <w:b/>
          <w:bCs/>
          <w:i/>
          <w:iCs/>
        </w:rPr>
        <w:t xml:space="preserve">Информация об определенных ставках или порядке определения размера ставок купонного дохода в виде формулы с переменными, значения которых не могут изменяться в зависимости от усмотрения Эмитента, а также о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w:t>
      </w:r>
      <w:r w:rsidRPr="00257C75">
        <w:rPr>
          <w:b/>
          <w:i/>
        </w:rPr>
        <w:t xml:space="preserve">Программы </w:t>
      </w:r>
      <w:r w:rsidRPr="00257C75" w:rsidDel="00F617D5">
        <w:rPr>
          <w:b/>
          <w:i/>
        </w:rPr>
        <w:t xml:space="preserve">и </w:t>
      </w:r>
      <w:r w:rsidRPr="00257C75">
        <w:rPr>
          <w:b/>
          <w:bCs/>
          <w:i/>
          <w:iCs/>
        </w:rPr>
        <w:t xml:space="preserve">п. 8.11. Проспекта. </w:t>
      </w:r>
    </w:p>
    <w:p w:rsidR="005922FD" w:rsidRPr="00257C75" w:rsidRDefault="005922FD" w:rsidP="00A87E6E">
      <w:pPr>
        <w:widowControl w:val="0"/>
        <w:adjustRightInd w:val="0"/>
        <w:ind w:firstLine="539"/>
        <w:jc w:val="both"/>
        <w:rPr>
          <w:b/>
          <w:bCs/>
          <w:i/>
          <w:iCs/>
        </w:rPr>
      </w:pPr>
    </w:p>
    <w:p w:rsidR="005922FD" w:rsidRPr="00257C75" w:rsidRDefault="005922FD" w:rsidP="00A87E6E">
      <w:pPr>
        <w:widowControl w:val="0"/>
        <w:adjustRightInd w:val="0"/>
        <w:ind w:firstLine="539"/>
        <w:jc w:val="both"/>
        <w:rPr>
          <w:b/>
          <w:bCs/>
          <w:i/>
          <w:iCs/>
        </w:rPr>
      </w:pPr>
      <w:r w:rsidRPr="00257C75">
        <w:rPr>
          <w:b/>
          <w:bCs/>
          <w:i/>
          <w:iCs/>
        </w:rPr>
        <w:t>Эмитент информирует Биржу и НРД о принятых решениях, в том числе об определенных ставках, либо порядке определения ставок до даты начала размещения Биржевых облигаций.</w:t>
      </w:r>
    </w:p>
    <w:p w:rsidR="005922FD" w:rsidRPr="00257C75" w:rsidRDefault="005922FD" w:rsidP="00A87E6E">
      <w:pPr>
        <w:widowControl w:val="0"/>
        <w:adjustRightInd w:val="0"/>
        <w:ind w:firstLine="539"/>
        <w:jc w:val="both"/>
        <w:rPr>
          <w:b/>
          <w:bCs/>
          <w:i/>
          <w:iCs/>
        </w:rPr>
      </w:pPr>
    </w:p>
    <w:p w:rsidR="005922FD" w:rsidRPr="00257C75" w:rsidRDefault="005922FD" w:rsidP="00A87E6E">
      <w:pPr>
        <w:widowControl w:val="0"/>
        <w:adjustRightInd w:val="0"/>
        <w:ind w:firstLine="539"/>
        <w:jc w:val="both"/>
        <w:rPr>
          <w:b/>
          <w:bCs/>
          <w:i/>
          <w:iCs/>
        </w:rPr>
      </w:pPr>
      <w:r w:rsidRPr="00257C75">
        <w:rPr>
          <w:b/>
          <w:bCs/>
          <w:i/>
          <w:iCs/>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w:t>
      </w:r>
      <w:r w:rsidRPr="00257C75">
        <w:rPr>
          <w:b/>
          <w:i/>
        </w:rPr>
        <w:t xml:space="preserve">завершения размещения Биржевых облигаций и уведомления об этом </w:t>
      </w:r>
      <w:r w:rsidRPr="00257C75">
        <w:rPr>
          <w:b/>
          <w:bCs/>
          <w:i/>
          <w:iCs/>
        </w:rPr>
        <w:t>Банка России</w:t>
      </w:r>
      <w:r w:rsidRPr="00257C75">
        <w:rPr>
          <w:b/>
          <w:i/>
        </w:rPr>
        <w:t xml:space="preserve"> в установленном порядке</w:t>
      </w:r>
      <w:r w:rsidRPr="00257C75">
        <w:rPr>
          <w:b/>
          <w:bCs/>
          <w:i/>
          <w:iCs/>
        </w:rPr>
        <w:t xml:space="preserve"> не позднее, чем за 5 (Пять) рабочих дней до даты окончания предшествующего купонного периода.</w:t>
      </w:r>
    </w:p>
    <w:p w:rsidR="005922FD" w:rsidRPr="00257C75" w:rsidRDefault="005922FD" w:rsidP="00A87E6E">
      <w:pPr>
        <w:widowControl w:val="0"/>
        <w:adjustRightInd w:val="0"/>
        <w:ind w:firstLine="539"/>
        <w:jc w:val="both"/>
        <w:rPr>
          <w:b/>
          <w:bCs/>
          <w:i/>
          <w:iCs/>
        </w:rPr>
      </w:pPr>
    </w:p>
    <w:p w:rsidR="005922FD" w:rsidRPr="00257C75" w:rsidRDefault="005922FD" w:rsidP="00A87E6E">
      <w:pPr>
        <w:widowControl w:val="0"/>
        <w:adjustRightInd w:val="0"/>
        <w:ind w:firstLine="539"/>
        <w:jc w:val="both"/>
        <w:rPr>
          <w:b/>
          <w:bCs/>
          <w:i/>
          <w:iCs/>
        </w:rPr>
      </w:pPr>
      <w:r w:rsidRPr="00257C75">
        <w:rPr>
          <w:b/>
          <w:bCs/>
          <w:i/>
          <w:iCs/>
        </w:rPr>
        <w:t xml:space="preserve">Информация о ставках либо порядке определения ставок купонного дохода по Биржевым облигациям, определенных Эмитентом </w:t>
      </w:r>
      <w:r w:rsidRPr="00257C75">
        <w:rPr>
          <w:b/>
          <w:i/>
        </w:rPr>
        <w:t xml:space="preserve">после раскрытия ФБ ММВБ информации об итогах размещения Биржевых облигаций и уведомления об этом </w:t>
      </w:r>
      <w:r w:rsidRPr="00257C75">
        <w:rPr>
          <w:b/>
          <w:bCs/>
          <w:i/>
          <w:iCs/>
        </w:rPr>
        <w:t>Банка России, а также о порядковом номере купонного периода, в котором владельцы Биржевых облигаций могут требовать приобретения Биржевых облигаций Эмитентом,</w:t>
      </w:r>
      <w:r w:rsidRPr="00257C75">
        <w:rPr>
          <w:b/>
          <w:i/>
        </w:rPr>
        <w:t xml:space="preserve"> определенных</w:t>
      </w:r>
      <w:r w:rsidRPr="00257C75">
        <w:rPr>
          <w:b/>
          <w:bCs/>
          <w:i/>
          <w:iCs/>
          <w:lang w:eastAsia="ru-RU"/>
        </w:rPr>
        <w:t xml:space="preserve"> Эмитентом после </w:t>
      </w:r>
      <w:r w:rsidRPr="00257C75">
        <w:rPr>
          <w:b/>
          <w:i/>
          <w:lang w:eastAsia="ru-RU"/>
        </w:rPr>
        <w:t xml:space="preserve">раскрытия ФБ ММВБ информации об итогах размещения Биржевых облигаций и уведомления об этом Банка России </w:t>
      </w:r>
      <w:r w:rsidRPr="00257C75">
        <w:rPr>
          <w:b/>
          <w:i/>
        </w:rPr>
        <w:t xml:space="preserve">в установленном порядке </w:t>
      </w:r>
      <w:r w:rsidRPr="00257C75">
        <w:rPr>
          <w:b/>
          <w:bCs/>
          <w:i/>
          <w:iCs/>
        </w:rPr>
        <w:t xml:space="preserve">публикуется Эмитентом в порядке и сроки, указанные в п. 11 </w:t>
      </w:r>
      <w:r w:rsidRPr="00257C75">
        <w:rPr>
          <w:b/>
          <w:i/>
        </w:rPr>
        <w:t xml:space="preserve">Программы </w:t>
      </w:r>
      <w:r w:rsidRPr="00257C75" w:rsidDel="00F617D5">
        <w:rPr>
          <w:b/>
          <w:i/>
        </w:rPr>
        <w:t xml:space="preserve">и </w:t>
      </w:r>
      <w:r w:rsidRPr="00257C75">
        <w:rPr>
          <w:b/>
          <w:bCs/>
          <w:i/>
          <w:iCs/>
        </w:rPr>
        <w:t xml:space="preserve">п. 8.11. Проспекта. </w:t>
      </w:r>
    </w:p>
    <w:p w:rsidR="005922FD" w:rsidRPr="00257C75" w:rsidRDefault="005922FD" w:rsidP="00A87E6E">
      <w:pPr>
        <w:widowControl w:val="0"/>
        <w:adjustRightInd w:val="0"/>
        <w:ind w:firstLine="539"/>
        <w:jc w:val="both"/>
        <w:rPr>
          <w:b/>
          <w:bCs/>
          <w:i/>
          <w:iCs/>
        </w:rPr>
      </w:pPr>
    </w:p>
    <w:p w:rsidR="005922FD" w:rsidRPr="00257C75" w:rsidRDefault="005922FD" w:rsidP="00A87E6E">
      <w:pPr>
        <w:adjustRightInd w:val="0"/>
        <w:ind w:firstLine="539"/>
        <w:jc w:val="both"/>
        <w:rPr>
          <w:b/>
          <w:bCs/>
          <w:i/>
          <w:iCs/>
        </w:rPr>
      </w:pPr>
      <w:r w:rsidRPr="00257C75">
        <w:rPr>
          <w:b/>
          <w:bCs/>
          <w:i/>
          <w:iCs/>
        </w:rPr>
        <w:t>Эмитент информирует Биржу и НРД о принятых решениях, в том числе об определенных ставках, либо порядке определения ставок не позднее, чем за 5 (Пять) рабочих дней до даты окончания купонного периода, в котором определяется процентная ставка купонного дохода по последующим купонным периодам.</w:t>
      </w:r>
    </w:p>
    <w:p w:rsidR="005922FD" w:rsidRPr="00257C75" w:rsidRDefault="005922FD" w:rsidP="00BB2E1F">
      <w:pPr>
        <w:jc w:val="both"/>
        <w:rPr>
          <w:b/>
          <w:i/>
        </w:rPr>
      </w:pPr>
    </w:p>
    <w:p w:rsidR="005922FD" w:rsidRPr="00257C75" w:rsidRDefault="005922FD" w:rsidP="00A87E6E">
      <w:pPr>
        <w:ind w:firstLine="539"/>
        <w:jc w:val="both"/>
        <w:rPr>
          <w:b/>
          <w:i/>
        </w:rPr>
      </w:pPr>
      <w:r w:rsidRPr="00257C75">
        <w:rPr>
          <w:b/>
          <w:i/>
        </w:rPr>
        <w:t xml:space="preserve">Расчет суммы выплат купонного дохода по каждому </w:t>
      </w:r>
      <w:r w:rsidRPr="00257C75">
        <w:rPr>
          <w:b/>
          <w:i/>
          <w:lang w:val="en-US"/>
        </w:rPr>
        <w:t>i</w:t>
      </w:r>
      <w:r w:rsidRPr="00257C75">
        <w:rPr>
          <w:b/>
          <w:i/>
        </w:rPr>
        <w:t>-му купонному периоду на одну Биржевую облигацию производится по следующей формуле:</w:t>
      </w:r>
    </w:p>
    <w:p w:rsidR="005922FD" w:rsidRPr="00257C75" w:rsidRDefault="005922FD" w:rsidP="00A87E6E">
      <w:pPr>
        <w:ind w:firstLine="539"/>
        <w:jc w:val="both"/>
        <w:rPr>
          <w:b/>
          <w:i/>
          <w:lang w:val="fr-FR"/>
        </w:rPr>
      </w:pPr>
      <w:r w:rsidRPr="00257C75">
        <w:rPr>
          <w:b/>
          <w:i/>
        </w:rPr>
        <w:t>КД</w:t>
      </w:r>
      <w:r w:rsidRPr="00257C75">
        <w:rPr>
          <w:b/>
          <w:i/>
          <w:lang w:val="fr-FR"/>
        </w:rPr>
        <w:t>i= Ci * Nom * (</w:t>
      </w:r>
      <w:r w:rsidRPr="00257C75">
        <w:rPr>
          <w:b/>
          <w:bCs/>
          <w:i/>
        </w:rPr>
        <w:t>ДОКП</w:t>
      </w:r>
      <w:r w:rsidRPr="00257C75">
        <w:rPr>
          <w:b/>
          <w:bCs/>
          <w:i/>
          <w:lang w:val="fr-FR"/>
        </w:rPr>
        <w:t>(i)</w:t>
      </w:r>
      <w:r w:rsidRPr="00257C75">
        <w:rPr>
          <w:b/>
          <w:i/>
          <w:lang w:val="fr-FR"/>
        </w:rPr>
        <w:t xml:space="preserve"> - </w:t>
      </w:r>
      <w:r w:rsidRPr="00257C75">
        <w:rPr>
          <w:b/>
          <w:bCs/>
          <w:i/>
        </w:rPr>
        <w:t>ДНКП</w:t>
      </w:r>
      <w:r w:rsidRPr="00257C75">
        <w:rPr>
          <w:b/>
          <w:bCs/>
          <w:i/>
          <w:lang w:val="fr-FR"/>
        </w:rPr>
        <w:t>(i)</w:t>
      </w:r>
      <w:r w:rsidRPr="00257C75">
        <w:rPr>
          <w:b/>
          <w:i/>
          <w:lang w:val="fr-FR"/>
        </w:rPr>
        <w:t xml:space="preserve">) / (365 * 100%), </w:t>
      </w:r>
    </w:p>
    <w:p w:rsidR="005922FD" w:rsidRPr="00257C75" w:rsidRDefault="005922FD" w:rsidP="00A87E6E">
      <w:pPr>
        <w:ind w:firstLine="539"/>
        <w:jc w:val="both"/>
        <w:rPr>
          <w:b/>
          <w:i/>
        </w:rPr>
      </w:pPr>
      <w:r w:rsidRPr="00257C75">
        <w:rPr>
          <w:b/>
          <w:i/>
        </w:rPr>
        <w:t>где</w:t>
      </w:r>
    </w:p>
    <w:p w:rsidR="005922FD" w:rsidRPr="00257C75" w:rsidRDefault="005922FD" w:rsidP="00A87E6E">
      <w:pPr>
        <w:ind w:firstLine="539"/>
        <w:jc w:val="both"/>
        <w:rPr>
          <w:b/>
          <w:i/>
        </w:rPr>
      </w:pPr>
      <w:r w:rsidRPr="00257C75">
        <w:rPr>
          <w:b/>
          <w:i/>
        </w:rPr>
        <w:t>КД</w:t>
      </w:r>
      <w:r w:rsidRPr="00257C75">
        <w:rPr>
          <w:b/>
          <w:i/>
          <w:lang w:val="en-US"/>
        </w:rPr>
        <w:t>i</w:t>
      </w:r>
      <w:r w:rsidRPr="00257C75">
        <w:rPr>
          <w:b/>
          <w:i/>
        </w:rPr>
        <w:t xml:space="preserve"> - величина купонного дохода по каждой Биржевой облигации по </w:t>
      </w:r>
      <w:r w:rsidRPr="00257C75">
        <w:rPr>
          <w:b/>
          <w:i/>
          <w:lang w:val="en-US"/>
        </w:rPr>
        <w:t>i</w:t>
      </w:r>
      <w:r w:rsidRPr="00257C75">
        <w:rPr>
          <w:b/>
          <w:i/>
        </w:rPr>
        <w:t>-му купонному периоду, в валюте номинала Биржевой облигации;</w:t>
      </w:r>
    </w:p>
    <w:p w:rsidR="005922FD" w:rsidRPr="00257C75" w:rsidRDefault="005922FD" w:rsidP="00A87E6E">
      <w:pPr>
        <w:ind w:firstLine="539"/>
        <w:jc w:val="both"/>
        <w:rPr>
          <w:b/>
          <w:i/>
        </w:rPr>
      </w:pPr>
      <w:r w:rsidRPr="00257C75">
        <w:rPr>
          <w:b/>
          <w:i/>
        </w:rPr>
        <w:t>N</w:t>
      </w:r>
      <w:r w:rsidRPr="00257C75">
        <w:rPr>
          <w:b/>
          <w:i/>
          <w:lang w:val="en-US"/>
        </w:rPr>
        <w:t>om</w:t>
      </w:r>
      <w:r w:rsidRPr="00257C75">
        <w:rPr>
          <w:b/>
          <w:i/>
        </w:rPr>
        <w:t xml:space="preserve"> – непогашенная часть номинальной стоимости одной Биржевой облигации, в валюте номинала;</w:t>
      </w:r>
    </w:p>
    <w:p w:rsidR="005922FD" w:rsidRPr="00257C75" w:rsidRDefault="005922FD" w:rsidP="00A87E6E">
      <w:pPr>
        <w:ind w:firstLine="539"/>
        <w:jc w:val="both"/>
        <w:rPr>
          <w:b/>
          <w:i/>
        </w:rPr>
      </w:pPr>
      <w:r w:rsidRPr="00257C75">
        <w:rPr>
          <w:b/>
          <w:i/>
        </w:rPr>
        <w:t>C</w:t>
      </w:r>
      <w:r w:rsidRPr="00257C75">
        <w:rPr>
          <w:b/>
          <w:i/>
          <w:lang w:val="en-US"/>
        </w:rPr>
        <w:t>i</w:t>
      </w:r>
      <w:r w:rsidRPr="00257C75">
        <w:rPr>
          <w:b/>
          <w:i/>
        </w:rPr>
        <w:t xml:space="preserve"> - размер процентной ставки по i-му купонному периоду, проценты годовых;</w:t>
      </w:r>
    </w:p>
    <w:p w:rsidR="005922FD" w:rsidRPr="00257C75" w:rsidRDefault="005922FD" w:rsidP="00A87E6E">
      <w:pPr>
        <w:adjustRightInd w:val="0"/>
        <w:ind w:firstLine="539"/>
        <w:jc w:val="both"/>
        <w:rPr>
          <w:b/>
          <w:bCs/>
          <w:i/>
        </w:rPr>
      </w:pPr>
      <w:r w:rsidRPr="00257C75">
        <w:rPr>
          <w:b/>
          <w:bCs/>
          <w:i/>
        </w:rPr>
        <w:t>ДНКП(</w:t>
      </w:r>
      <w:r w:rsidRPr="00257C75">
        <w:rPr>
          <w:b/>
          <w:bCs/>
          <w:i/>
          <w:lang w:val="en-US"/>
        </w:rPr>
        <w:t>i</w:t>
      </w:r>
      <w:r w:rsidRPr="00257C75">
        <w:rPr>
          <w:b/>
          <w:bCs/>
          <w:i/>
        </w:rPr>
        <w:t>) – дата начала i-го купонного периода.</w:t>
      </w:r>
    </w:p>
    <w:p w:rsidR="005922FD" w:rsidRPr="00257C75" w:rsidRDefault="005922FD" w:rsidP="00A87E6E">
      <w:pPr>
        <w:adjustRightInd w:val="0"/>
        <w:ind w:firstLine="539"/>
        <w:jc w:val="both"/>
        <w:rPr>
          <w:b/>
          <w:bCs/>
          <w:i/>
        </w:rPr>
      </w:pPr>
      <w:r w:rsidRPr="00257C75">
        <w:rPr>
          <w:b/>
          <w:bCs/>
          <w:i/>
        </w:rPr>
        <w:t>ДОКП(</w:t>
      </w:r>
      <w:r w:rsidRPr="00257C75">
        <w:rPr>
          <w:b/>
          <w:bCs/>
          <w:i/>
          <w:lang w:val="en-US"/>
        </w:rPr>
        <w:t>i</w:t>
      </w:r>
      <w:r w:rsidRPr="00257C75">
        <w:rPr>
          <w:b/>
          <w:bCs/>
          <w:i/>
        </w:rPr>
        <w:t>) – дата окончания i-го купонного периода.</w:t>
      </w:r>
    </w:p>
    <w:p w:rsidR="005922FD" w:rsidRPr="00257C75" w:rsidRDefault="005922FD" w:rsidP="00A87E6E">
      <w:pPr>
        <w:adjustRightInd w:val="0"/>
        <w:ind w:firstLine="539"/>
        <w:jc w:val="both"/>
        <w:rPr>
          <w:b/>
          <w:bCs/>
          <w:i/>
        </w:rPr>
      </w:pPr>
      <w:r w:rsidRPr="00257C75">
        <w:rPr>
          <w:b/>
          <w:bCs/>
          <w:i/>
          <w:lang w:val="en-US"/>
        </w:rPr>
        <w:t>i</w:t>
      </w:r>
      <w:r w:rsidRPr="00257C75">
        <w:rPr>
          <w:b/>
          <w:bCs/>
          <w:i/>
        </w:rPr>
        <w:t xml:space="preserve"> - порядковый номер купонного периода (i=1,..</w:t>
      </w:r>
      <w:r w:rsidRPr="00257C75">
        <w:rPr>
          <w:b/>
          <w:bCs/>
          <w:i/>
          <w:lang w:val="en-US"/>
        </w:rPr>
        <w:t>m</w:t>
      </w:r>
      <w:r w:rsidRPr="00257C75">
        <w:rPr>
          <w:b/>
          <w:bCs/>
          <w:i/>
        </w:rPr>
        <w:t>);</w:t>
      </w:r>
    </w:p>
    <w:p w:rsidR="005922FD" w:rsidRPr="00257C75" w:rsidRDefault="005922FD" w:rsidP="00A87E6E">
      <w:pPr>
        <w:ind w:firstLine="539"/>
        <w:jc w:val="both"/>
        <w:rPr>
          <w:b/>
          <w:i/>
        </w:rPr>
      </w:pPr>
      <w:r w:rsidRPr="00257C75">
        <w:rPr>
          <w:b/>
          <w:i/>
          <w:lang w:val="en-US"/>
        </w:rPr>
        <w:t>m</w:t>
      </w:r>
      <w:r w:rsidRPr="00257C75">
        <w:rPr>
          <w:b/>
          <w:i/>
        </w:rPr>
        <w:t xml:space="preserve"> - </w:t>
      </w:r>
      <w:r w:rsidRPr="00257C75">
        <w:rPr>
          <w:b/>
          <w:bCs/>
          <w:i/>
        </w:rPr>
        <w:t>количество купонных периодов, определенных Условиями выпуска.</w:t>
      </w:r>
    </w:p>
    <w:p w:rsidR="005922FD" w:rsidRPr="00257C75" w:rsidRDefault="005922FD" w:rsidP="00A87E6E">
      <w:pPr>
        <w:ind w:firstLine="539"/>
        <w:jc w:val="both"/>
        <w:rPr>
          <w:b/>
          <w:i/>
        </w:rPr>
      </w:pPr>
    </w:p>
    <w:p w:rsidR="005922FD" w:rsidRPr="00257C75" w:rsidRDefault="005922FD" w:rsidP="009D1E22">
      <w:pPr>
        <w:autoSpaceDE w:val="0"/>
        <w:autoSpaceDN w:val="0"/>
        <w:adjustRightInd w:val="0"/>
        <w:ind w:firstLine="539"/>
        <w:jc w:val="both"/>
        <w:rPr>
          <w:b/>
          <w:bCs/>
          <w:i/>
          <w:iCs/>
        </w:rPr>
      </w:pPr>
      <w:r w:rsidRPr="00257C75">
        <w:rPr>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A87E6E">
      <w:pPr>
        <w:ind w:firstLine="539"/>
        <w:jc w:val="both"/>
      </w:pPr>
    </w:p>
    <w:p w:rsidR="005922FD" w:rsidRPr="00257C75" w:rsidRDefault="005922FD" w:rsidP="00A87E6E">
      <w:pPr>
        <w:adjustRightInd w:val="0"/>
        <w:ind w:firstLine="540"/>
        <w:jc w:val="both"/>
        <w:outlineLvl w:val="2"/>
        <w:rPr>
          <w:b/>
          <w:bCs/>
          <w:i/>
          <w:iCs/>
        </w:rPr>
      </w:pPr>
      <w:bookmarkStart w:id="1" w:name="_Toc397422738"/>
      <w:r w:rsidRPr="00257C75">
        <w:rPr>
          <w:b/>
          <w:bCs/>
          <w:i/>
          <w:iCs/>
        </w:rPr>
        <w:t>Б) Дополнительный доход</w:t>
      </w:r>
      <w:bookmarkEnd w:id="1"/>
    </w:p>
    <w:p w:rsidR="005922FD" w:rsidRPr="00257C75" w:rsidRDefault="005922FD" w:rsidP="00A87E6E">
      <w:pPr>
        <w:ind w:firstLine="539"/>
        <w:jc w:val="both"/>
        <w:rPr>
          <w:b/>
          <w:i/>
        </w:rPr>
      </w:pPr>
    </w:p>
    <w:p w:rsidR="005922FD" w:rsidRPr="00257C75" w:rsidRDefault="005922FD" w:rsidP="00A87E6E">
      <w:pPr>
        <w:ind w:firstLine="539"/>
        <w:jc w:val="both"/>
        <w:rPr>
          <w:b/>
          <w:i/>
        </w:rPr>
      </w:pPr>
      <w:r w:rsidRPr="00257C75">
        <w:rPr>
          <w:b/>
          <w:i/>
        </w:rPr>
        <w:t>Дополнительный доход является процентным доходом по Биржевым облигациям, определяемым как процент от номинальной стоимости (непогашенной части номинальной стоимости) Биржевой облигации, рассчитываемый исходя из сложившейся стоимости (или иного значения) Базового актива (Базовых активов) (или иного значения и/или соотношения и/или иного условия, использующего значение стоимости Базового актива (Базовых активов) как один (или несколько) из параметров формулы расчета дополнительного дохода).</w:t>
      </w:r>
    </w:p>
    <w:p w:rsidR="005922FD" w:rsidRPr="00257C75" w:rsidRDefault="005922FD" w:rsidP="00A87E6E">
      <w:pPr>
        <w:ind w:firstLine="539"/>
        <w:jc w:val="both"/>
        <w:rPr>
          <w:b/>
          <w:i/>
        </w:rPr>
      </w:pPr>
      <w:r w:rsidRPr="00257C75">
        <w:rPr>
          <w:b/>
          <w:i/>
        </w:rPr>
        <w:t xml:space="preserve">Размер дополнительного дохода (процент от номинальной стоимости (непогашенной части номинальной стоимости) Биржевой облигации) рассчитывается по формуле с переменными, значения которых не могут изменяться в зависимости от усмотрения Эмитента. Формула расчета дополнительного дохода будет определена решением уполномоченного органа управления Эмитента не позднее, чем за 1 (один) рабочий день до даты начала размещения Биржевых облигаций. </w:t>
      </w:r>
    </w:p>
    <w:p w:rsidR="005922FD" w:rsidRPr="00257C75" w:rsidRDefault="005922FD" w:rsidP="00A87E6E">
      <w:pPr>
        <w:ind w:firstLine="539"/>
        <w:jc w:val="both"/>
        <w:rPr>
          <w:b/>
          <w:i/>
        </w:rPr>
      </w:pPr>
      <w:r w:rsidRPr="00257C75">
        <w:rPr>
          <w:b/>
          <w:i/>
        </w:rPr>
        <w:t>Информация о формуле определения дополнительного дохода, а также о сроках его выплаты будет раскрыта Эмитентом в сообщении об установлении формулы расчета дополнительного дохода,</w:t>
      </w:r>
      <w:r w:rsidRPr="00257C75" w:rsidDel="00A005C5">
        <w:rPr>
          <w:b/>
          <w:i/>
        </w:rPr>
        <w:t xml:space="preserve"> </w:t>
      </w:r>
      <w:r w:rsidRPr="00257C75">
        <w:rPr>
          <w:b/>
          <w:i/>
        </w:rPr>
        <w:t xml:space="preserve">публикуемом в порядке и сроки, указанные в п. 11 Программы </w:t>
      </w:r>
      <w:r w:rsidRPr="00257C75" w:rsidDel="00614DE1">
        <w:rPr>
          <w:b/>
          <w:i/>
        </w:rPr>
        <w:t xml:space="preserve">и </w:t>
      </w:r>
      <w:r w:rsidRPr="00257C75">
        <w:rPr>
          <w:b/>
          <w:bCs/>
          <w:i/>
          <w:iCs/>
        </w:rPr>
        <w:t>п. 8.11. Проспекта</w:t>
      </w:r>
      <w:r w:rsidRPr="00257C75">
        <w:rPr>
          <w:b/>
          <w:i/>
        </w:rPr>
        <w:t xml:space="preserve"> (далее – «Сообщение об установлении формулы»). </w:t>
      </w:r>
    </w:p>
    <w:p w:rsidR="005922FD" w:rsidRPr="00257C75" w:rsidRDefault="005922FD" w:rsidP="00A87E6E">
      <w:pPr>
        <w:ind w:firstLine="539"/>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Сообщение об установлении формулы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В Сообщении об установлении формулы должны быть указаны следующие сведения: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формула расчета дополнительного дохода;</w:t>
      </w:r>
    </w:p>
    <w:p w:rsidR="005922FD" w:rsidRPr="00257C75" w:rsidRDefault="005922FD" w:rsidP="00A87E6E">
      <w:pPr>
        <w:tabs>
          <w:tab w:val="left" w:pos="9356"/>
        </w:tabs>
        <w:adjustRightInd w:val="0"/>
        <w:ind w:firstLine="540"/>
        <w:jc w:val="both"/>
        <w:rPr>
          <w:b/>
          <w:i/>
        </w:rPr>
      </w:pPr>
      <w:r w:rsidRPr="00257C75">
        <w:rPr>
          <w:b/>
          <w:i/>
        </w:rPr>
        <w:t xml:space="preserve">- дата (даты) (порядок определения даты (дат)), в которую (которые) производится выплата дополнительного дохода; </w:t>
      </w:r>
    </w:p>
    <w:p w:rsidR="005922FD" w:rsidRPr="00257C75" w:rsidRDefault="005922FD" w:rsidP="00A87E6E">
      <w:pPr>
        <w:tabs>
          <w:tab w:val="left" w:pos="9356"/>
        </w:tabs>
        <w:adjustRightInd w:val="0"/>
        <w:ind w:firstLine="540"/>
        <w:jc w:val="both"/>
        <w:rPr>
          <w:b/>
          <w:i/>
        </w:rPr>
      </w:pPr>
      <w:r w:rsidRPr="00257C75">
        <w:rPr>
          <w:b/>
          <w:i/>
        </w:rPr>
        <w:t xml:space="preserve">- порядок определения значения (значений) Базового актива (Базовых активов), которое (которые) используется (-ются) в целях определения размера дополнительного дохода; </w:t>
      </w:r>
    </w:p>
    <w:p w:rsidR="005922FD" w:rsidRPr="00257C75" w:rsidRDefault="005922FD" w:rsidP="00A87E6E">
      <w:pPr>
        <w:tabs>
          <w:tab w:val="left" w:pos="9356"/>
        </w:tabs>
        <w:adjustRightInd w:val="0"/>
        <w:ind w:firstLine="540"/>
        <w:jc w:val="both"/>
        <w:rPr>
          <w:b/>
          <w:i/>
        </w:rPr>
      </w:pPr>
      <w:r w:rsidRPr="00257C75">
        <w:rPr>
          <w:b/>
          <w:i/>
        </w:rPr>
        <w:t xml:space="preserve">- дата (даты) (порядок определения даты (дат)), по состоянию на которую (которые) определяется (-ются) значение (значения) каждого из Базовых активов;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В Сообщении об установлении формулы могут также содержаться следующие сведения (если применимо):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 события, при наступлении которых владельцы Биржевых облигаций приобретают право требовать досрочного погашения Биржевых облигаций в соответствии с п. 9.5.1 Программы (далее - «Барьерное Событие 1»); </w:t>
      </w:r>
    </w:p>
    <w:p w:rsidR="005922FD" w:rsidRPr="00257C75" w:rsidRDefault="005922FD" w:rsidP="00A87E6E">
      <w:pPr>
        <w:tabs>
          <w:tab w:val="left" w:pos="9356"/>
        </w:tabs>
        <w:adjustRightInd w:val="0"/>
        <w:ind w:firstLine="540"/>
        <w:jc w:val="both"/>
        <w:rPr>
          <w:b/>
          <w:i/>
        </w:rPr>
      </w:pPr>
      <w:r w:rsidRPr="00257C75">
        <w:rPr>
          <w:b/>
          <w:i/>
        </w:rPr>
        <w:t xml:space="preserve">- события, при наступлении которых Эмитент может осуществить досрочное погашение Биржевых облигаций в соответствии с п. 9.5.2 Программы (далее - «Барьерное Событие 2»); </w:t>
      </w:r>
    </w:p>
    <w:p w:rsidR="005922FD" w:rsidRPr="00257C75" w:rsidRDefault="005922FD" w:rsidP="00A87E6E">
      <w:pPr>
        <w:tabs>
          <w:tab w:val="left" w:pos="9356"/>
        </w:tabs>
        <w:adjustRightInd w:val="0"/>
        <w:ind w:firstLine="540"/>
        <w:jc w:val="both"/>
        <w:rPr>
          <w:b/>
          <w:i/>
        </w:rPr>
      </w:pPr>
      <w:r w:rsidRPr="00257C75">
        <w:rPr>
          <w:b/>
          <w:i/>
        </w:rPr>
        <w:t>- иной порядок определения дополнительного дохода и даты (порядок определения дат), в которые выплачивается дополнительный  доход при досрочном погашении Биржевых облигаций по требованию владельцев Биржевых облигаций и (или) по усмотрению Эмитента;</w:t>
      </w:r>
    </w:p>
    <w:p w:rsidR="005922FD" w:rsidRPr="00257C75" w:rsidRDefault="005922FD" w:rsidP="00A87E6E">
      <w:pPr>
        <w:tabs>
          <w:tab w:val="left" w:pos="9356"/>
        </w:tabs>
        <w:adjustRightInd w:val="0"/>
        <w:ind w:firstLine="540"/>
        <w:jc w:val="both"/>
        <w:rPr>
          <w:b/>
          <w:i/>
        </w:rPr>
      </w:pPr>
      <w:r w:rsidRPr="00257C75">
        <w:rPr>
          <w:b/>
          <w:i/>
        </w:rPr>
        <w:t xml:space="preserve">- порядок определения дополнительного дохода и даты (дат) (порядок определения даты (дат)), в которую (которые) выплачивается дополнительный доход после наступления Барьерного События 2;  </w:t>
      </w:r>
    </w:p>
    <w:p w:rsidR="005922FD" w:rsidRPr="00257C75" w:rsidRDefault="005922FD" w:rsidP="00A87E6E">
      <w:pPr>
        <w:tabs>
          <w:tab w:val="left" w:pos="9356"/>
        </w:tabs>
        <w:adjustRightInd w:val="0"/>
        <w:ind w:firstLine="540"/>
        <w:jc w:val="both"/>
        <w:rPr>
          <w:b/>
          <w:i/>
        </w:rPr>
      </w:pPr>
      <w:r w:rsidRPr="00257C75">
        <w:rPr>
          <w:b/>
          <w:i/>
        </w:rPr>
        <w:t xml:space="preserve">- события (обстоятельства), при наступлении которых изменяется порядок определения значения (значений) Базового актива (Базовых активов) (далее – Событие нарушения расчета значения Базового актива); </w:t>
      </w:r>
    </w:p>
    <w:p w:rsidR="005922FD" w:rsidRPr="00257C75" w:rsidRDefault="005922FD" w:rsidP="00A87E6E">
      <w:pPr>
        <w:tabs>
          <w:tab w:val="left" w:pos="9356"/>
        </w:tabs>
        <w:adjustRightInd w:val="0"/>
        <w:ind w:firstLine="540"/>
        <w:jc w:val="both"/>
        <w:rPr>
          <w:b/>
          <w:i/>
        </w:rPr>
      </w:pPr>
      <w:r w:rsidRPr="00257C75">
        <w:rPr>
          <w:b/>
          <w:i/>
        </w:rPr>
        <w:t>- порядок определения значения (значений) Базового актива (Базовых активов) в случае наступления События нарушения расчета значения Базового актива (далее – Восполнительные процедуры);</w:t>
      </w:r>
    </w:p>
    <w:p w:rsidR="005922FD" w:rsidRPr="00257C75" w:rsidRDefault="005922FD" w:rsidP="00A87E6E">
      <w:pPr>
        <w:tabs>
          <w:tab w:val="left" w:pos="9356"/>
        </w:tabs>
        <w:adjustRightInd w:val="0"/>
        <w:ind w:firstLine="540"/>
        <w:jc w:val="both"/>
        <w:rPr>
          <w:b/>
          <w:i/>
        </w:rPr>
      </w:pPr>
      <w:r w:rsidRPr="00257C75">
        <w:rPr>
          <w:b/>
          <w:i/>
        </w:rPr>
        <w:t xml:space="preserve">- события (обстоятельства), при наступлении которых изменяется порядок определения дополнительного дохода по Биржевым облигациям; </w:t>
      </w:r>
    </w:p>
    <w:p w:rsidR="005922FD" w:rsidRPr="00257C75" w:rsidRDefault="005922FD" w:rsidP="00A87E6E">
      <w:pPr>
        <w:tabs>
          <w:tab w:val="left" w:pos="9356"/>
        </w:tabs>
        <w:adjustRightInd w:val="0"/>
        <w:ind w:firstLine="540"/>
        <w:jc w:val="both"/>
        <w:rPr>
          <w:b/>
          <w:i/>
        </w:rPr>
      </w:pPr>
      <w:r w:rsidRPr="00257C75">
        <w:rPr>
          <w:b/>
          <w:i/>
        </w:rPr>
        <w:t xml:space="preserve">- иные сведения, раскрытие которых необходимо в соответствии с Программой; </w:t>
      </w:r>
    </w:p>
    <w:p w:rsidR="005922FD" w:rsidRPr="00257C75" w:rsidRDefault="005922FD" w:rsidP="00A87E6E">
      <w:pPr>
        <w:tabs>
          <w:tab w:val="left" w:pos="9356"/>
        </w:tabs>
        <w:adjustRightInd w:val="0"/>
        <w:ind w:firstLine="540"/>
        <w:jc w:val="both"/>
        <w:rPr>
          <w:b/>
          <w:i/>
        </w:rPr>
      </w:pPr>
      <w:r w:rsidRPr="00257C75">
        <w:rPr>
          <w:b/>
          <w:i/>
        </w:rPr>
        <w:t xml:space="preserve">- иная информация, указываемая по усмотрению Эмитента.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Эмитент вправе до начала размещения Биржевых облигаций внести изменения в Сообщение об установлении формулы путем опубликования изменений в такое сообщение в порядке и в сроки, предусмотренные для опубликования Сообщения об установлении формулы. В случаях, когда в соответствии с Программой и Проспектом указывается Сообщение об установлении формулы, подразумевается Сообщение об установлении формулы со всеми изменениями, внесенными в указанном порядке (при их наличии).</w:t>
      </w:r>
    </w:p>
    <w:p w:rsidR="005922FD" w:rsidRPr="00257C75" w:rsidRDefault="005922FD" w:rsidP="00A87E6E">
      <w:pPr>
        <w:ind w:firstLine="539"/>
        <w:jc w:val="both"/>
        <w:rPr>
          <w:b/>
          <w:i/>
        </w:rPr>
      </w:pPr>
    </w:p>
    <w:p w:rsidR="005922FD" w:rsidRPr="00257C75" w:rsidRDefault="005922FD" w:rsidP="00A87E6E">
      <w:pPr>
        <w:ind w:firstLine="539"/>
        <w:jc w:val="both"/>
        <w:rPr>
          <w:b/>
          <w:i/>
        </w:rPr>
      </w:pPr>
      <w:r w:rsidRPr="00257C75">
        <w:rPr>
          <w:b/>
          <w:i/>
        </w:rPr>
        <w:t xml:space="preserve">Формула расчета дополнительного дохода может содержать в себе следующие значения (переменные): </w:t>
      </w:r>
    </w:p>
    <w:p w:rsidR="005922FD" w:rsidRPr="00257C75" w:rsidRDefault="005922FD" w:rsidP="00A87E6E">
      <w:pPr>
        <w:ind w:firstLine="539"/>
        <w:jc w:val="both"/>
        <w:rPr>
          <w:b/>
          <w:i/>
        </w:rPr>
      </w:pPr>
    </w:p>
    <w:p w:rsidR="005922FD" w:rsidRPr="00257C75" w:rsidRDefault="005922FD" w:rsidP="00A87E6E">
      <w:pPr>
        <w:ind w:firstLine="539"/>
        <w:jc w:val="both"/>
        <w:rPr>
          <w:b/>
          <w:i/>
        </w:rPr>
      </w:pPr>
      <w:r w:rsidRPr="00257C75">
        <w:rPr>
          <w:b/>
          <w:i/>
        </w:rPr>
        <w:t xml:space="preserve">- одна или несколько переменных, значения которых не зависят от усмотрения Эмитента (далее – «Базовый актив» или «Базовые активы») (при этом, в частности, может предусматриваться, что принимается во внимание минимальное и/или максимальное и/или среднее значение среди тех или иных значений Базового актива (Базовых активов) и/или иной порядок выбора из нескольких значений), и/или </w:t>
      </w:r>
    </w:p>
    <w:p w:rsidR="005922FD" w:rsidRPr="00257C75" w:rsidRDefault="005922FD" w:rsidP="00A87E6E">
      <w:pPr>
        <w:ind w:firstLine="539"/>
        <w:jc w:val="both"/>
        <w:rPr>
          <w:b/>
          <w:i/>
        </w:rPr>
      </w:pPr>
      <w:r w:rsidRPr="00257C75">
        <w:rPr>
          <w:b/>
          <w:i/>
        </w:rPr>
        <w:t xml:space="preserve">- переменные, которые принимают то или иное значение в зависимости от значений, которые будут иметь один или несколько Базовых активов и/или иные переменные, и/или </w:t>
      </w:r>
    </w:p>
    <w:p w:rsidR="005922FD" w:rsidRPr="00257C75" w:rsidRDefault="005922FD" w:rsidP="00A87E6E">
      <w:pPr>
        <w:ind w:firstLine="539"/>
        <w:jc w:val="both"/>
        <w:rPr>
          <w:b/>
          <w:i/>
        </w:rPr>
      </w:pPr>
      <w:r w:rsidRPr="00257C75">
        <w:rPr>
          <w:b/>
          <w:i/>
        </w:rPr>
        <w:t>- отлагательные и/или отменительные условия для начисления дополнительного дохода, и/или</w:t>
      </w:r>
    </w:p>
    <w:p w:rsidR="005922FD" w:rsidRPr="00257C75" w:rsidRDefault="005922FD" w:rsidP="00A87E6E">
      <w:pPr>
        <w:ind w:firstLine="539"/>
        <w:jc w:val="both"/>
        <w:rPr>
          <w:b/>
          <w:i/>
        </w:rPr>
      </w:pPr>
      <w:r w:rsidRPr="00257C75">
        <w:rPr>
          <w:b/>
          <w:i/>
        </w:rPr>
        <w:t xml:space="preserve">- иные фиксированные значения и/или показатели в числовом выражении. </w:t>
      </w:r>
    </w:p>
    <w:p w:rsidR="005922FD" w:rsidRPr="00257C75" w:rsidRDefault="005922FD" w:rsidP="00A87E6E">
      <w:pPr>
        <w:ind w:firstLine="539"/>
        <w:jc w:val="both"/>
        <w:rPr>
          <w:b/>
          <w:i/>
        </w:rPr>
      </w:pPr>
    </w:p>
    <w:p w:rsidR="005922FD" w:rsidRPr="00257C75" w:rsidRDefault="005922FD" w:rsidP="00A87E6E">
      <w:pPr>
        <w:ind w:firstLine="539"/>
        <w:jc w:val="both"/>
        <w:rPr>
          <w:b/>
          <w:i/>
        </w:rPr>
      </w:pPr>
      <w:r w:rsidRPr="00257C75">
        <w:rPr>
          <w:b/>
          <w:i/>
        </w:rPr>
        <w:t>Сообщением об установлении формулы может быть предусмотрен порядок определения размера дополнительного дохода в случаях погашения Биржевых облигаций, досрочного погашения Биржевых облигаций по требованию их владельцев и (или) по усмотрению Эмитента.</w:t>
      </w:r>
    </w:p>
    <w:p w:rsidR="005922FD" w:rsidRPr="00257C75" w:rsidRDefault="005922FD" w:rsidP="00A87E6E">
      <w:pPr>
        <w:ind w:firstLine="539"/>
        <w:jc w:val="both"/>
        <w:rPr>
          <w:b/>
          <w:i/>
        </w:rPr>
      </w:pPr>
    </w:p>
    <w:p w:rsidR="005922FD" w:rsidRPr="00257C75" w:rsidRDefault="005922FD" w:rsidP="00A87E6E">
      <w:pPr>
        <w:ind w:firstLine="539"/>
        <w:jc w:val="both"/>
        <w:rPr>
          <w:b/>
          <w:i/>
        </w:rPr>
      </w:pPr>
      <w:r w:rsidRPr="00257C75">
        <w:rPr>
          <w:b/>
          <w:i/>
        </w:rPr>
        <w:t>В отношении различных дат выплаты дополнительного дохода могут устанавливаться различные формулы определения значения (значений) Базового актива (Базовых активов).</w:t>
      </w:r>
    </w:p>
    <w:p w:rsidR="005922FD" w:rsidRPr="00257C75" w:rsidRDefault="005922FD" w:rsidP="00A87E6E">
      <w:pPr>
        <w:ind w:firstLine="539"/>
        <w:jc w:val="both"/>
        <w:rPr>
          <w:b/>
          <w:i/>
        </w:rPr>
      </w:pPr>
    </w:p>
    <w:p w:rsidR="005922FD" w:rsidRPr="00257C75" w:rsidRDefault="005922FD" w:rsidP="00A87E6E">
      <w:pPr>
        <w:adjustRightInd w:val="0"/>
        <w:ind w:firstLine="540"/>
        <w:jc w:val="both"/>
        <w:rPr>
          <w:b/>
          <w:bCs/>
          <w:i/>
          <w:iCs/>
        </w:rPr>
      </w:pPr>
      <w:r w:rsidRPr="00257C75">
        <w:rPr>
          <w:b/>
          <w:bCs/>
          <w:i/>
          <w:iCs/>
        </w:rPr>
        <w:t>Формула  расчета дополнительного дохода может предусматривать, в частности, что дополнительный доход будет равен нулю при наступлении или ненаступлении определенных обстоятельств.</w:t>
      </w:r>
    </w:p>
    <w:p w:rsidR="005922FD" w:rsidRPr="00257C75" w:rsidRDefault="005922FD" w:rsidP="00A87E6E">
      <w:pPr>
        <w:adjustRightInd w:val="0"/>
        <w:ind w:firstLine="540"/>
        <w:jc w:val="both"/>
        <w:rPr>
          <w:b/>
          <w:bCs/>
          <w:i/>
          <w:iCs/>
        </w:rPr>
      </w:pPr>
    </w:p>
    <w:p w:rsidR="005922FD" w:rsidRPr="00257C75" w:rsidRDefault="005922FD" w:rsidP="00A87E6E">
      <w:pPr>
        <w:adjustRightInd w:val="0"/>
        <w:ind w:firstLine="540"/>
        <w:jc w:val="both"/>
        <w:rPr>
          <w:b/>
          <w:i/>
        </w:rPr>
      </w:pPr>
      <w:r w:rsidRPr="00257C75">
        <w:rPr>
          <w:b/>
          <w:i/>
        </w:rPr>
        <w:t xml:space="preserve">Информация о наступлении следующих событий: </w:t>
      </w:r>
    </w:p>
    <w:p w:rsidR="005922FD" w:rsidRPr="00257C75" w:rsidRDefault="005922FD" w:rsidP="00A87E6E">
      <w:pPr>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 события, при наступлении которого владельцы Биржевых облигаций приобретают  право требовать досрочного погашения Биржевых облигаций в соответствии с п. 9.5.1 Программы (далее - «Барьерное Событие 1»); </w:t>
      </w:r>
    </w:p>
    <w:p w:rsidR="005922FD" w:rsidRPr="00257C75" w:rsidRDefault="005922FD" w:rsidP="00A87E6E">
      <w:pPr>
        <w:tabs>
          <w:tab w:val="left" w:pos="9356"/>
        </w:tabs>
        <w:adjustRightInd w:val="0"/>
        <w:ind w:firstLine="540"/>
        <w:jc w:val="both"/>
        <w:rPr>
          <w:b/>
          <w:i/>
        </w:rPr>
      </w:pPr>
      <w:r w:rsidRPr="00257C75">
        <w:rPr>
          <w:b/>
          <w:i/>
        </w:rPr>
        <w:t xml:space="preserve">- события, при наступлении которого Эмитент может осуществить досрочное погашение Биржевых облигаций в соответствии с п. 9.5.2 Программы (далее - «Барьерное Событие 2»); </w:t>
      </w:r>
    </w:p>
    <w:p w:rsidR="005922FD" w:rsidRPr="00257C75" w:rsidRDefault="005922FD" w:rsidP="00A87E6E">
      <w:pPr>
        <w:tabs>
          <w:tab w:val="left" w:pos="9356"/>
        </w:tabs>
        <w:adjustRightInd w:val="0"/>
        <w:ind w:firstLine="540"/>
        <w:jc w:val="both"/>
        <w:rPr>
          <w:b/>
          <w:i/>
        </w:rPr>
      </w:pPr>
      <w:r w:rsidRPr="00257C75">
        <w:rPr>
          <w:b/>
          <w:i/>
        </w:rPr>
        <w:t xml:space="preserve">- события (обстоятельства), при наступлении которых изменяется порядок определения значения (значений) Базового актива (Базовых активов) (далее – Событие нарушения расчета значения Базового актива); </w:t>
      </w:r>
    </w:p>
    <w:p w:rsidR="005922FD" w:rsidRPr="00257C75" w:rsidRDefault="005922FD" w:rsidP="00A87E6E">
      <w:pPr>
        <w:tabs>
          <w:tab w:val="left" w:pos="9356"/>
        </w:tabs>
        <w:adjustRightInd w:val="0"/>
        <w:ind w:firstLine="540"/>
        <w:jc w:val="both"/>
        <w:rPr>
          <w:b/>
          <w:i/>
        </w:rPr>
      </w:pPr>
      <w:r w:rsidRPr="00257C75">
        <w:rPr>
          <w:b/>
          <w:i/>
        </w:rPr>
        <w:t xml:space="preserve">- события (обстоятельства), при наступлении которых изменяется порядок определения дополнительного дохода по Биржевым облигациям; </w:t>
      </w:r>
    </w:p>
    <w:p w:rsidR="005922FD" w:rsidRPr="00257C75" w:rsidRDefault="005922FD" w:rsidP="00A87E6E">
      <w:pPr>
        <w:adjustRightInd w:val="0"/>
        <w:jc w:val="both"/>
        <w:rPr>
          <w:b/>
          <w:i/>
        </w:rPr>
      </w:pPr>
    </w:p>
    <w:p w:rsidR="005922FD" w:rsidRPr="00257C75" w:rsidRDefault="005922FD" w:rsidP="00A87E6E">
      <w:pPr>
        <w:adjustRightInd w:val="0"/>
        <w:ind w:firstLine="540"/>
        <w:jc w:val="both"/>
        <w:rPr>
          <w:b/>
          <w:bCs/>
          <w:i/>
          <w:iCs/>
        </w:rPr>
      </w:pPr>
      <w:r w:rsidRPr="00257C75">
        <w:rPr>
          <w:b/>
          <w:i/>
        </w:rPr>
        <w:t xml:space="preserve">будет раскрыта Эмитентом в порядке и сроки, указанные в п. 11 Программы </w:t>
      </w:r>
      <w:r w:rsidRPr="00257C75" w:rsidDel="009E050E">
        <w:rPr>
          <w:b/>
          <w:i/>
        </w:rPr>
        <w:t xml:space="preserve">и </w:t>
      </w:r>
      <w:r w:rsidRPr="00257C75">
        <w:rPr>
          <w:b/>
          <w:bCs/>
          <w:i/>
          <w:iCs/>
        </w:rPr>
        <w:t>п. 8.11. Проспекта</w:t>
      </w:r>
      <w:r w:rsidRPr="00257C75">
        <w:rPr>
          <w:b/>
          <w:i/>
        </w:rPr>
        <w:t>.</w:t>
      </w:r>
    </w:p>
    <w:p w:rsidR="005922FD" w:rsidRPr="00257C75" w:rsidRDefault="005922FD" w:rsidP="00A87E6E">
      <w:pPr>
        <w:adjustRightInd w:val="0"/>
        <w:ind w:firstLine="540"/>
        <w:jc w:val="both"/>
        <w:rPr>
          <w:b/>
          <w:bCs/>
          <w:i/>
          <w:iCs/>
        </w:rPr>
      </w:pPr>
    </w:p>
    <w:p w:rsidR="005922FD" w:rsidRPr="00257C75" w:rsidRDefault="005922FD" w:rsidP="00A87E6E">
      <w:pPr>
        <w:ind w:firstLine="539"/>
        <w:jc w:val="both"/>
        <w:rPr>
          <w:b/>
          <w:i/>
        </w:rPr>
      </w:pPr>
      <w:r w:rsidRPr="00257C75">
        <w:rPr>
          <w:b/>
          <w:i/>
        </w:rPr>
        <w:t xml:space="preserve">Дополнительный доход исчисляется в валюте номинала Биржевых облигаций. Величина дополнительного дохода в расчете на одну Биржевую облигацию определяется с точностью до </w:t>
      </w:r>
      <w:r w:rsidRPr="00257C75">
        <w:rPr>
          <w:b/>
          <w:bCs/>
          <w:i/>
          <w:iCs/>
        </w:rPr>
        <w:t>второго знака после запятой</w:t>
      </w:r>
      <w:r w:rsidRPr="00257C75">
        <w:rPr>
          <w:b/>
          <w:i/>
        </w:rPr>
        <w:t xml:space="preserve">. Округление цифр при расчете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w:t>
      </w:r>
      <w:r w:rsidRPr="00257C75">
        <w:rPr>
          <w:b/>
          <w:bCs/>
          <w:i/>
          <w:iCs/>
        </w:rPr>
        <w:t>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257C75">
        <w:rPr>
          <w:b/>
          <w:i/>
        </w:rPr>
        <w:t>.</w:t>
      </w:r>
    </w:p>
    <w:p w:rsidR="005922FD" w:rsidRPr="00257C75" w:rsidRDefault="005922FD" w:rsidP="00A87E6E">
      <w:pPr>
        <w:adjustRightInd w:val="0"/>
        <w:ind w:firstLine="540"/>
        <w:jc w:val="both"/>
        <w:rPr>
          <w:b/>
          <w:bCs/>
          <w:i/>
          <w:iCs/>
        </w:rPr>
      </w:pPr>
    </w:p>
    <w:p w:rsidR="005922FD" w:rsidRPr="00257C75" w:rsidRDefault="005922FD" w:rsidP="00A87E6E">
      <w:pPr>
        <w:tabs>
          <w:tab w:val="left" w:pos="9356"/>
        </w:tabs>
        <w:adjustRightInd w:val="0"/>
        <w:ind w:firstLine="540"/>
        <w:jc w:val="both"/>
        <w:rPr>
          <w:b/>
          <w:i/>
          <w:u w:val="single"/>
        </w:rPr>
      </w:pPr>
      <w:r w:rsidRPr="00257C75">
        <w:rPr>
          <w:b/>
          <w:i/>
          <w:u w:val="single"/>
        </w:rPr>
        <w:t xml:space="preserve">Базовые активы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При определении размера дополнительного дохода по Биржевым облигациям могут использоваться значения Базового актива (Базовых активов). В качестве Базовых активов могут выступать, в частности, следующие переменные: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 курс обмена определенной валюты по отношению к другой валюте; </w:t>
      </w:r>
    </w:p>
    <w:p w:rsidR="005922FD" w:rsidRPr="00257C75" w:rsidRDefault="005922FD" w:rsidP="00A87E6E">
      <w:pPr>
        <w:tabs>
          <w:tab w:val="left" w:pos="9356"/>
        </w:tabs>
        <w:adjustRightInd w:val="0"/>
        <w:ind w:firstLine="540"/>
        <w:jc w:val="both"/>
        <w:rPr>
          <w:b/>
          <w:i/>
        </w:rPr>
      </w:pPr>
      <w:r w:rsidRPr="00257C75">
        <w:rPr>
          <w:b/>
          <w:i/>
        </w:rPr>
        <w:t>- индекс потребительских цен в Российской Федерации или за рубежом;</w:t>
      </w:r>
    </w:p>
    <w:p w:rsidR="005922FD" w:rsidRPr="00257C75" w:rsidRDefault="005922FD" w:rsidP="00A87E6E">
      <w:pPr>
        <w:tabs>
          <w:tab w:val="left" w:pos="9356"/>
        </w:tabs>
        <w:adjustRightInd w:val="0"/>
        <w:ind w:firstLine="540"/>
        <w:jc w:val="both"/>
        <w:rPr>
          <w:b/>
          <w:i/>
        </w:rPr>
      </w:pPr>
      <w:r w:rsidRPr="00257C75">
        <w:rPr>
          <w:b/>
          <w:i/>
        </w:rPr>
        <w:t>- цена ценной бумаги, обращающейся на организованных торгах в Российской Федерации и (или) за рубежом;</w:t>
      </w:r>
    </w:p>
    <w:p w:rsidR="005922FD" w:rsidRPr="00257C75" w:rsidRDefault="005922FD" w:rsidP="00A87E6E">
      <w:pPr>
        <w:tabs>
          <w:tab w:val="left" w:pos="9356"/>
        </w:tabs>
        <w:adjustRightInd w:val="0"/>
        <w:ind w:firstLine="540"/>
        <w:jc w:val="both"/>
        <w:rPr>
          <w:b/>
          <w:i/>
        </w:rPr>
      </w:pPr>
      <w:r w:rsidRPr="00257C75">
        <w:rPr>
          <w:b/>
          <w:i/>
        </w:rPr>
        <w:t xml:space="preserve"> - цена пая российского или зарубежного паевого инвестиционного фонда, обращающегося на организованных торгах в Российской Федерации и (или) за рубежом; </w:t>
      </w:r>
    </w:p>
    <w:p w:rsidR="005922FD" w:rsidRPr="00257C75" w:rsidRDefault="005922FD" w:rsidP="00A87E6E">
      <w:pPr>
        <w:tabs>
          <w:tab w:val="left" w:pos="9356"/>
        </w:tabs>
        <w:adjustRightInd w:val="0"/>
        <w:ind w:firstLine="540"/>
        <w:jc w:val="both"/>
        <w:rPr>
          <w:b/>
          <w:i/>
        </w:rPr>
      </w:pPr>
      <w:r w:rsidRPr="00257C75">
        <w:rPr>
          <w:b/>
          <w:i/>
        </w:rPr>
        <w:t xml:space="preserve">- цена единицы сырья, металла или иного товара, значение товарного индекса, определенная на организованных торгах в Российской Федерации и (или) за рубежом; </w:t>
      </w:r>
    </w:p>
    <w:p w:rsidR="005922FD" w:rsidRPr="00257C75" w:rsidRDefault="005922FD" w:rsidP="00A87E6E">
      <w:pPr>
        <w:tabs>
          <w:tab w:val="left" w:pos="9356"/>
        </w:tabs>
        <w:adjustRightInd w:val="0"/>
        <w:ind w:firstLine="540"/>
        <w:jc w:val="both"/>
        <w:rPr>
          <w:b/>
          <w:i/>
        </w:rPr>
      </w:pPr>
      <w:r w:rsidRPr="00257C75" w:rsidDel="00C535D8">
        <w:rPr>
          <w:b/>
          <w:i/>
        </w:rPr>
        <w:t xml:space="preserve"> </w:t>
      </w:r>
      <w:r w:rsidRPr="00257C75">
        <w:rPr>
          <w:b/>
          <w:i/>
        </w:rPr>
        <w:t xml:space="preserve">- периодически публикуемая или раскрываемая процентная ставка (Эффективная ставка Федеральной резервной системы США (Federal funds (effective)), Лондонская межбанковская ставка предложения (London Interbank Offered Rate, LIBOR) и т.п.); </w:t>
      </w:r>
    </w:p>
    <w:p w:rsidR="005922FD" w:rsidRPr="00257C75" w:rsidRDefault="005922FD" w:rsidP="00A87E6E">
      <w:pPr>
        <w:tabs>
          <w:tab w:val="left" w:pos="9356"/>
        </w:tabs>
        <w:adjustRightInd w:val="0"/>
        <w:ind w:firstLine="540"/>
        <w:jc w:val="both"/>
        <w:rPr>
          <w:b/>
          <w:i/>
        </w:rPr>
      </w:pPr>
      <w:r w:rsidRPr="00257C75">
        <w:rPr>
          <w:b/>
          <w:i/>
        </w:rPr>
        <w:t xml:space="preserve">- значение фондового индекса; </w:t>
      </w:r>
    </w:p>
    <w:p w:rsidR="005922FD" w:rsidRPr="00257C75" w:rsidRDefault="005922FD" w:rsidP="00A87E6E">
      <w:pPr>
        <w:tabs>
          <w:tab w:val="left" w:pos="9356"/>
        </w:tabs>
        <w:adjustRightInd w:val="0"/>
        <w:ind w:firstLine="540"/>
        <w:jc w:val="both"/>
        <w:rPr>
          <w:b/>
          <w:i/>
        </w:rPr>
      </w:pPr>
      <w:r w:rsidRPr="00257C75" w:rsidDel="00C535D8">
        <w:rPr>
          <w:b/>
          <w:i/>
        </w:rPr>
        <w:t xml:space="preserve"> </w:t>
      </w:r>
      <w:r w:rsidRPr="00257C75">
        <w:rPr>
          <w:b/>
          <w:i/>
        </w:rPr>
        <w:t>- иные переменные.</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В Сообщении об установлении формулы должен содержаться порядок определения значения (значений) каждого Базового актива, используемого при определении размера дополнительного дохода. Такой порядок, в частности, может предусматривать: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 определение значения (значений) Базового актива в соответствии с определенными публикуемыми и/или раскрываемыми данными; </w:t>
      </w:r>
    </w:p>
    <w:p w:rsidR="005922FD" w:rsidRPr="00257C75" w:rsidRDefault="005922FD" w:rsidP="00A87E6E">
      <w:pPr>
        <w:tabs>
          <w:tab w:val="left" w:pos="9356"/>
        </w:tabs>
        <w:adjustRightInd w:val="0"/>
        <w:ind w:firstLine="540"/>
        <w:jc w:val="both"/>
        <w:rPr>
          <w:b/>
          <w:i/>
        </w:rPr>
      </w:pPr>
      <w:r w:rsidRPr="00257C75">
        <w:rPr>
          <w:b/>
          <w:i/>
        </w:rPr>
        <w:t xml:space="preserve">- определение значения (значений) Базового актива Расчетным агентом (как этот термин определен ниже), действующим независимо от Эмитента; </w:t>
      </w:r>
    </w:p>
    <w:p w:rsidR="005922FD" w:rsidRPr="00257C75" w:rsidRDefault="005922FD" w:rsidP="00A87E6E">
      <w:pPr>
        <w:tabs>
          <w:tab w:val="left" w:pos="9356"/>
        </w:tabs>
        <w:adjustRightInd w:val="0"/>
        <w:ind w:firstLine="540"/>
        <w:jc w:val="both"/>
        <w:rPr>
          <w:b/>
          <w:i/>
        </w:rPr>
      </w:pPr>
      <w:r w:rsidRPr="00257C75">
        <w:rPr>
          <w:b/>
          <w:i/>
        </w:rPr>
        <w:t xml:space="preserve">- определение значения (значений) Базового актива по результатам опроса Расчетным агентом третьих лиц, независимых от Эмитента; </w:t>
      </w:r>
    </w:p>
    <w:p w:rsidR="005922FD" w:rsidRPr="00257C75" w:rsidRDefault="005922FD" w:rsidP="00A87E6E">
      <w:pPr>
        <w:tabs>
          <w:tab w:val="left" w:pos="9356"/>
        </w:tabs>
        <w:adjustRightInd w:val="0"/>
        <w:ind w:firstLine="540"/>
        <w:jc w:val="both"/>
        <w:rPr>
          <w:b/>
          <w:i/>
        </w:rPr>
      </w:pPr>
      <w:r w:rsidRPr="00257C75">
        <w:rPr>
          <w:b/>
          <w:i/>
        </w:rPr>
        <w:t xml:space="preserve">- комбинацию указанных выше способов определения значения (значений) Базового актива; </w:t>
      </w:r>
    </w:p>
    <w:p w:rsidR="005922FD" w:rsidRPr="00257C75" w:rsidRDefault="005922FD" w:rsidP="00A87E6E">
      <w:pPr>
        <w:tabs>
          <w:tab w:val="left" w:pos="9356"/>
        </w:tabs>
        <w:adjustRightInd w:val="0"/>
        <w:ind w:firstLine="540"/>
        <w:jc w:val="both"/>
        <w:rPr>
          <w:b/>
          <w:i/>
        </w:rPr>
      </w:pPr>
      <w:r w:rsidRPr="00257C75">
        <w:rPr>
          <w:b/>
          <w:i/>
        </w:rPr>
        <w:t xml:space="preserve">- иной способ (способы) определения значения Базового актива, при котором (которых) значение Базового актива, используемое для подсчёта результата Формулы расчёта дополнительного дохода, не будет зависеть от усмотрения Эмитента.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В Сообщении об установлении формулы должны содержаться даты (порядок определения дат), по состоянию на которые определяется значение каждого из Базовых активов. В частности, для цели расчета размера дополнительного дохода по Биржевым облигациям может применяться значение Базового актива: </w:t>
      </w:r>
    </w:p>
    <w:p w:rsidR="005922FD" w:rsidRPr="00257C75" w:rsidRDefault="005922FD" w:rsidP="00A87E6E">
      <w:pPr>
        <w:tabs>
          <w:tab w:val="left" w:pos="9356"/>
        </w:tabs>
        <w:adjustRightInd w:val="0"/>
        <w:ind w:firstLine="540"/>
        <w:jc w:val="both"/>
        <w:rPr>
          <w:b/>
          <w:i/>
        </w:rPr>
      </w:pPr>
      <w:r w:rsidRPr="00257C75">
        <w:rPr>
          <w:b/>
          <w:i/>
        </w:rPr>
        <w:t xml:space="preserve">- по состоянию на дату, наступающую до даты начала размещения Биржевых облигаций и (или); </w:t>
      </w:r>
    </w:p>
    <w:p w:rsidR="005922FD" w:rsidRPr="00257C75" w:rsidRDefault="005922FD" w:rsidP="00A87E6E">
      <w:pPr>
        <w:tabs>
          <w:tab w:val="left" w:pos="9356"/>
        </w:tabs>
        <w:adjustRightInd w:val="0"/>
        <w:ind w:firstLine="540"/>
        <w:jc w:val="both"/>
        <w:rPr>
          <w:b/>
          <w:i/>
        </w:rPr>
      </w:pPr>
      <w:r w:rsidRPr="00257C75">
        <w:rPr>
          <w:b/>
          <w:i/>
        </w:rPr>
        <w:t xml:space="preserve">- по состоянию на дату начала размещения Биржевых облигаций и (или); </w:t>
      </w:r>
    </w:p>
    <w:p w:rsidR="005922FD" w:rsidRPr="00257C75" w:rsidRDefault="005922FD" w:rsidP="00A87E6E">
      <w:pPr>
        <w:tabs>
          <w:tab w:val="left" w:pos="9356"/>
        </w:tabs>
        <w:adjustRightInd w:val="0"/>
        <w:ind w:firstLine="540"/>
        <w:jc w:val="both"/>
        <w:rPr>
          <w:b/>
          <w:i/>
        </w:rPr>
      </w:pPr>
      <w:r w:rsidRPr="00257C75">
        <w:rPr>
          <w:b/>
          <w:i/>
        </w:rPr>
        <w:t xml:space="preserve">- по состоянию на дату, наступающую в течение срока обращения Биржевых облигаций и (или); </w:t>
      </w:r>
    </w:p>
    <w:p w:rsidR="005922FD" w:rsidRPr="00257C75" w:rsidRDefault="005922FD" w:rsidP="00A87E6E">
      <w:pPr>
        <w:tabs>
          <w:tab w:val="left" w:pos="9356"/>
        </w:tabs>
        <w:adjustRightInd w:val="0"/>
        <w:ind w:firstLine="540"/>
        <w:jc w:val="both"/>
        <w:rPr>
          <w:b/>
          <w:i/>
        </w:rPr>
      </w:pPr>
      <w:r w:rsidRPr="00257C75">
        <w:rPr>
          <w:b/>
          <w:i/>
        </w:rPr>
        <w:t>- по состоянию на иные периоды (моменты) в течение срока обращения Биржевых облигаций</w:t>
      </w:r>
      <w:r w:rsidRPr="00257C75" w:rsidDel="0019433A">
        <w:rPr>
          <w:b/>
          <w:i/>
        </w:rPr>
        <w:t xml:space="preserve"> </w:t>
      </w:r>
      <w:r w:rsidRPr="00257C75">
        <w:rPr>
          <w:b/>
          <w:i/>
        </w:rPr>
        <w:t xml:space="preserve">и (или); </w:t>
      </w:r>
    </w:p>
    <w:p w:rsidR="005922FD" w:rsidRPr="00257C75" w:rsidRDefault="005922FD" w:rsidP="00A87E6E">
      <w:pPr>
        <w:tabs>
          <w:tab w:val="left" w:pos="9356"/>
        </w:tabs>
        <w:adjustRightInd w:val="0"/>
        <w:ind w:firstLine="540"/>
        <w:jc w:val="both"/>
        <w:rPr>
          <w:b/>
          <w:i/>
        </w:rPr>
      </w:pPr>
      <w:r w:rsidRPr="00257C75">
        <w:rPr>
          <w:b/>
          <w:i/>
        </w:rPr>
        <w:t>- определяемое на основе нескольких значений, которые принимает Базовый актив на определенные даты.</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outlineLvl w:val="2"/>
        <w:rPr>
          <w:b/>
          <w:i/>
          <w:u w:val="single"/>
        </w:rPr>
      </w:pPr>
      <w:bookmarkStart w:id="2" w:name="_Toc397422739"/>
      <w:r w:rsidRPr="00257C75">
        <w:rPr>
          <w:b/>
          <w:i/>
          <w:u w:val="single"/>
        </w:rPr>
        <w:t>Барьерные события</w:t>
      </w:r>
      <w:bookmarkEnd w:id="2"/>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bCs/>
          <w:i/>
          <w:iCs/>
        </w:rPr>
        <w:t>Условиями выпуска и/или</w:t>
      </w:r>
      <w:r w:rsidRPr="00257C75">
        <w:rPr>
          <w:b/>
          <w:i/>
        </w:rPr>
        <w:t xml:space="preserve"> Сообщением об установлении формулы могут быть предусмотрены события, составляющие Барьерное Событие 1 и (или) Барьерное Событие 2. Такие события, в частности, могут включать достижение Базовым активом (Базовыми активами) или иным показателем (показателями) определенного значения (возможно указание как на верхнюю границу значений соответствующих показателей, так и на нижнюю, а также иной порядок определения значения, достижение которого составляет Барьерное Событие 1 или Барьерное Событие 2).</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outlineLvl w:val="2"/>
        <w:rPr>
          <w:b/>
          <w:i/>
          <w:u w:val="single"/>
        </w:rPr>
      </w:pPr>
      <w:bookmarkStart w:id="3" w:name="_Toc397422740"/>
      <w:r w:rsidRPr="00257C75">
        <w:rPr>
          <w:b/>
          <w:i/>
          <w:u w:val="single"/>
        </w:rPr>
        <w:t>Расчетный агент</w:t>
      </w:r>
      <w:bookmarkEnd w:id="3"/>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 xml:space="preserve">Порядок определения значения (значений) Базового актива (Базовых активов) и (или) порядок определения дополнительного дохода по Биржевым облигациям может предусматривать привлечение Эмитентом для этих целей третьего лица (далее - «Расчетный агент»). Расчетный агент может также привлекаться для установления наличия обстоятельств, являющихся значимыми при определении размера дополнительного дохода и (или) для иных мероприятий, необходимых в целях определения дополнительного дохода по Биржевым облигациям. </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Если иное не указано в Сообщении об установлении формулы, Расчетным агентом является Закрытое акционерное общество «Сбербанк КИБ»:</w:t>
      </w:r>
    </w:p>
    <w:p w:rsidR="005922FD" w:rsidRPr="00257C75" w:rsidRDefault="005922FD" w:rsidP="00A87E6E">
      <w:pPr>
        <w:tabs>
          <w:tab w:val="left" w:pos="9356"/>
        </w:tabs>
        <w:adjustRightInd w:val="0"/>
        <w:ind w:firstLine="540"/>
        <w:jc w:val="both"/>
        <w:rPr>
          <w:b/>
          <w:i/>
        </w:rPr>
      </w:pPr>
      <w:r w:rsidRPr="00257C75">
        <w:rPr>
          <w:b/>
          <w:i/>
        </w:rPr>
        <w:t>Полное фирменное наименование: Закрытое акционерное общество «Сбербанк КИБ»</w:t>
      </w:r>
    </w:p>
    <w:p w:rsidR="005922FD" w:rsidRPr="00257C75" w:rsidRDefault="005922FD" w:rsidP="00A87E6E">
      <w:pPr>
        <w:tabs>
          <w:tab w:val="left" w:pos="9356"/>
        </w:tabs>
        <w:adjustRightInd w:val="0"/>
        <w:ind w:firstLine="540"/>
        <w:jc w:val="both"/>
        <w:rPr>
          <w:b/>
          <w:i/>
        </w:rPr>
      </w:pPr>
      <w:r w:rsidRPr="00257C75">
        <w:rPr>
          <w:b/>
          <w:i/>
        </w:rPr>
        <w:t xml:space="preserve">Сокращенное фирменное наименование: ЗАО «Сбербанк КИБ» </w:t>
      </w:r>
    </w:p>
    <w:p w:rsidR="005922FD" w:rsidRPr="00257C75" w:rsidRDefault="005922FD" w:rsidP="00A87E6E">
      <w:pPr>
        <w:tabs>
          <w:tab w:val="left" w:pos="9356"/>
        </w:tabs>
        <w:adjustRightInd w:val="0"/>
        <w:ind w:firstLine="540"/>
        <w:jc w:val="both"/>
        <w:rPr>
          <w:b/>
          <w:i/>
        </w:rPr>
      </w:pPr>
      <w:r w:rsidRPr="00257C75">
        <w:rPr>
          <w:b/>
          <w:i/>
        </w:rPr>
        <w:t>Место нахождения: Российская Федерация, 125009, город Москва, Романов переулок, дом 4</w:t>
      </w:r>
    </w:p>
    <w:p w:rsidR="005922FD" w:rsidRPr="00257C75" w:rsidRDefault="005922FD" w:rsidP="00A87E6E">
      <w:pPr>
        <w:tabs>
          <w:tab w:val="left" w:pos="9356"/>
        </w:tabs>
        <w:adjustRightInd w:val="0"/>
        <w:ind w:firstLine="540"/>
        <w:jc w:val="both"/>
        <w:rPr>
          <w:b/>
          <w:i/>
        </w:rPr>
      </w:pPr>
      <w:r w:rsidRPr="00257C75">
        <w:rPr>
          <w:b/>
          <w:i/>
        </w:rPr>
        <w:t xml:space="preserve">Основной государственный регистрационный номер: 1027739007768 </w:t>
      </w:r>
    </w:p>
    <w:p w:rsidR="005922FD" w:rsidRPr="00257C75" w:rsidRDefault="005922FD" w:rsidP="00A87E6E">
      <w:pPr>
        <w:tabs>
          <w:tab w:val="left" w:pos="9356"/>
        </w:tabs>
        <w:adjustRightInd w:val="0"/>
        <w:ind w:firstLine="540"/>
        <w:jc w:val="both"/>
        <w:rPr>
          <w:b/>
          <w:i/>
        </w:rPr>
      </w:pPr>
      <w:r w:rsidRPr="00257C75">
        <w:rPr>
          <w:b/>
          <w:i/>
        </w:rPr>
        <w:t>ИНН: 7710048970</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В случае если Сообщением об установлении формулы предусматривается иное лицо, исполняющее функции Расчетного агента, в таком сообщении должно быть указано полное, сокращенное наименование (если применимо), место нахождения, почтовый адрес, ОГРН, ИНН (если применимо).</w:t>
      </w:r>
    </w:p>
    <w:p w:rsidR="005922FD" w:rsidRPr="00257C75" w:rsidRDefault="005922FD" w:rsidP="00A87E6E">
      <w:pPr>
        <w:tabs>
          <w:tab w:val="left" w:pos="9356"/>
        </w:tabs>
        <w:adjustRightInd w:val="0"/>
        <w:ind w:firstLine="540"/>
        <w:jc w:val="both"/>
        <w:rPr>
          <w:b/>
          <w:i/>
        </w:rPr>
      </w:pPr>
    </w:p>
    <w:p w:rsidR="005922FD" w:rsidRPr="00257C75" w:rsidRDefault="005922FD" w:rsidP="00A87E6E">
      <w:pPr>
        <w:tabs>
          <w:tab w:val="left" w:pos="9356"/>
        </w:tabs>
        <w:adjustRightInd w:val="0"/>
        <w:ind w:firstLine="540"/>
        <w:jc w:val="both"/>
        <w:rPr>
          <w:b/>
          <w:i/>
        </w:rPr>
      </w:pPr>
      <w:r w:rsidRPr="00257C75">
        <w:rPr>
          <w:b/>
          <w:i/>
        </w:rPr>
        <w:t>Информация об отмене назначения Расчетного агента и назначении нового Расчетного агента осуществляется Эмитентом в порядке и сроки, указанные в п. 11 Программы и п. 8.11. Проспекта</w:t>
      </w:r>
    </w:p>
    <w:p w:rsidR="005922FD" w:rsidRPr="00257C75" w:rsidRDefault="005922FD" w:rsidP="00A87E6E">
      <w:pPr>
        <w:tabs>
          <w:tab w:val="left" w:pos="9356"/>
        </w:tabs>
        <w:adjustRightInd w:val="0"/>
        <w:ind w:firstLine="540"/>
        <w:jc w:val="both"/>
        <w:rPr>
          <w:b/>
          <w:i/>
        </w:rPr>
      </w:pPr>
    </w:p>
    <w:p w:rsidR="005922FD" w:rsidRPr="00257C75" w:rsidRDefault="005922FD" w:rsidP="00A87E6E">
      <w:pPr>
        <w:adjustRightInd w:val="0"/>
        <w:ind w:firstLine="540"/>
        <w:jc w:val="both"/>
        <w:rPr>
          <w:b/>
          <w:bCs/>
          <w:i/>
          <w:iCs/>
        </w:rPr>
      </w:pPr>
      <w:r w:rsidRPr="00257C75">
        <w:rPr>
          <w:b/>
          <w:i/>
        </w:rPr>
        <w:t>Расчетный агент действует на основании договора, заключенного с Эмитентом. Расчетный агент сообщает Эмитенту об определенных Расчетным агентом значениях Базового актива (Базовых активов), значениях иных переменных, дополнительного дохода по Биржевым облигациям и/или о наступлении иных обстоятельств, предусмотренных в Сообщении об установлении формулы.</w:t>
      </w:r>
    </w:p>
    <w:p w:rsidR="005922FD" w:rsidRPr="00257C75" w:rsidRDefault="005922FD" w:rsidP="00160C00">
      <w:pPr>
        <w:adjustRightInd w:val="0"/>
        <w:jc w:val="both"/>
        <w:rPr>
          <w:bCs/>
          <w:iCs/>
        </w:rPr>
      </w:pPr>
    </w:p>
    <w:p w:rsidR="005922FD" w:rsidRPr="00257C75" w:rsidRDefault="005922FD" w:rsidP="00A87E6E">
      <w:pPr>
        <w:autoSpaceDE w:val="0"/>
        <w:autoSpaceDN w:val="0"/>
        <w:ind w:firstLine="540"/>
        <w:jc w:val="both"/>
        <w:rPr>
          <w:b/>
          <w:i/>
        </w:rPr>
      </w:pPr>
      <w:r w:rsidRPr="00257C75">
        <w:rPr>
          <w:b/>
          <w:i/>
        </w:rPr>
        <w:t>В) Дисконт</w:t>
      </w:r>
    </w:p>
    <w:p w:rsidR="005922FD" w:rsidRPr="00257C75" w:rsidRDefault="005922FD" w:rsidP="00A87E6E">
      <w:pPr>
        <w:autoSpaceDE w:val="0"/>
        <w:autoSpaceDN w:val="0"/>
        <w:adjustRightInd w:val="0"/>
        <w:ind w:firstLine="540"/>
        <w:jc w:val="both"/>
        <w:rPr>
          <w:b/>
          <w:bCs/>
          <w:i/>
          <w:iCs/>
        </w:rPr>
      </w:pPr>
    </w:p>
    <w:p w:rsidR="005922FD" w:rsidRPr="00257C75" w:rsidRDefault="005922FD" w:rsidP="00A87E6E">
      <w:pPr>
        <w:autoSpaceDE w:val="0"/>
        <w:autoSpaceDN w:val="0"/>
        <w:adjustRightInd w:val="0"/>
        <w:ind w:firstLine="540"/>
        <w:jc w:val="both"/>
        <w:rPr>
          <w:b/>
          <w:bCs/>
          <w:i/>
          <w:iCs/>
        </w:rPr>
      </w:pPr>
      <w:r w:rsidRPr="00257C75">
        <w:rPr>
          <w:b/>
          <w:bCs/>
          <w:i/>
          <w:iCs/>
        </w:rPr>
        <w:t>В случае размещения Биржевых облигаций по цене ниже их номинальной стоимости доходом по Биржевым облигациям является разница между номинальной стоимостью Биржевых облигаций и ценой их размещения (дисконт).</w:t>
      </w:r>
    </w:p>
    <w:p w:rsidR="005922FD" w:rsidRPr="00257C75" w:rsidRDefault="005922FD" w:rsidP="00AB2ECD">
      <w:pPr>
        <w:autoSpaceDE w:val="0"/>
        <w:autoSpaceDN w:val="0"/>
        <w:adjustRightInd w:val="0"/>
        <w:ind w:firstLine="540"/>
        <w:jc w:val="both"/>
        <w:rPr>
          <w:b/>
          <w:i/>
        </w:rPr>
      </w:pPr>
    </w:p>
    <w:p w:rsidR="005922FD" w:rsidRPr="00257C75" w:rsidRDefault="005922FD" w:rsidP="00A87E6E">
      <w:pPr>
        <w:autoSpaceDE w:val="0"/>
        <w:autoSpaceDN w:val="0"/>
        <w:ind w:firstLine="540"/>
        <w:jc w:val="both"/>
        <w:rPr>
          <w:b/>
          <w:i/>
          <w:u w:val="single"/>
        </w:rPr>
      </w:pPr>
      <w:r w:rsidRPr="00257C75">
        <w:rPr>
          <w:b/>
          <w:i/>
          <w:u w:val="single"/>
        </w:rPr>
        <w:t xml:space="preserve">Дополнительная информация о порядке и условиях выплаты дохода по Биржевым облигациям может быть предусмотрена Условиями выпуска Биржевых облигаций. </w:t>
      </w:r>
    </w:p>
    <w:p w:rsidR="005922FD" w:rsidRPr="00257C75" w:rsidRDefault="005922FD" w:rsidP="000564B9">
      <w:pPr>
        <w:adjustRightInd w:val="0"/>
        <w:jc w:val="both"/>
        <w:rPr>
          <w:b/>
          <w:bCs/>
          <w:i/>
          <w:iCs/>
        </w:rPr>
      </w:pPr>
    </w:p>
    <w:p w:rsidR="005922FD" w:rsidRPr="00257C75" w:rsidRDefault="005922FD" w:rsidP="00A87E6E">
      <w:pPr>
        <w:autoSpaceDE w:val="0"/>
        <w:autoSpaceDN w:val="0"/>
        <w:ind w:firstLine="539"/>
        <w:jc w:val="both"/>
      </w:pPr>
    </w:p>
    <w:p w:rsidR="005922FD" w:rsidRPr="00257C75" w:rsidRDefault="005922FD" w:rsidP="00A43FF2">
      <w:pPr>
        <w:autoSpaceDE w:val="0"/>
        <w:autoSpaceDN w:val="0"/>
        <w:adjustRightInd w:val="0"/>
        <w:ind w:firstLine="539"/>
        <w:jc w:val="both"/>
        <w:rPr>
          <w:bCs/>
          <w:i/>
          <w:iCs/>
        </w:rPr>
      </w:pPr>
      <w:r w:rsidRPr="00257C75">
        <w:t>9.4. Порядок и срок выплаты дохода по облигациям</w:t>
      </w:r>
      <w:bookmarkStart w:id="4" w:name="_Toc397422742"/>
    </w:p>
    <w:p w:rsidR="005922FD" w:rsidRPr="00257C75" w:rsidRDefault="005922FD" w:rsidP="00A87E6E">
      <w:pPr>
        <w:adjustRightInd w:val="0"/>
        <w:ind w:firstLine="540"/>
        <w:jc w:val="both"/>
        <w:outlineLvl w:val="2"/>
        <w:rPr>
          <w:b/>
          <w:bCs/>
          <w:i/>
          <w:iCs/>
        </w:rPr>
      </w:pPr>
    </w:p>
    <w:p w:rsidR="005922FD" w:rsidRPr="00257C75" w:rsidRDefault="005922FD">
      <w:pPr>
        <w:autoSpaceDE w:val="0"/>
        <w:autoSpaceDN w:val="0"/>
        <w:adjustRightInd w:val="0"/>
        <w:ind w:firstLine="567"/>
        <w:jc w:val="both"/>
        <w:rPr>
          <w:b/>
          <w:bCs/>
          <w:i/>
        </w:rPr>
      </w:pPr>
      <w:r w:rsidRPr="00257C75">
        <w:rPr>
          <w:b/>
          <w:i/>
        </w:rPr>
        <w:t>Выплата дохода по Биржевым облигациям осуществляется в соответствии с порядком, установленным действующим законодательством Российской Федерации.</w:t>
      </w:r>
    </w:p>
    <w:p w:rsidR="005922FD" w:rsidRPr="00257C75" w:rsidRDefault="005922FD" w:rsidP="00A87E6E">
      <w:pPr>
        <w:adjustRightInd w:val="0"/>
        <w:ind w:firstLine="540"/>
        <w:jc w:val="both"/>
        <w:outlineLvl w:val="2"/>
        <w:rPr>
          <w:b/>
          <w:bCs/>
          <w:i/>
          <w:iCs/>
        </w:rPr>
      </w:pPr>
    </w:p>
    <w:p w:rsidR="005922FD" w:rsidRPr="00257C75" w:rsidRDefault="005922FD" w:rsidP="00A87E6E">
      <w:pPr>
        <w:adjustRightInd w:val="0"/>
        <w:ind w:firstLine="540"/>
        <w:jc w:val="both"/>
        <w:outlineLvl w:val="2"/>
        <w:rPr>
          <w:b/>
          <w:bCs/>
          <w:i/>
          <w:iCs/>
        </w:rPr>
      </w:pPr>
      <w:r w:rsidRPr="00257C75">
        <w:rPr>
          <w:b/>
          <w:bCs/>
          <w:i/>
          <w:iCs/>
        </w:rPr>
        <w:t>А) Купонный доход</w:t>
      </w:r>
      <w:bookmarkEnd w:id="4"/>
    </w:p>
    <w:p w:rsidR="005922FD" w:rsidRPr="00257C75" w:rsidRDefault="005922FD" w:rsidP="00A87E6E">
      <w:pPr>
        <w:pStyle w:val="Header11"/>
        <w:rPr>
          <w:b/>
          <w:bCs/>
          <w:i/>
          <w:iCs/>
          <w:szCs w:val="22"/>
        </w:rPr>
      </w:pPr>
    </w:p>
    <w:p w:rsidR="005922FD" w:rsidRPr="00257C75" w:rsidRDefault="005922FD" w:rsidP="00A87E6E">
      <w:pPr>
        <w:pStyle w:val="Header11"/>
        <w:rPr>
          <w:b/>
          <w:bCs/>
          <w:i/>
          <w:iCs/>
          <w:szCs w:val="22"/>
        </w:rPr>
      </w:pPr>
      <w:r w:rsidRPr="00257C75">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rsidR="005922FD" w:rsidRPr="00257C75" w:rsidRDefault="005922FD" w:rsidP="00A87E6E">
      <w:pPr>
        <w:adjustRightInd w:val="0"/>
        <w:ind w:firstLine="539"/>
        <w:jc w:val="both"/>
        <w:rPr>
          <w:b/>
          <w:bCs/>
          <w:i/>
        </w:rPr>
      </w:pPr>
    </w:p>
    <w:p w:rsidR="005922FD" w:rsidRPr="00257C75" w:rsidRDefault="005922FD" w:rsidP="00A87E6E">
      <w:pPr>
        <w:adjustRightInd w:val="0"/>
        <w:ind w:firstLine="539"/>
        <w:jc w:val="both"/>
        <w:rPr>
          <w:b/>
          <w:bCs/>
          <w:i/>
          <w:u w:val="single"/>
        </w:rPr>
      </w:pPr>
      <w:r w:rsidRPr="00257C75">
        <w:rPr>
          <w:b/>
          <w:bCs/>
          <w:i/>
          <w:u w:val="single"/>
        </w:rPr>
        <w:t>Дата выплаты купонного дохода по Биржевым облигациям за каждый купонный период или порядок ее определения устанавливается в Условиях выпуска.</w:t>
      </w:r>
    </w:p>
    <w:p w:rsidR="005922FD" w:rsidRPr="00257C75" w:rsidRDefault="005922FD" w:rsidP="00A87E6E">
      <w:pPr>
        <w:adjustRightInd w:val="0"/>
        <w:ind w:firstLine="539"/>
        <w:jc w:val="both"/>
        <w:rPr>
          <w:b/>
          <w:bCs/>
          <w:i/>
        </w:rPr>
      </w:pPr>
    </w:p>
    <w:p w:rsidR="005922FD" w:rsidRPr="00257C75" w:rsidDel="001742BF" w:rsidRDefault="005922FD" w:rsidP="001742BF">
      <w:pPr>
        <w:adjustRightInd w:val="0"/>
        <w:ind w:firstLine="539"/>
        <w:jc w:val="both"/>
        <w:rPr>
          <w:b/>
          <w:bCs/>
          <w:i/>
        </w:rPr>
      </w:pPr>
      <w:r w:rsidRPr="00257C75">
        <w:rPr>
          <w:b/>
          <w:bCs/>
          <w:i/>
        </w:rPr>
        <w:t xml:space="preserve">Дата начала каждого из купонных периодов определяется по формуле, указываемой в Условиях выпуска. </w:t>
      </w:r>
    </w:p>
    <w:p w:rsidR="005922FD" w:rsidRPr="00257C75" w:rsidRDefault="005922FD" w:rsidP="004948D3">
      <w:pPr>
        <w:adjustRightInd w:val="0"/>
        <w:ind w:firstLine="539"/>
        <w:jc w:val="both"/>
        <w:rPr>
          <w:b/>
          <w:bCs/>
          <w:i/>
        </w:rPr>
      </w:pPr>
      <w:r w:rsidRPr="00257C75">
        <w:rPr>
          <w:b/>
          <w:bCs/>
          <w:i/>
        </w:rPr>
        <w:t>Если дата окончания купонного периода по Биржевым облигациям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5922FD" w:rsidRPr="00257C75" w:rsidRDefault="005922FD" w:rsidP="004948D3">
      <w:pPr>
        <w:adjustRightInd w:val="0"/>
        <w:ind w:firstLine="539"/>
        <w:jc w:val="both"/>
        <w:rPr>
          <w:b/>
          <w:bCs/>
          <w:i/>
        </w:rPr>
      </w:pPr>
      <w:r w:rsidRPr="00257C75">
        <w:rPr>
          <w:b/>
          <w:bCs/>
          <w:i/>
        </w:rPr>
        <w:t>Владелец Биржевых облигаций не имеет права требовать начисления процентов или какой-либо иной компенсации за такую задержку в платеже.</w:t>
      </w:r>
    </w:p>
    <w:p w:rsidR="005922FD" w:rsidRPr="00257C75" w:rsidRDefault="005922FD" w:rsidP="000236C4">
      <w:pPr>
        <w:widowControl w:val="0"/>
        <w:autoSpaceDE w:val="0"/>
        <w:autoSpaceDN w:val="0"/>
        <w:adjustRightInd w:val="0"/>
        <w:ind w:firstLine="567"/>
        <w:contextualSpacing/>
        <w:jc w:val="both"/>
        <w:rPr>
          <w:rStyle w:val="SUBST"/>
          <w:bCs/>
          <w:iCs/>
        </w:rPr>
      </w:pPr>
    </w:p>
    <w:p w:rsidR="005922FD" w:rsidRPr="00257C75" w:rsidRDefault="005922FD" w:rsidP="000236C4">
      <w:pPr>
        <w:widowControl w:val="0"/>
        <w:autoSpaceDE w:val="0"/>
        <w:autoSpaceDN w:val="0"/>
        <w:adjustRightInd w:val="0"/>
        <w:ind w:firstLine="567"/>
        <w:contextualSpacing/>
        <w:jc w:val="both"/>
        <w:rPr>
          <w:b/>
          <w:bCs/>
          <w:i/>
          <w:iCs/>
          <w:lang w:eastAsia="ru-RU"/>
        </w:rPr>
      </w:pPr>
      <w:r w:rsidRPr="00257C75">
        <w:rPr>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5922FD" w:rsidRPr="00257C75" w:rsidRDefault="005922FD" w:rsidP="00354CFB">
      <w:pPr>
        <w:autoSpaceDE w:val="0"/>
        <w:autoSpaceDN w:val="0"/>
        <w:adjustRightInd w:val="0"/>
        <w:ind w:firstLine="539"/>
        <w:jc w:val="both"/>
        <w:rPr>
          <w:b/>
          <w:bCs/>
          <w:i/>
          <w:iCs/>
          <w:u w:val="single"/>
          <w:lang w:eastAsia="ru-RU"/>
        </w:rPr>
      </w:pPr>
      <w:r w:rsidRPr="00257C75">
        <w:rPr>
          <w:b/>
          <w:bCs/>
          <w:i/>
          <w:iCs/>
          <w:u w:val="single"/>
          <w:lang w:eastAsia="ru-RU"/>
        </w:rPr>
        <w:t xml:space="preserve">Выплата купонного дохода по Биржевым облигациям производится денежными средствами в </w:t>
      </w:r>
      <w:r w:rsidRPr="00257C75">
        <w:rPr>
          <w:b/>
          <w:i/>
          <w:u w:val="single"/>
          <w:lang w:eastAsia="ru-RU"/>
        </w:rPr>
        <w:t>валюте</w:t>
      </w:r>
      <w:r w:rsidRPr="00257C75">
        <w:rPr>
          <w:b/>
          <w:bCs/>
          <w:i/>
          <w:iCs/>
          <w:u w:val="single"/>
          <w:lang w:eastAsia="ru-RU"/>
        </w:rPr>
        <w:t xml:space="preserve">, </w:t>
      </w:r>
      <w:r w:rsidRPr="00257C75">
        <w:rPr>
          <w:b/>
          <w:i/>
          <w:u w:val="single"/>
        </w:rPr>
        <w:t>установленной Условиями выпуска</w:t>
      </w:r>
      <w:r w:rsidRPr="00257C75">
        <w:rPr>
          <w:b/>
          <w:bCs/>
          <w:i/>
          <w:iCs/>
          <w:u w:val="single"/>
          <w:lang w:eastAsia="ru-RU"/>
        </w:rPr>
        <w:t>,</w:t>
      </w:r>
      <w:r w:rsidRPr="00257C75">
        <w:rPr>
          <w:b/>
          <w:i/>
          <w:u w:val="single"/>
          <w:lang w:eastAsia="ru-RU"/>
        </w:rPr>
        <w:t xml:space="preserve"> </w:t>
      </w:r>
      <w:r w:rsidRPr="00257C75">
        <w:rPr>
          <w:b/>
          <w:bCs/>
          <w:i/>
          <w:iCs/>
          <w:u w:val="single"/>
          <w:lang w:eastAsia="ru-RU"/>
        </w:rPr>
        <w:t>в безналичном порядке.</w:t>
      </w:r>
    </w:p>
    <w:p w:rsidR="005922FD" w:rsidRPr="00257C75" w:rsidRDefault="005922FD" w:rsidP="00A87E6E">
      <w:pPr>
        <w:adjustRightInd w:val="0"/>
        <w:ind w:firstLine="539"/>
        <w:jc w:val="both"/>
        <w:rPr>
          <w:b/>
          <w:bCs/>
          <w:i/>
        </w:rPr>
      </w:pPr>
    </w:p>
    <w:p w:rsidR="005922FD" w:rsidRPr="00257C75" w:rsidRDefault="005922FD" w:rsidP="004A20DA">
      <w:pPr>
        <w:adjustRightInd w:val="0"/>
        <w:ind w:firstLine="540"/>
        <w:jc w:val="both"/>
        <w:outlineLvl w:val="2"/>
        <w:rPr>
          <w:b/>
          <w:bCs/>
          <w:i/>
          <w:iCs/>
        </w:rPr>
      </w:pPr>
      <w:r w:rsidRPr="00257C75">
        <w:rPr>
          <w:b/>
          <w:bCs/>
          <w:i/>
          <w:iCs/>
        </w:rPr>
        <w:t>Б) Дополнительный доход</w:t>
      </w:r>
    </w:p>
    <w:p w:rsidR="005922FD" w:rsidRPr="00257C75" w:rsidRDefault="005922FD" w:rsidP="004A20DA">
      <w:pPr>
        <w:adjustRightInd w:val="0"/>
        <w:ind w:firstLine="540"/>
        <w:jc w:val="both"/>
        <w:rPr>
          <w:b/>
          <w:bCs/>
          <w:i/>
          <w:iCs/>
        </w:rPr>
      </w:pPr>
    </w:p>
    <w:p w:rsidR="005922FD" w:rsidRPr="00257C75" w:rsidRDefault="005922FD" w:rsidP="004A20DA">
      <w:pPr>
        <w:adjustRightInd w:val="0"/>
        <w:ind w:firstLine="540"/>
        <w:jc w:val="both"/>
        <w:rPr>
          <w:b/>
          <w:bCs/>
          <w:i/>
          <w:iCs/>
        </w:rPr>
      </w:pPr>
      <w:r w:rsidRPr="00257C75">
        <w:rPr>
          <w:b/>
          <w:i/>
        </w:rPr>
        <w:t>Дополнительный доход может выплачиваться в любые даты в течение срока обращения Биржевых облигаций, которые определены Эмитентом (определяются в порядке, установленном Эмитентом) и которые (порядок определения которых) указаны в Сообщении об установлении формулы</w:t>
      </w:r>
      <w:r w:rsidRPr="00257C75">
        <w:rPr>
          <w:b/>
          <w:bCs/>
          <w:i/>
          <w:iCs/>
        </w:rPr>
        <w:t>.</w:t>
      </w:r>
    </w:p>
    <w:p w:rsidR="005922FD" w:rsidRPr="00257C75" w:rsidRDefault="005922FD" w:rsidP="004A20DA">
      <w:pPr>
        <w:adjustRightInd w:val="0"/>
        <w:ind w:firstLine="540"/>
        <w:jc w:val="both"/>
        <w:rPr>
          <w:b/>
          <w:bCs/>
          <w:i/>
          <w:iCs/>
        </w:rPr>
      </w:pPr>
      <w:r w:rsidRPr="00257C75">
        <w:rPr>
          <w:b/>
          <w:bCs/>
          <w:i/>
          <w:iCs/>
        </w:rPr>
        <w:t xml:space="preserve">Информация о формуле определения дополнительного дохода, а также о сроках его выплаты будет раскрыта Эмитентом в сообщении об установлении формулы расчета дополнительного дохода, публикуемом в порядке и сроки, указанные в п. 11 Программы </w:t>
      </w:r>
      <w:r w:rsidRPr="00257C75" w:rsidDel="00F355FD">
        <w:rPr>
          <w:b/>
          <w:bCs/>
          <w:i/>
          <w:iCs/>
        </w:rPr>
        <w:t xml:space="preserve">и </w:t>
      </w:r>
      <w:r w:rsidRPr="00257C75">
        <w:rPr>
          <w:b/>
          <w:bCs/>
          <w:i/>
          <w:iCs/>
        </w:rPr>
        <w:t>п. 8.11. Проспекта.</w:t>
      </w:r>
    </w:p>
    <w:p w:rsidR="005922FD" w:rsidRPr="00257C75" w:rsidRDefault="005922FD" w:rsidP="00354CFB">
      <w:pPr>
        <w:adjustRightInd w:val="0"/>
        <w:ind w:firstLine="540"/>
        <w:jc w:val="both"/>
        <w:rPr>
          <w:b/>
          <w:i/>
        </w:rPr>
      </w:pPr>
      <w:r w:rsidRPr="00257C75">
        <w:rPr>
          <w:b/>
          <w:i/>
        </w:rPr>
        <w:t xml:space="preserve">Эмитент уведомляет Биржу и НРД об определенном размере дополнительного дохода по Биржевым облигациям в течение 1 (Одного) рабочего с даты его определения, но не позднее, чем за 3 (Три) рабочих дня до даты выплаты дополнительного дохода. </w:t>
      </w:r>
    </w:p>
    <w:p w:rsidR="005922FD" w:rsidRPr="00257C75" w:rsidRDefault="005922FD" w:rsidP="004948D3">
      <w:pPr>
        <w:adjustRightInd w:val="0"/>
        <w:ind w:firstLine="540"/>
        <w:jc w:val="both"/>
        <w:rPr>
          <w:b/>
          <w:i/>
        </w:rPr>
      </w:pPr>
      <w:r w:rsidRPr="00257C75">
        <w:rPr>
          <w:b/>
          <w:i/>
        </w:rPr>
        <w:t>Если дата выплаты дополнительного дохода по Биржевым облигациям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5922FD" w:rsidRPr="00257C75" w:rsidRDefault="005922FD" w:rsidP="004948D3">
      <w:pPr>
        <w:ind w:firstLine="539"/>
        <w:jc w:val="both"/>
        <w:rPr>
          <w:rStyle w:val="SUBST"/>
          <w:bCs/>
          <w:iCs/>
        </w:rPr>
      </w:pPr>
      <w:r w:rsidRPr="00257C75">
        <w:rPr>
          <w:b/>
          <w:i/>
        </w:rPr>
        <w:t>Владелец Биржевых облигаций не имеет права требовать начисления процентов или какой-либо иной компенсации за такую задержку в платеже.</w:t>
      </w:r>
    </w:p>
    <w:p w:rsidR="005922FD" w:rsidRPr="00257C75" w:rsidRDefault="005922FD" w:rsidP="000236C4">
      <w:pPr>
        <w:adjustRightInd w:val="0"/>
        <w:ind w:firstLine="540"/>
        <w:jc w:val="both"/>
        <w:rPr>
          <w:b/>
          <w:bCs/>
          <w:i/>
          <w:iCs/>
        </w:rPr>
      </w:pPr>
      <w:r w:rsidRPr="00257C75">
        <w:rPr>
          <w:b/>
          <w:bCs/>
          <w:i/>
          <w:iCs/>
        </w:rPr>
        <w:t>Дополнительный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5922FD" w:rsidRPr="00257C75" w:rsidRDefault="005922FD" w:rsidP="00F355FD">
      <w:pPr>
        <w:adjustRightInd w:val="0"/>
        <w:ind w:firstLine="540"/>
        <w:jc w:val="both"/>
        <w:rPr>
          <w:b/>
          <w:i/>
          <w:u w:val="single"/>
        </w:rPr>
      </w:pPr>
      <w:r w:rsidRPr="00257C75">
        <w:rPr>
          <w:b/>
          <w:i/>
          <w:u w:val="single"/>
        </w:rPr>
        <w:t xml:space="preserve">Выплата дополнительного дохода по Биржевым облигациям производится </w:t>
      </w:r>
      <w:r w:rsidRPr="00257C75">
        <w:rPr>
          <w:b/>
          <w:bCs/>
          <w:i/>
          <w:iCs/>
          <w:u w:val="single"/>
          <w:lang w:eastAsia="ru-RU"/>
        </w:rPr>
        <w:t xml:space="preserve">денежными средствами в </w:t>
      </w:r>
      <w:r w:rsidRPr="00257C75">
        <w:rPr>
          <w:b/>
          <w:i/>
          <w:u w:val="single"/>
          <w:lang w:eastAsia="ru-RU"/>
        </w:rPr>
        <w:t>валюте</w:t>
      </w:r>
      <w:r w:rsidRPr="00257C75">
        <w:rPr>
          <w:b/>
          <w:bCs/>
          <w:i/>
          <w:iCs/>
          <w:u w:val="single"/>
          <w:lang w:eastAsia="ru-RU"/>
        </w:rPr>
        <w:t xml:space="preserve">, </w:t>
      </w:r>
      <w:r w:rsidRPr="00257C75">
        <w:rPr>
          <w:b/>
          <w:i/>
          <w:u w:val="single"/>
        </w:rPr>
        <w:t>установленной Условиями выпуска</w:t>
      </w:r>
      <w:r w:rsidRPr="00257C75">
        <w:rPr>
          <w:b/>
          <w:bCs/>
          <w:i/>
          <w:iCs/>
          <w:u w:val="single"/>
          <w:lang w:eastAsia="ru-RU"/>
        </w:rPr>
        <w:t>,</w:t>
      </w:r>
      <w:r w:rsidRPr="00257C75">
        <w:rPr>
          <w:b/>
          <w:i/>
          <w:u w:val="single"/>
          <w:lang w:eastAsia="ru-RU"/>
        </w:rPr>
        <w:t xml:space="preserve"> </w:t>
      </w:r>
      <w:r w:rsidRPr="00257C75">
        <w:rPr>
          <w:b/>
          <w:bCs/>
          <w:i/>
          <w:iCs/>
          <w:u w:val="single"/>
          <w:lang w:eastAsia="ru-RU"/>
        </w:rPr>
        <w:t>в безналичном порядке</w:t>
      </w:r>
      <w:r w:rsidRPr="00257C75">
        <w:rPr>
          <w:b/>
          <w:i/>
          <w:u w:val="single"/>
        </w:rPr>
        <w:t>.</w:t>
      </w:r>
    </w:p>
    <w:p w:rsidR="005922FD" w:rsidRPr="00257C75" w:rsidRDefault="005922FD" w:rsidP="00A87E6E">
      <w:pPr>
        <w:pStyle w:val="List2"/>
        <w:numPr>
          <w:ilvl w:val="12"/>
          <w:numId w:val="0"/>
        </w:numPr>
        <w:tabs>
          <w:tab w:val="left" w:pos="1260"/>
        </w:tabs>
        <w:ind w:firstLine="709"/>
        <w:jc w:val="both"/>
        <w:rPr>
          <w:u w:val="single"/>
        </w:rPr>
      </w:pPr>
    </w:p>
    <w:p w:rsidR="005922FD" w:rsidRPr="00257C75" w:rsidRDefault="005922FD" w:rsidP="000C6005">
      <w:pPr>
        <w:adjustRightInd w:val="0"/>
        <w:ind w:firstLine="540"/>
        <w:jc w:val="both"/>
      </w:pPr>
      <w:r w:rsidRPr="00257C75">
        <w:t xml:space="preserve">Для документарных облигаций на предъявителя с обязательным централизованным хранением указываются: </w:t>
      </w:r>
    </w:p>
    <w:p w:rsidR="005922FD" w:rsidRPr="00257C75" w:rsidRDefault="005922FD" w:rsidP="00295B2C">
      <w:pPr>
        <w:adjustRightInd w:val="0"/>
        <w:ind w:firstLine="539"/>
        <w:jc w:val="both"/>
        <w:rPr>
          <w:b/>
          <w:bCs/>
          <w:i/>
          <w:iCs/>
        </w:rPr>
      </w:pPr>
      <w:r w:rsidRPr="00257C75">
        <w:rPr>
          <w:b/>
          <w:bCs/>
          <w:i/>
          <w:iCs/>
        </w:rPr>
        <w:t>Для пп. А) Купонный доход и пп.Б)</w:t>
      </w:r>
      <w:r w:rsidRPr="00257C75">
        <w:rPr>
          <w:b/>
          <w:i/>
        </w:rPr>
        <w:t xml:space="preserve"> </w:t>
      </w:r>
      <w:r w:rsidRPr="00257C75">
        <w:rPr>
          <w:b/>
          <w:bCs/>
          <w:i/>
          <w:iCs/>
        </w:rPr>
        <w:t>Дополнительный доход:</w:t>
      </w:r>
    </w:p>
    <w:p w:rsidR="005922FD" w:rsidRPr="00257C75" w:rsidRDefault="005922FD" w:rsidP="00A87E6E">
      <w:pPr>
        <w:adjustRightInd w:val="0"/>
        <w:ind w:firstLine="539"/>
        <w:jc w:val="both"/>
        <w:rPr>
          <w:b/>
          <w:bCs/>
          <w:i/>
          <w:iCs/>
        </w:rPr>
      </w:pPr>
      <w:r w:rsidRPr="00257C75">
        <w:rPr>
          <w:b/>
          <w:bCs/>
          <w:i/>
          <w:iCs/>
        </w:rPr>
        <w:t>Составление списка владельцев Биржевых облигаций для целей выплаты дохода не предусмотрено.</w:t>
      </w:r>
    </w:p>
    <w:p w:rsidR="005922FD" w:rsidRPr="00257C75" w:rsidRDefault="005922FD" w:rsidP="00E850AE">
      <w:pPr>
        <w:adjustRightInd w:val="0"/>
        <w:ind w:firstLine="540"/>
        <w:jc w:val="both"/>
        <w:rPr>
          <w:b/>
          <w:i/>
        </w:rPr>
      </w:pPr>
    </w:p>
    <w:p w:rsidR="005922FD" w:rsidRPr="00257C75" w:rsidRDefault="005922FD" w:rsidP="00E850AE">
      <w:pPr>
        <w:adjustRightInd w:val="0"/>
        <w:ind w:firstLine="540"/>
        <w:jc w:val="both"/>
        <w:rPr>
          <w:b/>
          <w:i/>
          <w:u w:val="single"/>
        </w:rPr>
      </w:pPr>
      <w:r w:rsidRPr="00257C75">
        <w:rPr>
          <w:b/>
          <w:i/>
          <w:u w:val="single"/>
        </w:rPr>
        <w:t xml:space="preserve">Выплата дохода по Биржевым облигациям производится </w:t>
      </w:r>
      <w:r w:rsidRPr="00257C75">
        <w:rPr>
          <w:b/>
          <w:bCs/>
          <w:i/>
          <w:iCs/>
          <w:u w:val="single"/>
          <w:lang w:eastAsia="ru-RU"/>
        </w:rPr>
        <w:t xml:space="preserve">денежными средствами в </w:t>
      </w:r>
      <w:r w:rsidRPr="00257C75">
        <w:rPr>
          <w:b/>
          <w:i/>
          <w:u w:val="single"/>
          <w:lang w:eastAsia="ru-RU"/>
        </w:rPr>
        <w:t>валюте</w:t>
      </w:r>
      <w:r w:rsidRPr="00257C75">
        <w:rPr>
          <w:b/>
          <w:bCs/>
          <w:i/>
          <w:iCs/>
          <w:u w:val="single"/>
          <w:lang w:eastAsia="ru-RU"/>
        </w:rPr>
        <w:t xml:space="preserve">, </w:t>
      </w:r>
      <w:r w:rsidRPr="00257C75">
        <w:rPr>
          <w:b/>
          <w:i/>
          <w:u w:val="single"/>
        </w:rPr>
        <w:t>установленной Условиями выпуска</w:t>
      </w:r>
      <w:r w:rsidRPr="00257C75">
        <w:rPr>
          <w:b/>
          <w:bCs/>
          <w:i/>
          <w:iCs/>
          <w:u w:val="single"/>
          <w:lang w:eastAsia="ru-RU"/>
        </w:rPr>
        <w:t>,</w:t>
      </w:r>
      <w:r w:rsidRPr="00257C75">
        <w:rPr>
          <w:b/>
          <w:i/>
          <w:u w:val="single"/>
          <w:lang w:eastAsia="ru-RU"/>
        </w:rPr>
        <w:t xml:space="preserve"> </w:t>
      </w:r>
      <w:r w:rsidRPr="00257C75">
        <w:rPr>
          <w:b/>
          <w:bCs/>
          <w:i/>
          <w:iCs/>
          <w:u w:val="single"/>
          <w:lang w:eastAsia="ru-RU"/>
        </w:rPr>
        <w:t>в безналичном порядке</w:t>
      </w:r>
      <w:r w:rsidRPr="00257C75">
        <w:rPr>
          <w:b/>
          <w:i/>
          <w:u w:val="single"/>
        </w:rPr>
        <w:t>.</w:t>
      </w:r>
    </w:p>
    <w:p w:rsidR="005922FD" w:rsidRPr="00257C75" w:rsidRDefault="005922FD" w:rsidP="00A87E6E">
      <w:pPr>
        <w:autoSpaceDE w:val="0"/>
        <w:autoSpaceDN w:val="0"/>
        <w:adjustRightInd w:val="0"/>
        <w:ind w:firstLine="539"/>
        <w:jc w:val="both"/>
        <w:rPr>
          <w:b/>
          <w:bCs/>
          <w:i/>
          <w:iCs/>
          <w:lang w:eastAsia="ru-RU"/>
        </w:rPr>
      </w:pPr>
    </w:p>
    <w:p w:rsidR="005922FD" w:rsidRPr="00257C75" w:rsidRDefault="005922FD" w:rsidP="0055662E">
      <w:pPr>
        <w:autoSpaceDE w:val="0"/>
        <w:autoSpaceDN w:val="0"/>
        <w:ind w:firstLine="539"/>
        <w:jc w:val="both"/>
        <w:rPr>
          <w:b/>
          <w:i/>
          <w:u w:val="single"/>
        </w:rPr>
      </w:pPr>
      <w:r w:rsidRPr="00257C75">
        <w:rPr>
          <w:b/>
          <w:i/>
        </w:rPr>
        <w:t xml:space="preserve">Если Условиями выпуска установлено, что выплата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257C75">
        <w:rPr>
          <w:b/>
          <w:i/>
          <w:u w:val="single"/>
        </w:rPr>
        <w:t xml:space="preserve">в российских рублях по курсу, который будет установлен </w:t>
      </w:r>
      <w:r w:rsidRPr="00257C75">
        <w:rPr>
          <w:b/>
          <w:bCs/>
          <w:i/>
          <w:iCs/>
          <w:u w:val="single"/>
        </w:rPr>
        <w:t>или определён</w:t>
      </w:r>
      <w:r w:rsidRPr="00257C75">
        <w:rPr>
          <w:b/>
          <w:i/>
          <w:u w:val="single"/>
        </w:rPr>
        <w:t xml:space="preserve"> в соответствии с Условиями выпуска.</w:t>
      </w:r>
    </w:p>
    <w:p w:rsidR="005922FD" w:rsidRPr="00257C75" w:rsidRDefault="005922FD" w:rsidP="0055662E">
      <w:pPr>
        <w:autoSpaceDE w:val="0"/>
        <w:autoSpaceDN w:val="0"/>
        <w:ind w:firstLine="539"/>
        <w:jc w:val="both"/>
        <w:rPr>
          <w:b/>
          <w:i/>
        </w:rPr>
      </w:pPr>
      <w:r w:rsidRPr="00257C75">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rsidR="005922FD" w:rsidRPr="00257C75" w:rsidRDefault="005922FD" w:rsidP="0055662E">
      <w:pPr>
        <w:autoSpaceDE w:val="0"/>
        <w:autoSpaceDN w:val="0"/>
        <w:adjustRightInd w:val="0"/>
        <w:ind w:firstLine="539"/>
        <w:jc w:val="both"/>
        <w:rPr>
          <w:b/>
          <w:i/>
        </w:rPr>
      </w:pPr>
      <w:r w:rsidRPr="00257C75">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922FD" w:rsidRPr="00257C75" w:rsidRDefault="005922FD" w:rsidP="0055662E">
      <w:pPr>
        <w:autoSpaceDE w:val="0"/>
        <w:autoSpaceDN w:val="0"/>
        <w:adjustRightInd w:val="0"/>
        <w:ind w:firstLine="539"/>
        <w:jc w:val="both"/>
        <w:rPr>
          <w:b/>
          <w:i/>
        </w:rPr>
      </w:pPr>
      <w:r w:rsidRPr="00257C75">
        <w:rPr>
          <w:b/>
          <w:i/>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55662E">
      <w:pPr>
        <w:autoSpaceDE w:val="0"/>
        <w:autoSpaceDN w:val="0"/>
        <w:ind w:firstLine="540"/>
        <w:jc w:val="both"/>
        <w:rPr>
          <w:b/>
          <w:i/>
        </w:rPr>
      </w:pPr>
      <w:r w:rsidRPr="00257C75">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5922FD" w:rsidRPr="00257C75" w:rsidRDefault="005922FD" w:rsidP="0055662E">
      <w:pPr>
        <w:autoSpaceDE w:val="0"/>
        <w:autoSpaceDN w:val="0"/>
        <w:ind w:firstLine="540"/>
        <w:jc w:val="both"/>
        <w:rPr>
          <w:b/>
          <w:i/>
        </w:rPr>
      </w:pPr>
    </w:p>
    <w:p w:rsidR="005922FD" w:rsidRPr="00257C75" w:rsidRDefault="005922FD" w:rsidP="0055662E">
      <w:pPr>
        <w:autoSpaceDE w:val="0"/>
        <w:autoSpaceDN w:val="0"/>
        <w:ind w:firstLine="540"/>
        <w:jc w:val="both"/>
        <w:rPr>
          <w:b/>
          <w:i/>
        </w:rPr>
      </w:pPr>
      <w:r w:rsidRPr="00257C75">
        <w:rPr>
          <w:b/>
          <w:i/>
        </w:rPr>
        <w:t xml:space="preserve">Владельцы и иные лица, осуществляющие в соответствии с федеральными законами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(в случае, если выплаты по Биржевым облигациям будут осуществлены в российских рублях) и банковский счет </w:t>
      </w:r>
      <w:r w:rsidRPr="00257C75">
        <w:rPr>
          <w:b/>
          <w:bCs/>
          <w:i/>
          <w:iCs/>
          <w:color w:val="000000"/>
        </w:rPr>
        <w:t xml:space="preserve">в соответствующей </w:t>
      </w:r>
      <w:r w:rsidRPr="00257C75">
        <w:rPr>
          <w:b/>
          <w:bCs/>
          <w:i/>
          <w:iCs/>
        </w:rPr>
        <w:t xml:space="preserve">иностранной валюте </w:t>
      </w:r>
      <w:r w:rsidRPr="00257C75">
        <w:rPr>
          <w:b/>
          <w:i/>
        </w:rPr>
        <w:t xml:space="preserve">(в случае если выплаты по Биржевым облигациям будут осуществлены в </w:t>
      </w:r>
      <w:r w:rsidRPr="00257C75">
        <w:rPr>
          <w:b/>
          <w:bCs/>
          <w:i/>
          <w:iCs/>
          <w:color w:val="000000"/>
        </w:rPr>
        <w:t xml:space="preserve">иностранной </w:t>
      </w:r>
      <w:r w:rsidRPr="00257C75">
        <w:rPr>
          <w:b/>
          <w:i/>
        </w:rPr>
        <w:t>валюте), открываемый в кредитной организации.</w:t>
      </w:r>
    </w:p>
    <w:p w:rsidR="005922FD" w:rsidRPr="00257C75" w:rsidRDefault="005922FD" w:rsidP="00806220">
      <w:pPr>
        <w:widowControl w:val="0"/>
        <w:autoSpaceDE w:val="0"/>
        <w:autoSpaceDN w:val="0"/>
        <w:adjustRightInd w:val="0"/>
        <w:ind w:firstLine="539"/>
        <w:jc w:val="both"/>
        <w:rPr>
          <w:b/>
          <w:i/>
        </w:rPr>
      </w:pPr>
      <w:r w:rsidRPr="00257C75">
        <w:rPr>
          <w:b/>
          <w:i/>
        </w:rPr>
        <w:t>В случае, если номинал Биржевых облигаций будет выражен в иностранной валюте и выплаты по Биржевым облигациям будут осуществлены в иностранной валюте номинала, вышеуказанные лица самостоятельно оценивают и несут риск того, что личный закон кредитной организации, в которой такие лица открывают банковский счет в иностранной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5922FD" w:rsidRPr="00257C75" w:rsidRDefault="005922FD" w:rsidP="00A87E6E">
      <w:pPr>
        <w:widowControl w:val="0"/>
        <w:autoSpaceDE w:val="0"/>
        <w:autoSpaceDN w:val="0"/>
        <w:adjustRightInd w:val="0"/>
        <w:ind w:firstLine="539"/>
        <w:jc w:val="both"/>
        <w:rPr>
          <w:b/>
          <w:i/>
        </w:rPr>
      </w:pPr>
      <w:r w:rsidRPr="00257C75">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922FD" w:rsidRPr="00257C75" w:rsidRDefault="005922FD" w:rsidP="00A87E6E">
      <w:pPr>
        <w:adjustRightInd w:val="0"/>
        <w:ind w:firstLine="567"/>
        <w:contextualSpacing/>
        <w:jc w:val="both"/>
        <w:outlineLvl w:val="0"/>
        <w:rPr>
          <w:b/>
          <w:bCs/>
          <w:i/>
          <w:iCs/>
          <w:color w:val="000000"/>
        </w:rPr>
      </w:pPr>
      <w:r w:rsidRPr="00257C75">
        <w:rPr>
          <w:b/>
          <w:bCs/>
          <w:i/>
          <w:iCs/>
          <w:color w:val="000000"/>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банковского счета в соответствующей иностранной валюте в той же кредитной организации, в которой открыт банковский счет в соответствующей иностранной валюте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w:t>
      </w:r>
      <w:r w:rsidRPr="00257C75">
        <w:rPr>
          <w:b/>
          <w:bCs/>
          <w:i/>
          <w:iCs/>
        </w:rPr>
        <w:t xml:space="preserve">иностранной валюте </w:t>
      </w:r>
      <w:r w:rsidRPr="00257C75">
        <w:rPr>
          <w:b/>
          <w:bCs/>
          <w:i/>
          <w:iCs/>
          <w:color w:val="000000"/>
        </w:rPr>
        <w:t>могут открыть банковский счет в соответствующей иностранной валюте в таком депозитарии, являющимся кредитной организацией.</w:t>
      </w:r>
    </w:p>
    <w:p w:rsidR="005922FD" w:rsidRPr="00257C75" w:rsidRDefault="005922FD" w:rsidP="00A87E6E">
      <w:pPr>
        <w:widowControl w:val="0"/>
        <w:autoSpaceDE w:val="0"/>
        <w:autoSpaceDN w:val="0"/>
        <w:adjustRightInd w:val="0"/>
        <w:ind w:firstLine="539"/>
        <w:jc w:val="both"/>
        <w:rPr>
          <w:b/>
          <w:i/>
        </w:rPr>
      </w:pPr>
    </w:p>
    <w:p w:rsidR="005922FD" w:rsidRPr="00257C75" w:rsidRDefault="005922FD" w:rsidP="00A87E6E">
      <w:pPr>
        <w:widowControl w:val="0"/>
        <w:autoSpaceDE w:val="0"/>
        <w:autoSpaceDN w:val="0"/>
        <w:adjustRightInd w:val="0"/>
        <w:ind w:firstLine="539"/>
        <w:contextualSpacing/>
        <w:jc w:val="both"/>
        <w:rPr>
          <w:b/>
          <w:i/>
        </w:rPr>
      </w:pPr>
      <w:r w:rsidRPr="00257C75">
        <w:rPr>
          <w:b/>
          <w:i/>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5922FD" w:rsidRPr="00257C75" w:rsidRDefault="005922FD" w:rsidP="00A87E6E">
      <w:pPr>
        <w:widowControl w:val="0"/>
        <w:autoSpaceDE w:val="0"/>
        <w:autoSpaceDN w:val="0"/>
        <w:adjustRightInd w:val="0"/>
        <w:ind w:firstLine="539"/>
        <w:contextualSpacing/>
        <w:jc w:val="both"/>
        <w:rPr>
          <w:b/>
          <w:i/>
        </w:rPr>
      </w:pPr>
      <w:r w:rsidRPr="00257C75">
        <w:rPr>
          <w:b/>
          <w:bCs/>
          <w:i/>
          <w:iCs/>
        </w:rPr>
        <w:t>Купонный доход</w:t>
      </w:r>
      <w:r w:rsidRPr="00257C75">
        <w:rPr>
          <w:b/>
          <w:i/>
        </w:rPr>
        <w:t>: Передача доходов по Биржевым облигациям в денежной форме осуществляется депозитарием лицу, являвшемуся его депонентом:</w:t>
      </w:r>
    </w:p>
    <w:p w:rsidR="005922FD" w:rsidRPr="00257C75" w:rsidRDefault="005922FD" w:rsidP="00A87E6E">
      <w:pPr>
        <w:widowControl w:val="0"/>
        <w:autoSpaceDE w:val="0"/>
        <w:autoSpaceDN w:val="0"/>
        <w:adjustRightInd w:val="0"/>
        <w:ind w:firstLine="539"/>
        <w:contextualSpacing/>
        <w:jc w:val="both"/>
        <w:rPr>
          <w:b/>
          <w:i/>
        </w:rPr>
      </w:pPr>
      <w:r w:rsidRPr="00257C75">
        <w:rPr>
          <w:b/>
          <w:i/>
        </w:rPr>
        <w:t>1) на конец операционного дня, предшествующего дате, которая определена в соответствии с документом, удостоверяющим права, закрепленные Биржевыми облигациями, и в которую обязанность Эмитента по выплате доходов по Биржевым облигациям в денежной форме подлежит исполнению;</w:t>
      </w:r>
    </w:p>
    <w:p w:rsidR="005922FD" w:rsidRPr="00257C75" w:rsidRDefault="005922FD" w:rsidP="00A87E6E">
      <w:pPr>
        <w:widowControl w:val="0"/>
        <w:autoSpaceDE w:val="0"/>
        <w:autoSpaceDN w:val="0"/>
        <w:adjustRightInd w:val="0"/>
        <w:ind w:firstLine="539"/>
        <w:contextualSpacing/>
        <w:jc w:val="both"/>
        <w:rPr>
          <w:b/>
          <w:i/>
        </w:rPr>
      </w:pPr>
      <w:r w:rsidRPr="00257C75">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5922FD" w:rsidRPr="00257C75" w:rsidRDefault="005922FD" w:rsidP="00A87E6E">
      <w:pPr>
        <w:widowControl w:val="0"/>
        <w:autoSpaceDE w:val="0"/>
        <w:autoSpaceDN w:val="0"/>
        <w:adjustRightInd w:val="0"/>
        <w:ind w:firstLine="539"/>
        <w:contextualSpacing/>
        <w:jc w:val="both"/>
        <w:rPr>
          <w:b/>
          <w:i/>
        </w:rPr>
      </w:pPr>
      <w:r w:rsidRPr="00257C75">
        <w:rPr>
          <w:b/>
          <w:i/>
        </w:rPr>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5922FD" w:rsidRPr="00257C75" w:rsidRDefault="005922FD" w:rsidP="0088767D">
      <w:pPr>
        <w:tabs>
          <w:tab w:val="left" w:pos="9356"/>
        </w:tabs>
        <w:adjustRightInd w:val="0"/>
        <w:ind w:firstLine="540"/>
        <w:jc w:val="both"/>
        <w:rPr>
          <w:b/>
          <w:i/>
        </w:rPr>
      </w:pPr>
      <w:r w:rsidRPr="00257C75">
        <w:rPr>
          <w:b/>
          <w:bCs/>
          <w:i/>
          <w:iCs/>
        </w:rPr>
        <w:t xml:space="preserve">Дополнительный доход: </w:t>
      </w:r>
      <w:r w:rsidRPr="00257C75">
        <w:rPr>
          <w:b/>
          <w:i/>
        </w:rPr>
        <w:t xml:space="preserve">Передача выплат по Биржевым облигациям осуществляется депозитарием лицу, являвшемуся его депонентом: </w:t>
      </w:r>
    </w:p>
    <w:p w:rsidR="005922FD" w:rsidRPr="00257C75" w:rsidRDefault="005922FD" w:rsidP="0088767D">
      <w:pPr>
        <w:tabs>
          <w:tab w:val="left" w:pos="9356"/>
        </w:tabs>
        <w:adjustRightInd w:val="0"/>
        <w:ind w:firstLine="540"/>
        <w:jc w:val="both"/>
      </w:pPr>
      <w:r w:rsidRPr="00257C75">
        <w:rPr>
          <w:b/>
          <w:i/>
        </w:rPr>
        <w:t>1) на конец операционного дня, предшествующего дате, в которую обязанность Эмитента по осуществлению выплат по Биржевым облигациям в денежной форме подлежит исполнению;</w:t>
      </w:r>
    </w:p>
    <w:p w:rsidR="005922FD" w:rsidRPr="00257C75" w:rsidRDefault="005922FD" w:rsidP="00A87E6E">
      <w:pPr>
        <w:widowControl w:val="0"/>
        <w:autoSpaceDE w:val="0"/>
        <w:autoSpaceDN w:val="0"/>
        <w:adjustRightInd w:val="0"/>
        <w:ind w:firstLine="567"/>
        <w:contextualSpacing/>
        <w:jc w:val="both"/>
        <w:rPr>
          <w:b/>
          <w:i/>
        </w:rPr>
      </w:pPr>
      <w:r w:rsidRPr="00257C75">
        <w:rPr>
          <w:b/>
          <w:bCs/>
          <w:i/>
          <w:iCs/>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r w:rsidRPr="00257C75">
        <w:rPr>
          <w:b/>
          <w:i/>
        </w:rPr>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rsidR="005922FD" w:rsidRPr="00257C75" w:rsidRDefault="005922FD" w:rsidP="0088767D">
      <w:pPr>
        <w:widowControl w:val="0"/>
        <w:autoSpaceDE w:val="0"/>
        <w:autoSpaceDN w:val="0"/>
        <w:adjustRightInd w:val="0"/>
        <w:contextualSpacing/>
        <w:jc w:val="both"/>
        <w:rPr>
          <w:b/>
          <w:i/>
        </w:rPr>
      </w:pPr>
    </w:p>
    <w:p w:rsidR="005922FD" w:rsidRPr="00257C75" w:rsidRDefault="005922FD" w:rsidP="0088767D">
      <w:pPr>
        <w:widowControl w:val="0"/>
        <w:autoSpaceDE w:val="0"/>
        <w:autoSpaceDN w:val="0"/>
        <w:adjustRightInd w:val="0"/>
        <w:contextualSpacing/>
        <w:jc w:val="both"/>
        <w:rPr>
          <w:b/>
          <w:bCs/>
          <w:i/>
          <w:iCs/>
          <w:lang w:eastAsia="ru-RU"/>
        </w:rPr>
      </w:pPr>
    </w:p>
    <w:p w:rsidR="005922FD" w:rsidRPr="00257C75" w:rsidRDefault="005922FD" w:rsidP="00A87E6E">
      <w:pPr>
        <w:adjustRightInd w:val="0"/>
        <w:ind w:firstLine="540"/>
        <w:jc w:val="both"/>
        <w:rPr>
          <w:bCs/>
          <w:iCs/>
        </w:rPr>
      </w:pPr>
      <w:r w:rsidRPr="00257C75">
        <w:rPr>
          <w:bCs/>
          <w:iCs/>
        </w:rPr>
        <w:t>Порядок выплаты дополнительного дохода при досрочном погашении Биржевых облигаций по требованию их владельцев, досрочном погашении/частичном досрочном погашении Биржевых облигаций, осуществляемом по усмотрению Эмитента.</w:t>
      </w:r>
    </w:p>
    <w:p w:rsidR="005922FD" w:rsidRPr="00257C75" w:rsidRDefault="005922FD" w:rsidP="00A87E6E">
      <w:pPr>
        <w:adjustRightInd w:val="0"/>
        <w:ind w:firstLine="540"/>
        <w:jc w:val="both"/>
      </w:pPr>
      <w:r w:rsidRPr="00257C75">
        <w:rPr>
          <w:b/>
          <w:i/>
        </w:rPr>
        <w:t xml:space="preserve">При досрочном погашении Биржевых облигаций по требованию их владельцев в соответствии с пунктом 9.5.1 </w:t>
      </w:r>
      <w:r w:rsidRPr="00257C75">
        <w:rPr>
          <w:b/>
          <w:bCs/>
          <w:i/>
          <w:iCs/>
        </w:rPr>
        <w:t>Программы</w:t>
      </w:r>
      <w:r w:rsidRPr="00257C75">
        <w:rPr>
          <w:b/>
          <w:i/>
        </w:rPr>
        <w:t xml:space="preserve">, досрочном погашении/частичном досрочном погашении Биржевых облигаций в соответствии с пунктом 9.5.2. </w:t>
      </w:r>
      <w:r w:rsidRPr="00257C75">
        <w:rPr>
          <w:b/>
          <w:bCs/>
          <w:i/>
          <w:iCs/>
        </w:rPr>
        <w:t>Программы</w:t>
      </w:r>
      <w:r w:rsidRPr="00257C75">
        <w:rPr>
          <w:b/>
          <w:i/>
        </w:rPr>
        <w:t>, дополнительный доход (в случае, если Эмитентом принято решение о выплате дополнительного дохода при досрочном погашении/частичном досрочном погашении Биржевых облигаций) выплачивается дополнительно к стоимости соответствующего досрочного/частичного досрочного погашения в порядке и на условиях, установленных указанными пунктами Программы.</w:t>
      </w:r>
    </w:p>
    <w:p w:rsidR="005922FD" w:rsidRPr="00257C75" w:rsidRDefault="005922FD" w:rsidP="00A87E6E">
      <w:pPr>
        <w:autoSpaceDE w:val="0"/>
        <w:autoSpaceDN w:val="0"/>
        <w:ind w:firstLine="539"/>
        <w:jc w:val="both"/>
        <w:rPr>
          <w:b/>
          <w:bCs/>
          <w:i/>
          <w:iCs/>
          <w:lang w:eastAsia="ru-RU"/>
        </w:rPr>
      </w:pPr>
    </w:p>
    <w:p w:rsidR="005922FD" w:rsidRPr="00257C75" w:rsidRDefault="005922FD" w:rsidP="00A87E6E">
      <w:pPr>
        <w:autoSpaceDE w:val="0"/>
        <w:autoSpaceDN w:val="0"/>
        <w:ind w:firstLine="540"/>
        <w:jc w:val="both"/>
        <w:rPr>
          <w:b/>
          <w:i/>
          <w:u w:val="single"/>
        </w:rPr>
      </w:pPr>
      <w:r w:rsidRPr="00257C75">
        <w:rPr>
          <w:b/>
          <w:i/>
          <w:u w:val="single"/>
        </w:rPr>
        <w:t xml:space="preserve">Дополнительная информация о порядке и условиях выплаты дохода по Биржевым облигациям может быть предусмотрена Условиями выпуска Биржевых облигаций. </w:t>
      </w:r>
    </w:p>
    <w:p w:rsidR="005922FD" w:rsidRPr="00257C75" w:rsidRDefault="005922FD" w:rsidP="00A87E6E">
      <w:pPr>
        <w:autoSpaceDE w:val="0"/>
        <w:autoSpaceDN w:val="0"/>
        <w:adjustRightInd w:val="0"/>
        <w:ind w:firstLine="539"/>
        <w:jc w:val="both"/>
      </w:pPr>
    </w:p>
    <w:p w:rsidR="005922FD" w:rsidRPr="00257C75" w:rsidRDefault="005922FD" w:rsidP="00A87E6E">
      <w:pPr>
        <w:autoSpaceDE w:val="0"/>
        <w:autoSpaceDN w:val="0"/>
        <w:adjustRightInd w:val="0"/>
        <w:ind w:firstLine="539"/>
        <w:jc w:val="both"/>
      </w:pPr>
      <w:r w:rsidRPr="00257C75">
        <w:t>9.5. Порядок и условия досрочного погашения облигаций</w:t>
      </w:r>
    </w:p>
    <w:p w:rsidR="005922FD" w:rsidRPr="00257C75" w:rsidRDefault="005922FD" w:rsidP="001919A5">
      <w:pPr>
        <w:autoSpaceDE w:val="0"/>
        <w:autoSpaceDN w:val="0"/>
        <w:ind w:firstLine="539"/>
        <w:jc w:val="both"/>
        <w:rPr>
          <w:b/>
          <w:i/>
        </w:rPr>
      </w:pPr>
    </w:p>
    <w:p w:rsidR="005922FD" w:rsidRPr="00257C75" w:rsidRDefault="005922FD" w:rsidP="001919A5">
      <w:pPr>
        <w:autoSpaceDE w:val="0"/>
        <w:autoSpaceDN w:val="0"/>
        <w:ind w:firstLine="539"/>
        <w:jc w:val="both"/>
        <w:rPr>
          <w:b/>
          <w:i/>
        </w:rPr>
      </w:pPr>
      <w:r w:rsidRPr="00257C75">
        <w:rPr>
          <w:b/>
          <w:i/>
        </w:rPr>
        <w:t xml:space="preserve">Предусмотрена возможность досрочного погашения Биржевых облигаций по усмотрению Эмитента и по требованию их владельцев. </w:t>
      </w:r>
    </w:p>
    <w:p w:rsidR="005922FD" w:rsidRPr="00257C75" w:rsidRDefault="005922FD" w:rsidP="001919A5">
      <w:pPr>
        <w:autoSpaceDE w:val="0"/>
        <w:autoSpaceDN w:val="0"/>
        <w:adjustRightInd w:val="0"/>
        <w:ind w:firstLine="539"/>
        <w:jc w:val="both"/>
        <w:rPr>
          <w:b/>
          <w:bCs/>
          <w:i/>
          <w:iCs/>
          <w:lang w:eastAsia="ru-RU"/>
        </w:rPr>
      </w:pPr>
      <w:r w:rsidRPr="00257C75">
        <w:rPr>
          <w:b/>
          <w:i/>
        </w:rPr>
        <w:t xml:space="preserve">Досрочное погашение Биржевых облигаций допускается только после их полной оплаты. </w:t>
      </w:r>
    </w:p>
    <w:p w:rsidR="005922FD" w:rsidRPr="00257C75" w:rsidRDefault="005922FD" w:rsidP="001919A5">
      <w:pPr>
        <w:autoSpaceDE w:val="0"/>
        <w:autoSpaceDN w:val="0"/>
        <w:ind w:firstLine="539"/>
        <w:jc w:val="both"/>
        <w:rPr>
          <w:b/>
          <w:i/>
        </w:rPr>
      </w:pPr>
      <w:r w:rsidRPr="00257C75">
        <w:rPr>
          <w:b/>
          <w:i/>
        </w:rPr>
        <w:t>Биржевые облигации, погашенные Эмитентом досрочно, не могут быть вновь выпущены в обращение.</w:t>
      </w:r>
    </w:p>
    <w:p w:rsidR="005922FD" w:rsidRPr="00257C75" w:rsidRDefault="005922FD" w:rsidP="001919A5">
      <w:pPr>
        <w:autoSpaceDE w:val="0"/>
        <w:autoSpaceDN w:val="0"/>
        <w:adjustRightInd w:val="0"/>
        <w:ind w:firstLine="539"/>
        <w:jc w:val="both"/>
        <w:rPr>
          <w:b/>
          <w:i/>
          <w:lang w:eastAsia="ru-RU"/>
        </w:rPr>
      </w:pPr>
      <w:r w:rsidRPr="00257C75">
        <w:rPr>
          <w:b/>
          <w:i/>
          <w:lang w:eastAsia="ru-RU"/>
        </w:rPr>
        <w:t>В случае, если на момент совершения определенных действий, связанных с досрочным погашением Биржевых облигаций, законодательством Российской Федерации будут установлены условия, порядок и (или) правила (требования), отличные от тех, которые содержатся в настоящем пункте, досрочное погашение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5922FD" w:rsidRPr="00257C75" w:rsidRDefault="005922FD" w:rsidP="00232061">
      <w:pPr>
        <w:autoSpaceDE w:val="0"/>
        <w:autoSpaceDN w:val="0"/>
        <w:ind w:firstLine="540"/>
        <w:jc w:val="both"/>
        <w:rPr>
          <w:b/>
          <w:i/>
        </w:rPr>
      </w:pPr>
    </w:p>
    <w:p w:rsidR="005922FD" w:rsidRPr="00257C75" w:rsidRDefault="005922FD" w:rsidP="001919A5">
      <w:pPr>
        <w:autoSpaceDE w:val="0"/>
        <w:autoSpaceDN w:val="0"/>
        <w:adjustRightInd w:val="0"/>
        <w:ind w:firstLine="539"/>
        <w:jc w:val="both"/>
        <w:rPr>
          <w:b/>
          <w:i/>
          <w:lang w:eastAsia="ru-RU"/>
        </w:rPr>
      </w:pPr>
    </w:p>
    <w:p w:rsidR="005922FD" w:rsidRPr="00257C75" w:rsidRDefault="005922FD" w:rsidP="001919A5">
      <w:pPr>
        <w:autoSpaceDE w:val="0"/>
        <w:autoSpaceDN w:val="0"/>
        <w:ind w:firstLine="539"/>
        <w:jc w:val="both"/>
      </w:pPr>
      <w:r w:rsidRPr="00257C75">
        <w:t>9.5.1 Досрочное погашение по требованию их владельцев</w:t>
      </w:r>
    </w:p>
    <w:p w:rsidR="005922FD" w:rsidRPr="00257C75" w:rsidRDefault="005922FD" w:rsidP="001919A5">
      <w:pPr>
        <w:widowControl w:val="0"/>
        <w:autoSpaceDE w:val="0"/>
        <w:autoSpaceDN w:val="0"/>
        <w:ind w:firstLine="539"/>
        <w:jc w:val="both"/>
        <w:rPr>
          <w:b/>
          <w:i/>
        </w:rPr>
      </w:pPr>
    </w:p>
    <w:p w:rsidR="005922FD" w:rsidRPr="00257C75" w:rsidRDefault="005922FD" w:rsidP="001919A5">
      <w:pPr>
        <w:widowControl w:val="0"/>
        <w:autoSpaceDE w:val="0"/>
        <w:autoSpaceDN w:val="0"/>
        <w:ind w:firstLine="539"/>
        <w:jc w:val="both"/>
        <w:rPr>
          <w:b/>
          <w:i/>
        </w:rPr>
      </w:pPr>
      <w:r w:rsidRPr="00257C75">
        <w:rPr>
          <w:b/>
          <w:bCs/>
          <w:i/>
          <w:iCs/>
          <w:lang w:eastAsia="ru-RU"/>
        </w:rPr>
        <w:t>9.5.1.1. 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5922FD" w:rsidRPr="00257C75" w:rsidRDefault="005922FD" w:rsidP="001919A5">
      <w:pPr>
        <w:autoSpaceDE w:val="0"/>
        <w:autoSpaceDN w:val="0"/>
        <w:ind w:firstLine="539"/>
        <w:jc w:val="both"/>
      </w:pPr>
    </w:p>
    <w:p w:rsidR="005922FD" w:rsidRPr="00257C75" w:rsidRDefault="005922FD" w:rsidP="004D0423">
      <w:pPr>
        <w:autoSpaceDE w:val="0"/>
        <w:autoSpaceDN w:val="0"/>
        <w:ind w:firstLine="539"/>
        <w:jc w:val="both"/>
      </w:pPr>
      <w:r w:rsidRPr="00257C75">
        <w:t>Порядок и условия досрочного погашения облигаций по требованию их владельцев</w:t>
      </w:r>
    </w:p>
    <w:p w:rsidR="005922FD" w:rsidRPr="00257C75" w:rsidRDefault="005922FD" w:rsidP="004D0423">
      <w:pPr>
        <w:autoSpaceDE w:val="0"/>
        <w:autoSpaceDN w:val="0"/>
        <w:ind w:firstLine="539"/>
        <w:jc w:val="both"/>
        <w:rPr>
          <w:b/>
          <w:bCs/>
          <w:i/>
          <w:iCs/>
          <w:lang w:eastAsia="ru-RU"/>
        </w:rPr>
      </w:pPr>
      <w:r w:rsidRPr="00257C75">
        <w:rPr>
          <w:b/>
          <w:bCs/>
          <w:i/>
          <w:iCs/>
          <w:u w:val="single"/>
          <w:lang w:eastAsia="ru-RU"/>
        </w:rPr>
        <w:t xml:space="preserve">Досрочное погашение Биржевых облигаций производится денежными средствами </w:t>
      </w:r>
      <w:r w:rsidRPr="00257C75">
        <w:rPr>
          <w:b/>
          <w:bCs/>
          <w:i/>
          <w:iCs/>
          <w:u w:val="single"/>
        </w:rPr>
        <w:t xml:space="preserve">в </w:t>
      </w:r>
      <w:r w:rsidRPr="00257C75">
        <w:rPr>
          <w:b/>
          <w:bCs/>
          <w:i/>
          <w:iCs/>
          <w:u w:val="single"/>
          <w:lang w:eastAsia="ru-RU"/>
        </w:rPr>
        <w:t xml:space="preserve"> безналичном порядке в валюте, </w:t>
      </w:r>
      <w:r w:rsidRPr="00257C75">
        <w:rPr>
          <w:b/>
          <w:i/>
          <w:u w:val="single"/>
        </w:rPr>
        <w:t>установленной Условиями выпуска</w:t>
      </w:r>
      <w:r w:rsidRPr="00257C75">
        <w:rPr>
          <w:b/>
          <w:bCs/>
          <w:i/>
          <w:iCs/>
          <w:u w:val="single"/>
          <w:lang w:eastAsia="ru-RU"/>
        </w:rPr>
        <w:t>.</w:t>
      </w:r>
      <w:r w:rsidRPr="00257C75">
        <w:rPr>
          <w:b/>
          <w:bCs/>
          <w:i/>
          <w:iCs/>
          <w:lang w:eastAsia="ru-RU"/>
        </w:rPr>
        <w:t xml:space="preserve"> Возможность выбора владельцами Биржевых облигаций формы погашения Биржевых облигаций не предусмотрена. </w:t>
      </w:r>
    </w:p>
    <w:p w:rsidR="005922FD" w:rsidRPr="00257C75" w:rsidRDefault="005922FD" w:rsidP="006B5B53">
      <w:pPr>
        <w:autoSpaceDE w:val="0"/>
        <w:autoSpaceDN w:val="0"/>
        <w:ind w:firstLine="539"/>
        <w:jc w:val="both"/>
        <w:rPr>
          <w:b/>
          <w:i/>
          <w:u w:val="single"/>
        </w:rPr>
      </w:pPr>
      <w:r w:rsidRPr="00257C75">
        <w:rPr>
          <w:b/>
          <w:i/>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257C75">
        <w:rPr>
          <w:b/>
          <w:i/>
          <w:u w:val="single"/>
        </w:rPr>
        <w:t xml:space="preserve">в российских рублях по курсу, который будет установлен </w:t>
      </w:r>
      <w:r w:rsidRPr="00257C75">
        <w:rPr>
          <w:b/>
          <w:bCs/>
          <w:i/>
          <w:iCs/>
          <w:u w:val="single"/>
        </w:rPr>
        <w:t>или определён</w:t>
      </w:r>
      <w:r w:rsidRPr="00257C75">
        <w:rPr>
          <w:b/>
          <w:i/>
          <w:u w:val="single"/>
        </w:rPr>
        <w:t xml:space="preserve"> в соответствии с Условиями выпуска.</w:t>
      </w:r>
    </w:p>
    <w:p w:rsidR="005922FD" w:rsidRPr="00257C75" w:rsidRDefault="005922FD" w:rsidP="006B5B53">
      <w:pPr>
        <w:autoSpaceDE w:val="0"/>
        <w:autoSpaceDN w:val="0"/>
        <w:ind w:firstLine="539"/>
        <w:jc w:val="both"/>
        <w:rPr>
          <w:b/>
          <w:i/>
        </w:rPr>
      </w:pPr>
    </w:p>
    <w:p w:rsidR="005922FD" w:rsidRPr="00257C75" w:rsidRDefault="005922FD" w:rsidP="006B5B53">
      <w:pPr>
        <w:autoSpaceDE w:val="0"/>
        <w:autoSpaceDN w:val="0"/>
        <w:ind w:firstLine="539"/>
        <w:jc w:val="both"/>
        <w:rPr>
          <w:b/>
          <w:i/>
        </w:rPr>
      </w:pPr>
      <w:r w:rsidRPr="00257C75">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rsidR="005922FD" w:rsidRPr="00257C75" w:rsidRDefault="005922FD" w:rsidP="006B5B53">
      <w:pPr>
        <w:autoSpaceDE w:val="0"/>
        <w:autoSpaceDN w:val="0"/>
        <w:adjustRightInd w:val="0"/>
        <w:ind w:firstLine="539"/>
        <w:jc w:val="both"/>
        <w:rPr>
          <w:b/>
          <w:i/>
        </w:rPr>
      </w:pPr>
      <w:r w:rsidRPr="00257C75">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922FD" w:rsidRPr="00257C75" w:rsidRDefault="005922FD" w:rsidP="006B5B53">
      <w:pPr>
        <w:autoSpaceDE w:val="0"/>
        <w:autoSpaceDN w:val="0"/>
        <w:adjustRightInd w:val="0"/>
        <w:ind w:firstLine="539"/>
        <w:jc w:val="both"/>
        <w:rPr>
          <w:b/>
          <w:i/>
        </w:rPr>
      </w:pPr>
      <w:r w:rsidRPr="00257C75">
        <w:rPr>
          <w:b/>
          <w:i/>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6B5B53">
      <w:pPr>
        <w:autoSpaceDE w:val="0"/>
        <w:autoSpaceDN w:val="0"/>
        <w:adjustRightInd w:val="0"/>
        <w:ind w:firstLine="539"/>
        <w:jc w:val="both"/>
        <w:rPr>
          <w:b/>
          <w:i/>
        </w:rPr>
      </w:pPr>
      <w:r w:rsidRPr="00257C75">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5922FD" w:rsidRPr="00257C75" w:rsidRDefault="005922FD" w:rsidP="00D56129">
      <w:pPr>
        <w:autoSpaceDE w:val="0"/>
        <w:autoSpaceDN w:val="0"/>
        <w:ind w:firstLine="539"/>
        <w:contextualSpacing/>
        <w:jc w:val="both"/>
        <w:rPr>
          <w:b/>
          <w:bCs/>
          <w:i/>
          <w:iCs/>
        </w:rPr>
      </w:pPr>
    </w:p>
    <w:p w:rsidR="005922FD" w:rsidRPr="00257C75" w:rsidRDefault="005922FD" w:rsidP="00DF2AFE">
      <w:pPr>
        <w:widowControl w:val="0"/>
        <w:ind w:firstLine="567"/>
        <w:jc w:val="both"/>
        <w:rPr>
          <w:b/>
          <w:bCs/>
          <w:i/>
          <w:iCs/>
          <w:lang w:eastAsia="ru-RU"/>
        </w:rPr>
      </w:pPr>
      <w:r w:rsidRPr="00257C75">
        <w:t xml:space="preserve">Стоимость (порядок определения стоимости) досрочного погашения: </w:t>
      </w:r>
    </w:p>
    <w:p w:rsidR="005922FD" w:rsidRPr="00257C75" w:rsidRDefault="005922FD" w:rsidP="00DF2AFE">
      <w:pPr>
        <w:widowControl w:val="0"/>
        <w:ind w:firstLine="567"/>
        <w:jc w:val="both"/>
      </w:pPr>
    </w:p>
    <w:p w:rsidR="005922FD" w:rsidRPr="00257C75" w:rsidRDefault="005922FD" w:rsidP="00177D3B">
      <w:pPr>
        <w:widowControl w:val="0"/>
        <w:ind w:firstLine="567"/>
        <w:jc w:val="both"/>
        <w:rPr>
          <w:b/>
          <w:bCs/>
          <w:i/>
          <w:iCs/>
          <w:lang w:eastAsia="ru-RU"/>
        </w:rPr>
      </w:pPr>
      <w:r w:rsidRPr="00257C75">
        <w:rPr>
          <w:b/>
          <w:bCs/>
          <w:i/>
          <w:iCs/>
          <w:lang w:val="en-US" w:eastAsia="ru-RU"/>
        </w:rPr>
        <w:t>C</w:t>
      </w:r>
      <w:r w:rsidRPr="00257C75">
        <w:rPr>
          <w:b/>
          <w:bCs/>
          <w:i/>
          <w:iCs/>
          <w:lang w:eastAsia="ru-RU"/>
        </w:rPr>
        <w:t xml:space="preserve">тоимость досрочного погашения: сумма 100% номинальной стоимости </w:t>
      </w:r>
      <w:r w:rsidRPr="00257C75">
        <w:rPr>
          <w:b/>
          <w:i/>
          <w:iCs/>
        </w:rPr>
        <w:t xml:space="preserve">(остатка номинальной стоимости, если ее часть ранее уже была выплачена) </w:t>
      </w:r>
      <w:r w:rsidRPr="00257C75">
        <w:rPr>
          <w:b/>
          <w:bCs/>
          <w:i/>
          <w:iCs/>
          <w:lang w:eastAsia="ru-RU"/>
        </w:rPr>
        <w:t>Биржевых облигаций. и накопленного купонного дохода (НКД) по ним (в случае если Условиями выпуска будет предусмотрена выплата купонного дохода), рассчитанного на дату досрочного погашения Биржевых облигаций</w:t>
      </w:r>
      <w:r w:rsidRPr="00257C75">
        <w:rPr>
          <w:b/>
          <w:bCs/>
          <w:i/>
          <w:iCs/>
          <w:color w:val="000000"/>
          <w:lang w:eastAsia="ru-RU"/>
        </w:rPr>
        <w:t xml:space="preserve"> </w:t>
      </w:r>
      <w:r w:rsidRPr="00257C75">
        <w:rPr>
          <w:b/>
          <w:bCs/>
          <w:i/>
          <w:iCs/>
          <w:lang w:eastAsia="ru-RU"/>
        </w:rPr>
        <w:t xml:space="preserve">в соответствии с п. 17 Программы и п. 8.19.Проспекта. </w:t>
      </w:r>
    </w:p>
    <w:p w:rsidR="005922FD" w:rsidRPr="00257C75" w:rsidRDefault="005922FD" w:rsidP="003B5CFF">
      <w:pPr>
        <w:widowControl w:val="0"/>
        <w:autoSpaceDE w:val="0"/>
        <w:autoSpaceDN w:val="0"/>
        <w:jc w:val="both"/>
        <w:rPr>
          <w:b/>
          <w:i/>
          <w:color w:val="000000"/>
        </w:rPr>
      </w:pPr>
      <w:bookmarkStart w:id="5" w:name="_DV_M505"/>
      <w:bookmarkEnd w:id="5"/>
    </w:p>
    <w:p w:rsidR="005922FD" w:rsidRPr="00257C75" w:rsidRDefault="005922FD" w:rsidP="00DC3FB2">
      <w:pPr>
        <w:widowControl w:val="0"/>
        <w:autoSpaceDE w:val="0"/>
        <w:autoSpaceDN w:val="0"/>
        <w:ind w:firstLine="539"/>
        <w:contextualSpacing/>
        <w:jc w:val="both"/>
        <w:rPr>
          <w:i/>
        </w:rPr>
      </w:pPr>
      <w:r w:rsidRPr="00257C75">
        <w:rPr>
          <w:b/>
          <w:bCs/>
          <w:i/>
          <w:iCs/>
          <w:u w:val="single"/>
        </w:rPr>
        <w:t xml:space="preserve">В случае если Условиями выпуска будет предусмотрена выплата </w:t>
      </w:r>
      <w:r w:rsidRPr="00257C75">
        <w:rPr>
          <w:b/>
          <w:i/>
          <w:u w:val="single"/>
        </w:rPr>
        <w:t>дополнительного дохода:</w:t>
      </w:r>
    </w:p>
    <w:p w:rsidR="005922FD" w:rsidRPr="00257C75" w:rsidRDefault="005922FD" w:rsidP="005565C6">
      <w:pPr>
        <w:autoSpaceDE w:val="0"/>
        <w:autoSpaceDN w:val="0"/>
        <w:ind w:firstLine="539"/>
        <w:jc w:val="both"/>
        <w:rPr>
          <w:b/>
          <w:i/>
          <w:color w:val="000000"/>
        </w:rPr>
      </w:pPr>
      <w:r w:rsidRPr="00257C75">
        <w:rPr>
          <w:b/>
          <w:i/>
          <w:color w:val="000000"/>
        </w:rPr>
        <w:t>В случае принятия Эмитентом решения о выплате дополнительного дохода при досрочном погашении Биржевых облигаций по требованию их владельцев владельцам Биржевых облигаций также выплачивается дополнительный доход (в случае, если Эмитентом принято решение о выплате дополнительного дохода при досрочном погашении Биржевых облигаций по требованию их владельцев), порядок определения размера которого определяется в соответствии с п. 9.3 Программы. Порядок расчета дополнительного дохода может предусматривать, в частности, что дополнительный доход будет равен нулю при наступлении или ненаступлении определенных обстоятельств и/или при досрочном погашении Биржевых облигаций.</w:t>
      </w:r>
    </w:p>
    <w:p w:rsidR="005922FD" w:rsidRPr="00257C75" w:rsidRDefault="005922FD" w:rsidP="00DC3FB2">
      <w:pPr>
        <w:widowControl w:val="0"/>
        <w:autoSpaceDE w:val="0"/>
        <w:autoSpaceDN w:val="0"/>
        <w:jc w:val="both"/>
        <w:rPr>
          <w:b/>
          <w:i/>
          <w:color w:val="000000"/>
        </w:rPr>
      </w:pPr>
    </w:p>
    <w:p w:rsidR="005922FD" w:rsidRPr="00257C75" w:rsidRDefault="005922FD" w:rsidP="003D6A90">
      <w:pPr>
        <w:autoSpaceDE w:val="0"/>
        <w:autoSpaceDN w:val="0"/>
        <w:ind w:firstLine="539"/>
        <w:jc w:val="both"/>
        <w:rPr>
          <w:u w:val="single"/>
        </w:rPr>
      </w:pPr>
      <w:r w:rsidRPr="00257C75">
        <w:rPr>
          <w:b/>
          <w:bCs/>
          <w:i/>
          <w:iCs/>
          <w:u w:val="single"/>
          <w:lang w:eastAsia="ru-RU"/>
        </w:rPr>
        <w:t>Условиями выпуска может быть предусмотрена выплата дополнительной премии к стоимости досрочного погашения Биржевых облигаций.</w:t>
      </w:r>
    </w:p>
    <w:p w:rsidR="005922FD" w:rsidRPr="00257C75" w:rsidRDefault="005922FD" w:rsidP="003D6A90">
      <w:pPr>
        <w:autoSpaceDE w:val="0"/>
        <w:autoSpaceDN w:val="0"/>
        <w:ind w:firstLine="539"/>
        <w:jc w:val="both"/>
        <w:rPr>
          <w:u w:val="single"/>
        </w:rPr>
      </w:pPr>
    </w:p>
    <w:p w:rsidR="005922FD" w:rsidRPr="00257C75" w:rsidRDefault="005922FD" w:rsidP="003D6A90">
      <w:pPr>
        <w:autoSpaceDE w:val="0"/>
        <w:autoSpaceDN w:val="0"/>
        <w:ind w:firstLine="539"/>
        <w:jc w:val="both"/>
        <w:rPr>
          <w:b/>
          <w:i/>
          <w:color w:val="000000"/>
        </w:rPr>
      </w:pPr>
      <w:r w:rsidRPr="00257C75">
        <w:t>Срок (порядок определения срока), в течение которого</w:t>
      </w:r>
      <w:r w:rsidRPr="00257C75">
        <w:rPr>
          <w:lang w:eastAsia="ru-RU"/>
        </w:rPr>
        <w:t xml:space="preserve"> облигации могут быть досрочно погашены эмитентом либо</w:t>
      </w:r>
      <w:r w:rsidRPr="00257C75">
        <w:t xml:space="preserve"> владельцами облигаций могут быть направлены (предъявлены) заявления, содержащие требование о досрочном погашении облигаций:</w:t>
      </w:r>
    </w:p>
    <w:p w:rsidR="005922FD" w:rsidRPr="00257C75" w:rsidRDefault="005922FD" w:rsidP="008A1F37">
      <w:pPr>
        <w:autoSpaceDE w:val="0"/>
        <w:autoSpaceDN w:val="0"/>
        <w:jc w:val="both"/>
      </w:pPr>
    </w:p>
    <w:p w:rsidR="005922FD" w:rsidRPr="00257C75" w:rsidRDefault="005922FD" w:rsidP="003B5CFF">
      <w:pPr>
        <w:pStyle w:val="2"/>
        <w:tabs>
          <w:tab w:val="left" w:pos="993"/>
        </w:tabs>
        <w:autoSpaceDE w:val="0"/>
        <w:autoSpaceDN w:val="0"/>
        <w:adjustRightInd w:val="0"/>
        <w:spacing w:line="240" w:lineRule="auto"/>
        <w:ind w:left="0" w:firstLine="567"/>
        <w:rPr>
          <w:rFonts w:ascii="Times New Roman" w:hAnsi="Times New Roman"/>
          <w:b/>
          <w:i/>
          <w:iCs/>
          <w:lang w:eastAsia="en-US"/>
        </w:rPr>
      </w:pPr>
      <w:r w:rsidRPr="00257C75">
        <w:rPr>
          <w:rFonts w:ascii="Times New Roman" w:hAnsi="Times New Roman"/>
          <w:b/>
          <w:i/>
          <w:iCs/>
          <w:lang w:eastAsia="en-U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w:t>
      </w:r>
      <w:r w:rsidRPr="00257C75">
        <w:t xml:space="preserve"> </w:t>
      </w:r>
      <w:r w:rsidRPr="00257C75">
        <w:rPr>
          <w:rFonts w:ascii="Times New Roman" w:hAnsi="Times New Roman"/>
          <w:b/>
          <w:i/>
          <w:iCs/>
          <w:lang w:eastAsia="en-US"/>
        </w:rPr>
        <w:t>Требование (заявление), с</w:t>
      </w:r>
      <w:r w:rsidRPr="00257C75" w:rsidDel="008D70AE">
        <w:rPr>
          <w:rFonts w:ascii="Times New Roman" w:hAnsi="Times New Roman"/>
          <w:b/>
          <w:i/>
          <w:iCs/>
          <w:lang w:eastAsia="en-US"/>
        </w:rPr>
        <w:t xml:space="preserve"> </w:t>
      </w:r>
      <w:r w:rsidRPr="00257C75">
        <w:rPr>
          <w:rFonts w:ascii="Times New Roman" w:hAnsi="Times New Roman"/>
          <w:b/>
          <w:i/>
          <w:iCs/>
          <w:lang w:eastAsia="en-U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5922FD" w:rsidRPr="00257C75" w:rsidRDefault="005922FD" w:rsidP="003B5CFF">
      <w:pPr>
        <w:pStyle w:val="2"/>
        <w:tabs>
          <w:tab w:val="left" w:pos="993"/>
        </w:tabs>
        <w:autoSpaceDE w:val="0"/>
        <w:autoSpaceDN w:val="0"/>
        <w:adjustRightInd w:val="0"/>
        <w:spacing w:line="240" w:lineRule="auto"/>
        <w:ind w:left="0" w:firstLine="567"/>
        <w:rPr>
          <w:rFonts w:ascii="Times New Roman" w:hAnsi="Times New Roman"/>
          <w:b/>
          <w:i/>
          <w:iCs/>
          <w:lang w:eastAsia="en-US"/>
        </w:rPr>
      </w:pPr>
      <w:r w:rsidRPr="00257C75">
        <w:rPr>
          <w:rFonts w:ascii="Times New Roman" w:hAnsi="Times New Roman"/>
          <w:b/>
          <w:i/>
          <w:iCs/>
          <w:lang w:eastAsia="en-U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rsidR="005922FD" w:rsidRPr="00257C75" w:rsidRDefault="005922FD" w:rsidP="003130A3">
      <w:pPr>
        <w:widowControl w:val="0"/>
        <w:autoSpaceDE w:val="0"/>
        <w:autoSpaceDN w:val="0"/>
        <w:ind w:firstLine="539"/>
        <w:contextualSpacing/>
        <w:jc w:val="both"/>
        <w:rPr>
          <w:b/>
          <w:bCs/>
          <w:i/>
          <w:iCs/>
        </w:rPr>
      </w:pPr>
    </w:p>
    <w:p w:rsidR="005922FD" w:rsidRPr="00257C75" w:rsidRDefault="005922FD" w:rsidP="00306036">
      <w:pPr>
        <w:autoSpaceDE w:val="0"/>
        <w:autoSpaceDN w:val="0"/>
        <w:ind w:firstLine="539"/>
        <w:jc w:val="both"/>
      </w:pPr>
      <w:r w:rsidRPr="00257C75">
        <w:rPr>
          <w:b/>
          <w:bCs/>
          <w:i/>
          <w:iCs/>
        </w:rPr>
        <w:t>Заявления о досрочном погашении Биржевых облигаций представляются Эмитенту под роспись с 10 часов 00 минут до 17 часов 00 минут по московскому времени или заказным письмом с уведомлением о вручении по почтовому адресу Эмитента.</w:t>
      </w:r>
    </w:p>
    <w:p w:rsidR="005922FD" w:rsidRPr="00257C75" w:rsidRDefault="005922FD" w:rsidP="00DE10F2">
      <w:pPr>
        <w:autoSpaceDE w:val="0"/>
        <w:autoSpaceDN w:val="0"/>
        <w:ind w:firstLine="539"/>
        <w:jc w:val="both"/>
      </w:pPr>
      <w:r w:rsidRPr="00257C75">
        <w:t>порядок раскрытия (представления) эмитентом информации о порядке и условиях досрочного погашения Биржевых облигаций</w:t>
      </w:r>
    </w:p>
    <w:p w:rsidR="005922FD" w:rsidRPr="00257C75" w:rsidRDefault="005922FD" w:rsidP="001919A5">
      <w:pPr>
        <w:autoSpaceDE w:val="0"/>
        <w:autoSpaceDN w:val="0"/>
        <w:adjustRightInd w:val="0"/>
        <w:ind w:firstLine="539"/>
        <w:jc w:val="both"/>
        <w:rPr>
          <w:b/>
          <w:bCs/>
          <w:i/>
          <w:iCs/>
        </w:rPr>
      </w:pPr>
      <w:r w:rsidRPr="00257C75">
        <w:rPr>
          <w:b/>
          <w:bCs/>
          <w:i/>
          <w:iCs/>
        </w:rPr>
        <w:t xml:space="preserve">Описан в п. 11 Программы </w:t>
      </w:r>
      <w:r w:rsidRPr="00257C75" w:rsidDel="00C817F2">
        <w:rPr>
          <w:b/>
          <w:bCs/>
          <w:i/>
          <w:iCs/>
        </w:rPr>
        <w:t xml:space="preserve">и </w:t>
      </w:r>
      <w:r w:rsidRPr="00257C75">
        <w:rPr>
          <w:b/>
          <w:bCs/>
          <w:i/>
          <w:iCs/>
        </w:rPr>
        <w:t>п. 8.11. Проспекта.</w:t>
      </w:r>
    </w:p>
    <w:p w:rsidR="005922FD" w:rsidRPr="00257C75" w:rsidRDefault="005922FD" w:rsidP="001919A5">
      <w:pPr>
        <w:autoSpaceDE w:val="0"/>
        <w:autoSpaceDN w:val="0"/>
        <w:adjustRightInd w:val="0"/>
        <w:ind w:firstLine="539"/>
        <w:jc w:val="both"/>
        <w:rPr>
          <w:b/>
          <w:i/>
        </w:rPr>
      </w:pPr>
    </w:p>
    <w:p w:rsidR="005922FD" w:rsidRPr="00257C75" w:rsidRDefault="005922FD" w:rsidP="001919A5">
      <w:pPr>
        <w:autoSpaceDE w:val="0"/>
        <w:autoSpaceDN w:val="0"/>
        <w:adjustRightInd w:val="0"/>
        <w:ind w:firstLine="539"/>
        <w:jc w:val="both"/>
        <w:rPr>
          <w:b/>
          <w:i/>
        </w:rPr>
      </w:pPr>
      <w:r w:rsidRPr="00257C75">
        <w:rPr>
          <w:b/>
          <w:i/>
        </w:rPr>
        <w:t xml:space="preserve">Также Эмитент обязан направить в НРД уведомление </w:t>
      </w:r>
      <w:r w:rsidRPr="00257C75">
        <w:rPr>
          <w:b/>
          <w:bCs/>
          <w:i/>
          <w:iCs/>
        </w:rPr>
        <w:t>о наступлении события, дающего владельцу Биржевых облигаций право требовать досрочного погашения Биржевых облигаций.</w:t>
      </w:r>
    </w:p>
    <w:p w:rsidR="005922FD" w:rsidRPr="00257C75" w:rsidRDefault="005922FD" w:rsidP="001919A5">
      <w:pPr>
        <w:autoSpaceDE w:val="0"/>
        <w:autoSpaceDN w:val="0"/>
        <w:ind w:firstLine="539"/>
        <w:jc w:val="both"/>
        <w:rPr>
          <w:b/>
          <w:bCs/>
          <w:i/>
          <w:iCs/>
        </w:rPr>
      </w:pPr>
    </w:p>
    <w:p w:rsidR="005922FD" w:rsidRPr="00257C75" w:rsidRDefault="005922FD" w:rsidP="00C817F2">
      <w:pPr>
        <w:autoSpaceDE w:val="0"/>
        <w:autoSpaceDN w:val="0"/>
        <w:jc w:val="both"/>
        <w:rPr>
          <w:bCs/>
          <w:iCs/>
          <w:lang w:eastAsia="ru-RU"/>
        </w:rPr>
      </w:pPr>
      <w:r w:rsidRPr="00257C75">
        <w:rPr>
          <w:bCs/>
          <w:iCs/>
          <w:lang w:eastAsia="ru-RU"/>
        </w:rPr>
        <w:t>Порядок досрочного погашения Биржевых облигаций по требованию их владельцев:</w:t>
      </w:r>
    </w:p>
    <w:p w:rsidR="005922FD" w:rsidRPr="00257C75" w:rsidRDefault="005922FD" w:rsidP="00232061">
      <w:pPr>
        <w:ind w:firstLine="708"/>
        <w:jc w:val="both"/>
        <w:rPr>
          <w:b/>
          <w:bCs/>
          <w:i/>
          <w:iCs/>
        </w:rPr>
      </w:pPr>
      <w:r w:rsidRPr="00257C75">
        <w:rPr>
          <w:b/>
          <w:bCs/>
          <w:i/>
          <w:iC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5922FD" w:rsidRPr="00257C75" w:rsidRDefault="005922FD" w:rsidP="00306036">
      <w:pPr>
        <w:tabs>
          <w:tab w:val="left" w:pos="5954"/>
        </w:tabs>
        <w:autoSpaceDE w:val="0"/>
        <w:autoSpaceDN w:val="0"/>
        <w:ind w:firstLine="539"/>
        <w:jc w:val="both"/>
        <w:rPr>
          <w:b/>
          <w:i/>
        </w:rPr>
      </w:pPr>
      <w:r w:rsidRPr="00257C75">
        <w:rPr>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w:t>
      </w:r>
      <w:r w:rsidRPr="00257C75">
        <w:rPr>
          <w:b/>
          <w:i/>
        </w:rPr>
        <w:t xml:space="preserve">банковский счет в российских рублях (в случае если выплаты по Биржевым облигациям будут осуществлены в российских рублях) и </w:t>
      </w:r>
      <w:r w:rsidRPr="00257C75">
        <w:rPr>
          <w:b/>
          <w:bCs/>
          <w:i/>
          <w:iCs/>
        </w:rPr>
        <w:t xml:space="preserve">банковский счет в соответствующей иностранной валюте </w:t>
      </w:r>
      <w:r w:rsidRPr="00257C75">
        <w:rPr>
          <w:b/>
          <w:i/>
        </w:rPr>
        <w:t xml:space="preserve">(в случае если выплаты по Биржевым облигациям будут осуществлены в </w:t>
      </w:r>
      <w:r w:rsidRPr="00257C75">
        <w:rPr>
          <w:b/>
          <w:bCs/>
          <w:i/>
          <w:iCs/>
          <w:color w:val="000000"/>
        </w:rPr>
        <w:t xml:space="preserve">иностранной </w:t>
      </w:r>
      <w:r w:rsidRPr="00257C75">
        <w:rPr>
          <w:b/>
          <w:i/>
        </w:rPr>
        <w:t xml:space="preserve">валюте) </w:t>
      </w:r>
      <w:r w:rsidRPr="00257C75">
        <w:rPr>
          <w:b/>
          <w:bCs/>
          <w:i/>
          <w:iCs/>
        </w:rPr>
        <w:t xml:space="preserve">в НРД. </w:t>
      </w:r>
    </w:p>
    <w:p w:rsidR="005922FD" w:rsidRPr="00257C75" w:rsidRDefault="005922FD" w:rsidP="00306036">
      <w:pPr>
        <w:tabs>
          <w:tab w:val="left" w:pos="5954"/>
        </w:tabs>
        <w:autoSpaceDE w:val="0"/>
        <w:autoSpaceDN w:val="0"/>
        <w:ind w:firstLine="539"/>
        <w:jc w:val="both"/>
        <w:rPr>
          <w:b/>
          <w:bCs/>
          <w:i/>
          <w:iCs/>
        </w:rPr>
      </w:pPr>
      <w:r w:rsidRPr="00257C75">
        <w:rPr>
          <w:b/>
          <w:bCs/>
          <w:i/>
          <w:iCs/>
        </w:rPr>
        <w:t>В случае, если номинал Биржевых облигаций будет выражен в иностранной валюте и выплаты по Биржевым облигациям будут осуществлены в иностранной валюте номинала, вышеуказанные лица самостоятельно оценивают и несут риск того, что личный закон кредитной организации, в которой такие лица открывают банковский счет</w:t>
      </w:r>
      <w:r w:rsidRPr="00257C75">
        <w:t xml:space="preserve"> </w:t>
      </w:r>
      <w:r w:rsidRPr="00257C75">
        <w:rPr>
          <w:b/>
          <w:bCs/>
          <w:i/>
          <w:iCs/>
        </w:rPr>
        <w:t>в иностранной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5922FD" w:rsidRPr="00257C75" w:rsidRDefault="005922FD" w:rsidP="00232061">
      <w:pPr>
        <w:ind w:firstLine="708"/>
        <w:jc w:val="both"/>
        <w:rPr>
          <w:b/>
          <w:bCs/>
          <w:i/>
          <w:iCs/>
        </w:rPr>
      </w:pPr>
      <w:r w:rsidRPr="00257C75">
        <w:rPr>
          <w:b/>
          <w:bCs/>
          <w:i/>
          <w:iC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5922FD" w:rsidRPr="00257C75" w:rsidRDefault="005922FD" w:rsidP="00232061">
      <w:pPr>
        <w:ind w:firstLine="708"/>
        <w:jc w:val="both"/>
        <w:rPr>
          <w:b/>
          <w:bCs/>
          <w:i/>
          <w:iCs/>
        </w:rPr>
      </w:pPr>
      <w:r w:rsidRPr="00257C75">
        <w:rPr>
          <w:b/>
          <w:bCs/>
          <w:i/>
          <w:iC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5922FD" w:rsidRPr="00257C75" w:rsidRDefault="005922FD" w:rsidP="00232061">
      <w:pPr>
        <w:jc w:val="both"/>
        <w:rPr>
          <w:b/>
          <w:bCs/>
          <w:i/>
          <w:iCs/>
        </w:rPr>
      </w:pPr>
    </w:p>
    <w:p w:rsidR="005922FD" w:rsidRPr="00257C75" w:rsidRDefault="005922FD" w:rsidP="00232061">
      <w:pPr>
        <w:ind w:firstLine="708"/>
        <w:jc w:val="both"/>
        <w:rPr>
          <w:b/>
          <w:bCs/>
          <w:i/>
          <w:iCs/>
        </w:rPr>
      </w:pPr>
      <w:r w:rsidRPr="00257C75">
        <w:rPr>
          <w:b/>
          <w:bCs/>
          <w:i/>
          <w:iC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5922FD" w:rsidRPr="00257C75" w:rsidRDefault="005922FD" w:rsidP="00232061">
      <w:pPr>
        <w:jc w:val="both"/>
        <w:rPr>
          <w:b/>
          <w:bCs/>
          <w:i/>
          <w:iCs/>
        </w:rPr>
      </w:pPr>
      <w:r w:rsidRPr="00257C75">
        <w:rPr>
          <w:b/>
          <w:bCs/>
          <w:i/>
          <w:iCs/>
        </w:rPr>
        <w:t xml:space="preserve">-   копия выписки по счету депо владельца Биржевых облигаций, </w:t>
      </w:r>
    </w:p>
    <w:p w:rsidR="005922FD" w:rsidRPr="00257C75" w:rsidRDefault="005922FD" w:rsidP="00232061">
      <w:pPr>
        <w:jc w:val="both"/>
        <w:rPr>
          <w:b/>
          <w:bCs/>
          <w:i/>
          <w:iCs/>
        </w:rPr>
      </w:pPr>
      <w:r w:rsidRPr="00257C75">
        <w:rPr>
          <w:b/>
          <w:bCs/>
          <w:i/>
          <w:iC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уполномоченным владельцем Биржевых облигаций лицом).</w:t>
      </w:r>
    </w:p>
    <w:p w:rsidR="005922FD" w:rsidRPr="00257C75" w:rsidRDefault="005922FD" w:rsidP="00232061">
      <w:pPr>
        <w:jc w:val="both"/>
        <w:rPr>
          <w:b/>
          <w:bCs/>
          <w:i/>
          <w:iCs/>
        </w:rPr>
      </w:pPr>
    </w:p>
    <w:p w:rsidR="005922FD" w:rsidRPr="00257C75" w:rsidRDefault="005922FD" w:rsidP="00232061">
      <w:pPr>
        <w:ind w:firstLine="708"/>
        <w:jc w:val="both"/>
        <w:rPr>
          <w:b/>
          <w:bCs/>
          <w:i/>
          <w:iCs/>
        </w:rPr>
      </w:pPr>
      <w:r w:rsidRPr="00257C75">
        <w:rPr>
          <w:b/>
          <w:bCs/>
          <w:i/>
          <w:iC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5922FD" w:rsidRPr="00257C75" w:rsidRDefault="005922FD" w:rsidP="00232061">
      <w:pPr>
        <w:jc w:val="both"/>
        <w:rPr>
          <w:b/>
          <w:bCs/>
          <w:i/>
          <w:iCs/>
        </w:rPr>
      </w:pPr>
      <w:r w:rsidRPr="00257C75">
        <w:rPr>
          <w:b/>
          <w:bCs/>
          <w:i/>
          <w:iCs/>
        </w:rPr>
        <w:t>а)</w:t>
      </w:r>
      <w:r w:rsidRPr="00257C75">
        <w:rPr>
          <w:b/>
          <w:bCs/>
          <w:i/>
          <w:iCs/>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5922FD" w:rsidRPr="00257C75" w:rsidRDefault="005922FD" w:rsidP="00232061">
      <w:pPr>
        <w:jc w:val="both"/>
        <w:rPr>
          <w:b/>
          <w:bCs/>
          <w:i/>
          <w:iCs/>
        </w:rPr>
      </w:pPr>
      <w:r w:rsidRPr="00257C75">
        <w:rPr>
          <w:b/>
          <w:bCs/>
          <w:i/>
          <w:iCs/>
        </w:rPr>
        <w:t>б)</w:t>
      </w:r>
      <w:r w:rsidRPr="00257C75">
        <w:rPr>
          <w:b/>
          <w:bCs/>
          <w:i/>
          <w:iCs/>
        </w:rPr>
        <w:tab/>
        <w:t>количество  Биржевых облигаций,  учитываемых на счете депо владельца Биржевых облигаций или его уполномоченного лица;</w:t>
      </w:r>
    </w:p>
    <w:p w:rsidR="005922FD" w:rsidRPr="00257C75" w:rsidRDefault="005922FD" w:rsidP="00232061">
      <w:pPr>
        <w:jc w:val="both"/>
        <w:rPr>
          <w:b/>
          <w:bCs/>
          <w:i/>
          <w:iCs/>
        </w:rPr>
      </w:pPr>
      <w:r w:rsidRPr="00257C75">
        <w:rPr>
          <w:b/>
          <w:bCs/>
          <w:i/>
          <w:iCs/>
        </w:rPr>
        <w:t>в)</w:t>
      </w:r>
      <w:r w:rsidRPr="00257C75">
        <w:rPr>
          <w:b/>
          <w:bCs/>
          <w:i/>
          <w:iCs/>
        </w:rPr>
        <w:tab/>
        <w:t>место  нахождения и почтовый  адрес  лица, направившего Требование (заявление) о досрочном погашении Биржевых облигаций;</w:t>
      </w:r>
    </w:p>
    <w:p w:rsidR="005922FD" w:rsidRPr="00257C75" w:rsidRDefault="005922FD" w:rsidP="00232061">
      <w:pPr>
        <w:jc w:val="both"/>
        <w:rPr>
          <w:b/>
          <w:bCs/>
          <w:i/>
          <w:iCs/>
        </w:rPr>
      </w:pPr>
      <w:r w:rsidRPr="00257C75">
        <w:rPr>
          <w:b/>
          <w:bCs/>
          <w:i/>
          <w:iCs/>
        </w:rPr>
        <w:t>г)</w:t>
      </w:r>
      <w:r w:rsidRPr="00257C75">
        <w:rPr>
          <w:b/>
          <w:bCs/>
          <w:i/>
          <w:iCs/>
        </w:rPr>
        <w:tab/>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5922FD" w:rsidRPr="00257C75" w:rsidRDefault="005922FD" w:rsidP="00317C8C">
      <w:pPr>
        <w:ind w:firstLine="539"/>
        <w:jc w:val="both"/>
        <w:rPr>
          <w:b/>
          <w:i/>
          <w:iCs/>
        </w:rPr>
      </w:pPr>
      <w:r w:rsidRPr="00257C75">
        <w:rPr>
          <w:b/>
          <w:i/>
          <w:iCs/>
        </w:rPr>
        <w:t xml:space="preserve">в случае, если расчеты по Биржевым облигациям производятся в иностранной валюте, валютные реквизиты банковского счета в соответствующей иностранной валюте лица, уполномоченного получать суммы досрочного погашения по </w:t>
      </w:r>
      <w:r w:rsidRPr="00257C75">
        <w:rPr>
          <w:b/>
          <w:i/>
        </w:rPr>
        <w:t>Биржевых облигациям</w:t>
      </w:r>
      <w:r w:rsidRPr="00257C75">
        <w:rPr>
          <w:b/>
          <w:i/>
          <w:iCs/>
        </w:rPr>
        <w:t>, а именно:</w:t>
      </w:r>
    </w:p>
    <w:p w:rsidR="005922FD" w:rsidRPr="00257C75" w:rsidRDefault="005922FD" w:rsidP="00317C8C">
      <w:pPr>
        <w:ind w:firstLine="539"/>
        <w:jc w:val="both"/>
        <w:rPr>
          <w:b/>
          <w:i/>
          <w:iCs/>
        </w:rPr>
      </w:pPr>
      <w:r w:rsidRPr="00257C75">
        <w:rPr>
          <w:b/>
          <w:i/>
        </w:rPr>
        <w:t xml:space="preserve">- </w:t>
      </w:r>
      <w:r w:rsidRPr="00257C75">
        <w:rPr>
          <w:b/>
          <w:i/>
          <w:iCs/>
        </w:rPr>
        <w:t>номер валютного счета в соответствующей иностранной валюте;</w:t>
      </w:r>
    </w:p>
    <w:p w:rsidR="005922FD" w:rsidRPr="00257C75" w:rsidRDefault="005922FD" w:rsidP="00317C8C">
      <w:pPr>
        <w:ind w:firstLine="539"/>
        <w:jc w:val="both"/>
        <w:rPr>
          <w:b/>
          <w:i/>
          <w:iCs/>
        </w:rPr>
      </w:pPr>
      <w:r w:rsidRPr="00257C75">
        <w:rPr>
          <w:b/>
          <w:i/>
        </w:rPr>
        <w:t xml:space="preserve">- </w:t>
      </w:r>
      <w:r w:rsidRPr="00257C75">
        <w:rPr>
          <w:b/>
          <w:i/>
          <w:iCs/>
        </w:rPr>
        <w:t>наименование, адрес и SWIFT-код банка, в котором открыт валютный счет;</w:t>
      </w:r>
    </w:p>
    <w:p w:rsidR="005922FD" w:rsidRPr="00257C75" w:rsidRDefault="005922FD" w:rsidP="00317C8C">
      <w:pPr>
        <w:ind w:firstLine="539"/>
        <w:jc w:val="both"/>
        <w:rPr>
          <w:b/>
          <w:i/>
          <w:iCs/>
        </w:rPr>
      </w:pPr>
      <w:r w:rsidRPr="00257C75">
        <w:rPr>
          <w:b/>
          <w:i/>
        </w:rPr>
        <w:t xml:space="preserve">- </w:t>
      </w:r>
      <w:r w:rsidRPr="00257C75">
        <w:rPr>
          <w:b/>
          <w:i/>
          <w:iCs/>
        </w:rPr>
        <w:t>наименование, адрес и SWIFT-код банка-корреспондента;</w:t>
      </w:r>
    </w:p>
    <w:p w:rsidR="005922FD" w:rsidRPr="00257C75" w:rsidRDefault="005922FD" w:rsidP="00317C8C">
      <w:pPr>
        <w:ind w:firstLine="539"/>
        <w:jc w:val="both"/>
        <w:rPr>
          <w:b/>
          <w:i/>
        </w:rPr>
      </w:pPr>
      <w:r w:rsidRPr="00257C75">
        <w:rPr>
          <w:b/>
          <w:i/>
        </w:rPr>
        <w:t xml:space="preserve">- </w:t>
      </w:r>
      <w:r w:rsidRPr="00257C75">
        <w:rPr>
          <w:b/>
          <w:i/>
          <w:iCs/>
        </w:rPr>
        <w:t>корреспондентский счет банка-получателя в банке-корреспонденте.</w:t>
      </w:r>
    </w:p>
    <w:p w:rsidR="005922FD" w:rsidRPr="00257C75" w:rsidRDefault="005922FD" w:rsidP="00232061">
      <w:pPr>
        <w:jc w:val="both"/>
        <w:rPr>
          <w:b/>
          <w:bCs/>
          <w:i/>
          <w:iCs/>
        </w:rPr>
      </w:pPr>
    </w:p>
    <w:p w:rsidR="005922FD" w:rsidRPr="00257C75" w:rsidRDefault="005922FD" w:rsidP="00232061">
      <w:pPr>
        <w:jc w:val="both"/>
        <w:rPr>
          <w:b/>
          <w:bCs/>
          <w:i/>
          <w:iCs/>
        </w:rPr>
      </w:pPr>
      <w:r w:rsidRPr="00257C75">
        <w:rPr>
          <w:b/>
          <w:bCs/>
          <w:i/>
          <w:iCs/>
        </w:rPr>
        <w:t>д)</w:t>
      </w:r>
      <w:r w:rsidRPr="00257C75">
        <w:rPr>
          <w:b/>
          <w:bCs/>
          <w:i/>
          <w:iCs/>
        </w:rPr>
        <w:tab/>
        <w:t>идентификационный номер налогоплательщика (ИНН) лица, уполномоченного получать суммы погашения по Биржевым облигациям;</w:t>
      </w:r>
    </w:p>
    <w:p w:rsidR="005922FD" w:rsidRPr="00257C75" w:rsidRDefault="005922FD" w:rsidP="00232061">
      <w:pPr>
        <w:jc w:val="both"/>
        <w:rPr>
          <w:b/>
          <w:bCs/>
          <w:i/>
          <w:iCs/>
        </w:rPr>
      </w:pPr>
      <w:r w:rsidRPr="00257C75">
        <w:rPr>
          <w:b/>
          <w:bCs/>
          <w:i/>
          <w:iCs/>
        </w:rPr>
        <w:t>е)</w:t>
      </w:r>
      <w:r w:rsidRPr="00257C75">
        <w:rPr>
          <w:b/>
          <w:bCs/>
          <w:i/>
          <w:iCs/>
        </w:rPr>
        <w:tab/>
        <w:t>налоговый статус лица, уполномоченного получать суммы досрочного погашения по Биржевым облигациям (российская организация; иностранная организация; иностранная организация, признаваемая налоговым резидентом Российской Федерации в соответствии с положениями Налогового кодекса Российской Федерации (далее - иностранная организация, признаваемая налоговым резидентом Российской Федерации); постоянное представительство иностранной организации на территории Российской Федерации; физическое лицо, признаваемое согласно Налоговому кодексу Российской Федерации налоговым резидентом Российской Федерации (далее – физическое лицо, являющееся налоговым резидентом Российской Федерации);  физическое лицо, не являющееся согласно Налоговому кодексу Российской Федерации налоговым резидентом Российской Федерации (далее – физическое лицо, не являющееся налоговым резидентом Российской Федерации));</w:t>
      </w:r>
    </w:p>
    <w:p w:rsidR="005922FD" w:rsidRPr="00257C75" w:rsidRDefault="005922FD" w:rsidP="00232061">
      <w:pPr>
        <w:jc w:val="both"/>
        <w:rPr>
          <w:b/>
          <w:bCs/>
          <w:i/>
          <w:iCs/>
        </w:rPr>
      </w:pPr>
      <w:r w:rsidRPr="00257C75">
        <w:rPr>
          <w:b/>
          <w:bCs/>
          <w:i/>
          <w:iCs/>
        </w:rPr>
        <w:t>ж)</w:t>
      </w:r>
      <w:r w:rsidRPr="00257C75">
        <w:rPr>
          <w:b/>
          <w:bCs/>
          <w:i/>
          <w:iCs/>
        </w:rPr>
        <w:tab/>
        <w:t>код причины постановки на учет (КПП) лица, уполномоченного получать суммы досрочного погашения по Биржевым облигациям;</w:t>
      </w:r>
    </w:p>
    <w:p w:rsidR="005922FD" w:rsidRPr="00257C75" w:rsidRDefault="005922FD" w:rsidP="00232061">
      <w:pPr>
        <w:jc w:val="both"/>
        <w:rPr>
          <w:b/>
          <w:bCs/>
          <w:i/>
          <w:iCs/>
        </w:rPr>
      </w:pPr>
      <w:r w:rsidRPr="00257C75">
        <w:rPr>
          <w:b/>
          <w:bCs/>
          <w:i/>
          <w:iCs/>
        </w:rPr>
        <w:t>з)</w:t>
      </w:r>
      <w:r w:rsidRPr="00257C75">
        <w:rPr>
          <w:b/>
          <w:bCs/>
          <w:i/>
          <w:iCs/>
        </w:rPr>
        <w:tab/>
        <w:t>код ОКПО;</w:t>
      </w:r>
    </w:p>
    <w:p w:rsidR="005922FD" w:rsidRPr="00257C75" w:rsidRDefault="005922FD" w:rsidP="00232061">
      <w:pPr>
        <w:jc w:val="both"/>
        <w:rPr>
          <w:b/>
          <w:bCs/>
          <w:i/>
          <w:iCs/>
        </w:rPr>
      </w:pPr>
      <w:r w:rsidRPr="00257C75">
        <w:rPr>
          <w:b/>
          <w:bCs/>
          <w:i/>
          <w:iCs/>
        </w:rPr>
        <w:t>и)</w:t>
      </w:r>
      <w:r w:rsidRPr="00257C75">
        <w:rPr>
          <w:b/>
          <w:bCs/>
          <w:i/>
          <w:iCs/>
        </w:rPr>
        <w:tab/>
        <w:t>код ОКВЭД;</w:t>
      </w:r>
    </w:p>
    <w:p w:rsidR="005922FD" w:rsidRPr="00257C75" w:rsidRDefault="005922FD" w:rsidP="00232061">
      <w:pPr>
        <w:jc w:val="both"/>
        <w:rPr>
          <w:b/>
          <w:bCs/>
          <w:i/>
          <w:iCs/>
        </w:rPr>
      </w:pPr>
      <w:r w:rsidRPr="00257C75">
        <w:rPr>
          <w:b/>
          <w:bCs/>
          <w:i/>
          <w:iCs/>
        </w:rPr>
        <w:t>к)</w:t>
      </w:r>
      <w:r w:rsidRPr="00257C75">
        <w:rPr>
          <w:b/>
          <w:bCs/>
          <w:i/>
          <w:iCs/>
        </w:rPr>
        <w:tab/>
        <w:t>БИК (для кредитных организаций);</w:t>
      </w:r>
    </w:p>
    <w:p w:rsidR="005922FD" w:rsidRPr="00257C75" w:rsidRDefault="005922FD" w:rsidP="00232061">
      <w:pPr>
        <w:jc w:val="both"/>
        <w:rPr>
          <w:b/>
          <w:bCs/>
          <w:i/>
          <w:iCs/>
        </w:rPr>
      </w:pPr>
      <w:r w:rsidRPr="00257C75">
        <w:rPr>
          <w:b/>
          <w:bCs/>
          <w:i/>
          <w:iCs/>
        </w:rPr>
        <w:t>л)</w:t>
      </w:r>
      <w:r w:rsidRPr="00257C75">
        <w:rPr>
          <w:b/>
          <w:bCs/>
          <w:i/>
          <w:iCs/>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5922FD" w:rsidRPr="00257C75" w:rsidRDefault="005922FD" w:rsidP="00232061">
      <w:pPr>
        <w:ind w:firstLine="708"/>
        <w:jc w:val="both"/>
        <w:rPr>
          <w:b/>
          <w:bCs/>
          <w:i/>
          <w:iCs/>
        </w:rPr>
      </w:pPr>
      <w:r w:rsidRPr="00257C75">
        <w:rPr>
          <w:b/>
          <w:bCs/>
          <w:i/>
          <w:iCs/>
        </w:rPr>
        <w:t>В том случае, если владелец  Биржевых облигаций является иностранной организацией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5922FD" w:rsidRPr="00257C75" w:rsidRDefault="005922FD" w:rsidP="00232061">
      <w:pPr>
        <w:jc w:val="both"/>
        <w:rPr>
          <w:b/>
          <w:bCs/>
          <w:i/>
          <w:iCs/>
        </w:rPr>
      </w:pPr>
      <w:r w:rsidRPr="00257C75">
        <w:rPr>
          <w:b/>
          <w:bCs/>
          <w:i/>
          <w:iCs/>
        </w:rPr>
        <w:t>- место нахождения (или регистрации - для физических лиц) и почтовый адрес, включая индекс, владельца Биржевых облигаций;</w:t>
      </w:r>
    </w:p>
    <w:p w:rsidR="005922FD" w:rsidRPr="00257C75" w:rsidRDefault="005922FD" w:rsidP="00232061">
      <w:pPr>
        <w:jc w:val="both"/>
        <w:rPr>
          <w:b/>
          <w:bCs/>
          <w:i/>
          <w:iCs/>
        </w:rPr>
      </w:pPr>
      <w:r w:rsidRPr="00257C75">
        <w:rPr>
          <w:b/>
          <w:bCs/>
          <w:i/>
          <w:iCs/>
        </w:rPr>
        <w:t>- идентификационный номер налогоплательщика (ИНН) владельца Биржевых облигаций;</w:t>
      </w:r>
    </w:p>
    <w:p w:rsidR="005922FD" w:rsidRPr="00257C75" w:rsidRDefault="005922FD" w:rsidP="00232061">
      <w:pPr>
        <w:jc w:val="both"/>
        <w:rPr>
          <w:b/>
          <w:bCs/>
          <w:i/>
          <w:iCs/>
        </w:rPr>
      </w:pPr>
      <w:r w:rsidRPr="00257C75">
        <w:rPr>
          <w:b/>
          <w:bCs/>
          <w:i/>
          <w:iCs/>
        </w:rPr>
        <w:t>- налоговый статус владельца (т.е. лица, имеющего фактическое право на получение дохода) Биржевых облигаций (иностранная организация; иностранная организация, признаваемая налоговым резидентом Российской Федерации; постоянное представительство иностранной организации на территории Российской Федерации; физическое лицо, являющееся налоговым резидентом Российской Федерации;  физическое лицо, не являющееся налоговым резидентом Российской Федерации);</w:t>
      </w:r>
    </w:p>
    <w:p w:rsidR="005922FD" w:rsidRPr="00257C75" w:rsidRDefault="005922FD" w:rsidP="00232061">
      <w:pPr>
        <w:jc w:val="both"/>
        <w:rPr>
          <w:b/>
          <w:bCs/>
          <w:i/>
          <w:iCs/>
        </w:rPr>
      </w:pPr>
      <w:r w:rsidRPr="00257C75">
        <w:rPr>
          <w:b/>
          <w:bCs/>
          <w:i/>
          <w:iCs/>
        </w:rPr>
        <w:t>В   случае если владельцем Биржевых облигаций является иностранная организация:</w:t>
      </w:r>
    </w:p>
    <w:p w:rsidR="005922FD" w:rsidRPr="00257C75" w:rsidRDefault="005922FD" w:rsidP="00FC1B0F">
      <w:pPr>
        <w:jc w:val="both"/>
        <w:rPr>
          <w:b/>
          <w:bCs/>
          <w:i/>
          <w:iCs/>
        </w:rPr>
      </w:pPr>
      <w:r w:rsidRPr="00257C75">
        <w:rPr>
          <w:b/>
          <w:bCs/>
          <w:i/>
          <w:iCs/>
        </w:rPr>
        <w:t>- код иностранной организации (КИО) - при наличии</w:t>
      </w:r>
    </w:p>
    <w:p w:rsidR="005922FD" w:rsidRPr="00257C75" w:rsidRDefault="005922FD" w:rsidP="00FC1B0F">
      <w:pPr>
        <w:jc w:val="both"/>
        <w:rPr>
          <w:b/>
          <w:bCs/>
          <w:i/>
          <w:iCs/>
        </w:rPr>
      </w:pPr>
      <w:r w:rsidRPr="00257C75">
        <w:rPr>
          <w:b/>
          <w:i/>
        </w:rPr>
        <w:t>- код причины постановки на учет (КПП) - при его наличии</w:t>
      </w:r>
      <w:r w:rsidRPr="00257C75">
        <w:rPr>
          <w:b/>
          <w:bCs/>
          <w:i/>
          <w:iCs/>
        </w:rPr>
        <w:t xml:space="preserve"> </w:t>
      </w:r>
    </w:p>
    <w:p w:rsidR="005922FD" w:rsidRPr="00257C75" w:rsidRDefault="005922FD" w:rsidP="00232061">
      <w:pPr>
        <w:jc w:val="both"/>
        <w:rPr>
          <w:b/>
          <w:bCs/>
          <w:i/>
          <w:iCs/>
        </w:rPr>
      </w:pPr>
    </w:p>
    <w:p w:rsidR="005922FD" w:rsidRPr="00257C75" w:rsidRDefault="005922FD" w:rsidP="00232061">
      <w:pPr>
        <w:ind w:firstLine="708"/>
        <w:jc w:val="both"/>
        <w:rPr>
          <w:b/>
          <w:bCs/>
          <w:i/>
          <w:iCs/>
        </w:rPr>
      </w:pPr>
      <w:r w:rsidRPr="00257C75">
        <w:rPr>
          <w:b/>
          <w:bCs/>
          <w:i/>
          <w:iCs/>
        </w:rPr>
        <w:t>В случае если владельцем Биржевых облигаций является физическое лицо:</w:t>
      </w:r>
    </w:p>
    <w:p w:rsidR="005922FD" w:rsidRPr="00257C75" w:rsidRDefault="005922FD" w:rsidP="00232061">
      <w:pPr>
        <w:jc w:val="both"/>
        <w:rPr>
          <w:b/>
          <w:bCs/>
          <w:i/>
          <w:iCs/>
        </w:rPr>
      </w:pPr>
      <w:r w:rsidRPr="00257C75">
        <w:rPr>
          <w:b/>
          <w:bCs/>
          <w:i/>
          <w:iCs/>
        </w:rPr>
        <w:t>- вид, номер, дата и место выдачи документа, удостоверяющего личность владельца Биржевых облигаций,</w:t>
      </w:r>
    </w:p>
    <w:p w:rsidR="005922FD" w:rsidRPr="00257C75" w:rsidRDefault="005922FD" w:rsidP="00232061">
      <w:pPr>
        <w:jc w:val="both"/>
        <w:rPr>
          <w:b/>
          <w:bCs/>
          <w:i/>
          <w:iCs/>
        </w:rPr>
      </w:pPr>
      <w:r w:rsidRPr="00257C75">
        <w:rPr>
          <w:b/>
          <w:bCs/>
          <w:i/>
          <w:iCs/>
        </w:rPr>
        <w:t>- наименование органа, выдавшего документ;</w:t>
      </w:r>
    </w:p>
    <w:p w:rsidR="005922FD" w:rsidRPr="00257C75" w:rsidRDefault="005922FD" w:rsidP="00232061">
      <w:pPr>
        <w:jc w:val="both"/>
        <w:rPr>
          <w:b/>
          <w:bCs/>
          <w:i/>
          <w:iCs/>
        </w:rPr>
      </w:pPr>
      <w:r w:rsidRPr="00257C75">
        <w:rPr>
          <w:b/>
          <w:bCs/>
          <w:i/>
          <w:iCs/>
        </w:rPr>
        <w:t>- число, месяц и год рождения владельца Биржевых облигаций.</w:t>
      </w:r>
    </w:p>
    <w:p w:rsidR="005922FD" w:rsidRPr="00257C75" w:rsidRDefault="005922FD" w:rsidP="00232061">
      <w:pPr>
        <w:ind w:firstLine="708"/>
        <w:jc w:val="both"/>
        <w:rPr>
          <w:b/>
          <w:bCs/>
          <w:i/>
          <w:iCs/>
        </w:rPr>
      </w:pPr>
      <w:r w:rsidRPr="00257C75">
        <w:rPr>
          <w:b/>
          <w:bCs/>
          <w:i/>
          <w:iCs/>
        </w:rPr>
        <w:t xml:space="preserve"> </w:t>
      </w:r>
    </w:p>
    <w:p w:rsidR="005922FD" w:rsidRPr="00257C75" w:rsidRDefault="005922FD" w:rsidP="00232061">
      <w:pPr>
        <w:ind w:firstLine="708"/>
        <w:jc w:val="both"/>
        <w:rPr>
          <w:b/>
          <w:bCs/>
          <w:i/>
          <w:iCs/>
        </w:rPr>
      </w:pPr>
      <w:r w:rsidRPr="00257C75">
        <w:rPr>
          <w:b/>
          <w:bCs/>
          <w:i/>
          <w:iCs/>
        </w:rPr>
        <w:t>Дополнительно к Требованию (заявлению), к информации относительно физических лиц и иностранных организаций (за исключением иностранных организаций, признаваемых налоговыми резидентами Российской Федерации), являющихся владельцами Биржевых облигаций и имеющих фактическое право на получение дохода по таким Биржевым облигациям, владелец таких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такого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922FD" w:rsidRPr="00257C75" w:rsidRDefault="005922FD" w:rsidP="00232061">
      <w:pPr>
        <w:jc w:val="both"/>
        <w:rPr>
          <w:b/>
          <w:bCs/>
          <w:i/>
          <w:iCs/>
        </w:rPr>
      </w:pPr>
    </w:p>
    <w:p w:rsidR="005922FD" w:rsidRPr="00257C75" w:rsidRDefault="005922FD" w:rsidP="00232061">
      <w:pPr>
        <w:jc w:val="both"/>
        <w:rPr>
          <w:b/>
          <w:bCs/>
          <w:i/>
          <w:iCs/>
        </w:rPr>
      </w:pPr>
      <w:r w:rsidRPr="00257C75">
        <w:rPr>
          <w:b/>
          <w:bCs/>
          <w:i/>
          <w:iCs/>
        </w:rPr>
        <w:t>а) в случае если владельцем Биржевых облигаций является иностранная организация, не осуществляющая деятельность через постоянное представительство в Российской Федерации или не получающая доход по Биржевым облигациям, относящийся к постоянному представительству данной иностранной организации в Российской Федерации:</w:t>
      </w:r>
    </w:p>
    <w:p w:rsidR="005922FD" w:rsidRPr="00257C75" w:rsidRDefault="005922FD" w:rsidP="00232061">
      <w:pPr>
        <w:jc w:val="both"/>
        <w:rPr>
          <w:b/>
          <w:bCs/>
          <w:i/>
          <w:iCs/>
        </w:rPr>
      </w:pPr>
      <w:r w:rsidRPr="00257C75">
        <w:rPr>
          <w:b/>
          <w:bCs/>
          <w:i/>
          <w:iCs/>
        </w:rPr>
        <w:t>- подтверждение того, что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257C75">
        <w:rPr>
          <w:rStyle w:val="FootnoteReference"/>
        </w:rPr>
        <w:footnoteReference w:id="1"/>
      </w:r>
      <w:r w:rsidRPr="00257C75">
        <w:rPr>
          <w:b/>
          <w:bCs/>
          <w:i/>
          <w:iCs/>
        </w:rPr>
        <w:t>;</w:t>
      </w:r>
    </w:p>
    <w:p w:rsidR="005922FD" w:rsidRPr="00257C75" w:rsidRDefault="005922FD" w:rsidP="00232061">
      <w:pPr>
        <w:jc w:val="both"/>
        <w:rPr>
          <w:b/>
          <w:bCs/>
          <w:i/>
          <w:iCs/>
        </w:rPr>
      </w:pPr>
    </w:p>
    <w:p w:rsidR="005922FD" w:rsidRPr="00257C75" w:rsidRDefault="005922FD" w:rsidP="00232061">
      <w:pPr>
        <w:jc w:val="both"/>
        <w:rPr>
          <w:b/>
          <w:bCs/>
          <w:i/>
          <w:iCs/>
        </w:rPr>
      </w:pPr>
      <w:r w:rsidRPr="00257C75">
        <w:rPr>
          <w:b/>
          <w:bCs/>
          <w:i/>
          <w:iCs/>
        </w:rPr>
        <w:t xml:space="preserve">б) в случае если получателем дохода по Биржевым облигациям является постоянное представительство иностранной организации на территории Российской Федерации: </w:t>
      </w:r>
    </w:p>
    <w:p w:rsidR="005922FD" w:rsidRPr="00257C75" w:rsidRDefault="005922FD" w:rsidP="00232061">
      <w:pPr>
        <w:jc w:val="both"/>
        <w:rPr>
          <w:b/>
          <w:bCs/>
          <w:i/>
          <w:iCs/>
        </w:rPr>
      </w:pPr>
      <w:r w:rsidRPr="00257C75">
        <w:rPr>
          <w:b/>
          <w:bCs/>
          <w:i/>
          <w:iC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а также письмо на официальном бланке организации, подтверждающее, что доход, выплачиваемый по Биржевым облигациям, относится к постоянному представительству получателя дохода в Российской Федерации.</w:t>
      </w:r>
    </w:p>
    <w:p w:rsidR="005922FD" w:rsidRPr="00257C75" w:rsidRDefault="005922FD" w:rsidP="00232061">
      <w:pPr>
        <w:jc w:val="both"/>
        <w:rPr>
          <w:b/>
          <w:bCs/>
          <w:i/>
          <w:iCs/>
        </w:rPr>
      </w:pPr>
    </w:p>
    <w:p w:rsidR="005922FD" w:rsidRPr="00257C75" w:rsidRDefault="005922FD" w:rsidP="00232061">
      <w:pPr>
        <w:jc w:val="both"/>
        <w:rPr>
          <w:b/>
          <w:bCs/>
          <w:i/>
          <w:iCs/>
        </w:rPr>
      </w:pPr>
      <w:r w:rsidRPr="00257C75">
        <w:rPr>
          <w:b/>
          <w:bCs/>
          <w:i/>
          <w:iCs/>
        </w:rPr>
        <w:t>в) В случае выплат иностранному гражданину государства, которое имеет с Российской Федерацией действующие международные соглашения об избежании двойного налогообложения, либо лицу, уполномоченному владельцем Биржевых облигаций совершать действия, направленные на досрочное погашение  Биржевых облигаций, необходимо предоставить Эмитенту следующие документы:</w:t>
      </w:r>
    </w:p>
    <w:p w:rsidR="005922FD" w:rsidRPr="00257C75" w:rsidRDefault="005922FD" w:rsidP="00232061">
      <w:pPr>
        <w:jc w:val="both"/>
        <w:rPr>
          <w:b/>
          <w:bCs/>
          <w:i/>
          <w:iCs/>
        </w:rPr>
      </w:pPr>
      <w:r w:rsidRPr="00257C75">
        <w:rPr>
          <w:b/>
          <w:bCs/>
          <w:i/>
          <w:iCs/>
        </w:rPr>
        <w:t>- для лиц, не являющихся налоговыми резидентами Российской Федерации, необходимо предоставить справку из уполномоченного органа иностранного государства, подтверждающую, что данное физическое лицо является налоговым резидентом иностранного государства для целей применения действующего международного соглашения об избежании двойного налогообложения Российской Федерации с иностранным государством, оформленную в соответствии с требованиями российского налогового законодательства.</w:t>
      </w:r>
    </w:p>
    <w:p w:rsidR="005922FD" w:rsidRPr="00257C75" w:rsidRDefault="005922FD" w:rsidP="00232061">
      <w:pPr>
        <w:jc w:val="both"/>
        <w:rPr>
          <w:b/>
          <w:bCs/>
          <w:i/>
          <w:iCs/>
        </w:rPr>
      </w:pPr>
    </w:p>
    <w:p w:rsidR="005922FD" w:rsidRPr="00257C75" w:rsidRDefault="005922FD" w:rsidP="00232061">
      <w:pPr>
        <w:jc w:val="both"/>
        <w:rPr>
          <w:b/>
          <w:bCs/>
          <w:i/>
          <w:iCs/>
        </w:rPr>
      </w:pPr>
      <w:r w:rsidRPr="00257C75">
        <w:rPr>
          <w:b/>
          <w:bCs/>
          <w:i/>
          <w:iCs/>
        </w:rPr>
        <w:t>-- для лиц, являющихся налоговыми резидентами Российской Федерации, необходимо предоставить заявление в произвольной форме о признании своего статуса налогового резидента Российской Федерации в соответствии со статьей 207 Налогового кодекса Российской Федерации на соответствующую дату выплаты дохода, копию паспорта  физического лица – владельца Биржевых облигаций, а также документы, подтверждающие срок нахождения на территории Российской Федерации за двенадцать следующих подряд месяцев, предшествующих дате выплаты дохода. Такими документами могут являться нотариально заверенная копия свидетельства о постановке указанного физического лица на учет в налоговых органах Российской Федерации, миграционные карты, справки с места работы, выданные на основании сведений из табеля учета рабочего времени, копии паспорта с отметками органов пограничного контроля, справки о проживании в гостинице, вид на жительство, разрешение на временное проживание, виза, форма справки МИ ФНС России по ЦОД (о подтверждении статуса налогового резидента).</w:t>
      </w:r>
    </w:p>
    <w:p w:rsidR="005922FD" w:rsidRPr="00257C75" w:rsidRDefault="005922FD" w:rsidP="00232061">
      <w:pPr>
        <w:jc w:val="both"/>
        <w:rPr>
          <w:b/>
          <w:bCs/>
          <w:i/>
          <w:iCs/>
        </w:rPr>
      </w:pPr>
    </w:p>
    <w:p w:rsidR="005922FD" w:rsidRPr="00257C75" w:rsidRDefault="005922FD" w:rsidP="00232061">
      <w:pPr>
        <w:adjustRightInd w:val="0"/>
        <w:jc w:val="both"/>
        <w:rPr>
          <w:b/>
          <w:bCs/>
          <w:i/>
          <w:iCs/>
        </w:rPr>
      </w:pPr>
      <w:r w:rsidRPr="00257C75">
        <w:rPr>
          <w:b/>
          <w:bCs/>
          <w:i/>
          <w:iCs/>
        </w:rPr>
        <w:t>г) В случае выплат российскому гражданину – владельцу Биржевых облигаций, с местом проживания вне территории Российской Федерации, лицу с двойным гражданством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следующую информацию:</w:t>
      </w:r>
    </w:p>
    <w:p w:rsidR="005922FD" w:rsidRPr="00257C75" w:rsidRDefault="005922FD" w:rsidP="00232061">
      <w:pPr>
        <w:adjustRightInd w:val="0"/>
        <w:jc w:val="both"/>
        <w:rPr>
          <w:b/>
          <w:bCs/>
          <w:i/>
          <w:iCs/>
        </w:rPr>
      </w:pPr>
      <w:r w:rsidRPr="00257C75">
        <w:rPr>
          <w:b/>
          <w:bCs/>
          <w:i/>
          <w:iCs/>
        </w:rPr>
        <w:t xml:space="preserve">- для лиц, являющихся налоговыми резидентами Российской Федерации, необходимо предоставить заявление в произвольной форме о признании своего статуса налогового резидента Российской Федерации в соответствии со статьей 207 Налогового кодекса Российской Федерации на соответствующую дату выплаты дохода, копию паспорта  физического лица – владельца Биржевых облигаций, а также документы, подтверждающие срок нахождения на территории Российской Федерации за двенадцать следующих подряд месяцев, предшествующих дате выплаты дохода.  Такими документами могут являться миграционные карты, справки с места работы, выданные на основании сведений из табеля учета рабочего времени, копии паспорта с отметками органов пограничного контроля, справки о проживании в гостинице, вид на жительство, разрешение на временное проживание, виза, форма справки МИ ФНС России по ЦОД (о подтверждении статуса налогового резидента). </w:t>
      </w:r>
    </w:p>
    <w:p w:rsidR="005922FD" w:rsidRPr="00257C75" w:rsidRDefault="005922FD" w:rsidP="00232061">
      <w:pPr>
        <w:jc w:val="both"/>
        <w:rPr>
          <w:b/>
          <w:bCs/>
          <w:i/>
          <w:iCs/>
        </w:rPr>
      </w:pPr>
      <w:r w:rsidRPr="00257C75">
        <w:rPr>
          <w:b/>
          <w:bCs/>
          <w:i/>
          <w:iCs/>
        </w:rPr>
        <w:t>- для лиц, не являющихся налоговыми резидентами Российской Федерации, необходимо предоставить справку из уполномоченного органа иностранного государства, подтверждающую, что данное физическое лицо является налоговым резидентом иностранного государства для целей применения действующего международного правительственного соглашения об избежании двойного налогообложения Российской Федерации с иностранным государством, оформленную в соответствии с требованиями российского налогового законодательства.</w:t>
      </w:r>
    </w:p>
    <w:p w:rsidR="005922FD" w:rsidRPr="00257C75" w:rsidRDefault="005922FD" w:rsidP="00232061">
      <w:pPr>
        <w:jc w:val="both"/>
        <w:rPr>
          <w:b/>
          <w:bCs/>
          <w:i/>
          <w:iCs/>
        </w:rPr>
      </w:pPr>
    </w:p>
    <w:p w:rsidR="005922FD" w:rsidRPr="00257C75" w:rsidRDefault="005922FD" w:rsidP="00232061">
      <w:pPr>
        <w:ind w:firstLine="708"/>
        <w:jc w:val="both"/>
        <w:rPr>
          <w:b/>
          <w:bCs/>
          <w:i/>
          <w:iCs/>
        </w:rPr>
      </w:pPr>
      <w:r w:rsidRPr="00257C75">
        <w:rPr>
          <w:b/>
          <w:bCs/>
          <w:i/>
          <w:iC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 Применение Эмитентом пониженных ставок налогообложения, установленных соответствующими международными договорами (соглашениями) об избежании двойного налогообложения, будет осуществляться в отношении дохода, выплачиваемого по Биржевым облигациям только лицам, имеющим фактическое право (являющимся бенефициарными собственниками) на получение дохода по Биржевым облигациям.</w:t>
      </w:r>
    </w:p>
    <w:p w:rsidR="005922FD" w:rsidRPr="00257C75" w:rsidRDefault="005922FD" w:rsidP="00232061">
      <w:pPr>
        <w:ind w:firstLine="708"/>
        <w:jc w:val="both"/>
        <w:rPr>
          <w:b/>
          <w:bCs/>
          <w:i/>
          <w:iCs/>
        </w:rPr>
      </w:pPr>
    </w:p>
    <w:p w:rsidR="005922FD" w:rsidRPr="00257C75" w:rsidRDefault="005922FD" w:rsidP="00232061">
      <w:pPr>
        <w:ind w:firstLine="708"/>
        <w:jc w:val="both"/>
        <w:rPr>
          <w:b/>
          <w:bCs/>
          <w:i/>
          <w:iCs/>
        </w:rPr>
      </w:pPr>
      <w:bookmarkStart w:id="6" w:name="OLE_LINK43"/>
      <w:r w:rsidRPr="00257C75">
        <w:rPr>
          <w:b/>
          <w:bCs/>
          <w:i/>
          <w:iCs/>
        </w:rPr>
        <w:t>Требование (заявление), содержащее положения о выплате наличных денег, не удовлетворяется.</w:t>
      </w:r>
    </w:p>
    <w:p w:rsidR="005922FD" w:rsidRPr="00257C75" w:rsidRDefault="005922FD" w:rsidP="00232061">
      <w:pPr>
        <w:ind w:firstLine="708"/>
        <w:jc w:val="both"/>
        <w:rPr>
          <w:b/>
          <w:bCs/>
          <w:i/>
          <w:iCs/>
        </w:rPr>
      </w:pPr>
      <w:r w:rsidRPr="00257C75">
        <w:rPr>
          <w:b/>
          <w:bCs/>
          <w:i/>
          <w:iCs/>
        </w:rPr>
        <w:t>Эмитент не несет обязательств по досрочному погашению Биржевых облигаций по отношению:</w:t>
      </w:r>
    </w:p>
    <w:p w:rsidR="005922FD" w:rsidRPr="00257C75" w:rsidRDefault="005922FD" w:rsidP="00232061">
      <w:pPr>
        <w:jc w:val="both"/>
        <w:rPr>
          <w:b/>
          <w:bCs/>
          <w:i/>
          <w:iCs/>
        </w:rPr>
      </w:pPr>
      <w:r w:rsidRPr="00257C75">
        <w:rPr>
          <w:b/>
          <w:bCs/>
          <w:i/>
          <w:iCs/>
        </w:rPr>
        <w:t>- к лицам, не представившим в указанный срок свои Требования (заявления);</w:t>
      </w:r>
    </w:p>
    <w:p w:rsidR="005922FD" w:rsidRPr="00257C75" w:rsidRDefault="005922FD" w:rsidP="00232061">
      <w:pPr>
        <w:jc w:val="both"/>
        <w:rPr>
          <w:b/>
          <w:bCs/>
          <w:i/>
          <w:iCs/>
        </w:rPr>
      </w:pPr>
      <w:r w:rsidRPr="00257C75">
        <w:rPr>
          <w:b/>
          <w:bCs/>
          <w:i/>
          <w:iCs/>
        </w:rPr>
        <w:t>- к лицам, представившим Требование (заявление), не соответствующее установленным требованиям.</w:t>
      </w:r>
    </w:p>
    <w:p w:rsidR="005922FD" w:rsidRPr="00257C75" w:rsidRDefault="005922FD" w:rsidP="00232061">
      <w:pPr>
        <w:ind w:firstLine="708"/>
        <w:jc w:val="both"/>
        <w:rPr>
          <w:b/>
          <w:bCs/>
          <w:i/>
          <w:iCs/>
        </w:rPr>
      </w:pPr>
      <w:r w:rsidRPr="00257C75">
        <w:rPr>
          <w:b/>
          <w:bCs/>
          <w:i/>
          <w:iCs/>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5922FD" w:rsidRPr="00257C75" w:rsidRDefault="005922FD" w:rsidP="00C817F2">
      <w:pPr>
        <w:ind w:firstLine="708"/>
        <w:jc w:val="both"/>
        <w:rPr>
          <w:b/>
          <w:bCs/>
          <w:i/>
          <w:iCs/>
        </w:rPr>
      </w:pPr>
      <w:r w:rsidRPr="00257C75">
        <w:rPr>
          <w:b/>
          <w:bCs/>
          <w:i/>
          <w:iCs/>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5922FD" w:rsidRPr="00257C75" w:rsidRDefault="005922FD" w:rsidP="00232061">
      <w:pPr>
        <w:ind w:firstLine="708"/>
        <w:jc w:val="both"/>
        <w:rPr>
          <w:b/>
          <w:bCs/>
          <w:i/>
          <w:iCs/>
        </w:rPr>
      </w:pPr>
      <w:r w:rsidRPr="00257C75">
        <w:rPr>
          <w:b/>
          <w:bCs/>
          <w:i/>
          <w:iC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5922FD" w:rsidRPr="00257C75" w:rsidRDefault="005922FD" w:rsidP="00232061">
      <w:pPr>
        <w:ind w:firstLine="708"/>
        <w:jc w:val="both"/>
        <w:rPr>
          <w:b/>
          <w:bCs/>
          <w:i/>
          <w:iCs/>
        </w:rPr>
      </w:pPr>
      <w:r w:rsidRPr="00257C75">
        <w:rPr>
          <w:b/>
          <w:bCs/>
          <w:i/>
          <w:iCs/>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5922FD" w:rsidRPr="00257C75" w:rsidRDefault="005922FD" w:rsidP="00232061">
      <w:pPr>
        <w:ind w:firstLine="708"/>
        <w:jc w:val="both"/>
        <w:rPr>
          <w:b/>
          <w:bCs/>
          <w:i/>
          <w:iCs/>
        </w:rPr>
      </w:pPr>
      <w:r w:rsidRPr="00257C75">
        <w:rPr>
          <w:b/>
          <w:bCs/>
          <w:i/>
          <w:iC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ценных бумаг с контролем расчетов по денежным средствам.</w:t>
      </w:r>
    </w:p>
    <w:p w:rsidR="005922FD" w:rsidRPr="00257C75" w:rsidRDefault="005922FD" w:rsidP="00232061">
      <w:pPr>
        <w:ind w:firstLine="708"/>
        <w:jc w:val="both"/>
        <w:rPr>
          <w:b/>
          <w:bCs/>
          <w:i/>
          <w:iCs/>
        </w:rPr>
      </w:pPr>
      <w:r w:rsidRPr="00257C75">
        <w:rPr>
          <w:b/>
          <w:bCs/>
          <w:i/>
          <w:iC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5922FD" w:rsidRPr="00257C75" w:rsidRDefault="005922FD" w:rsidP="00232061">
      <w:pPr>
        <w:ind w:firstLine="708"/>
        <w:jc w:val="both"/>
        <w:rPr>
          <w:b/>
          <w:bCs/>
          <w:i/>
          <w:iCs/>
        </w:rPr>
      </w:pPr>
      <w:r w:rsidRPr="00257C75">
        <w:rPr>
          <w:b/>
          <w:bCs/>
          <w:i/>
          <w:iCs/>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5922FD" w:rsidRPr="00257C75" w:rsidRDefault="005922FD" w:rsidP="00232061">
      <w:pPr>
        <w:ind w:firstLine="708"/>
        <w:jc w:val="both"/>
        <w:rPr>
          <w:b/>
          <w:bCs/>
          <w:i/>
          <w:iCs/>
        </w:rPr>
      </w:pPr>
      <w:r w:rsidRPr="00257C75">
        <w:rPr>
          <w:b/>
          <w:bCs/>
          <w:i/>
          <w:iC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5922FD" w:rsidRPr="00257C75" w:rsidRDefault="005922FD" w:rsidP="00232061">
      <w:pPr>
        <w:ind w:firstLine="708"/>
        <w:jc w:val="both"/>
        <w:rPr>
          <w:b/>
          <w:bCs/>
          <w:i/>
          <w:iCs/>
        </w:rPr>
      </w:pPr>
      <w:r w:rsidRPr="00257C75">
        <w:rPr>
          <w:b/>
          <w:bCs/>
          <w:i/>
          <w:iCs/>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bookmarkEnd w:id="6"/>
    <w:p w:rsidR="005922FD" w:rsidRPr="00257C75" w:rsidRDefault="005922FD" w:rsidP="00232061">
      <w:pPr>
        <w:spacing w:before="120"/>
        <w:ind w:firstLine="708"/>
        <w:jc w:val="both"/>
        <w:rPr>
          <w:b/>
          <w:bCs/>
          <w:i/>
          <w:iCs/>
        </w:rPr>
      </w:pPr>
      <w:r w:rsidRPr="00257C75">
        <w:rPr>
          <w:b/>
          <w:bCs/>
          <w:i/>
          <w:iCs/>
        </w:rPr>
        <w:t>Требование (заявление) о досрочном погашении Биржевых облигаций предъявляется Эмитенту по почтовому адресу Эмитента с 10-00 до 17-00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w:t>
      </w:r>
    </w:p>
    <w:p w:rsidR="005922FD" w:rsidRPr="00257C75" w:rsidRDefault="005922FD" w:rsidP="00232061">
      <w:pPr>
        <w:spacing w:before="120"/>
        <w:ind w:firstLine="708"/>
        <w:jc w:val="both"/>
        <w:rPr>
          <w:b/>
          <w:bCs/>
          <w:i/>
          <w:iCs/>
        </w:rPr>
      </w:pPr>
      <w:r w:rsidRPr="00257C75">
        <w:rPr>
          <w:b/>
          <w:bCs/>
          <w:i/>
          <w:iCs/>
        </w:rPr>
        <w:t>Биржевые облигации, погашенные Эмитентом досрочно, не могут быть выпущены в обращение.</w:t>
      </w:r>
    </w:p>
    <w:p w:rsidR="005922FD" w:rsidRPr="00257C75" w:rsidRDefault="005922FD" w:rsidP="00232061">
      <w:pPr>
        <w:jc w:val="both"/>
      </w:pPr>
    </w:p>
    <w:p w:rsidR="005922FD" w:rsidRPr="00257C75" w:rsidRDefault="005922FD" w:rsidP="00475765">
      <w:pPr>
        <w:autoSpaceDE w:val="0"/>
        <w:autoSpaceDN w:val="0"/>
        <w:ind w:firstLine="539"/>
        <w:jc w:val="both"/>
        <w:rPr>
          <w:b/>
          <w:bCs/>
          <w:i/>
          <w:iCs/>
        </w:rPr>
      </w:pPr>
      <w:r w:rsidRPr="00257C75">
        <w:rPr>
          <w:b/>
          <w:bCs/>
          <w:i/>
          <w:iCs/>
        </w:rPr>
        <w:t>Дата исполнения не должна выпадать на Нерабочий день.</w:t>
      </w:r>
    </w:p>
    <w:p w:rsidR="005922FD" w:rsidRPr="00257C75" w:rsidRDefault="005922FD" w:rsidP="001919A5">
      <w:pPr>
        <w:autoSpaceDE w:val="0"/>
        <w:autoSpaceDN w:val="0"/>
        <w:ind w:firstLine="539"/>
        <w:jc w:val="both"/>
        <w:rPr>
          <w:b/>
          <w:bCs/>
          <w:i/>
          <w:iCs/>
        </w:rPr>
      </w:pPr>
    </w:p>
    <w:p w:rsidR="005922FD" w:rsidRPr="00257C75" w:rsidRDefault="005922FD" w:rsidP="006F7BA1">
      <w:pPr>
        <w:autoSpaceDE w:val="0"/>
        <w:autoSpaceDN w:val="0"/>
        <w:adjustRightInd w:val="0"/>
        <w:ind w:firstLine="540"/>
        <w:jc w:val="both"/>
        <w:rPr>
          <w:lang w:eastAsia="ru-RU"/>
        </w:rPr>
      </w:pPr>
      <w:r w:rsidRPr="00257C75">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5922FD" w:rsidRPr="00257C75" w:rsidRDefault="005922FD" w:rsidP="006F7BA1">
      <w:pPr>
        <w:widowControl w:val="0"/>
        <w:autoSpaceDE w:val="0"/>
        <w:autoSpaceDN w:val="0"/>
        <w:ind w:firstLine="539"/>
        <w:jc w:val="both"/>
        <w:rPr>
          <w:b/>
          <w:bCs/>
          <w:i/>
          <w:iCs/>
        </w:rPr>
      </w:pPr>
      <w:r w:rsidRPr="00257C75">
        <w:rPr>
          <w:b/>
          <w:bCs/>
          <w:i/>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w:t>
      </w:r>
      <w:r w:rsidRPr="00257C75" w:rsidDel="00111704">
        <w:rPr>
          <w:b/>
          <w:bCs/>
          <w:i/>
          <w:iCs/>
        </w:rPr>
        <w:t xml:space="preserve">и </w:t>
      </w:r>
      <w:r w:rsidRPr="00257C75">
        <w:rPr>
          <w:b/>
          <w:bCs/>
          <w:i/>
          <w:iCs/>
        </w:rPr>
        <w:t xml:space="preserve">п. 8.11. Проспекта. </w:t>
      </w:r>
    </w:p>
    <w:p w:rsidR="005922FD" w:rsidRPr="00257C75" w:rsidRDefault="005922FD" w:rsidP="001919A5">
      <w:pPr>
        <w:autoSpaceDE w:val="0"/>
        <w:autoSpaceDN w:val="0"/>
        <w:ind w:firstLine="539"/>
        <w:jc w:val="both"/>
      </w:pPr>
    </w:p>
    <w:p w:rsidR="005922FD" w:rsidRPr="00257C75" w:rsidRDefault="005922FD" w:rsidP="001919A5">
      <w:pPr>
        <w:autoSpaceDE w:val="0"/>
        <w:autoSpaceDN w:val="0"/>
        <w:ind w:firstLine="539"/>
        <w:jc w:val="both"/>
      </w:pPr>
      <w:r w:rsidRPr="00257C75">
        <w:t>Иные условия и порядок досрочного погашения облигаций:</w:t>
      </w:r>
    </w:p>
    <w:p w:rsidR="005922FD" w:rsidRPr="00257C75" w:rsidRDefault="005922FD" w:rsidP="00295B2C">
      <w:pPr>
        <w:adjustRightInd w:val="0"/>
        <w:ind w:firstLine="539"/>
        <w:jc w:val="both"/>
        <w:rPr>
          <w:bCs/>
          <w:i/>
          <w:iCs/>
        </w:rPr>
      </w:pPr>
    </w:p>
    <w:p w:rsidR="005922FD" w:rsidRPr="00257C75" w:rsidRDefault="005922FD" w:rsidP="002B7603">
      <w:pPr>
        <w:autoSpaceDE w:val="0"/>
        <w:autoSpaceDN w:val="0"/>
        <w:ind w:firstLine="539"/>
        <w:jc w:val="both"/>
        <w:rPr>
          <w:b/>
          <w:bCs/>
          <w:i/>
          <w:iCs/>
        </w:rPr>
      </w:pPr>
      <w:r w:rsidRPr="00257C75">
        <w:rPr>
          <w:b/>
          <w:bCs/>
          <w:i/>
          <w:iC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5922FD" w:rsidRPr="00257C75" w:rsidRDefault="005922FD" w:rsidP="002B7603">
      <w:pPr>
        <w:autoSpaceDE w:val="0"/>
        <w:autoSpaceDN w:val="0"/>
        <w:ind w:firstLine="539"/>
        <w:jc w:val="both"/>
        <w:rPr>
          <w:b/>
          <w:bCs/>
          <w:i/>
          <w:iCs/>
        </w:rPr>
      </w:pPr>
      <w:r w:rsidRPr="00257C75">
        <w:rPr>
          <w:b/>
          <w:bCs/>
          <w:i/>
          <w:iC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5922FD" w:rsidRPr="00257C75" w:rsidRDefault="005922FD" w:rsidP="002B7603">
      <w:pPr>
        <w:autoSpaceDE w:val="0"/>
        <w:autoSpaceDN w:val="0"/>
        <w:ind w:firstLine="539"/>
        <w:jc w:val="both"/>
        <w:rPr>
          <w:b/>
          <w:bCs/>
          <w:i/>
          <w:iCs/>
        </w:rPr>
      </w:pPr>
      <w:r w:rsidRPr="00257C75">
        <w:rPr>
          <w:b/>
          <w:bCs/>
          <w:i/>
          <w:iC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5922FD" w:rsidRPr="00257C75" w:rsidRDefault="005922FD" w:rsidP="002B7603">
      <w:pPr>
        <w:autoSpaceDE w:val="0"/>
        <w:autoSpaceDN w:val="0"/>
        <w:ind w:firstLine="539"/>
        <w:jc w:val="both"/>
        <w:rPr>
          <w:b/>
          <w:bCs/>
          <w:i/>
          <w:iCs/>
        </w:rPr>
      </w:pPr>
      <w:r w:rsidRPr="00257C75">
        <w:rPr>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5922FD" w:rsidRPr="00257C75" w:rsidRDefault="005922FD" w:rsidP="00162D07">
      <w:pPr>
        <w:adjustRightInd w:val="0"/>
        <w:ind w:firstLine="539"/>
        <w:jc w:val="both"/>
        <w:rPr>
          <w:b/>
          <w:bCs/>
          <w:i/>
          <w:iCs/>
          <w:lang w:val="x-none"/>
        </w:rPr>
      </w:pPr>
      <w:r w:rsidRPr="00257C75">
        <w:rPr>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купонного дохода</w:t>
      </w:r>
      <w:bookmarkStart w:id="7" w:name="_DV_M507"/>
      <w:bookmarkStart w:id="8" w:name="_DV_M508"/>
      <w:bookmarkStart w:id="9" w:name="_DV_M509"/>
      <w:bookmarkStart w:id="10" w:name="_DV_M510"/>
      <w:bookmarkStart w:id="11" w:name="_DV_M511"/>
      <w:bookmarkStart w:id="12" w:name="_DV_M512"/>
      <w:bookmarkStart w:id="13" w:name="_DV_M513"/>
      <w:bookmarkStart w:id="14" w:name="_DV_M514"/>
      <w:bookmarkStart w:id="15" w:name="_DV_M515"/>
      <w:bookmarkStart w:id="16" w:name="_DV_M517"/>
      <w:bookmarkStart w:id="17" w:name="_DV_M522"/>
      <w:bookmarkEnd w:id="7"/>
      <w:bookmarkEnd w:id="8"/>
      <w:bookmarkEnd w:id="9"/>
      <w:bookmarkEnd w:id="10"/>
      <w:bookmarkEnd w:id="11"/>
      <w:bookmarkEnd w:id="12"/>
      <w:bookmarkEnd w:id="13"/>
      <w:bookmarkEnd w:id="14"/>
      <w:bookmarkEnd w:id="15"/>
      <w:bookmarkEnd w:id="16"/>
      <w:bookmarkEnd w:id="17"/>
      <w:r w:rsidRPr="00257C75">
        <w:rPr>
          <w:b/>
          <w:bCs/>
          <w:i/>
          <w:iCs/>
        </w:rPr>
        <w:t xml:space="preserve"> (в случае, если Условиями выпуска будет предусмотрена выплата купонного дохода) и дополнительного дохода (в случае, если Эмитентом будет принято решение о выплате дополнительного дохода при досрочном погашении по требованию владельцев Биржевых облигаций).</w:t>
      </w:r>
    </w:p>
    <w:p w:rsidR="005922FD" w:rsidRPr="00257C75" w:rsidRDefault="005922FD" w:rsidP="000D16DB">
      <w:pPr>
        <w:autoSpaceDE w:val="0"/>
        <w:autoSpaceDN w:val="0"/>
        <w:ind w:firstLine="540"/>
        <w:contextualSpacing/>
        <w:jc w:val="both"/>
      </w:pPr>
    </w:p>
    <w:p w:rsidR="005922FD" w:rsidRPr="00257C75" w:rsidDel="00111704" w:rsidRDefault="005922FD" w:rsidP="001919A5">
      <w:pPr>
        <w:autoSpaceDE w:val="0"/>
        <w:autoSpaceDN w:val="0"/>
        <w:adjustRightInd w:val="0"/>
        <w:ind w:firstLine="539"/>
        <w:jc w:val="both"/>
        <w:rPr>
          <w:b/>
          <w:bCs/>
          <w:i/>
          <w:iCs/>
        </w:rPr>
      </w:pPr>
      <w:r w:rsidRPr="00257C75">
        <w:rPr>
          <w:b/>
          <w:i/>
        </w:rPr>
        <w:t>9.5.1.2.</w:t>
      </w:r>
      <w:r w:rsidRPr="00257C75">
        <w:t xml:space="preserve"> </w:t>
      </w:r>
      <w:r w:rsidRPr="00257C75">
        <w:rPr>
          <w:b/>
          <w:i/>
        </w:rPr>
        <w:t xml:space="preserve">Владельцы Биржевых облигаций имеют право требовать досрочного погашения Биржевых облигаций </w:t>
      </w:r>
      <w:r w:rsidRPr="00257C75">
        <w:rPr>
          <w:b/>
          <w:bCs/>
          <w:i/>
          <w:iCs/>
        </w:rPr>
        <w:t>в случае наступления Барьерного События 1, если оно предусмотрено Условиями выпуска и/или Сообщением об установлении формулы.</w:t>
      </w:r>
    </w:p>
    <w:p w:rsidR="005922FD" w:rsidRPr="00257C75" w:rsidRDefault="005922FD" w:rsidP="00FC7AA1">
      <w:pPr>
        <w:jc w:val="both"/>
      </w:pPr>
    </w:p>
    <w:p w:rsidR="005922FD" w:rsidRPr="00257C75" w:rsidRDefault="005922FD" w:rsidP="00FC7AA1">
      <w:pPr>
        <w:jc w:val="both"/>
        <w:rPr>
          <w:bCs/>
          <w:iCs/>
        </w:rPr>
      </w:pPr>
      <w:r w:rsidRPr="00257C75">
        <w:rPr>
          <w:bCs/>
          <w:iCs/>
        </w:rPr>
        <w:t>Стоимость (порядок определения стоимости) досрочного погашения:</w:t>
      </w:r>
    </w:p>
    <w:p w:rsidR="005922FD" w:rsidRPr="00257C75" w:rsidRDefault="005922FD" w:rsidP="00FC7AA1">
      <w:pPr>
        <w:ind w:firstLine="708"/>
        <w:jc w:val="both"/>
        <w:rPr>
          <w:b/>
          <w:bCs/>
          <w:i/>
          <w:iCs/>
        </w:rPr>
      </w:pPr>
    </w:p>
    <w:p w:rsidR="005922FD" w:rsidRPr="00257C75" w:rsidRDefault="005922FD" w:rsidP="00FC7AA1">
      <w:pPr>
        <w:ind w:firstLine="708"/>
        <w:jc w:val="both"/>
        <w:rPr>
          <w:b/>
          <w:bCs/>
          <w:i/>
          <w:iCs/>
        </w:rPr>
      </w:pPr>
      <w:r w:rsidRPr="00257C75">
        <w:rPr>
          <w:b/>
          <w:bCs/>
          <w:i/>
          <w:iCs/>
          <w:lang w:val="en-US"/>
        </w:rPr>
        <w:t>C</w:t>
      </w:r>
      <w:r w:rsidRPr="00257C75">
        <w:rPr>
          <w:b/>
          <w:bCs/>
          <w:i/>
          <w:iCs/>
        </w:rPr>
        <w:t>тоимость досрочного погашения: сумма 100% номинальной стоимости (непогашенной части номинальной стоимости) Биржевых облигаций и накопленного купонного дохода (НКД) по ним (в случае если Условиями выпуска будет предусмотрена выплата купонного дохода), рассчитанного на дату досрочного погашения Биржевых облигаций в соответствии с п. 17 Программы и п. 8.19. Проспекта.</w:t>
      </w:r>
    </w:p>
    <w:p w:rsidR="005922FD" w:rsidRPr="00257C75" w:rsidRDefault="005922FD" w:rsidP="00FC7AA1">
      <w:pPr>
        <w:ind w:firstLine="708"/>
        <w:jc w:val="both"/>
        <w:rPr>
          <w:b/>
          <w:bCs/>
          <w:i/>
          <w:iCs/>
        </w:rPr>
      </w:pPr>
    </w:p>
    <w:p w:rsidR="005922FD" w:rsidRPr="00257C75" w:rsidRDefault="005922FD" w:rsidP="00A9579A">
      <w:pPr>
        <w:ind w:firstLine="708"/>
        <w:jc w:val="both"/>
        <w:rPr>
          <w:i/>
        </w:rPr>
      </w:pPr>
      <w:r w:rsidRPr="00257C75">
        <w:rPr>
          <w:b/>
          <w:bCs/>
          <w:i/>
          <w:iCs/>
          <w:u w:val="single"/>
        </w:rPr>
        <w:t xml:space="preserve">В случае если Условиями выпуска будет предусмотрена выплата </w:t>
      </w:r>
      <w:r w:rsidRPr="00257C75">
        <w:rPr>
          <w:b/>
          <w:i/>
          <w:u w:val="single"/>
        </w:rPr>
        <w:t>дополнительного дохода:</w:t>
      </w:r>
    </w:p>
    <w:p w:rsidR="005922FD" w:rsidRPr="00257C75" w:rsidRDefault="005922FD" w:rsidP="00FC7AA1">
      <w:pPr>
        <w:ind w:firstLine="708"/>
        <w:jc w:val="both"/>
        <w:rPr>
          <w:b/>
          <w:bCs/>
          <w:i/>
          <w:iCs/>
        </w:rPr>
      </w:pPr>
      <w:r w:rsidRPr="00257C75">
        <w:rPr>
          <w:b/>
          <w:i/>
        </w:rPr>
        <w:t xml:space="preserve">В случае принятия Эмитентом решения о выплате дополнительного дохода при досрочном погашении Биржевых облигаций по требованию их владельцев владельцам Биржевых облигаций также выплачивается дополнительный доход (в случае, если Эмитентом принято решение о выплате дополнительного дохода при досрочном погашении Биржевых облигаций), порядок определения размера которого определяется в соответствии с п. 9.3 Программы. </w:t>
      </w:r>
      <w:r w:rsidRPr="00257C75">
        <w:rPr>
          <w:b/>
          <w:bCs/>
          <w:i/>
          <w:iCs/>
        </w:rPr>
        <w:t>Порядок расчета дополнительного дохода может предусматривать, в частности, что дополнительный доход будет равен нулю при наступлении или ненаступлении определенных обстоятельств и/или при досрочном погашении Биржевых облигаций.</w:t>
      </w:r>
    </w:p>
    <w:p w:rsidR="005922FD" w:rsidRPr="00257C75" w:rsidRDefault="005922FD" w:rsidP="001919A5">
      <w:pPr>
        <w:autoSpaceDE w:val="0"/>
        <w:autoSpaceDN w:val="0"/>
        <w:adjustRightInd w:val="0"/>
        <w:ind w:firstLine="539"/>
        <w:jc w:val="both"/>
      </w:pPr>
    </w:p>
    <w:p w:rsidR="005922FD" w:rsidRPr="00257C75" w:rsidRDefault="005922FD" w:rsidP="001919A5">
      <w:pPr>
        <w:autoSpaceDE w:val="0"/>
        <w:autoSpaceDN w:val="0"/>
        <w:adjustRightInd w:val="0"/>
        <w:ind w:firstLine="539"/>
        <w:jc w:val="both"/>
        <w:rPr>
          <w:b/>
          <w:bCs/>
          <w:i/>
          <w:iCs/>
          <w:lang w:eastAsia="ru-RU"/>
        </w:rPr>
      </w:pPr>
      <w:r w:rsidRPr="00257C75">
        <w:rPr>
          <w:b/>
          <w:bCs/>
          <w:i/>
          <w:iCs/>
          <w:lang w:eastAsia="ru-RU"/>
        </w:rPr>
        <w:t>Условиями выпуска может быть предусмотрена выплата дополнительной премии к стоимости досрочного погашения Биржевых облигаций.</w:t>
      </w:r>
    </w:p>
    <w:p w:rsidR="005922FD" w:rsidRPr="00257C75" w:rsidRDefault="005922FD" w:rsidP="001919A5">
      <w:pPr>
        <w:autoSpaceDE w:val="0"/>
        <w:autoSpaceDN w:val="0"/>
        <w:adjustRightInd w:val="0"/>
        <w:ind w:firstLine="539"/>
        <w:jc w:val="both"/>
      </w:pPr>
    </w:p>
    <w:p w:rsidR="005922FD" w:rsidRPr="00257C75" w:rsidRDefault="005922FD" w:rsidP="00FC7AA1">
      <w:pPr>
        <w:jc w:val="both"/>
        <w:rPr>
          <w:bCs/>
          <w:iCs/>
        </w:rPr>
      </w:pPr>
      <w:r w:rsidRPr="00257C75">
        <w:rPr>
          <w:bCs/>
          <w:iC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5922FD" w:rsidRPr="00257C75" w:rsidRDefault="005922FD" w:rsidP="001919A5">
      <w:pPr>
        <w:autoSpaceDE w:val="0"/>
        <w:autoSpaceDN w:val="0"/>
        <w:adjustRightInd w:val="0"/>
        <w:ind w:firstLine="539"/>
        <w:jc w:val="both"/>
      </w:pPr>
    </w:p>
    <w:p w:rsidR="005922FD" w:rsidRPr="00257C75" w:rsidRDefault="005922FD" w:rsidP="00063758">
      <w:pPr>
        <w:ind w:firstLine="708"/>
        <w:jc w:val="both"/>
        <w:rPr>
          <w:b/>
          <w:i/>
        </w:rPr>
      </w:pPr>
      <w:r w:rsidRPr="00257C75">
        <w:rPr>
          <w:b/>
          <w:i/>
        </w:rPr>
        <w:t>В случае наступления Барьерного События 1 владельцами Биржевых облигаций могут быть предъявлены Требования (заявления) о досрочном погашении Биржевых облигаций в течение 15 рабочих дней после дня раскрытия Эмитентом и (или) представителем владельцев Биржевых облигаций (в случае его назначения) информации о возникновении у владельцев Биржевых облигаций такого права.</w:t>
      </w:r>
    </w:p>
    <w:p w:rsidR="005922FD" w:rsidRPr="00257C75" w:rsidRDefault="005922FD" w:rsidP="00FC7AA1">
      <w:pPr>
        <w:ind w:firstLine="567"/>
        <w:jc w:val="both"/>
        <w:rPr>
          <w:b/>
          <w:bCs/>
          <w:i/>
          <w:iCs/>
        </w:rPr>
      </w:pPr>
      <w:r w:rsidRPr="00257C75">
        <w:rPr>
          <w:b/>
          <w:bCs/>
          <w:i/>
          <w:iCs/>
        </w:rPr>
        <w:t>В указанном случае Эмитент обязан погасить Биржевые облигации, предъявленные к досрочному погашению, не позднее 7 (Семи) рабочих дней после окончания срока предъявления Требований (заявлений) о досрочном погашении Биржевых облигаций, а в случае, если информация о возникновении у владельцев Биржевых облигаций права требовать досрочного погашения таких Биржевых облигаций не раскрывается в течение 3 (Трех) рабочих дней, владельцы Биржевых облигаций вправе предъявлять Требования (заявления) о досрочном погашении Биржевых облигаций, а Эмитент обязан погасить Биржевые облигации не позднее 7 (Семи) рабочих дней после даты получения соответствующего Требования (заявления) о досрочном погашении Биржевых облигаций.</w:t>
      </w:r>
    </w:p>
    <w:p w:rsidR="005922FD" w:rsidRPr="00257C75" w:rsidRDefault="005922FD" w:rsidP="00FC7AA1">
      <w:pPr>
        <w:ind w:firstLine="567"/>
        <w:jc w:val="both"/>
        <w:rPr>
          <w:b/>
          <w:bCs/>
          <w:i/>
          <w:iCs/>
        </w:rPr>
      </w:pPr>
    </w:p>
    <w:p w:rsidR="005922FD" w:rsidRPr="00257C75" w:rsidRDefault="005922FD" w:rsidP="00F9331C">
      <w:pPr>
        <w:autoSpaceDE w:val="0"/>
        <w:autoSpaceDN w:val="0"/>
        <w:ind w:firstLine="539"/>
        <w:jc w:val="both"/>
      </w:pPr>
      <w:r w:rsidRPr="00257C75">
        <w:t>порядок раскрытия (представления) эмитентом информации о порядке и условиях досрочного погашения Биржевых облигаций</w:t>
      </w:r>
    </w:p>
    <w:p w:rsidR="005922FD" w:rsidRPr="00257C75" w:rsidRDefault="005922FD" w:rsidP="00F9331C">
      <w:pPr>
        <w:autoSpaceDE w:val="0"/>
        <w:autoSpaceDN w:val="0"/>
        <w:adjustRightInd w:val="0"/>
        <w:ind w:firstLine="539"/>
        <w:jc w:val="both"/>
        <w:rPr>
          <w:b/>
          <w:bCs/>
          <w:i/>
          <w:iCs/>
        </w:rPr>
      </w:pPr>
      <w:r w:rsidRPr="00257C75">
        <w:rPr>
          <w:b/>
          <w:bCs/>
          <w:i/>
          <w:iCs/>
        </w:rPr>
        <w:t xml:space="preserve">Описан в п. 11 Программы </w:t>
      </w:r>
      <w:r w:rsidRPr="00257C75" w:rsidDel="00C817F2">
        <w:rPr>
          <w:b/>
          <w:bCs/>
          <w:i/>
          <w:iCs/>
        </w:rPr>
        <w:t xml:space="preserve">и </w:t>
      </w:r>
      <w:r w:rsidRPr="00257C75">
        <w:rPr>
          <w:b/>
          <w:bCs/>
          <w:i/>
          <w:iCs/>
        </w:rPr>
        <w:t>п. 8.11. Проспекта.</w:t>
      </w:r>
    </w:p>
    <w:p w:rsidR="005922FD" w:rsidRPr="00257C75" w:rsidRDefault="005922FD" w:rsidP="00F9331C">
      <w:pPr>
        <w:autoSpaceDE w:val="0"/>
        <w:autoSpaceDN w:val="0"/>
        <w:adjustRightInd w:val="0"/>
        <w:ind w:firstLine="539"/>
        <w:jc w:val="both"/>
        <w:rPr>
          <w:b/>
          <w:i/>
        </w:rPr>
      </w:pPr>
    </w:p>
    <w:p w:rsidR="005922FD" w:rsidRPr="00257C75" w:rsidRDefault="005922FD" w:rsidP="00F9331C">
      <w:pPr>
        <w:autoSpaceDE w:val="0"/>
        <w:autoSpaceDN w:val="0"/>
        <w:adjustRightInd w:val="0"/>
        <w:ind w:firstLine="539"/>
        <w:jc w:val="both"/>
        <w:rPr>
          <w:b/>
          <w:i/>
        </w:rPr>
      </w:pPr>
      <w:r w:rsidRPr="00257C75">
        <w:rPr>
          <w:b/>
          <w:i/>
        </w:rPr>
        <w:t xml:space="preserve">Также Эмитент обязан направить в НРД уведомление </w:t>
      </w:r>
      <w:r w:rsidRPr="00257C75">
        <w:rPr>
          <w:b/>
          <w:bCs/>
          <w:i/>
          <w:iCs/>
        </w:rPr>
        <w:t>о наступлении события, дающего владельцу Биржевых облигаций право требовать досрочного погашения Биржевых облигаций.</w:t>
      </w:r>
    </w:p>
    <w:p w:rsidR="005922FD" w:rsidRPr="00257C75" w:rsidRDefault="005922FD" w:rsidP="00FC7AA1">
      <w:pPr>
        <w:jc w:val="both"/>
        <w:rPr>
          <w:b/>
          <w:bCs/>
          <w:i/>
          <w:iCs/>
        </w:rPr>
      </w:pPr>
    </w:p>
    <w:p w:rsidR="005922FD" w:rsidRPr="00257C75" w:rsidRDefault="005922FD" w:rsidP="00FC7AA1">
      <w:pPr>
        <w:jc w:val="both"/>
        <w:rPr>
          <w:bCs/>
          <w:iCs/>
        </w:rPr>
      </w:pPr>
      <w:r w:rsidRPr="00257C75">
        <w:rPr>
          <w:bCs/>
          <w:iCs/>
        </w:rPr>
        <w:t>Порядок досрочного погашения Биржевых облигаций по требованию их владельцев:</w:t>
      </w:r>
    </w:p>
    <w:p w:rsidR="005922FD" w:rsidRPr="00257C75" w:rsidRDefault="005922FD" w:rsidP="001919A5">
      <w:pPr>
        <w:autoSpaceDE w:val="0"/>
        <w:autoSpaceDN w:val="0"/>
        <w:adjustRightInd w:val="0"/>
        <w:ind w:firstLine="539"/>
        <w:jc w:val="both"/>
        <w:rPr>
          <w:b/>
          <w:i/>
          <w:u w:val="single"/>
        </w:rPr>
      </w:pPr>
      <w:r w:rsidRPr="00257C75">
        <w:rPr>
          <w:b/>
          <w:i/>
        </w:rPr>
        <w:t xml:space="preserve">Аналогичен порядку, указанному в п. 9.5.1.1. Программы с учетом особенностей, </w:t>
      </w:r>
      <w:r w:rsidRPr="00257C75">
        <w:rPr>
          <w:b/>
          <w:i/>
          <w:u w:val="single"/>
        </w:rPr>
        <w:t xml:space="preserve">которые могут быть установлены Условиями выпуска. </w:t>
      </w:r>
    </w:p>
    <w:p w:rsidR="005922FD" w:rsidRPr="00257C75" w:rsidRDefault="005922FD" w:rsidP="001919A5">
      <w:pPr>
        <w:autoSpaceDE w:val="0"/>
        <w:autoSpaceDN w:val="0"/>
        <w:adjustRightInd w:val="0"/>
        <w:ind w:firstLine="539"/>
        <w:jc w:val="both"/>
        <w:rPr>
          <w:b/>
          <w:i/>
        </w:rPr>
      </w:pPr>
    </w:p>
    <w:p w:rsidR="005922FD" w:rsidRPr="00257C75" w:rsidRDefault="005922FD" w:rsidP="00017265">
      <w:pPr>
        <w:autoSpaceDE w:val="0"/>
        <w:autoSpaceDN w:val="0"/>
        <w:adjustRightInd w:val="0"/>
        <w:ind w:firstLine="540"/>
        <w:jc w:val="both"/>
        <w:rPr>
          <w:lang w:eastAsia="ru-RU"/>
        </w:rPr>
      </w:pPr>
      <w:r w:rsidRPr="00257C75">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5922FD" w:rsidRPr="00257C75" w:rsidRDefault="005922FD" w:rsidP="00017265">
      <w:pPr>
        <w:widowControl w:val="0"/>
        <w:autoSpaceDE w:val="0"/>
        <w:autoSpaceDN w:val="0"/>
        <w:ind w:firstLine="539"/>
        <w:jc w:val="both"/>
        <w:rPr>
          <w:b/>
          <w:bCs/>
          <w:i/>
          <w:iCs/>
        </w:rPr>
      </w:pPr>
      <w:r w:rsidRPr="00257C75">
        <w:rPr>
          <w:b/>
          <w:bCs/>
          <w:i/>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w:t>
      </w:r>
      <w:r w:rsidRPr="00257C75" w:rsidDel="00111704">
        <w:rPr>
          <w:b/>
          <w:bCs/>
          <w:i/>
          <w:iCs/>
        </w:rPr>
        <w:t xml:space="preserve">и </w:t>
      </w:r>
      <w:r w:rsidRPr="00257C75">
        <w:rPr>
          <w:b/>
          <w:bCs/>
          <w:i/>
          <w:iCs/>
        </w:rPr>
        <w:t xml:space="preserve">п. 8.11. Проспекта. </w:t>
      </w:r>
    </w:p>
    <w:p w:rsidR="005922FD" w:rsidRPr="00257C75" w:rsidRDefault="005922FD" w:rsidP="00111704">
      <w:pPr>
        <w:autoSpaceDE w:val="0"/>
        <w:autoSpaceDN w:val="0"/>
        <w:ind w:firstLine="539"/>
        <w:jc w:val="both"/>
      </w:pPr>
    </w:p>
    <w:p w:rsidR="005922FD" w:rsidRPr="00257C75" w:rsidRDefault="005922FD" w:rsidP="00111704">
      <w:pPr>
        <w:autoSpaceDE w:val="0"/>
        <w:autoSpaceDN w:val="0"/>
        <w:jc w:val="both"/>
      </w:pPr>
      <w:r w:rsidRPr="00257C75">
        <w:t>Иные условия и порядок досрочного погашения облигаций:</w:t>
      </w:r>
    </w:p>
    <w:p w:rsidR="005922FD" w:rsidRPr="00257C75" w:rsidRDefault="005922FD" w:rsidP="00111704">
      <w:pPr>
        <w:autoSpaceDE w:val="0"/>
        <w:autoSpaceDN w:val="0"/>
        <w:ind w:firstLine="539"/>
        <w:jc w:val="both"/>
        <w:rPr>
          <w:b/>
          <w:bCs/>
          <w:i/>
          <w:iCs/>
        </w:rPr>
      </w:pPr>
      <w:r w:rsidRPr="00257C75">
        <w:rPr>
          <w:b/>
          <w:bCs/>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5922FD" w:rsidRPr="00257C75" w:rsidRDefault="005922FD" w:rsidP="00111704">
      <w:pPr>
        <w:adjustRightInd w:val="0"/>
        <w:ind w:firstLine="539"/>
        <w:jc w:val="both"/>
        <w:rPr>
          <w:b/>
          <w:bCs/>
          <w:i/>
          <w:iCs/>
        </w:rPr>
      </w:pPr>
      <w:r w:rsidRPr="00257C75">
        <w:rPr>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 (в случае, если Условиями выпуска будет предусмотрена выплата купонного дохода) и дополнительного дохода (в случае, если Эмитентом будет принято решение о выплате дополнительного дохода при досрочном погашении по требованию владельцев Биржевых облигаций).</w:t>
      </w:r>
    </w:p>
    <w:p w:rsidR="005922FD" w:rsidRPr="00257C75" w:rsidRDefault="005922FD" w:rsidP="001919A5">
      <w:pPr>
        <w:autoSpaceDE w:val="0"/>
        <w:autoSpaceDN w:val="0"/>
        <w:adjustRightInd w:val="0"/>
        <w:ind w:firstLine="539"/>
        <w:jc w:val="both"/>
      </w:pPr>
    </w:p>
    <w:p w:rsidR="005922FD" w:rsidRPr="00257C75" w:rsidRDefault="005922FD" w:rsidP="001919A5">
      <w:pPr>
        <w:autoSpaceDE w:val="0"/>
        <w:autoSpaceDN w:val="0"/>
        <w:adjustRightInd w:val="0"/>
        <w:ind w:firstLine="539"/>
        <w:jc w:val="both"/>
      </w:pPr>
    </w:p>
    <w:p w:rsidR="005922FD" w:rsidRPr="00257C75" w:rsidRDefault="005922FD" w:rsidP="001919A5">
      <w:pPr>
        <w:autoSpaceDE w:val="0"/>
        <w:autoSpaceDN w:val="0"/>
        <w:ind w:firstLine="539"/>
        <w:jc w:val="both"/>
      </w:pPr>
      <w:r w:rsidRPr="00257C75">
        <w:t>9.5.2 Досрочное погашение по усмотрению эмитента</w:t>
      </w:r>
    </w:p>
    <w:p w:rsidR="005922FD" w:rsidRPr="00257C75" w:rsidRDefault="005922FD" w:rsidP="001919A5">
      <w:pPr>
        <w:autoSpaceDE w:val="0"/>
        <w:autoSpaceDN w:val="0"/>
        <w:ind w:firstLine="539"/>
        <w:jc w:val="both"/>
        <w:rPr>
          <w:b/>
          <w:i/>
        </w:rPr>
      </w:pPr>
      <w:r w:rsidRPr="00257C75">
        <w:rPr>
          <w:b/>
          <w:i/>
        </w:rPr>
        <w:t>Досрочное погашение Биржевых облигаций по усмотрению Эмитента осуществляется в отношении всех Биржевых облигаций выпуска.</w:t>
      </w:r>
    </w:p>
    <w:p w:rsidR="005922FD" w:rsidRPr="00257C75" w:rsidRDefault="005922FD" w:rsidP="001919A5">
      <w:pPr>
        <w:autoSpaceDE w:val="0"/>
        <w:autoSpaceDN w:val="0"/>
        <w:ind w:firstLine="539"/>
        <w:jc w:val="both"/>
      </w:pPr>
    </w:p>
    <w:p w:rsidR="005922FD" w:rsidRPr="00257C75" w:rsidRDefault="005922FD" w:rsidP="006F7BA1">
      <w:pPr>
        <w:autoSpaceDE w:val="0"/>
        <w:autoSpaceDN w:val="0"/>
        <w:adjustRightInd w:val="0"/>
        <w:ind w:firstLine="540"/>
        <w:jc w:val="both"/>
        <w:rPr>
          <w:b/>
          <w:bCs/>
          <w:i/>
          <w:iCs/>
        </w:rPr>
      </w:pPr>
      <w:r w:rsidRPr="00257C75">
        <w:rPr>
          <w:b/>
          <w:bCs/>
          <w:i/>
          <w:iCs/>
        </w:rPr>
        <w:t>9.5.2.1.</w:t>
      </w:r>
    </w:p>
    <w:p w:rsidR="005922FD" w:rsidRPr="00257C75" w:rsidRDefault="005922FD" w:rsidP="006F7BA1">
      <w:pPr>
        <w:autoSpaceDE w:val="0"/>
        <w:autoSpaceDN w:val="0"/>
        <w:adjustRightInd w:val="0"/>
        <w:ind w:firstLine="540"/>
        <w:jc w:val="both"/>
        <w:rPr>
          <w:lang w:eastAsia="ru-RU"/>
        </w:rPr>
      </w:pPr>
      <w:r w:rsidRPr="00257C75">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5922FD" w:rsidRPr="00257C75" w:rsidRDefault="005922FD" w:rsidP="008852CD">
      <w:pPr>
        <w:ind w:firstLine="539"/>
        <w:jc w:val="both"/>
        <w:rPr>
          <w:b/>
          <w:bCs/>
          <w:i/>
          <w:iCs/>
        </w:rPr>
      </w:pPr>
      <w:r w:rsidRPr="00257C75">
        <w:rPr>
          <w:b/>
          <w:bCs/>
          <w:i/>
          <w:iCs/>
        </w:rPr>
        <w:t>А) 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управления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 в которую возможно досрочное погашение Биржевых облигаций по усмотрению Эмитента. Данное решение принимается уполномоченным органом управления Эмитента.</w:t>
      </w:r>
    </w:p>
    <w:p w:rsidR="005922FD" w:rsidRPr="00257C75" w:rsidRDefault="005922FD" w:rsidP="008852CD">
      <w:pPr>
        <w:ind w:firstLine="539"/>
        <w:jc w:val="both"/>
        <w:rPr>
          <w:b/>
          <w:bCs/>
          <w:i/>
          <w:iCs/>
        </w:rPr>
      </w:pPr>
    </w:p>
    <w:p w:rsidR="005922FD" w:rsidRPr="00257C75" w:rsidRDefault="005922FD" w:rsidP="008852CD">
      <w:pPr>
        <w:ind w:firstLine="539"/>
        <w:jc w:val="both"/>
        <w:rPr>
          <w:b/>
          <w:bCs/>
          <w:i/>
          <w:iCs/>
        </w:rPr>
      </w:pPr>
      <w:r w:rsidRPr="00257C75">
        <w:rPr>
          <w:b/>
          <w:bCs/>
          <w:i/>
          <w:iCs/>
        </w:rPr>
        <w:t xml:space="preserve">Б) Не позднее рабочего дня, предшествующего дате начала размещения Биржевых облигаций, Эмитент вправе принять решение о событиях, при наступлении которых Эмитент может осуществить досрочное погашение Биржевых облигаций в порядке, определенном настоящим пунктом (Барьерное Событие 2). Такие события, в частности, могут включать достижение Базовым активом (Базовыми активами) или иным показателем (показателями) определенного значения (возможно указание как на верхнюю границу значений соответствующих показателей, так и на нижнюю, а также иной порядок определения значения, достижение которого составляет Барьерное Событие 2). </w:t>
      </w:r>
    </w:p>
    <w:p w:rsidR="005922FD" w:rsidRPr="00257C75" w:rsidRDefault="005922FD" w:rsidP="008852CD">
      <w:pPr>
        <w:ind w:firstLine="539"/>
        <w:jc w:val="both"/>
        <w:rPr>
          <w:b/>
          <w:bCs/>
          <w:i/>
          <w:iCs/>
        </w:rPr>
      </w:pPr>
    </w:p>
    <w:p w:rsidR="005922FD" w:rsidRPr="00257C75" w:rsidRDefault="005922FD" w:rsidP="006F7BA1">
      <w:pPr>
        <w:autoSpaceDE w:val="0"/>
        <w:autoSpaceDN w:val="0"/>
        <w:ind w:firstLine="539"/>
        <w:jc w:val="both"/>
        <w:rPr>
          <w:b/>
          <w:bCs/>
          <w:i/>
          <w:iCs/>
        </w:rPr>
      </w:pPr>
      <w:r w:rsidRPr="00257C75">
        <w:rPr>
          <w:b/>
          <w:bCs/>
          <w:i/>
          <w:iCs/>
        </w:rPr>
        <w:t>В случае принятия решения о возможности досрочного погашения Биржевых облигаций по усмотрению Эмитента (решения о событиях, при наступлении которых Эмитент может  осуществить досрочное погашение Биржевых облигаций)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5922FD" w:rsidRPr="00257C75" w:rsidRDefault="005922FD" w:rsidP="006F7BA1">
      <w:pPr>
        <w:autoSpaceDE w:val="0"/>
        <w:autoSpaceDN w:val="0"/>
        <w:ind w:firstLine="539"/>
        <w:jc w:val="both"/>
      </w:pPr>
    </w:p>
    <w:p w:rsidR="005922FD" w:rsidRPr="00257C75" w:rsidRDefault="005922FD" w:rsidP="006F7BA1">
      <w:pPr>
        <w:autoSpaceDE w:val="0"/>
        <w:autoSpaceDN w:val="0"/>
        <w:ind w:firstLine="539"/>
        <w:jc w:val="both"/>
      </w:pPr>
      <w:r w:rsidRPr="00257C75">
        <w:t>порядок раскрытия информации о порядке и условиях досрочного погашения облигаций по усмотрению Эмитента:</w:t>
      </w:r>
    </w:p>
    <w:p w:rsidR="005922FD" w:rsidRPr="00257C75" w:rsidRDefault="005922FD" w:rsidP="001919A5">
      <w:pPr>
        <w:ind w:firstLine="539"/>
        <w:jc w:val="both"/>
        <w:rPr>
          <w:b/>
          <w:bCs/>
          <w:i/>
          <w:iCs/>
        </w:rPr>
      </w:pPr>
      <w:r w:rsidRPr="00257C75">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w:t>
      </w:r>
      <w:r w:rsidRPr="00257C75" w:rsidDel="00AF38EA">
        <w:rPr>
          <w:b/>
          <w:bCs/>
          <w:i/>
          <w:iCs/>
        </w:rPr>
        <w:t xml:space="preserve">и </w:t>
      </w:r>
      <w:r w:rsidRPr="00257C75">
        <w:rPr>
          <w:b/>
          <w:bCs/>
          <w:i/>
          <w:iCs/>
        </w:rPr>
        <w:t xml:space="preserve">п. 8.11. Проспекта. </w:t>
      </w:r>
    </w:p>
    <w:p w:rsidR="005922FD" w:rsidRPr="00257C75" w:rsidRDefault="005922FD" w:rsidP="002E326E">
      <w:pPr>
        <w:widowControl w:val="0"/>
        <w:autoSpaceDE w:val="0"/>
        <w:autoSpaceDN w:val="0"/>
        <w:ind w:firstLine="539"/>
        <w:jc w:val="both"/>
        <w:rPr>
          <w:b/>
          <w:bCs/>
          <w:i/>
          <w:iCs/>
        </w:rPr>
      </w:pPr>
      <w:r w:rsidRPr="00257C75">
        <w:rPr>
          <w:b/>
          <w:bCs/>
          <w:i/>
          <w:iCs/>
        </w:rPr>
        <w:t xml:space="preserve">Эмитент информирует Биржу </w:t>
      </w:r>
      <w:r w:rsidRPr="00257C75">
        <w:rPr>
          <w:b/>
          <w:i/>
        </w:rPr>
        <w:t xml:space="preserve">и НРД </w:t>
      </w:r>
      <w:r w:rsidRPr="00257C75">
        <w:rPr>
          <w:b/>
          <w:bCs/>
          <w:i/>
          <w:iC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5922FD" w:rsidRPr="00257C75" w:rsidRDefault="005922FD" w:rsidP="002E326E">
      <w:pPr>
        <w:widowControl w:val="0"/>
        <w:autoSpaceDE w:val="0"/>
        <w:autoSpaceDN w:val="0"/>
        <w:ind w:firstLine="539"/>
        <w:jc w:val="both"/>
        <w:rPr>
          <w:b/>
          <w:bCs/>
          <w:i/>
          <w:iCs/>
        </w:rPr>
      </w:pPr>
    </w:p>
    <w:p w:rsidR="005922FD" w:rsidRPr="00257C75" w:rsidRDefault="005922FD" w:rsidP="008852CD">
      <w:pPr>
        <w:ind w:firstLine="539"/>
        <w:jc w:val="both"/>
        <w:rPr>
          <w:b/>
          <w:i/>
          <w:color w:val="000000"/>
        </w:rPr>
      </w:pPr>
      <w:r w:rsidRPr="00257C75">
        <w:rPr>
          <w:b/>
          <w:i/>
          <w:color w:val="000000"/>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дату, в которую возможно досрочное погашение Биржевых облигаций по усмотрению Эмитента.</w:t>
      </w:r>
    </w:p>
    <w:p w:rsidR="005922FD" w:rsidRPr="00257C75" w:rsidRDefault="005922FD" w:rsidP="008852CD">
      <w:pPr>
        <w:ind w:firstLine="539"/>
        <w:jc w:val="both"/>
        <w:rPr>
          <w:b/>
          <w:i/>
          <w:color w:val="000000"/>
        </w:rPr>
      </w:pPr>
    </w:p>
    <w:p w:rsidR="005922FD" w:rsidRPr="00257C75" w:rsidRDefault="005922FD" w:rsidP="008852CD">
      <w:pPr>
        <w:ind w:firstLine="539"/>
        <w:jc w:val="both"/>
      </w:pPr>
      <w:r w:rsidRPr="00257C75">
        <w:rPr>
          <w:b/>
          <w:i/>
          <w:color w:val="000000"/>
        </w:rPr>
        <w:t xml:space="preserve">Информация о решении о событиях, </w:t>
      </w:r>
      <w:r w:rsidRPr="00257C75">
        <w:rPr>
          <w:b/>
          <w:i/>
        </w:rPr>
        <w:t>при наступлении</w:t>
      </w:r>
      <w:r w:rsidRPr="00257C75">
        <w:rPr>
          <w:b/>
          <w:bCs/>
          <w:i/>
          <w:iCs/>
        </w:rPr>
        <w:t xml:space="preserve"> которых</w:t>
      </w:r>
      <w:r w:rsidRPr="00257C75">
        <w:rPr>
          <w:b/>
          <w:i/>
        </w:rPr>
        <w:t xml:space="preserve"> Эмитент может осуществить досрочное погашение Биржевых облигаций, должна быть опубликована в</w:t>
      </w:r>
      <w:r w:rsidRPr="00257C75">
        <w:rPr>
          <w:b/>
          <w:i/>
          <w:color w:val="000000"/>
        </w:rPr>
        <w:t xml:space="preserve"> Сообщении об установлении формулы, которое раскрывается в соответствии с п. 9.3 и п. 11 Программы и п.8.11 Проспекта.</w:t>
      </w:r>
      <w:r w:rsidRPr="00257C75">
        <w:t xml:space="preserve"> </w:t>
      </w:r>
    </w:p>
    <w:p w:rsidR="005922FD" w:rsidRPr="00257C75" w:rsidRDefault="005922FD" w:rsidP="008852CD">
      <w:pPr>
        <w:ind w:firstLine="539"/>
        <w:jc w:val="both"/>
        <w:rPr>
          <w:b/>
          <w:bCs/>
          <w:i/>
          <w:iCs/>
        </w:rPr>
      </w:pPr>
      <w:r w:rsidRPr="00257C75">
        <w:rPr>
          <w:b/>
          <w:bCs/>
          <w:i/>
          <w:iCs/>
        </w:rPr>
        <w:t>Информация о наступлении Барьерного События 2 раскрывается Эмитентом в порядке, указанном в п. 11 Программы и п. 8.11. Проспекта.</w:t>
      </w:r>
    </w:p>
    <w:p w:rsidR="005922FD" w:rsidRPr="00257C75" w:rsidRDefault="005922FD" w:rsidP="008852CD">
      <w:pPr>
        <w:widowControl w:val="0"/>
        <w:ind w:firstLine="539"/>
        <w:jc w:val="both"/>
        <w:rPr>
          <w:b/>
          <w:bCs/>
          <w:i/>
          <w:iCs/>
        </w:rPr>
      </w:pPr>
      <w:r w:rsidRPr="00257C75">
        <w:rPr>
          <w:b/>
          <w:bCs/>
          <w:i/>
          <w:iCs/>
        </w:rPr>
        <w:t xml:space="preserve">Эмитент информирует Биржу </w:t>
      </w:r>
      <w:r w:rsidRPr="00257C75">
        <w:rPr>
          <w:b/>
          <w:i/>
        </w:rPr>
        <w:t xml:space="preserve">и НРД </w:t>
      </w:r>
      <w:r w:rsidRPr="00257C75">
        <w:rPr>
          <w:b/>
          <w:bCs/>
          <w:i/>
          <w:iCs/>
        </w:rPr>
        <w:t>о принятых решениях или о том, что решение о возможности досрочного погашения (</w:t>
      </w:r>
      <w:r w:rsidRPr="00257C75">
        <w:rPr>
          <w:b/>
          <w:i/>
          <w:color w:val="000000"/>
        </w:rPr>
        <w:t xml:space="preserve">решение о событиях, </w:t>
      </w:r>
      <w:r w:rsidRPr="00257C75">
        <w:rPr>
          <w:b/>
          <w:i/>
        </w:rPr>
        <w:t>при наступлении Эмитент может осуществить досрочное погашение Биржевых облигаций</w:t>
      </w:r>
      <w:r w:rsidRPr="00257C75">
        <w:rPr>
          <w:b/>
          <w:bCs/>
          <w:i/>
          <w:iCs/>
        </w:rPr>
        <w:t>) не принято, не позднее 2 (второго) рабочего дня после даты принятия соответствующего решения и до даты начала размещения Биржевых облигаций.</w:t>
      </w:r>
    </w:p>
    <w:p w:rsidR="005922FD" w:rsidRPr="00257C75" w:rsidRDefault="005922FD" w:rsidP="00836EF6">
      <w:pPr>
        <w:autoSpaceDE w:val="0"/>
        <w:autoSpaceDN w:val="0"/>
        <w:adjustRightInd w:val="0"/>
        <w:jc w:val="both"/>
        <w:rPr>
          <w:b/>
          <w:bCs/>
          <w:i/>
          <w:iCs/>
        </w:rPr>
      </w:pPr>
    </w:p>
    <w:p w:rsidR="005922FD" w:rsidRPr="00257C75" w:rsidRDefault="005922FD" w:rsidP="001919A5">
      <w:pPr>
        <w:autoSpaceDE w:val="0"/>
        <w:autoSpaceDN w:val="0"/>
        <w:ind w:firstLine="539"/>
        <w:jc w:val="both"/>
      </w:pPr>
      <w:r w:rsidRPr="00257C75">
        <w:t>порядок и условия досрочного погашения облигаций по усмотрению эмитента</w:t>
      </w:r>
    </w:p>
    <w:p w:rsidR="005922FD" w:rsidRPr="00257C75" w:rsidRDefault="005922FD" w:rsidP="008852CD">
      <w:pPr>
        <w:ind w:firstLine="539"/>
        <w:jc w:val="both"/>
        <w:rPr>
          <w:b/>
          <w:bCs/>
          <w:i/>
          <w:iCs/>
        </w:rPr>
      </w:pPr>
      <w:r w:rsidRPr="00257C75">
        <w:rPr>
          <w:b/>
          <w:bCs/>
          <w:i/>
          <w:iCs/>
        </w:rPr>
        <w:t>Указан в п.9.5.2.4.</w:t>
      </w:r>
    </w:p>
    <w:p w:rsidR="005922FD" w:rsidRPr="00257C75" w:rsidRDefault="005922FD" w:rsidP="008852CD">
      <w:pPr>
        <w:ind w:firstLine="539"/>
        <w:jc w:val="both"/>
        <w:rPr>
          <w:b/>
          <w:bCs/>
          <w:i/>
          <w:iCs/>
        </w:rPr>
      </w:pPr>
      <w:r w:rsidRPr="00257C75">
        <w:rPr>
          <w:b/>
          <w:bCs/>
          <w:i/>
          <w:iCs/>
        </w:rPr>
        <w:t>В случае принятия решения о возможности досрочного погашения Биржевых облигаций по усмотрению Эмитента (решения о событиях, при наступлении которых Эмитент может  осуществить досрочное погашение Биржевых облигаций), Эмитент может принять решение о досрочном погашении Биржевых облигаций не позднее чем за 14 (Четырнадцать) дней до даты досрочного погашения Биржевых облигаций.</w:t>
      </w:r>
    </w:p>
    <w:p w:rsidR="005922FD" w:rsidRPr="00257C75" w:rsidRDefault="005922FD" w:rsidP="001919A5">
      <w:pPr>
        <w:autoSpaceDE w:val="0"/>
        <w:autoSpaceDN w:val="0"/>
        <w:ind w:firstLine="539"/>
        <w:jc w:val="both"/>
        <w:rPr>
          <w:b/>
          <w:bCs/>
          <w:i/>
          <w:iCs/>
        </w:rPr>
      </w:pPr>
    </w:p>
    <w:p w:rsidR="005922FD" w:rsidRPr="00257C75" w:rsidRDefault="005922FD" w:rsidP="00836EF6">
      <w:pPr>
        <w:autoSpaceDE w:val="0"/>
        <w:autoSpaceDN w:val="0"/>
        <w:ind w:firstLine="539"/>
        <w:jc w:val="both"/>
        <w:rPr>
          <w:b/>
          <w:bCs/>
          <w:i/>
          <w:iCs/>
        </w:rPr>
      </w:pPr>
      <w:r w:rsidRPr="00257C75">
        <w:rPr>
          <w:b/>
          <w:bCs/>
          <w:i/>
          <w:iCs/>
        </w:rPr>
        <w:t>Данное решение принимается уполномоченным органом управления Эмитента.</w:t>
      </w:r>
    </w:p>
    <w:p w:rsidR="005922FD" w:rsidRPr="00257C75" w:rsidRDefault="005922FD" w:rsidP="006F7BA1">
      <w:pPr>
        <w:autoSpaceDE w:val="0"/>
        <w:autoSpaceDN w:val="0"/>
        <w:ind w:firstLine="539"/>
        <w:jc w:val="both"/>
      </w:pPr>
    </w:p>
    <w:p w:rsidR="005922FD" w:rsidRPr="00257C75" w:rsidRDefault="005922FD" w:rsidP="006F7BA1">
      <w:pPr>
        <w:autoSpaceDE w:val="0"/>
        <w:autoSpaceDN w:val="0"/>
        <w:ind w:firstLine="539"/>
        <w:jc w:val="both"/>
      </w:pPr>
      <w:r w:rsidRPr="00257C75">
        <w:t>порядок раскрытия информации о принятии решения о досрочном погашении облигаций по усмотрению Эмитента:</w:t>
      </w:r>
    </w:p>
    <w:p w:rsidR="005922FD" w:rsidRPr="00257C75" w:rsidRDefault="005922FD" w:rsidP="006F7BA1">
      <w:pPr>
        <w:autoSpaceDE w:val="0"/>
        <w:autoSpaceDN w:val="0"/>
        <w:ind w:firstLine="539"/>
        <w:jc w:val="both"/>
        <w:rPr>
          <w:b/>
          <w:bCs/>
          <w:i/>
          <w:iCs/>
        </w:rPr>
      </w:pPr>
      <w:r w:rsidRPr="00257C75">
        <w:rPr>
          <w:b/>
          <w:bCs/>
          <w:i/>
          <w:iCs/>
        </w:rPr>
        <w:t xml:space="preserve">Сообщение о принятии решения о досрочном погашении Биржевых облигаций по усмотрению Эмитента раскрывается в порядке, указанном в п. 11 Программы </w:t>
      </w:r>
      <w:r w:rsidRPr="00257C75" w:rsidDel="00AF38EA">
        <w:rPr>
          <w:b/>
          <w:bCs/>
          <w:i/>
          <w:iCs/>
        </w:rPr>
        <w:t xml:space="preserve">и </w:t>
      </w:r>
      <w:r w:rsidRPr="00257C75">
        <w:rPr>
          <w:b/>
          <w:bCs/>
          <w:i/>
          <w:iCs/>
        </w:rPr>
        <w:t>п. 8.11. Проспекта.</w:t>
      </w:r>
    </w:p>
    <w:p w:rsidR="005922FD" w:rsidRPr="00257C75" w:rsidRDefault="005922FD" w:rsidP="00AF38EA">
      <w:pPr>
        <w:widowControl w:val="0"/>
        <w:ind w:firstLine="539"/>
        <w:jc w:val="both"/>
        <w:rPr>
          <w:b/>
          <w:bCs/>
          <w:i/>
          <w:iCs/>
        </w:rPr>
      </w:pPr>
      <w:r w:rsidRPr="00257C75">
        <w:rPr>
          <w:b/>
          <w:bCs/>
          <w:i/>
          <w:iC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5922FD" w:rsidRPr="00257C75" w:rsidRDefault="005922FD" w:rsidP="006F7BA1">
      <w:pPr>
        <w:widowControl w:val="0"/>
        <w:autoSpaceDE w:val="0"/>
        <w:autoSpaceDN w:val="0"/>
        <w:ind w:firstLine="539"/>
        <w:jc w:val="both"/>
        <w:rPr>
          <w:b/>
          <w:bCs/>
          <w:i/>
          <w:iCs/>
        </w:rPr>
      </w:pPr>
      <w:r w:rsidRPr="00257C75">
        <w:rPr>
          <w:b/>
          <w:bCs/>
          <w:i/>
          <w:iCs/>
        </w:rPr>
        <w:t>Эмитент информирует Биржу и НРД о принятых решениях, в том числе о возможности,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5922FD" w:rsidRPr="00257C75" w:rsidRDefault="005922FD" w:rsidP="006F7BA1">
      <w:pPr>
        <w:autoSpaceDE w:val="0"/>
        <w:autoSpaceDN w:val="0"/>
        <w:ind w:firstLine="539"/>
        <w:jc w:val="both"/>
        <w:rPr>
          <w:b/>
          <w:bCs/>
          <w:i/>
          <w:iCs/>
        </w:rPr>
      </w:pPr>
    </w:p>
    <w:p w:rsidR="005922FD" w:rsidRPr="00257C75" w:rsidRDefault="005922FD" w:rsidP="006F7BA1">
      <w:pPr>
        <w:autoSpaceDE w:val="0"/>
        <w:autoSpaceDN w:val="0"/>
        <w:ind w:firstLine="539"/>
        <w:jc w:val="both"/>
        <w:rPr>
          <w:b/>
          <w:bCs/>
          <w:i/>
          <w:iCs/>
        </w:rPr>
      </w:pPr>
      <w:r w:rsidRPr="00257C75">
        <w:rPr>
          <w:b/>
          <w:i/>
        </w:rPr>
        <w:t>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Биржевых облигаций по усмотрению Эмитента</w:t>
      </w:r>
      <w:r w:rsidRPr="00257C75">
        <w:rPr>
          <w:b/>
          <w:bCs/>
          <w:i/>
          <w:iCs/>
        </w:rPr>
        <w:t xml:space="preserve"> (в решении о событиях, при наступлении которых Эмитент может осуществить досрочное погашение Биржевых облигаций)</w:t>
      </w:r>
      <w:r w:rsidRPr="00257C75">
        <w:rPr>
          <w:b/>
          <w:i/>
        </w:rPr>
        <w:t>,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Эмитентом не используется, и Эмитент не вправе досрочно погасить выпуск Биржевых облигаций в соответствии с п. 9.5.2.1 Программы.</w:t>
      </w:r>
    </w:p>
    <w:p w:rsidR="005922FD" w:rsidRPr="00257C75" w:rsidRDefault="005922FD" w:rsidP="008852CD">
      <w:pPr>
        <w:ind w:firstLine="539"/>
        <w:jc w:val="both"/>
      </w:pPr>
    </w:p>
    <w:p w:rsidR="005922FD" w:rsidRPr="00257C75" w:rsidRDefault="005922FD" w:rsidP="00404C5C">
      <w:pPr>
        <w:ind w:firstLine="539"/>
        <w:jc w:val="both"/>
        <w:rPr>
          <w:b/>
          <w:bCs/>
          <w:i/>
          <w:iCs/>
        </w:rPr>
      </w:pPr>
      <w:r w:rsidRPr="00257C75">
        <w:rPr>
          <w:b/>
          <w:bCs/>
          <w:i/>
          <w:iCs/>
        </w:rPr>
        <w:t xml:space="preserve">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установленных Условиями выпуска. </w:t>
      </w:r>
    </w:p>
    <w:p w:rsidR="005922FD" w:rsidRPr="00257C75" w:rsidRDefault="005922FD" w:rsidP="00404C5C">
      <w:pPr>
        <w:ind w:firstLine="539"/>
        <w:jc w:val="both"/>
        <w:rPr>
          <w:b/>
          <w:bCs/>
          <w:i/>
          <w:iCs/>
        </w:rPr>
      </w:pPr>
    </w:p>
    <w:p w:rsidR="005922FD" w:rsidRPr="00257C75" w:rsidRDefault="005922FD" w:rsidP="00404C5C">
      <w:pPr>
        <w:autoSpaceDE w:val="0"/>
        <w:autoSpaceDN w:val="0"/>
        <w:ind w:firstLine="539"/>
        <w:jc w:val="both"/>
        <w:rPr>
          <w:b/>
          <w:bCs/>
          <w:i/>
          <w:iCs/>
        </w:rPr>
      </w:pPr>
      <w:r w:rsidRPr="00257C75">
        <w:rPr>
          <w:b/>
          <w:bCs/>
          <w:i/>
          <w:iCs/>
        </w:rPr>
        <w:t>Снятие Сертификата с хранения производится после списания всех Биржевых облигаций со счетов в НРД.</w:t>
      </w:r>
    </w:p>
    <w:p w:rsidR="005922FD" w:rsidRPr="00257C75" w:rsidRDefault="005922FD" w:rsidP="008852CD">
      <w:pPr>
        <w:ind w:firstLine="539"/>
        <w:jc w:val="both"/>
      </w:pPr>
    </w:p>
    <w:p w:rsidR="005922FD" w:rsidRPr="00257C75" w:rsidRDefault="005922FD" w:rsidP="008852CD">
      <w:pPr>
        <w:ind w:firstLine="539"/>
        <w:jc w:val="both"/>
      </w:pPr>
      <w:r w:rsidRPr="00257C75">
        <w:t xml:space="preserve">стоимость (порядок определения стоимости) досрочного погашения: </w:t>
      </w:r>
    </w:p>
    <w:p w:rsidR="005922FD" w:rsidRPr="00257C75" w:rsidRDefault="005922FD" w:rsidP="008852CD">
      <w:pPr>
        <w:ind w:firstLine="539"/>
        <w:jc w:val="both"/>
        <w:rPr>
          <w:b/>
          <w:bCs/>
          <w:i/>
          <w:iCs/>
        </w:rPr>
      </w:pPr>
    </w:p>
    <w:p w:rsidR="005922FD" w:rsidRPr="00257C75" w:rsidRDefault="005922FD" w:rsidP="00404C5C">
      <w:pPr>
        <w:widowControl w:val="0"/>
        <w:ind w:firstLine="539"/>
        <w:jc w:val="both"/>
        <w:rPr>
          <w:b/>
          <w:bCs/>
          <w:i/>
          <w:iCs/>
          <w:lang w:eastAsia="ru-RU"/>
        </w:rPr>
      </w:pPr>
      <w:r w:rsidRPr="00257C75">
        <w:rPr>
          <w:b/>
          <w:bCs/>
          <w:i/>
          <w:iCs/>
          <w:lang w:eastAsia="ru-RU"/>
        </w:rPr>
        <w:t xml:space="preserve">Стоимость досрочного погашения: сумма 100% номинальной стоимости </w:t>
      </w:r>
      <w:r w:rsidRPr="00257C75">
        <w:rPr>
          <w:b/>
          <w:i/>
          <w:iCs/>
        </w:rPr>
        <w:t xml:space="preserve">(остатка номинальной стоимости, если ее часть ранее уже была выплачена) </w:t>
      </w:r>
      <w:r w:rsidRPr="00257C75">
        <w:rPr>
          <w:b/>
          <w:bCs/>
          <w:i/>
          <w:iCs/>
          <w:lang w:eastAsia="ru-RU"/>
        </w:rPr>
        <w:t>Биржевых облигаций. и накопленного купонного дохода (НКД) по ним (в случае если Условиями выпуска будет предусмотрена выплата купонного дохода), рассчитанного на дату досрочного погашения Биржевых облигаций</w:t>
      </w:r>
      <w:r w:rsidRPr="00257C75">
        <w:rPr>
          <w:b/>
          <w:bCs/>
          <w:i/>
          <w:iCs/>
          <w:color w:val="000000"/>
          <w:lang w:eastAsia="ru-RU"/>
        </w:rPr>
        <w:t xml:space="preserve"> </w:t>
      </w:r>
      <w:r w:rsidRPr="00257C75">
        <w:rPr>
          <w:b/>
          <w:bCs/>
          <w:i/>
          <w:iCs/>
          <w:lang w:eastAsia="ru-RU"/>
        </w:rPr>
        <w:t xml:space="preserve">в соответствии с п. 17 Программы и п. 8.19. Проспекта. </w:t>
      </w:r>
    </w:p>
    <w:p w:rsidR="005922FD" w:rsidRPr="00257C75" w:rsidRDefault="005922FD" w:rsidP="00404C5C">
      <w:pPr>
        <w:widowControl w:val="0"/>
        <w:ind w:firstLine="539"/>
        <w:jc w:val="both"/>
        <w:rPr>
          <w:b/>
          <w:bCs/>
          <w:i/>
          <w:iCs/>
          <w:lang w:eastAsia="ru-RU"/>
        </w:rPr>
      </w:pPr>
    </w:p>
    <w:p w:rsidR="005922FD" w:rsidRPr="00257C75" w:rsidRDefault="005922FD" w:rsidP="00404C5C">
      <w:pPr>
        <w:widowControl w:val="0"/>
        <w:ind w:firstLine="539"/>
        <w:jc w:val="both"/>
        <w:rPr>
          <w:b/>
          <w:i/>
          <w:color w:val="000000"/>
          <w:u w:val="single"/>
          <w:lang w:eastAsia="ru-RU"/>
        </w:rPr>
      </w:pPr>
      <w:r w:rsidRPr="00257C75">
        <w:rPr>
          <w:b/>
          <w:i/>
          <w:color w:val="000000"/>
          <w:u w:val="single"/>
          <w:lang w:eastAsia="ru-RU"/>
        </w:rPr>
        <w:t>В случае, если Условиями выпуска будет предусмотрена выплата дополнительного дохода:</w:t>
      </w:r>
    </w:p>
    <w:p w:rsidR="005922FD" w:rsidRPr="00257C75" w:rsidRDefault="005922FD" w:rsidP="00404C5C">
      <w:pPr>
        <w:autoSpaceDE w:val="0"/>
        <w:autoSpaceDN w:val="0"/>
        <w:adjustRightInd w:val="0"/>
        <w:jc w:val="both"/>
        <w:rPr>
          <w:i/>
        </w:rPr>
      </w:pPr>
    </w:p>
    <w:p w:rsidR="005922FD" w:rsidRPr="00257C75" w:rsidRDefault="005922FD" w:rsidP="008852CD">
      <w:pPr>
        <w:adjustRightInd w:val="0"/>
        <w:ind w:firstLine="540"/>
        <w:jc w:val="both"/>
        <w:rPr>
          <w:b/>
          <w:bCs/>
          <w:i/>
          <w:iCs/>
        </w:rPr>
      </w:pPr>
      <w:r w:rsidRPr="00257C75">
        <w:rPr>
          <w:b/>
          <w:i/>
        </w:rPr>
        <w:t xml:space="preserve">В случае принятия Эмитентом решения о выплате дополнительного дохода при досрочном погашении Биржевых облигаций по усмотрению Эмитента владельцам Биржевых облигаций выплачивается дополнительный доход, порядок определения размера которого определяется в соответствии с п. 9.3 Программы. </w:t>
      </w:r>
      <w:r w:rsidRPr="00257C75">
        <w:rPr>
          <w:b/>
          <w:bCs/>
          <w:i/>
          <w:iCs/>
        </w:rPr>
        <w:t>Порядок расчета дополнительного дохода может предусматривать, в частности, что дополнительный доход будет равен нулю при наступлении или ненаступлении определенных обстоятельств и/или при досрочном погашении Биржевых облигаций.</w:t>
      </w:r>
    </w:p>
    <w:p w:rsidR="005922FD" w:rsidRPr="00257C75" w:rsidRDefault="005922FD" w:rsidP="008E4930">
      <w:pPr>
        <w:ind w:firstLine="539"/>
        <w:jc w:val="both"/>
        <w:rPr>
          <w:b/>
          <w:bCs/>
          <w:i/>
          <w:iCs/>
          <w:lang w:eastAsia="ru-RU"/>
        </w:rPr>
      </w:pPr>
    </w:p>
    <w:p w:rsidR="005922FD" w:rsidRPr="00257C75" w:rsidRDefault="005922FD" w:rsidP="008E4930">
      <w:pPr>
        <w:ind w:firstLine="539"/>
        <w:jc w:val="both"/>
        <w:rPr>
          <w:u w:val="single"/>
        </w:rPr>
      </w:pPr>
      <w:r w:rsidRPr="00257C75">
        <w:rPr>
          <w:b/>
          <w:bCs/>
          <w:i/>
          <w:iCs/>
          <w:u w:val="single"/>
          <w:lang w:eastAsia="ru-RU"/>
        </w:rPr>
        <w:t>Условиями выпуска также может быть предусмотрена выплата дополнительной премии к стоимости досрочного погашения Биржевых облигаций.</w:t>
      </w:r>
    </w:p>
    <w:p w:rsidR="005922FD" w:rsidRPr="00257C75" w:rsidRDefault="005922FD" w:rsidP="006F7BA1">
      <w:pPr>
        <w:autoSpaceDE w:val="0"/>
        <w:autoSpaceDN w:val="0"/>
        <w:ind w:firstLine="539"/>
        <w:jc w:val="both"/>
        <w:rPr>
          <w:b/>
          <w:bCs/>
          <w:i/>
          <w:iCs/>
        </w:rPr>
      </w:pPr>
    </w:p>
    <w:p w:rsidR="005922FD" w:rsidRPr="00257C75" w:rsidRDefault="005922FD" w:rsidP="006F7BA1">
      <w:pPr>
        <w:autoSpaceDE w:val="0"/>
        <w:autoSpaceDN w:val="0"/>
        <w:ind w:firstLine="539"/>
        <w:jc w:val="both"/>
      </w:pPr>
      <w:r w:rsidRPr="00257C75">
        <w:t>Срок, в течение которого облигации могут быть досрочно погашены эмитентом</w:t>
      </w:r>
    </w:p>
    <w:p w:rsidR="005922FD" w:rsidRPr="00257C75" w:rsidRDefault="005922FD" w:rsidP="0093339B">
      <w:pPr>
        <w:ind w:firstLine="539"/>
        <w:jc w:val="both"/>
        <w:rPr>
          <w:b/>
          <w:bCs/>
          <w:i/>
          <w:iCs/>
        </w:rPr>
      </w:pPr>
      <w:r w:rsidRPr="00257C75">
        <w:rPr>
          <w:b/>
          <w:bCs/>
          <w:i/>
          <w:iCs/>
        </w:rPr>
        <w:t>В случае принятия Эмитентом решения о досрочном погашении по усмотрению Эмитента Биржевые облигации будут досрочно погашены в дату, определенную Эмитентом в решении Эмитента о возможности досрочного погашения Биржевых облигаций по усмотрению Эмитента.</w:t>
      </w:r>
    </w:p>
    <w:p w:rsidR="005922FD" w:rsidRPr="00257C75" w:rsidRDefault="005922FD" w:rsidP="00213F60">
      <w:pPr>
        <w:ind w:firstLine="539"/>
        <w:jc w:val="both"/>
      </w:pPr>
      <w:r w:rsidRPr="00257C75">
        <w:rPr>
          <w:b/>
          <w:bCs/>
          <w:i/>
          <w:iCs/>
        </w:rPr>
        <w:t>В случае принятия Эмитентом решения о событиях, при наступлении которых Эмитент может осуществить досрочное погашение Биржевых облигаций в порядке, определенном настоящим пунктом (Барьерное Событие 2), в таком решении должна быть определена дата, в которую Эмитент может осуществить досрочное погашение по усмотрению Эмитента, или порядок ее определения.</w:t>
      </w:r>
    </w:p>
    <w:p w:rsidR="005922FD" w:rsidRPr="00257C75" w:rsidRDefault="005922FD" w:rsidP="006F7BA1">
      <w:pPr>
        <w:autoSpaceDE w:val="0"/>
        <w:autoSpaceDN w:val="0"/>
        <w:ind w:firstLine="539"/>
        <w:jc w:val="both"/>
      </w:pPr>
    </w:p>
    <w:p w:rsidR="005922FD" w:rsidRPr="00257C75" w:rsidRDefault="005922FD" w:rsidP="006F7BA1">
      <w:pPr>
        <w:autoSpaceDE w:val="0"/>
        <w:autoSpaceDN w:val="0"/>
        <w:ind w:firstLine="539"/>
        <w:jc w:val="both"/>
      </w:pPr>
      <w:r w:rsidRPr="00257C75">
        <w:t xml:space="preserve">Дата начала досрочного погашения: </w:t>
      </w:r>
    </w:p>
    <w:p w:rsidR="005922FD" w:rsidRPr="00257C75" w:rsidRDefault="005922FD" w:rsidP="0093339B">
      <w:pPr>
        <w:ind w:firstLine="539"/>
        <w:jc w:val="both"/>
        <w:rPr>
          <w:b/>
          <w:bCs/>
          <w:i/>
          <w:iCs/>
        </w:rPr>
      </w:pPr>
      <w:r w:rsidRPr="00257C75">
        <w:rPr>
          <w:b/>
          <w:bCs/>
          <w:i/>
          <w:iCs/>
        </w:rPr>
        <w:t>Дата, определенная Эмитентом в решении Эмитента о возможности досрочного погашения Биржевых облигаций по усмотрению Эмитента (в решении Эмитента о событиях, при наступлении которых Эмитент может осуществить досрочное погашение Биржевых облигаций).</w:t>
      </w:r>
    </w:p>
    <w:p w:rsidR="005922FD" w:rsidRPr="00257C75" w:rsidRDefault="005922FD" w:rsidP="0093339B">
      <w:pPr>
        <w:adjustRightInd w:val="0"/>
        <w:ind w:firstLine="539"/>
        <w:jc w:val="both"/>
        <w:rPr>
          <w:b/>
          <w:bCs/>
          <w:i/>
          <w:iCs/>
        </w:rPr>
      </w:pPr>
      <w:r w:rsidRPr="00257C75">
        <w:rPr>
          <w:b/>
          <w:bCs/>
          <w:i/>
          <w:iCs/>
        </w:rPr>
        <w:t>При наступлении Барьерного События 2 дата, в которую возможно досрочное погашение Биржевых облигаций, определяется как более поздняя из следующих дат:</w:t>
      </w:r>
    </w:p>
    <w:p w:rsidR="005922FD" w:rsidRPr="00257C75" w:rsidRDefault="005922FD" w:rsidP="0093339B">
      <w:pPr>
        <w:adjustRightInd w:val="0"/>
        <w:ind w:firstLine="539"/>
        <w:jc w:val="both"/>
        <w:rPr>
          <w:b/>
          <w:bCs/>
          <w:i/>
          <w:iCs/>
        </w:rPr>
      </w:pPr>
      <w:r w:rsidRPr="00257C75">
        <w:rPr>
          <w:b/>
          <w:bCs/>
          <w:i/>
          <w:iCs/>
        </w:rPr>
        <w:t>- 14-й (Четырнадцатый) по счету день, начиная с даты, следующей за датой наступления Барьерного События 2;</w:t>
      </w:r>
    </w:p>
    <w:p w:rsidR="005922FD" w:rsidRPr="00257C75" w:rsidRDefault="005922FD" w:rsidP="0093339B">
      <w:pPr>
        <w:adjustRightInd w:val="0"/>
        <w:ind w:firstLine="539"/>
        <w:jc w:val="both"/>
      </w:pPr>
      <w:r w:rsidRPr="00257C75">
        <w:rPr>
          <w:b/>
          <w:bCs/>
          <w:i/>
          <w:iCs/>
        </w:rPr>
        <w:t>- дата окончания купонного периода, в течение которого произошло Барьерное Событие 2.</w:t>
      </w:r>
    </w:p>
    <w:p w:rsidR="005922FD" w:rsidRPr="00257C75" w:rsidRDefault="005922FD" w:rsidP="0093339B">
      <w:pPr>
        <w:adjustRightInd w:val="0"/>
        <w:ind w:firstLine="539"/>
        <w:jc w:val="both"/>
      </w:pPr>
    </w:p>
    <w:p w:rsidR="005922FD" w:rsidRPr="00257C75" w:rsidRDefault="005922FD" w:rsidP="006F7BA1">
      <w:pPr>
        <w:autoSpaceDE w:val="0"/>
        <w:autoSpaceDN w:val="0"/>
        <w:adjustRightInd w:val="0"/>
        <w:ind w:firstLine="539"/>
        <w:jc w:val="both"/>
      </w:pPr>
      <w:r w:rsidRPr="00257C75">
        <w:t>Дата окончания досрочного погашения:</w:t>
      </w:r>
    </w:p>
    <w:p w:rsidR="005922FD" w:rsidRPr="00257C75" w:rsidRDefault="005922FD" w:rsidP="006F7BA1">
      <w:pPr>
        <w:autoSpaceDE w:val="0"/>
        <w:autoSpaceDN w:val="0"/>
        <w:ind w:firstLine="539"/>
        <w:jc w:val="both"/>
        <w:rPr>
          <w:b/>
          <w:bCs/>
          <w:i/>
          <w:iCs/>
        </w:rPr>
      </w:pPr>
      <w:r w:rsidRPr="00257C75">
        <w:rPr>
          <w:b/>
          <w:bCs/>
          <w:i/>
          <w:iCs/>
        </w:rPr>
        <w:t>Даты начала и окончания досрочного погашения Биржевых облигаций совпадают.</w:t>
      </w:r>
    </w:p>
    <w:p w:rsidR="005922FD" w:rsidRPr="00257C75" w:rsidRDefault="005922FD" w:rsidP="006F7BA1">
      <w:pPr>
        <w:autoSpaceDE w:val="0"/>
        <w:autoSpaceDN w:val="0"/>
        <w:ind w:firstLine="539"/>
        <w:jc w:val="both"/>
      </w:pPr>
    </w:p>
    <w:p w:rsidR="005922FD" w:rsidRPr="00257C75" w:rsidRDefault="005922FD" w:rsidP="006F7BA1">
      <w:pPr>
        <w:autoSpaceDE w:val="0"/>
        <w:autoSpaceDN w:val="0"/>
        <w:adjustRightInd w:val="0"/>
        <w:ind w:firstLine="540"/>
        <w:jc w:val="both"/>
        <w:rPr>
          <w:lang w:eastAsia="ru-RU"/>
        </w:rPr>
      </w:pPr>
      <w:r w:rsidRPr="00257C75">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5922FD" w:rsidRPr="00257C75" w:rsidRDefault="005922FD" w:rsidP="006F7BA1">
      <w:pPr>
        <w:widowControl w:val="0"/>
        <w:autoSpaceDE w:val="0"/>
        <w:autoSpaceDN w:val="0"/>
        <w:ind w:firstLine="539"/>
        <w:jc w:val="both"/>
        <w:rPr>
          <w:b/>
          <w:bCs/>
          <w:i/>
          <w:iCs/>
        </w:rPr>
      </w:pPr>
      <w:r w:rsidRPr="00257C75">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w:t>
      </w:r>
      <w:r w:rsidRPr="00257C75" w:rsidDel="00B536A4">
        <w:rPr>
          <w:b/>
          <w:bCs/>
          <w:i/>
          <w:iCs/>
        </w:rPr>
        <w:t xml:space="preserve">и </w:t>
      </w:r>
      <w:r w:rsidRPr="00257C75">
        <w:rPr>
          <w:b/>
          <w:bCs/>
          <w:i/>
          <w:iCs/>
        </w:rPr>
        <w:t xml:space="preserve">п. 8.11. Проспекта. </w:t>
      </w:r>
    </w:p>
    <w:p w:rsidR="005922FD" w:rsidRPr="00257C75" w:rsidRDefault="005922FD" w:rsidP="001919A5">
      <w:pPr>
        <w:autoSpaceDE w:val="0"/>
        <w:autoSpaceDN w:val="0"/>
        <w:ind w:firstLine="539"/>
        <w:jc w:val="both"/>
        <w:rPr>
          <w:b/>
          <w:bCs/>
          <w:i/>
          <w:iCs/>
        </w:rPr>
      </w:pPr>
    </w:p>
    <w:p w:rsidR="005922FD" w:rsidRPr="00257C75" w:rsidRDefault="005922FD" w:rsidP="001919A5">
      <w:pPr>
        <w:autoSpaceDE w:val="0"/>
        <w:autoSpaceDN w:val="0"/>
        <w:ind w:firstLine="539"/>
        <w:jc w:val="both"/>
        <w:rPr>
          <w:b/>
          <w:bCs/>
          <w:i/>
          <w:iCs/>
        </w:rPr>
      </w:pPr>
      <w:r w:rsidRPr="00257C75">
        <w:rPr>
          <w:b/>
          <w:bCs/>
          <w:i/>
          <w:iCs/>
        </w:rPr>
        <w:t>9.5.2.2.</w:t>
      </w:r>
    </w:p>
    <w:p w:rsidR="005922FD" w:rsidRPr="00257C75" w:rsidRDefault="005922FD" w:rsidP="006F7BA1">
      <w:pPr>
        <w:autoSpaceDE w:val="0"/>
        <w:autoSpaceDN w:val="0"/>
        <w:ind w:firstLine="539"/>
        <w:jc w:val="both"/>
        <w:rPr>
          <w:b/>
          <w:bCs/>
          <w:i/>
          <w:iCs/>
        </w:rPr>
      </w:pPr>
      <w:r w:rsidRPr="00257C75">
        <w:rPr>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rsidR="005922FD" w:rsidRPr="00257C75" w:rsidRDefault="005922FD" w:rsidP="006F7BA1">
      <w:pPr>
        <w:autoSpaceDE w:val="0"/>
        <w:autoSpaceDN w:val="0"/>
        <w:ind w:firstLine="539"/>
        <w:jc w:val="both"/>
        <w:rPr>
          <w:b/>
          <w:bCs/>
          <w:i/>
          <w:iCs/>
        </w:rPr>
      </w:pPr>
      <w:r w:rsidRPr="00257C75">
        <w:rPr>
          <w:b/>
          <w:bCs/>
          <w:i/>
          <w:iC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(если Условиями выпуска будет предусмотрена выплата купонного дохода) или о частичном досрочном погашении Биржевых облигаций в определенные даты (если Условиями выпуска не будет предусмотрена выплата купонного дохода). </w:t>
      </w:r>
    </w:p>
    <w:p w:rsidR="005922FD" w:rsidRPr="00257C75" w:rsidRDefault="005922FD" w:rsidP="0038513F">
      <w:pPr>
        <w:autoSpaceDE w:val="0"/>
        <w:autoSpaceDN w:val="0"/>
        <w:ind w:firstLine="539"/>
        <w:jc w:val="both"/>
        <w:rPr>
          <w:b/>
          <w:bCs/>
          <w:i/>
          <w:iCs/>
        </w:rPr>
      </w:pPr>
    </w:p>
    <w:p w:rsidR="005922FD" w:rsidRPr="00257C75" w:rsidRDefault="005922FD" w:rsidP="00093AFC">
      <w:pPr>
        <w:widowControl w:val="0"/>
        <w:ind w:firstLine="539"/>
        <w:jc w:val="both"/>
        <w:rPr>
          <w:b/>
          <w:i/>
          <w:color w:val="000000"/>
          <w:u w:val="single"/>
          <w:lang w:eastAsia="ru-RU"/>
        </w:rPr>
      </w:pPr>
      <w:r w:rsidRPr="00257C75">
        <w:rPr>
          <w:b/>
          <w:i/>
          <w:color w:val="000000"/>
          <w:u w:val="single"/>
          <w:lang w:eastAsia="ru-RU"/>
        </w:rPr>
        <w:t>В случае, если Условиями выпуска будет предусмотрена выплата купонного дохода:</w:t>
      </w:r>
    </w:p>
    <w:p w:rsidR="005922FD" w:rsidRPr="00257C75" w:rsidRDefault="005922FD" w:rsidP="00093AFC">
      <w:pPr>
        <w:widowControl w:val="0"/>
        <w:ind w:firstLine="539"/>
        <w:jc w:val="both"/>
        <w:rPr>
          <w:b/>
          <w:bCs/>
          <w:i/>
          <w:iCs/>
        </w:rPr>
      </w:pPr>
      <w:r w:rsidRPr="00257C75">
        <w:rPr>
          <w:b/>
          <w:bCs/>
          <w:i/>
          <w:iCs/>
        </w:rPr>
        <w:t xml:space="preserve">Решением Эмитента должны быть определены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5922FD" w:rsidRPr="00257C75" w:rsidRDefault="005922FD" w:rsidP="00093AFC">
      <w:pPr>
        <w:widowControl w:val="0"/>
        <w:ind w:firstLine="539"/>
        <w:jc w:val="both"/>
        <w:rPr>
          <w:b/>
          <w:i/>
          <w:color w:val="000000"/>
          <w:u w:val="single"/>
          <w:lang w:eastAsia="ru-RU"/>
        </w:rPr>
      </w:pPr>
      <w:r w:rsidRPr="00257C75">
        <w:rPr>
          <w:b/>
          <w:i/>
          <w:color w:val="000000"/>
          <w:u w:val="single"/>
          <w:lang w:eastAsia="ru-RU"/>
        </w:rPr>
        <w:t>В случае, если Условиями выпуска не будет предусмотрена выплата купонного дохода:</w:t>
      </w:r>
    </w:p>
    <w:p w:rsidR="005922FD" w:rsidRPr="00257C75" w:rsidRDefault="005922FD" w:rsidP="00093AFC">
      <w:pPr>
        <w:autoSpaceDE w:val="0"/>
        <w:autoSpaceDN w:val="0"/>
        <w:ind w:firstLine="539"/>
        <w:jc w:val="both"/>
        <w:rPr>
          <w:b/>
          <w:bCs/>
          <w:i/>
          <w:iCs/>
        </w:rPr>
      </w:pPr>
      <w:r w:rsidRPr="00257C75">
        <w:rPr>
          <w:b/>
          <w:bCs/>
          <w:i/>
          <w:iCs/>
        </w:rPr>
        <w:t>Решением Эмитента должны быть определены даты, в</w:t>
      </w:r>
      <w:r w:rsidRPr="00257C75">
        <w:t xml:space="preserve"> </w:t>
      </w:r>
      <w:r w:rsidRPr="00257C75">
        <w:rPr>
          <w:b/>
          <w:bCs/>
          <w:i/>
          <w:iCs/>
        </w:rPr>
        <w:t>которые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соответствующие даты.</w:t>
      </w:r>
    </w:p>
    <w:p w:rsidR="005922FD" w:rsidRPr="00257C75" w:rsidRDefault="005922FD" w:rsidP="0038513F">
      <w:pPr>
        <w:autoSpaceDE w:val="0"/>
        <w:autoSpaceDN w:val="0"/>
        <w:ind w:firstLine="539"/>
        <w:jc w:val="both"/>
        <w:rPr>
          <w:b/>
          <w:bCs/>
          <w:i/>
          <w:iCs/>
        </w:rPr>
      </w:pPr>
    </w:p>
    <w:p w:rsidR="005922FD" w:rsidRPr="00257C75" w:rsidRDefault="005922FD" w:rsidP="0038513F">
      <w:pPr>
        <w:autoSpaceDE w:val="0"/>
        <w:autoSpaceDN w:val="0"/>
        <w:ind w:firstLine="539"/>
        <w:jc w:val="both"/>
        <w:rPr>
          <w:b/>
          <w:bCs/>
          <w:i/>
          <w:iCs/>
        </w:rPr>
      </w:pPr>
      <w:r w:rsidRPr="00257C75">
        <w:rPr>
          <w:b/>
          <w:bCs/>
          <w:i/>
          <w:iCs/>
        </w:rPr>
        <w:t>Данное решение принимается уполномоченным органом управления Эмитента.</w:t>
      </w:r>
    </w:p>
    <w:p w:rsidR="005922FD" w:rsidRPr="00257C75" w:rsidRDefault="005922FD" w:rsidP="0038513F">
      <w:pPr>
        <w:autoSpaceDE w:val="0"/>
        <w:autoSpaceDN w:val="0"/>
        <w:ind w:firstLine="539"/>
        <w:jc w:val="both"/>
        <w:rPr>
          <w:b/>
          <w:bCs/>
          <w:i/>
          <w:iCs/>
        </w:rPr>
      </w:pPr>
    </w:p>
    <w:p w:rsidR="005922FD" w:rsidRPr="00257C75" w:rsidRDefault="005922FD" w:rsidP="0038513F">
      <w:pPr>
        <w:autoSpaceDE w:val="0"/>
        <w:autoSpaceDN w:val="0"/>
        <w:ind w:firstLine="539"/>
        <w:jc w:val="both"/>
        <w:rPr>
          <w:b/>
          <w:bCs/>
          <w:i/>
          <w:iCs/>
        </w:rPr>
      </w:pPr>
    </w:p>
    <w:p w:rsidR="005922FD" w:rsidRPr="00257C75" w:rsidRDefault="005922FD" w:rsidP="0038513F">
      <w:pPr>
        <w:autoSpaceDE w:val="0"/>
        <w:autoSpaceDN w:val="0"/>
        <w:ind w:firstLine="539"/>
        <w:jc w:val="both"/>
        <w:rPr>
          <w:b/>
          <w:bCs/>
          <w:i/>
          <w:iCs/>
        </w:rPr>
      </w:pPr>
      <w:r w:rsidRPr="00257C75">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5922FD" w:rsidRPr="00257C75" w:rsidRDefault="005922FD" w:rsidP="0038513F">
      <w:pPr>
        <w:autoSpaceDE w:val="0"/>
        <w:autoSpaceDN w:val="0"/>
        <w:ind w:firstLine="539"/>
        <w:jc w:val="both"/>
        <w:rPr>
          <w:b/>
          <w:bCs/>
          <w:i/>
          <w:iCs/>
        </w:rPr>
      </w:pPr>
    </w:p>
    <w:p w:rsidR="005922FD" w:rsidRPr="00257C75" w:rsidRDefault="005922FD" w:rsidP="006F7BA1">
      <w:pPr>
        <w:autoSpaceDE w:val="0"/>
        <w:autoSpaceDN w:val="0"/>
        <w:ind w:firstLine="539"/>
        <w:jc w:val="both"/>
      </w:pPr>
      <w:r w:rsidRPr="00257C75">
        <w:t>порядок раскрытия информации о порядке и условиях частичного досрочного погашения облигаций по усмотрению Эмитента:</w:t>
      </w:r>
    </w:p>
    <w:p w:rsidR="005922FD" w:rsidRPr="00257C75" w:rsidRDefault="005922FD">
      <w:pPr>
        <w:autoSpaceDE w:val="0"/>
        <w:autoSpaceDN w:val="0"/>
        <w:jc w:val="both"/>
      </w:pPr>
    </w:p>
    <w:p w:rsidR="005922FD" w:rsidRPr="00257C75" w:rsidRDefault="005922FD" w:rsidP="001919A5">
      <w:pPr>
        <w:autoSpaceDE w:val="0"/>
        <w:autoSpaceDN w:val="0"/>
        <w:ind w:firstLine="539"/>
        <w:jc w:val="both"/>
        <w:rPr>
          <w:b/>
          <w:bCs/>
          <w:i/>
          <w:iCs/>
        </w:rPr>
      </w:pPr>
      <w:r w:rsidRPr="00257C75">
        <w:rPr>
          <w:b/>
          <w:bCs/>
          <w:i/>
          <w:iCs/>
        </w:rPr>
        <w:t xml:space="preserve">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w:t>
      </w:r>
      <w:r w:rsidRPr="00257C75" w:rsidDel="00B536A4">
        <w:rPr>
          <w:b/>
          <w:bCs/>
          <w:i/>
          <w:iCs/>
        </w:rPr>
        <w:t xml:space="preserve">и </w:t>
      </w:r>
      <w:r w:rsidRPr="00257C75">
        <w:rPr>
          <w:b/>
          <w:bCs/>
          <w:i/>
          <w:iCs/>
        </w:rPr>
        <w:t>п. 8.11. Проспекта.</w:t>
      </w:r>
    </w:p>
    <w:p w:rsidR="005922FD" w:rsidRPr="00257C75" w:rsidRDefault="005922FD" w:rsidP="00B536A4">
      <w:pPr>
        <w:pStyle w:val="CommentText"/>
        <w:ind w:firstLine="539"/>
        <w:jc w:val="both"/>
        <w:rPr>
          <w:b/>
          <w:bCs/>
          <w:i/>
          <w:iCs/>
          <w:sz w:val="22"/>
          <w:szCs w:val="22"/>
          <w:lang w:val="x-none" w:eastAsia="en-US"/>
        </w:rPr>
      </w:pPr>
      <w:r w:rsidRPr="00257C75">
        <w:rPr>
          <w:b/>
          <w:bCs/>
          <w:i/>
          <w:iCs/>
          <w:sz w:val="22"/>
          <w:szCs w:val="22"/>
        </w:rPr>
        <w:t xml:space="preserve">Данное сообщение среди прочих сведений должно содержать информацию о размере процента от номинальной стоимости, подлежащего погашению в определенную(ые) дату(ы). </w:t>
      </w:r>
      <w:r w:rsidRPr="00257C75">
        <w:rPr>
          <w:b/>
          <w:bCs/>
          <w:i/>
          <w:iCs/>
          <w:sz w:val="22"/>
          <w:szCs w:val="22"/>
          <w:lang w:val="x-none" w:eastAsia="en-US"/>
        </w:rPr>
        <w:t>Эмитент информирует Биржу и НРД о принятых решениях, в том числе о размере погашаемой части номинальной стоимости и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5922FD" w:rsidRPr="00257C75" w:rsidRDefault="005922FD" w:rsidP="001919A5">
      <w:pPr>
        <w:autoSpaceDE w:val="0"/>
        <w:autoSpaceDN w:val="0"/>
        <w:ind w:firstLine="539"/>
        <w:jc w:val="both"/>
        <w:rPr>
          <w:b/>
          <w:bCs/>
          <w:i/>
          <w:iCs/>
        </w:rPr>
      </w:pPr>
    </w:p>
    <w:p w:rsidR="005922FD" w:rsidRPr="00257C75" w:rsidRDefault="005922FD" w:rsidP="001919A5">
      <w:pPr>
        <w:autoSpaceDE w:val="0"/>
        <w:autoSpaceDN w:val="0"/>
        <w:ind w:firstLine="539"/>
        <w:jc w:val="both"/>
      </w:pPr>
      <w:r w:rsidRPr="00257C75">
        <w:t>порядок и условия частичного досрочного погашения облигаций по усмотрению эмитента:</w:t>
      </w:r>
    </w:p>
    <w:p w:rsidR="005922FD" w:rsidRPr="00257C75" w:rsidRDefault="005922FD" w:rsidP="00B536A4">
      <w:pPr>
        <w:widowControl w:val="0"/>
        <w:ind w:firstLine="539"/>
        <w:jc w:val="both"/>
        <w:rPr>
          <w:b/>
          <w:i/>
        </w:rPr>
      </w:pPr>
      <w:r w:rsidRPr="00257C75">
        <w:rPr>
          <w:b/>
          <w:i/>
        </w:rPr>
        <w:t>Указан в п.9.5.2.4. Программы.</w:t>
      </w:r>
    </w:p>
    <w:p w:rsidR="005922FD" w:rsidRPr="00257C75" w:rsidRDefault="005922FD" w:rsidP="001919A5">
      <w:pPr>
        <w:autoSpaceDE w:val="0"/>
        <w:autoSpaceDN w:val="0"/>
        <w:ind w:firstLine="539"/>
        <w:jc w:val="both"/>
      </w:pPr>
    </w:p>
    <w:p w:rsidR="005922FD" w:rsidRPr="00257C75" w:rsidRDefault="005922FD" w:rsidP="002E70EC">
      <w:pPr>
        <w:widowControl w:val="0"/>
        <w:autoSpaceDE w:val="0"/>
        <w:autoSpaceDN w:val="0"/>
        <w:ind w:firstLine="539"/>
        <w:jc w:val="both"/>
      </w:pPr>
      <w:r w:rsidRPr="00257C75">
        <w:t xml:space="preserve">стоимость (порядок определения стоимости) досрочного погашения: </w:t>
      </w:r>
    </w:p>
    <w:p w:rsidR="005922FD" w:rsidRPr="00257C75" w:rsidRDefault="005922FD" w:rsidP="0038513F">
      <w:pPr>
        <w:autoSpaceDE w:val="0"/>
        <w:autoSpaceDN w:val="0"/>
        <w:ind w:firstLine="539"/>
        <w:jc w:val="both"/>
        <w:rPr>
          <w:bCs/>
          <w:i/>
          <w:iCs/>
        </w:rPr>
      </w:pPr>
    </w:p>
    <w:p w:rsidR="005922FD" w:rsidRPr="00257C75" w:rsidRDefault="005922FD" w:rsidP="002E70EC">
      <w:pPr>
        <w:widowControl w:val="0"/>
        <w:autoSpaceDE w:val="0"/>
        <w:autoSpaceDN w:val="0"/>
        <w:ind w:firstLine="539"/>
        <w:jc w:val="both"/>
        <w:rPr>
          <w:b/>
          <w:i/>
        </w:rPr>
      </w:pPr>
      <w:r w:rsidRPr="00257C75">
        <w:rPr>
          <w:b/>
          <w:i/>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w:t>
      </w:r>
    </w:p>
    <w:p w:rsidR="005922FD" w:rsidRPr="00257C75" w:rsidRDefault="005922FD" w:rsidP="0038513F">
      <w:pPr>
        <w:autoSpaceDE w:val="0"/>
        <w:autoSpaceDN w:val="0"/>
        <w:ind w:firstLine="539"/>
        <w:jc w:val="both"/>
        <w:rPr>
          <w:bCs/>
          <w:i/>
          <w:iCs/>
          <w:lang w:eastAsia="ru-RU"/>
        </w:rPr>
      </w:pPr>
    </w:p>
    <w:p w:rsidR="005922FD" w:rsidRPr="00257C75" w:rsidRDefault="005922FD" w:rsidP="009F3D03">
      <w:pPr>
        <w:autoSpaceDE w:val="0"/>
        <w:autoSpaceDN w:val="0"/>
        <w:adjustRightInd w:val="0"/>
        <w:ind w:firstLine="539"/>
        <w:jc w:val="both"/>
        <w:rPr>
          <w:b/>
          <w:i/>
          <w:u w:val="single"/>
        </w:rPr>
      </w:pPr>
      <w:r w:rsidRPr="00257C75">
        <w:rPr>
          <w:b/>
          <w:i/>
          <w:color w:val="000000"/>
          <w:u w:val="single"/>
          <w:lang w:eastAsia="ru-RU"/>
        </w:rPr>
        <w:t>В случае, если Условиями выпуска будет предусмотрена выплата купонного дохода:</w:t>
      </w:r>
    </w:p>
    <w:p w:rsidR="005922FD" w:rsidRPr="00257C75" w:rsidRDefault="005922FD" w:rsidP="002E70EC">
      <w:pPr>
        <w:widowControl w:val="0"/>
        <w:autoSpaceDE w:val="0"/>
        <w:autoSpaceDN w:val="0"/>
        <w:ind w:firstLine="539"/>
        <w:jc w:val="both"/>
        <w:rPr>
          <w:b/>
          <w:i/>
        </w:rPr>
      </w:pPr>
      <w:r w:rsidRPr="00257C75">
        <w:rPr>
          <w:b/>
          <w:bCs/>
          <w:i/>
          <w:iCs/>
        </w:rPr>
        <w:t>Биржевые облигации частично погашаются в даты окончания купонных периодов (определенные Эмитентом в соответствии с порядком, предусмотренным настоящим пунктом)</w:t>
      </w:r>
      <w:r w:rsidRPr="00257C75">
        <w:rPr>
          <w:b/>
          <w:i/>
          <w:color w:val="000000"/>
          <w:lang w:eastAsia="ru-RU"/>
        </w:rPr>
        <w:t xml:space="preserve">, а также </w:t>
      </w:r>
      <w:r w:rsidRPr="00257C75">
        <w:rPr>
          <w:b/>
          <w:i/>
        </w:rPr>
        <w:t xml:space="preserve">выплачивается купонный доход по купонному периоду, в дату выплаты которого осуществляется частичное досрочное погашение Биржевых облигаций. </w:t>
      </w:r>
      <w:r w:rsidRPr="00257C75">
        <w:rPr>
          <w:rStyle w:val="SUBST"/>
        </w:rPr>
        <w:t xml:space="preserve">Общая стоимость всех досрочно погашаемых частей </w:t>
      </w:r>
      <w:r w:rsidRPr="00257C75">
        <w:rPr>
          <w:b/>
          <w:i/>
        </w:rPr>
        <w:t>номинальной стоимости</w:t>
      </w:r>
      <w:r w:rsidRPr="00257C75">
        <w:rPr>
          <w:rStyle w:val="SUBST"/>
        </w:rPr>
        <w:t xml:space="preserve"> </w:t>
      </w:r>
      <w:r w:rsidRPr="00257C75">
        <w:rPr>
          <w:b/>
          <w:i/>
        </w:rPr>
        <w:t>Биржевых облигаций</w:t>
      </w:r>
      <w:r w:rsidRPr="00257C75">
        <w:rPr>
          <w:rStyle w:val="SUBST"/>
        </w:rPr>
        <w:t xml:space="preserve"> в сумме равна 100% номинальной стоимости </w:t>
      </w:r>
      <w:r w:rsidRPr="00257C75">
        <w:rPr>
          <w:b/>
          <w:i/>
        </w:rPr>
        <w:t>Биржевых облигаций</w:t>
      </w:r>
      <w:r w:rsidRPr="00257C75">
        <w:rPr>
          <w:rStyle w:val="SUBST"/>
        </w:rPr>
        <w:t>.</w:t>
      </w:r>
    </w:p>
    <w:p w:rsidR="005922FD" w:rsidRPr="00257C75" w:rsidRDefault="005922FD" w:rsidP="0093339B">
      <w:pPr>
        <w:widowControl w:val="0"/>
        <w:ind w:firstLine="539"/>
        <w:jc w:val="both"/>
      </w:pPr>
    </w:p>
    <w:p w:rsidR="005922FD" w:rsidRPr="00257C75" w:rsidRDefault="005922FD" w:rsidP="0038513F">
      <w:pPr>
        <w:autoSpaceDE w:val="0"/>
        <w:autoSpaceDN w:val="0"/>
        <w:adjustRightInd w:val="0"/>
        <w:ind w:firstLine="539"/>
        <w:jc w:val="both"/>
        <w:rPr>
          <w:b/>
          <w:i/>
          <w:u w:val="single"/>
        </w:rPr>
      </w:pPr>
      <w:r w:rsidRPr="00257C75">
        <w:rPr>
          <w:b/>
          <w:i/>
          <w:color w:val="000000"/>
          <w:u w:val="single"/>
          <w:lang w:eastAsia="ru-RU"/>
        </w:rPr>
        <w:t>В случае, если Условиями выпуска будет предусмотрена выплата дополнительного дохода:</w:t>
      </w:r>
    </w:p>
    <w:p w:rsidR="005922FD" w:rsidRPr="00257C75" w:rsidRDefault="005922FD" w:rsidP="0093339B">
      <w:pPr>
        <w:adjustRightInd w:val="0"/>
        <w:ind w:firstLine="540"/>
        <w:jc w:val="both"/>
        <w:rPr>
          <w:b/>
          <w:i/>
        </w:rPr>
      </w:pPr>
    </w:p>
    <w:p w:rsidR="005922FD" w:rsidRPr="00257C75" w:rsidRDefault="005922FD" w:rsidP="0093339B">
      <w:pPr>
        <w:adjustRightInd w:val="0"/>
        <w:ind w:firstLine="540"/>
        <w:jc w:val="both"/>
        <w:rPr>
          <w:b/>
          <w:bCs/>
          <w:i/>
          <w:iCs/>
        </w:rPr>
      </w:pPr>
      <w:r w:rsidRPr="00257C75">
        <w:rPr>
          <w:b/>
          <w:i/>
        </w:rPr>
        <w:t>В случае принятия Эмитентом решения о выплате дополнительного дохода при</w:t>
      </w:r>
      <w:r w:rsidRPr="00257C75">
        <w:rPr>
          <w:b/>
          <w:bCs/>
          <w:i/>
          <w:iCs/>
        </w:rPr>
        <w:t xml:space="preserve"> частичном</w:t>
      </w:r>
      <w:r w:rsidRPr="00257C75">
        <w:rPr>
          <w:b/>
          <w:i/>
        </w:rPr>
        <w:t xml:space="preserve"> досрочном погашении Биржевых облигаций по усмотрению Эмитента владельцам Биржевых облигаций выплачивается дополнительный доход, порядок определения размера которого определяется в соответствии с п. 9.3 Программы. </w:t>
      </w:r>
      <w:r w:rsidRPr="00257C75">
        <w:rPr>
          <w:b/>
          <w:bCs/>
          <w:i/>
          <w:iCs/>
        </w:rPr>
        <w:t>Порядок расчета дополнительного дохода может предусматривать, в частности, что дополнительный доход будет равен нулю при наступлении или ненаступлении определенных обстоятельств и/или при досрочном погашении Биржевых облигаций.</w:t>
      </w:r>
    </w:p>
    <w:p w:rsidR="005922FD" w:rsidRPr="00257C75" w:rsidRDefault="005922FD" w:rsidP="0093339B">
      <w:pPr>
        <w:widowControl w:val="0"/>
        <w:autoSpaceDE w:val="0"/>
        <w:autoSpaceDN w:val="0"/>
        <w:ind w:firstLine="539"/>
        <w:jc w:val="both"/>
        <w:rPr>
          <w:b/>
          <w:bCs/>
          <w:i/>
          <w:iCs/>
        </w:rPr>
      </w:pPr>
    </w:p>
    <w:p w:rsidR="005922FD" w:rsidRPr="00257C75" w:rsidRDefault="005922FD" w:rsidP="001919A5">
      <w:pPr>
        <w:autoSpaceDE w:val="0"/>
        <w:autoSpaceDN w:val="0"/>
        <w:ind w:firstLine="539"/>
        <w:jc w:val="both"/>
      </w:pPr>
      <w:r w:rsidRPr="00257C75">
        <w:t>Срок, в течение которого облигации могут быть частично досрочно погашены эмитентом</w:t>
      </w:r>
    </w:p>
    <w:p w:rsidR="005922FD" w:rsidRPr="00257C75" w:rsidRDefault="005922FD" w:rsidP="0038513F">
      <w:pPr>
        <w:widowControl w:val="0"/>
        <w:autoSpaceDE w:val="0"/>
        <w:autoSpaceDN w:val="0"/>
        <w:ind w:firstLine="539"/>
        <w:jc w:val="both"/>
        <w:rPr>
          <w:b/>
          <w:bCs/>
          <w:i/>
          <w:iCs/>
        </w:rPr>
      </w:pPr>
      <w:r w:rsidRPr="00257C75">
        <w:rPr>
          <w:b/>
          <w:bCs/>
          <w:i/>
          <w:iCs/>
        </w:rPr>
        <w:t xml:space="preserve">В случае принятия Эмитентом до даты начала размещения Биржевых облигаций решения о частичном досрочном погашении Биржевых облигаций, </w:t>
      </w:r>
    </w:p>
    <w:p w:rsidR="005922FD" w:rsidRPr="00257C75" w:rsidRDefault="005922FD" w:rsidP="0038513F">
      <w:pPr>
        <w:widowControl w:val="0"/>
        <w:autoSpaceDE w:val="0"/>
        <w:autoSpaceDN w:val="0"/>
        <w:ind w:firstLine="539"/>
        <w:jc w:val="both"/>
        <w:rPr>
          <w:b/>
          <w:bCs/>
          <w:i/>
          <w:iCs/>
        </w:rPr>
      </w:pPr>
      <w:r w:rsidRPr="00257C75">
        <w:rPr>
          <w:b/>
          <w:bCs/>
          <w:i/>
          <w:iCs/>
        </w:rPr>
        <w:t>- в случае если Условиями выпуска будет предусмотрена выплата купонного дохода - Биржевые облигации будут частично досрочно погашены в дату окончания купонного(ых) периода(ов), определенных Эмитентом в  решении о частичном досрочном погашении Биржевых облигаций.</w:t>
      </w:r>
    </w:p>
    <w:p w:rsidR="005922FD" w:rsidRPr="00257C75" w:rsidRDefault="005922FD" w:rsidP="001919A5">
      <w:pPr>
        <w:widowControl w:val="0"/>
        <w:autoSpaceDE w:val="0"/>
        <w:autoSpaceDN w:val="0"/>
        <w:ind w:firstLine="539"/>
        <w:jc w:val="both"/>
        <w:rPr>
          <w:b/>
          <w:bCs/>
          <w:i/>
          <w:iCs/>
        </w:rPr>
      </w:pPr>
      <w:r w:rsidRPr="00257C75">
        <w:rPr>
          <w:b/>
          <w:bCs/>
          <w:i/>
          <w:iCs/>
        </w:rPr>
        <w:t>- в случае если Условиями выпуска будет предусмотрено размещение дисконтных Биржевых облигаций, Биржевые облигации будут частично досрочно погашены в соответствующие даты, определенные Эмитентом в решении о частичном досрочном погашении Биржевых облигаций;</w:t>
      </w:r>
    </w:p>
    <w:p w:rsidR="005922FD" w:rsidRPr="00257C75" w:rsidRDefault="005922FD" w:rsidP="001919A5">
      <w:pPr>
        <w:widowControl w:val="0"/>
        <w:autoSpaceDE w:val="0"/>
        <w:autoSpaceDN w:val="0"/>
        <w:ind w:firstLine="539"/>
        <w:jc w:val="both"/>
        <w:rPr>
          <w:b/>
          <w:bCs/>
          <w:i/>
          <w:iCs/>
        </w:rPr>
      </w:pPr>
      <w:r w:rsidRPr="00257C75">
        <w:rPr>
          <w:b/>
          <w:bCs/>
          <w:i/>
          <w:iCs/>
        </w:rPr>
        <w:t>- в случае если Условиями выпуска будет предусмотрено размещение дисконтных Биржевых облигаций и выплата купонного дохода по ним, Биржевые облигации будут частично досрочно погашены в дату окончания купонного(ых) периода(ов), определенных Эмитентом в решении о частичном досрочном погашении Биржевых облигаций.</w:t>
      </w:r>
    </w:p>
    <w:p w:rsidR="005922FD" w:rsidRPr="00257C75" w:rsidRDefault="005922FD" w:rsidP="001919A5">
      <w:pPr>
        <w:autoSpaceDE w:val="0"/>
        <w:autoSpaceDN w:val="0"/>
        <w:ind w:firstLine="539"/>
        <w:jc w:val="both"/>
      </w:pPr>
    </w:p>
    <w:p w:rsidR="005922FD" w:rsidRPr="00257C75" w:rsidRDefault="005922FD" w:rsidP="001919A5">
      <w:pPr>
        <w:autoSpaceDE w:val="0"/>
        <w:autoSpaceDN w:val="0"/>
        <w:ind w:firstLine="539"/>
        <w:jc w:val="both"/>
        <w:rPr>
          <w:b/>
          <w:bCs/>
          <w:i/>
          <w:iCs/>
        </w:rPr>
      </w:pPr>
    </w:p>
    <w:p w:rsidR="005922FD" w:rsidRPr="00257C75" w:rsidRDefault="005922FD" w:rsidP="006F7BA1">
      <w:pPr>
        <w:autoSpaceDE w:val="0"/>
        <w:autoSpaceDN w:val="0"/>
        <w:ind w:firstLine="539"/>
        <w:jc w:val="both"/>
        <w:rPr>
          <w:b/>
          <w:bCs/>
          <w:i/>
          <w:iCs/>
        </w:rPr>
      </w:pPr>
      <w:r w:rsidRPr="00257C75">
        <w:rPr>
          <w:lang w:eastAsia="ru-RU"/>
        </w:rPr>
        <w:t>порядок раскрытия (предоставления) информации об итогах частичного досрочного погашения облигаций</w:t>
      </w:r>
    </w:p>
    <w:p w:rsidR="005922FD" w:rsidRPr="00257C75" w:rsidRDefault="005922FD" w:rsidP="005C02FC">
      <w:pPr>
        <w:widowControl w:val="0"/>
        <w:autoSpaceDE w:val="0"/>
        <w:autoSpaceDN w:val="0"/>
        <w:ind w:firstLine="539"/>
        <w:jc w:val="both"/>
        <w:rPr>
          <w:b/>
          <w:i/>
        </w:rPr>
      </w:pPr>
      <w:r w:rsidRPr="00257C75">
        <w:rPr>
          <w:b/>
          <w:i/>
        </w:rPr>
        <w:t xml:space="preserve">Эмитент публикует информацию об </w:t>
      </w:r>
      <w:r w:rsidRPr="00257C75">
        <w:rPr>
          <w:b/>
          <w:bCs/>
          <w:i/>
          <w:iCs/>
        </w:rPr>
        <w:t xml:space="preserve">исполнении обязательств Эмитента (в том числе, об </w:t>
      </w:r>
      <w:r w:rsidRPr="00257C75">
        <w:rPr>
          <w:b/>
          <w:i/>
        </w:rPr>
        <w:t>итогах частичного досрочного погашения Биржевых облигаций</w:t>
      </w:r>
      <w:r w:rsidRPr="00257C75">
        <w:rPr>
          <w:b/>
          <w:bCs/>
          <w:i/>
          <w:iCs/>
        </w:rPr>
        <w:t>)</w:t>
      </w:r>
      <w:r w:rsidRPr="00257C75">
        <w:rPr>
          <w:b/>
          <w:i/>
        </w:rPr>
        <w:t xml:space="preserve"> в форме сообщения о существенном факте в сроки и порядке, предусмотренные п. 11 Программы </w:t>
      </w:r>
      <w:r w:rsidRPr="00257C75">
        <w:rPr>
          <w:b/>
          <w:bCs/>
          <w:i/>
          <w:iCs/>
        </w:rPr>
        <w:t>и п. 8.11. Проспекта</w:t>
      </w:r>
      <w:r w:rsidRPr="00257C75">
        <w:rPr>
          <w:b/>
          <w:i/>
        </w:rPr>
        <w:t>.</w:t>
      </w:r>
    </w:p>
    <w:p w:rsidR="005922FD" w:rsidRPr="00257C75" w:rsidRDefault="005922FD" w:rsidP="001919A5">
      <w:pPr>
        <w:autoSpaceDE w:val="0"/>
        <w:autoSpaceDN w:val="0"/>
        <w:ind w:firstLine="539"/>
        <w:jc w:val="both"/>
        <w:rPr>
          <w:b/>
          <w:bCs/>
          <w:i/>
          <w:iCs/>
        </w:rPr>
      </w:pPr>
    </w:p>
    <w:p w:rsidR="005922FD" w:rsidRPr="00257C75" w:rsidRDefault="005922FD" w:rsidP="001919A5">
      <w:pPr>
        <w:autoSpaceDE w:val="0"/>
        <w:autoSpaceDN w:val="0"/>
        <w:adjustRightInd w:val="0"/>
        <w:ind w:firstLine="539"/>
        <w:jc w:val="both"/>
        <w:rPr>
          <w:b/>
          <w:bCs/>
          <w:i/>
          <w:iCs/>
        </w:rPr>
      </w:pPr>
      <w:r w:rsidRPr="00257C75">
        <w:rPr>
          <w:b/>
          <w:bCs/>
          <w:i/>
          <w:iCs/>
        </w:rPr>
        <w:t>9.5.2.3.</w:t>
      </w:r>
    </w:p>
    <w:p w:rsidR="005922FD" w:rsidRPr="00257C75" w:rsidRDefault="005922FD" w:rsidP="00527C36">
      <w:pPr>
        <w:autoSpaceDE w:val="0"/>
        <w:autoSpaceDN w:val="0"/>
        <w:adjustRightInd w:val="0"/>
        <w:ind w:firstLine="539"/>
        <w:jc w:val="both"/>
        <w:rPr>
          <w:b/>
          <w:bCs/>
          <w:i/>
          <w:iCs/>
        </w:rPr>
      </w:pPr>
      <w:r w:rsidRPr="00257C75">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5922FD" w:rsidRPr="00257C75" w:rsidRDefault="005922FD" w:rsidP="00397B4E">
      <w:pPr>
        <w:autoSpaceDE w:val="0"/>
        <w:autoSpaceDN w:val="0"/>
        <w:adjustRightInd w:val="0"/>
        <w:jc w:val="both"/>
        <w:rPr>
          <w:b/>
          <w:bCs/>
          <w:i/>
          <w:iCs/>
        </w:rPr>
      </w:pPr>
    </w:p>
    <w:p w:rsidR="005922FD" w:rsidRPr="00257C75" w:rsidRDefault="005922FD" w:rsidP="00397B4E">
      <w:pPr>
        <w:autoSpaceDE w:val="0"/>
        <w:autoSpaceDN w:val="0"/>
        <w:adjustRightInd w:val="0"/>
        <w:ind w:firstLine="539"/>
        <w:jc w:val="both"/>
        <w:rPr>
          <w:b/>
          <w:i/>
          <w:u w:val="single"/>
        </w:rPr>
      </w:pPr>
      <w:r w:rsidRPr="00257C75">
        <w:rPr>
          <w:b/>
          <w:i/>
          <w:color w:val="000000"/>
          <w:u w:val="single"/>
          <w:lang w:eastAsia="ru-RU"/>
        </w:rPr>
        <w:t>В случае, если Условиями выпуска будет предусмотрена выплата купонного дохода:</w:t>
      </w:r>
    </w:p>
    <w:p w:rsidR="005922FD" w:rsidRPr="00257C75" w:rsidRDefault="005922FD" w:rsidP="00397B4E">
      <w:pPr>
        <w:autoSpaceDE w:val="0"/>
        <w:autoSpaceDN w:val="0"/>
        <w:adjustRightInd w:val="0"/>
        <w:jc w:val="both"/>
        <w:rPr>
          <w:b/>
          <w:bCs/>
          <w:i/>
          <w:iCs/>
        </w:rPr>
      </w:pPr>
    </w:p>
    <w:p w:rsidR="005922FD" w:rsidRPr="00257C75" w:rsidRDefault="005922FD" w:rsidP="00527C36">
      <w:pPr>
        <w:autoSpaceDE w:val="0"/>
        <w:autoSpaceDN w:val="0"/>
        <w:adjustRightInd w:val="0"/>
        <w:ind w:firstLine="539"/>
        <w:jc w:val="both"/>
        <w:rPr>
          <w:b/>
          <w:bCs/>
          <w:i/>
          <w:iCs/>
        </w:rPr>
      </w:pPr>
      <w:r w:rsidRPr="00257C75">
        <w:rPr>
          <w:b/>
          <w:bCs/>
          <w:i/>
          <w:iCs/>
        </w:rPr>
        <w:t>Эмитент</w:t>
      </w:r>
      <w:r w:rsidRPr="00257C75">
        <w:rPr>
          <w:bCs/>
        </w:rPr>
        <w:t xml:space="preserve"> </w:t>
      </w:r>
      <w:r w:rsidRPr="00257C7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Данное решение принимается уполномоченным органом управления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5922FD" w:rsidRPr="00257C75" w:rsidRDefault="005922FD" w:rsidP="00527C36">
      <w:pPr>
        <w:autoSpaceDE w:val="0"/>
        <w:autoSpaceDN w:val="0"/>
        <w:ind w:firstLine="539"/>
        <w:jc w:val="both"/>
        <w:rPr>
          <w:b/>
          <w:bCs/>
          <w:i/>
          <w:iCs/>
        </w:rPr>
      </w:pPr>
    </w:p>
    <w:p w:rsidR="005922FD" w:rsidRPr="00257C75" w:rsidRDefault="005922FD" w:rsidP="00527C36">
      <w:pPr>
        <w:autoSpaceDE w:val="0"/>
        <w:autoSpaceDN w:val="0"/>
        <w:ind w:firstLine="539"/>
        <w:jc w:val="both"/>
      </w:pPr>
      <w:r w:rsidRPr="00257C75">
        <w:t>порядок раскрытия информации о порядке и условиях досрочного погашения облигаций по усмотрению Эмитента:</w:t>
      </w:r>
    </w:p>
    <w:p w:rsidR="005922FD" w:rsidRPr="00257C75" w:rsidRDefault="005922FD" w:rsidP="001919A5">
      <w:pPr>
        <w:autoSpaceDE w:val="0"/>
        <w:autoSpaceDN w:val="0"/>
        <w:ind w:firstLine="539"/>
        <w:jc w:val="both"/>
        <w:rPr>
          <w:b/>
          <w:bCs/>
          <w:i/>
          <w:iCs/>
        </w:rPr>
      </w:pPr>
    </w:p>
    <w:p w:rsidR="005922FD" w:rsidRPr="00257C75" w:rsidRDefault="005922FD" w:rsidP="001919A5">
      <w:pPr>
        <w:autoSpaceDE w:val="0"/>
        <w:autoSpaceDN w:val="0"/>
        <w:ind w:firstLine="539"/>
        <w:jc w:val="both"/>
        <w:rPr>
          <w:b/>
          <w:bCs/>
          <w:i/>
          <w:iCs/>
        </w:rPr>
      </w:pPr>
      <w:r w:rsidRPr="00257C75">
        <w:rPr>
          <w:b/>
          <w:bCs/>
          <w:i/>
          <w:iCs/>
        </w:rPr>
        <w:t xml:space="preserve">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w:t>
      </w:r>
      <w:r w:rsidRPr="00257C75" w:rsidDel="007212F6">
        <w:rPr>
          <w:b/>
          <w:bCs/>
          <w:i/>
          <w:iCs/>
        </w:rPr>
        <w:t xml:space="preserve">и </w:t>
      </w:r>
      <w:r w:rsidRPr="00257C75">
        <w:rPr>
          <w:b/>
          <w:bCs/>
          <w:i/>
          <w:iCs/>
        </w:rPr>
        <w:t>п. 8.11. Проспекта.</w:t>
      </w:r>
    </w:p>
    <w:p w:rsidR="005922FD" w:rsidRPr="00257C75" w:rsidRDefault="005922FD" w:rsidP="001919A5">
      <w:pPr>
        <w:autoSpaceDE w:val="0"/>
        <w:autoSpaceDN w:val="0"/>
        <w:ind w:firstLine="539"/>
        <w:jc w:val="both"/>
        <w:rPr>
          <w:b/>
          <w:bCs/>
          <w:i/>
          <w:iCs/>
        </w:rPr>
      </w:pPr>
    </w:p>
    <w:p w:rsidR="005922FD" w:rsidRPr="00257C75" w:rsidRDefault="005922FD" w:rsidP="001919A5">
      <w:pPr>
        <w:widowControl w:val="0"/>
        <w:autoSpaceDE w:val="0"/>
        <w:autoSpaceDN w:val="0"/>
        <w:ind w:firstLine="539"/>
        <w:jc w:val="both"/>
        <w:rPr>
          <w:b/>
          <w:bCs/>
          <w:i/>
          <w:iCs/>
        </w:rPr>
      </w:pPr>
      <w:r w:rsidRPr="00257C75">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5922FD" w:rsidRPr="00257C75" w:rsidRDefault="005922FD" w:rsidP="00127BFA">
      <w:pPr>
        <w:widowControl w:val="0"/>
        <w:autoSpaceDE w:val="0"/>
        <w:autoSpaceDN w:val="0"/>
        <w:ind w:firstLine="539"/>
        <w:contextualSpacing/>
        <w:jc w:val="both"/>
        <w:rPr>
          <w:b/>
          <w:bCs/>
          <w:i/>
          <w:iCs/>
        </w:rPr>
      </w:pPr>
    </w:p>
    <w:p w:rsidR="005922FD" w:rsidRPr="00257C75" w:rsidRDefault="005922FD" w:rsidP="00127BFA">
      <w:pPr>
        <w:autoSpaceDE w:val="0"/>
        <w:autoSpaceDN w:val="0"/>
        <w:ind w:firstLine="539"/>
        <w:contextualSpacing/>
        <w:jc w:val="both"/>
      </w:pPr>
      <w:r w:rsidRPr="00257C75">
        <w:rPr>
          <w:b/>
          <w:bCs/>
          <w:i/>
          <w:iCs/>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5922FD" w:rsidRPr="00257C75" w:rsidRDefault="005922FD" w:rsidP="00127BFA">
      <w:pPr>
        <w:ind w:firstLine="539"/>
        <w:contextualSpacing/>
        <w:jc w:val="both"/>
      </w:pPr>
    </w:p>
    <w:p w:rsidR="005922FD" w:rsidRPr="00257C75" w:rsidRDefault="005922FD" w:rsidP="00127BFA">
      <w:pPr>
        <w:ind w:firstLine="539"/>
        <w:contextualSpacing/>
        <w:jc w:val="both"/>
      </w:pPr>
      <w:r w:rsidRPr="00257C75">
        <w:t xml:space="preserve">Порядок и условия досрочного погашения облигаций по усмотрению эмитента </w:t>
      </w:r>
    </w:p>
    <w:p w:rsidR="005922FD" w:rsidRPr="00257C75" w:rsidRDefault="005922FD" w:rsidP="00127BFA">
      <w:pPr>
        <w:autoSpaceDE w:val="0"/>
        <w:autoSpaceDN w:val="0"/>
        <w:ind w:firstLine="539"/>
        <w:contextualSpacing/>
        <w:jc w:val="both"/>
      </w:pPr>
      <w:r w:rsidRPr="00257C75">
        <w:t xml:space="preserve">стоимость (порядок определения стоимости) досрочного погашения: </w:t>
      </w:r>
    </w:p>
    <w:p w:rsidR="005922FD" w:rsidRPr="00257C75" w:rsidRDefault="005922FD" w:rsidP="00127BFA">
      <w:pPr>
        <w:autoSpaceDE w:val="0"/>
        <w:autoSpaceDN w:val="0"/>
        <w:ind w:firstLine="539"/>
        <w:contextualSpacing/>
        <w:jc w:val="both"/>
      </w:pPr>
    </w:p>
    <w:p w:rsidR="005922FD" w:rsidRPr="00257C75" w:rsidRDefault="005922FD" w:rsidP="00F016AC">
      <w:pPr>
        <w:autoSpaceDE w:val="0"/>
        <w:autoSpaceDN w:val="0"/>
        <w:ind w:firstLine="539"/>
        <w:contextualSpacing/>
        <w:jc w:val="both"/>
        <w:rPr>
          <w:b/>
          <w:bCs/>
          <w:i/>
          <w:iCs/>
        </w:rPr>
      </w:pPr>
      <w:r w:rsidRPr="00257C75">
        <w:rPr>
          <w:b/>
          <w:bCs/>
          <w:i/>
          <w:iCs/>
          <w:lang w:eastAsia="ru-RU"/>
        </w:rPr>
        <w:t xml:space="preserve">Стоимость досрочного погашения: сумма 100% номинальной стоимости </w:t>
      </w:r>
      <w:r w:rsidRPr="00257C75">
        <w:rPr>
          <w:b/>
          <w:i/>
          <w:iCs/>
        </w:rPr>
        <w:t xml:space="preserve">(остатка номинальной стоимости, если ее часть ранее уже была выплачена) </w:t>
      </w:r>
      <w:r w:rsidRPr="00257C75">
        <w:rPr>
          <w:b/>
          <w:bCs/>
          <w:i/>
          <w:iCs/>
          <w:lang w:eastAsia="ru-RU"/>
        </w:rPr>
        <w:t>Биржевых облигаций. и накопленного купонного дохода (НКД) по ним (в случае если Условиями выпуска будет предусмотрена выплата купонного дохода), рассчитанного на дату досрочного погашения Биржевых облигаций</w:t>
      </w:r>
      <w:r w:rsidRPr="00257C75">
        <w:rPr>
          <w:b/>
          <w:bCs/>
          <w:i/>
          <w:iCs/>
          <w:color w:val="000000"/>
          <w:lang w:eastAsia="ru-RU"/>
        </w:rPr>
        <w:t xml:space="preserve"> </w:t>
      </w:r>
      <w:r w:rsidRPr="00257C75">
        <w:rPr>
          <w:b/>
          <w:bCs/>
          <w:i/>
          <w:iCs/>
          <w:lang w:eastAsia="ru-RU"/>
        </w:rPr>
        <w:t xml:space="preserve">в соответствии с п. 17 Программы и п. 8.19. Проспекта. </w:t>
      </w:r>
      <w:r w:rsidRPr="00257C75">
        <w:rPr>
          <w:b/>
          <w:bCs/>
          <w:i/>
          <w:iCs/>
        </w:rPr>
        <w:t xml:space="preserve"> </w:t>
      </w:r>
    </w:p>
    <w:p w:rsidR="005922FD" w:rsidRPr="00257C75" w:rsidRDefault="005922FD" w:rsidP="00F016AC">
      <w:pPr>
        <w:autoSpaceDE w:val="0"/>
        <w:autoSpaceDN w:val="0"/>
        <w:ind w:firstLine="539"/>
        <w:contextualSpacing/>
        <w:jc w:val="both"/>
        <w:rPr>
          <w:b/>
          <w:bCs/>
          <w:i/>
          <w:iCs/>
        </w:rPr>
      </w:pPr>
    </w:p>
    <w:p w:rsidR="005922FD" w:rsidRPr="00257C75" w:rsidRDefault="005922FD" w:rsidP="005E064B">
      <w:pPr>
        <w:autoSpaceDE w:val="0"/>
        <w:autoSpaceDN w:val="0"/>
        <w:adjustRightInd w:val="0"/>
        <w:ind w:firstLine="539"/>
        <w:jc w:val="both"/>
        <w:rPr>
          <w:b/>
          <w:i/>
          <w:u w:val="single"/>
        </w:rPr>
      </w:pPr>
      <w:r w:rsidRPr="00257C75">
        <w:rPr>
          <w:b/>
          <w:i/>
          <w:color w:val="000000"/>
          <w:u w:val="single"/>
          <w:lang w:eastAsia="ru-RU"/>
        </w:rPr>
        <w:t>В случае, если Условиями выпуска будет предусмотрена выплата дополнительного дохода:</w:t>
      </w:r>
    </w:p>
    <w:p w:rsidR="005922FD" w:rsidRPr="00257C75" w:rsidRDefault="005922FD" w:rsidP="005E064B">
      <w:pPr>
        <w:autoSpaceDE w:val="0"/>
        <w:autoSpaceDN w:val="0"/>
        <w:ind w:firstLine="539"/>
        <w:contextualSpacing/>
        <w:jc w:val="both"/>
        <w:rPr>
          <w:i/>
        </w:rPr>
      </w:pPr>
    </w:p>
    <w:p w:rsidR="005922FD" w:rsidRPr="00257C75" w:rsidRDefault="005922FD" w:rsidP="005E064B">
      <w:pPr>
        <w:autoSpaceDE w:val="0"/>
        <w:autoSpaceDN w:val="0"/>
        <w:ind w:firstLine="539"/>
        <w:contextualSpacing/>
        <w:jc w:val="both"/>
      </w:pPr>
      <w:r w:rsidRPr="00257C75">
        <w:rPr>
          <w:b/>
          <w:i/>
        </w:rPr>
        <w:t>В случае принятия Эмитентом решения о выплате дополнительного дохода при</w:t>
      </w:r>
      <w:r w:rsidRPr="00257C75">
        <w:rPr>
          <w:b/>
          <w:bCs/>
          <w:i/>
          <w:iCs/>
        </w:rPr>
        <w:t xml:space="preserve"> </w:t>
      </w:r>
      <w:r w:rsidRPr="00257C75">
        <w:rPr>
          <w:b/>
          <w:i/>
        </w:rPr>
        <w:t xml:space="preserve">досрочном погашении Биржевых облигаций по усмотрению Эмитента, владельцам Биржевых облигаций выплачивается дополнительный доход, порядок определения размера которого определяется в соответствии с п. 9.3 Программы. </w:t>
      </w:r>
      <w:r w:rsidRPr="00257C75">
        <w:rPr>
          <w:b/>
          <w:bCs/>
          <w:i/>
          <w:iCs/>
        </w:rPr>
        <w:t>Порядок расчета дополнительного дохода может предусматривать, в частности, что дополнительный доход будет равен нулю при наступлении или ненаступлении определенных обстоятельств и/или при досрочном погашении Биржевых облигаций.</w:t>
      </w:r>
    </w:p>
    <w:p w:rsidR="005922FD" w:rsidRPr="00257C75" w:rsidRDefault="005922FD" w:rsidP="005E064B">
      <w:pPr>
        <w:autoSpaceDE w:val="0"/>
        <w:autoSpaceDN w:val="0"/>
        <w:ind w:firstLine="539"/>
        <w:contextualSpacing/>
        <w:jc w:val="both"/>
        <w:rPr>
          <w:b/>
          <w:bCs/>
          <w:i/>
          <w:iCs/>
        </w:rPr>
      </w:pPr>
    </w:p>
    <w:p w:rsidR="005922FD" w:rsidRPr="00257C75" w:rsidRDefault="005922FD" w:rsidP="00F016AC">
      <w:pPr>
        <w:autoSpaceDE w:val="0"/>
        <w:autoSpaceDN w:val="0"/>
        <w:ind w:firstLine="539"/>
        <w:jc w:val="both"/>
        <w:rPr>
          <w:b/>
          <w:bCs/>
          <w:i/>
          <w:iCs/>
        </w:rPr>
      </w:pPr>
      <w:r w:rsidRPr="00257C75">
        <w:rPr>
          <w:b/>
          <w:bCs/>
          <w:i/>
          <w:iCs/>
        </w:rPr>
        <w:t xml:space="preserve">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установленных Условиями выпуска. </w:t>
      </w:r>
    </w:p>
    <w:p w:rsidR="005922FD" w:rsidRPr="00257C75" w:rsidRDefault="005922FD" w:rsidP="00F016AC">
      <w:pPr>
        <w:autoSpaceDE w:val="0"/>
        <w:autoSpaceDN w:val="0"/>
        <w:ind w:firstLine="539"/>
        <w:jc w:val="both"/>
        <w:rPr>
          <w:b/>
          <w:bCs/>
          <w:i/>
          <w:iCs/>
        </w:rPr>
      </w:pPr>
      <w:r w:rsidRPr="00257C75">
        <w:rPr>
          <w:b/>
          <w:bCs/>
          <w:i/>
          <w:iCs/>
        </w:rPr>
        <w:t>Снятие Сертификата с хранения</w:t>
      </w:r>
      <w:r w:rsidRPr="00257C75" w:rsidDel="006F0D3F">
        <w:rPr>
          <w:b/>
          <w:bCs/>
          <w:i/>
          <w:iCs/>
        </w:rPr>
        <w:t xml:space="preserve"> </w:t>
      </w:r>
      <w:r w:rsidRPr="00257C75">
        <w:rPr>
          <w:b/>
          <w:bCs/>
          <w:i/>
          <w:iCs/>
        </w:rPr>
        <w:t>производится после списания всех Биржевых облигаций со счетов в НРД.</w:t>
      </w:r>
    </w:p>
    <w:p w:rsidR="005922FD" w:rsidRPr="00257C75" w:rsidRDefault="005922FD" w:rsidP="00397B4E">
      <w:pPr>
        <w:widowControl w:val="0"/>
        <w:autoSpaceDE w:val="0"/>
        <w:autoSpaceDN w:val="0"/>
        <w:ind w:firstLine="539"/>
        <w:jc w:val="both"/>
        <w:rPr>
          <w:i/>
        </w:rPr>
      </w:pPr>
    </w:p>
    <w:p w:rsidR="005922FD" w:rsidRPr="00257C75" w:rsidRDefault="005922FD" w:rsidP="001919A5">
      <w:pPr>
        <w:autoSpaceDE w:val="0"/>
        <w:autoSpaceDN w:val="0"/>
        <w:ind w:firstLine="539"/>
        <w:jc w:val="both"/>
        <w:rPr>
          <w:b/>
          <w:bCs/>
          <w:i/>
          <w:iCs/>
        </w:rPr>
      </w:pPr>
    </w:p>
    <w:p w:rsidR="005922FD" w:rsidRPr="00257C75" w:rsidRDefault="005922FD" w:rsidP="001919A5">
      <w:pPr>
        <w:autoSpaceDE w:val="0"/>
        <w:autoSpaceDN w:val="0"/>
        <w:ind w:firstLine="539"/>
        <w:jc w:val="both"/>
      </w:pPr>
      <w:r w:rsidRPr="00257C75">
        <w:t>порядок раскрытия информации о досрочном погашении облигаций по усмотрению Эмитента:</w:t>
      </w:r>
    </w:p>
    <w:p w:rsidR="005922FD" w:rsidRPr="00257C75" w:rsidRDefault="005922FD" w:rsidP="00F016AC">
      <w:pPr>
        <w:widowControl w:val="0"/>
        <w:autoSpaceDE w:val="0"/>
        <w:autoSpaceDN w:val="0"/>
        <w:ind w:firstLine="539"/>
        <w:jc w:val="both"/>
        <w:rPr>
          <w:bCs/>
          <w:i/>
          <w:iCs/>
          <w:lang w:eastAsia="ru-RU"/>
        </w:rPr>
      </w:pPr>
    </w:p>
    <w:p w:rsidR="005922FD" w:rsidRPr="00257C75" w:rsidRDefault="005922FD" w:rsidP="001919A5">
      <w:pPr>
        <w:autoSpaceDE w:val="0"/>
        <w:autoSpaceDN w:val="0"/>
        <w:ind w:firstLine="539"/>
        <w:jc w:val="both"/>
        <w:rPr>
          <w:b/>
          <w:bCs/>
          <w:i/>
          <w:iCs/>
        </w:rPr>
      </w:pPr>
      <w:r w:rsidRPr="00257C75">
        <w:rPr>
          <w:b/>
          <w:bCs/>
          <w:i/>
          <w:iCs/>
        </w:rPr>
        <w:t xml:space="preserve">Сообщение о досрочном погашении Биржевых облигаций по усмотрению Эмитента раскрывается в порядке, указанном в п. 11 Программы </w:t>
      </w:r>
      <w:r w:rsidRPr="00257C75" w:rsidDel="007212F6">
        <w:rPr>
          <w:b/>
          <w:bCs/>
          <w:i/>
          <w:iCs/>
        </w:rPr>
        <w:t xml:space="preserve">и </w:t>
      </w:r>
      <w:r w:rsidRPr="00257C75">
        <w:rPr>
          <w:b/>
          <w:bCs/>
          <w:i/>
          <w:iCs/>
        </w:rPr>
        <w:t>п. 8.11. Проспекта.</w:t>
      </w:r>
    </w:p>
    <w:p w:rsidR="005922FD" w:rsidRPr="00257C75" w:rsidRDefault="005922FD" w:rsidP="001919A5">
      <w:pPr>
        <w:autoSpaceDE w:val="0"/>
        <w:autoSpaceDN w:val="0"/>
        <w:ind w:firstLine="539"/>
        <w:jc w:val="both"/>
        <w:rPr>
          <w:bCs/>
          <w:iCs/>
        </w:rPr>
      </w:pPr>
    </w:p>
    <w:p w:rsidR="005922FD" w:rsidRPr="00257C75" w:rsidRDefault="005922FD" w:rsidP="001919A5">
      <w:pPr>
        <w:autoSpaceDE w:val="0"/>
        <w:autoSpaceDN w:val="0"/>
        <w:ind w:firstLine="539"/>
        <w:jc w:val="both"/>
      </w:pPr>
      <w:r w:rsidRPr="00257C75">
        <w:t>Срок, в течение которого облигации могут быть досрочно погашены эмитентом</w:t>
      </w:r>
    </w:p>
    <w:p w:rsidR="005922FD" w:rsidRPr="00257C75" w:rsidRDefault="005922FD" w:rsidP="00F016AC">
      <w:pPr>
        <w:widowControl w:val="0"/>
        <w:autoSpaceDE w:val="0"/>
        <w:autoSpaceDN w:val="0"/>
        <w:ind w:firstLine="539"/>
        <w:jc w:val="both"/>
        <w:rPr>
          <w:bCs/>
          <w:i/>
          <w:iCs/>
          <w:lang w:eastAsia="ru-RU"/>
        </w:rPr>
      </w:pPr>
    </w:p>
    <w:p w:rsidR="005922FD" w:rsidRPr="00257C75" w:rsidRDefault="005922FD" w:rsidP="001919A5">
      <w:pPr>
        <w:autoSpaceDE w:val="0"/>
        <w:autoSpaceDN w:val="0"/>
        <w:adjustRightInd w:val="0"/>
        <w:ind w:firstLine="539"/>
        <w:jc w:val="both"/>
        <w:rPr>
          <w:b/>
          <w:bCs/>
          <w:i/>
          <w:iCs/>
        </w:rPr>
      </w:pPr>
      <w:r w:rsidRPr="00257C75">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rsidR="005922FD" w:rsidRPr="00257C75" w:rsidRDefault="005922FD" w:rsidP="001919A5">
      <w:pPr>
        <w:autoSpaceDE w:val="0"/>
        <w:autoSpaceDN w:val="0"/>
        <w:ind w:firstLine="539"/>
        <w:jc w:val="both"/>
        <w:rPr>
          <w:b/>
          <w:bCs/>
          <w:i/>
          <w:iCs/>
        </w:rPr>
      </w:pPr>
    </w:p>
    <w:p w:rsidR="005922FD" w:rsidRPr="00257C75" w:rsidRDefault="005922FD" w:rsidP="00527C36">
      <w:pPr>
        <w:autoSpaceDE w:val="0"/>
        <w:autoSpaceDN w:val="0"/>
        <w:adjustRightInd w:val="0"/>
        <w:ind w:firstLine="540"/>
        <w:jc w:val="both"/>
        <w:rPr>
          <w:lang w:eastAsia="ru-RU"/>
        </w:rPr>
      </w:pPr>
    </w:p>
    <w:p w:rsidR="005922FD" w:rsidRPr="00257C75" w:rsidRDefault="005922FD" w:rsidP="00527C36">
      <w:pPr>
        <w:autoSpaceDE w:val="0"/>
        <w:autoSpaceDN w:val="0"/>
        <w:adjustRightInd w:val="0"/>
        <w:ind w:firstLine="540"/>
        <w:jc w:val="both"/>
        <w:rPr>
          <w:lang w:eastAsia="ru-RU"/>
        </w:rPr>
      </w:pPr>
      <w:r w:rsidRPr="00257C75">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rsidR="005922FD" w:rsidRPr="00257C75" w:rsidRDefault="005922FD" w:rsidP="00F016AC">
      <w:pPr>
        <w:widowControl w:val="0"/>
        <w:autoSpaceDE w:val="0"/>
        <w:autoSpaceDN w:val="0"/>
        <w:ind w:firstLine="539"/>
        <w:jc w:val="both"/>
        <w:rPr>
          <w:bCs/>
          <w:i/>
          <w:iCs/>
          <w:lang w:eastAsia="ru-RU"/>
        </w:rPr>
      </w:pPr>
    </w:p>
    <w:p w:rsidR="005922FD" w:rsidRPr="00257C75" w:rsidRDefault="005922FD" w:rsidP="00527C36">
      <w:pPr>
        <w:autoSpaceDE w:val="0"/>
        <w:autoSpaceDN w:val="0"/>
        <w:ind w:firstLine="539"/>
        <w:jc w:val="both"/>
        <w:rPr>
          <w:b/>
          <w:bCs/>
          <w:i/>
          <w:iCs/>
        </w:rPr>
      </w:pPr>
      <w:r w:rsidRPr="00257C75">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w:t>
      </w:r>
      <w:r w:rsidRPr="00257C75" w:rsidDel="007212F6">
        <w:rPr>
          <w:b/>
          <w:bCs/>
          <w:i/>
          <w:iCs/>
        </w:rPr>
        <w:t xml:space="preserve">и </w:t>
      </w:r>
      <w:r w:rsidRPr="00257C75">
        <w:rPr>
          <w:b/>
          <w:bCs/>
          <w:i/>
          <w:iCs/>
        </w:rPr>
        <w:t>п. 8.11. Проспекта.</w:t>
      </w:r>
    </w:p>
    <w:p w:rsidR="005922FD" w:rsidRPr="00257C75" w:rsidRDefault="005922FD" w:rsidP="001919A5">
      <w:pPr>
        <w:autoSpaceDE w:val="0"/>
        <w:autoSpaceDN w:val="0"/>
        <w:ind w:firstLine="539"/>
        <w:jc w:val="both"/>
        <w:rPr>
          <w:bCs/>
          <w:iCs/>
        </w:rPr>
      </w:pPr>
    </w:p>
    <w:p w:rsidR="005922FD" w:rsidRPr="00257C75" w:rsidRDefault="005922FD" w:rsidP="001919A5">
      <w:pPr>
        <w:autoSpaceDE w:val="0"/>
        <w:autoSpaceDN w:val="0"/>
        <w:ind w:firstLine="539"/>
        <w:jc w:val="both"/>
        <w:rPr>
          <w:bCs/>
          <w:iCs/>
        </w:rPr>
      </w:pPr>
      <w:r w:rsidRPr="00257C75">
        <w:rPr>
          <w:bCs/>
          <w:iCs/>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5922FD" w:rsidRPr="00257C75" w:rsidRDefault="005922FD" w:rsidP="001919A5">
      <w:pPr>
        <w:autoSpaceDE w:val="0"/>
        <w:autoSpaceDN w:val="0"/>
        <w:ind w:firstLine="539"/>
        <w:jc w:val="both"/>
        <w:rPr>
          <w:b/>
          <w:bCs/>
          <w:i/>
          <w:iCs/>
        </w:rPr>
      </w:pPr>
    </w:p>
    <w:p w:rsidR="005922FD" w:rsidRPr="00257C75" w:rsidRDefault="005922FD" w:rsidP="003B6D70">
      <w:pPr>
        <w:autoSpaceDE w:val="0"/>
        <w:autoSpaceDN w:val="0"/>
        <w:ind w:firstLine="539"/>
        <w:contextualSpacing/>
        <w:jc w:val="both"/>
        <w:rPr>
          <w:b/>
          <w:bCs/>
          <w:i/>
          <w:iCs/>
        </w:rPr>
      </w:pPr>
      <w:r w:rsidRPr="00257C75">
        <w:rPr>
          <w:b/>
          <w:bCs/>
          <w:i/>
          <w:iCs/>
          <w:u w:val="single"/>
        </w:rPr>
        <w:t xml:space="preserve">Досрочное погашение (частичное досрочное погашение) Биржевых облигаций производится денежными средствами в валюте, </w:t>
      </w:r>
      <w:r w:rsidRPr="00257C75">
        <w:rPr>
          <w:b/>
          <w:i/>
          <w:u w:val="single"/>
        </w:rPr>
        <w:t xml:space="preserve">установленной Условиями выпуска </w:t>
      </w:r>
      <w:r w:rsidRPr="00257C75">
        <w:rPr>
          <w:b/>
          <w:bCs/>
          <w:i/>
          <w:iCs/>
          <w:u w:val="single"/>
        </w:rPr>
        <w:t>Биржевых облигаций в безналичном порядке.</w:t>
      </w:r>
      <w:r w:rsidRPr="00257C75">
        <w:rPr>
          <w:b/>
          <w:bCs/>
          <w:i/>
          <w:iCs/>
        </w:rPr>
        <w:t xml:space="preserve"> Возможность выбора владельцами Биржевых облигаций формы погашения Биржевых облигаций не предусмотрена.</w:t>
      </w:r>
    </w:p>
    <w:p w:rsidR="005922FD" w:rsidRPr="00257C75" w:rsidRDefault="005922FD" w:rsidP="00011E40">
      <w:pPr>
        <w:autoSpaceDE w:val="0"/>
        <w:autoSpaceDN w:val="0"/>
        <w:ind w:firstLine="539"/>
        <w:jc w:val="both"/>
        <w:rPr>
          <w:b/>
          <w:i/>
          <w:u w:val="single"/>
        </w:rPr>
      </w:pPr>
      <w:r w:rsidRPr="00257C75">
        <w:rPr>
          <w:b/>
          <w:i/>
        </w:rPr>
        <w:t>Если Условиями выпуска установлено, что досрочное погашение (частичное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257C75">
        <w:rPr>
          <w:b/>
          <w:bCs/>
          <w:i/>
          <w:iCs/>
        </w:rPr>
        <w:t>частичного досрочного погашения) по</w:t>
      </w:r>
      <w:r w:rsidRPr="00257C75">
        <w:rPr>
          <w:b/>
          <w:i/>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257C75">
        <w:rPr>
          <w:b/>
          <w:i/>
          <w:u w:val="single"/>
        </w:rPr>
        <w:t xml:space="preserve">в российских рублях по курсу, который будет установлен </w:t>
      </w:r>
      <w:r w:rsidRPr="00257C75">
        <w:rPr>
          <w:b/>
          <w:bCs/>
          <w:i/>
          <w:iCs/>
          <w:u w:val="single"/>
        </w:rPr>
        <w:t>или определён</w:t>
      </w:r>
      <w:r w:rsidRPr="00257C75">
        <w:rPr>
          <w:b/>
          <w:i/>
          <w:u w:val="single"/>
        </w:rPr>
        <w:t xml:space="preserve"> в соответствии с Условиями выпуска.</w:t>
      </w:r>
    </w:p>
    <w:p w:rsidR="005922FD" w:rsidRPr="00257C75" w:rsidRDefault="005922FD" w:rsidP="00011E40">
      <w:pPr>
        <w:autoSpaceDE w:val="0"/>
        <w:autoSpaceDN w:val="0"/>
        <w:ind w:firstLine="539"/>
        <w:jc w:val="both"/>
        <w:rPr>
          <w:b/>
          <w:i/>
        </w:rPr>
      </w:pPr>
      <w:r w:rsidRPr="00257C75">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rsidR="005922FD" w:rsidRPr="00257C75" w:rsidRDefault="005922FD" w:rsidP="00011E40">
      <w:pPr>
        <w:autoSpaceDE w:val="0"/>
        <w:autoSpaceDN w:val="0"/>
        <w:adjustRightInd w:val="0"/>
        <w:ind w:firstLine="539"/>
        <w:jc w:val="both"/>
        <w:rPr>
          <w:b/>
          <w:i/>
        </w:rPr>
      </w:pPr>
      <w:r w:rsidRPr="00257C75">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922FD" w:rsidRPr="00257C75" w:rsidRDefault="005922FD" w:rsidP="00011E40">
      <w:pPr>
        <w:autoSpaceDE w:val="0"/>
        <w:autoSpaceDN w:val="0"/>
        <w:adjustRightInd w:val="0"/>
        <w:ind w:firstLine="539"/>
        <w:jc w:val="both"/>
        <w:rPr>
          <w:b/>
          <w:i/>
        </w:rPr>
      </w:pPr>
      <w:r w:rsidRPr="00257C75">
        <w:rPr>
          <w:b/>
          <w:i/>
        </w:rPr>
        <w:t>Не позднее 10-00 по московскому времени рабочего дня, предшествующего дате выплаты, Эмитент обязан направить в НРД информацию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011E40">
      <w:pPr>
        <w:autoSpaceDE w:val="0"/>
        <w:autoSpaceDN w:val="0"/>
        <w:adjustRightInd w:val="0"/>
        <w:ind w:firstLine="539"/>
        <w:jc w:val="both"/>
        <w:rPr>
          <w:b/>
          <w:i/>
        </w:rPr>
      </w:pPr>
    </w:p>
    <w:p w:rsidR="005922FD" w:rsidRPr="00257C75" w:rsidRDefault="005922FD" w:rsidP="00011E40">
      <w:pPr>
        <w:autoSpaceDE w:val="0"/>
        <w:autoSpaceDN w:val="0"/>
        <w:adjustRightInd w:val="0"/>
        <w:ind w:firstLine="539"/>
        <w:jc w:val="both"/>
      </w:pPr>
      <w:r w:rsidRPr="00257C75">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rsidR="005922FD" w:rsidRPr="00257C75" w:rsidRDefault="005922FD" w:rsidP="00011E40">
      <w:pPr>
        <w:autoSpaceDE w:val="0"/>
        <w:autoSpaceDN w:val="0"/>
        <w:ind w:firstLine="539"/>
        <w:contextualSpacing/>
        <w:jc w:val="both"/>
        <w:rPr>
          <w:b/>
          <w:bCs/>
          <w:i/>
          <w:iCs/>
        </w:rPr>
      </w:pPr>
    </w:p>
    <w:p w:rsidR="005922FD" w:rsidRPr="00257C75" w:rsidRDefault="005922FD" w:rsidP="003B6D70">
      <w:pPr>
        <w:autoSpaceDE w:val="0"/>
        <w:autoSpaceDN w:val="0"/>
        <w:ind w:firstLine="539"/>
        <w:contextualSpacing/>
        <w:jc w:val="both"/>
        <w:rPr>
          <w:b/>
          <w:bCs/>
          <w:i/>
          <w:iCs/>
        </w:rPr>
      </w:pPr>
    </w:p>
    <w:p w:rsidR="005922FD" w:rsidRPr="00257C75" w:rsidRDefault="005922FD" w:rsidP="001919A5">
      <w:pPr>
        <w:autoSpaceDE w:val="0"/>
        <w:autoSpaceDN w:val="0"/>
        <w:ind w:firstLine="539"/>
        <w:contextualSpacing/>
        <w:jc w:val="both"/>
        <w:rPr>
          <w:b/>
          <w:bCs/>
          <w:i/>
          <w:iCs/>
        </w:rPr>
      </w:pPr>
      <w:r w:rsidRPr="00257C75">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5922FD" w:rsidRPr="00257C75" w:rsidRDefault="005922FD" w:rsidP="001919A5">
      <w:pPr>
        <w:autoSpaceDE w:val="0"/>
        <w:autoSpaceDN w:val="0"/>
        <w:ind w:firstLine="539"/>
        <w:contextualSpacing/>
        <w:jc w:val="both"/>
        <w:rPr>
          <w:b/>
          <w:bCs/>
          <w:i/>
          <w:iCs/>
        </w:rPr>
      </w:pPr>
      <w:r w:rsidRPr="00257C75">
        <w:rPr>
          <w:b/>
          <w:bCs/>
          <w:i/>
          <w:iCs/>
        </w:rPr>
        <w:t>Биржевые облигации, погашенные Эмитентом досрочно, не могут быть выпущены в обращение.</w:t>
      </w:r>
    </w:p>
    <w:p w:rsidR="005922FD" w:rsidRPr="00257C75" w:rsidRDefault="005922FD" w:rsidP="004345E4">
      <w:pPr>
        <w:autoSpaceDE w:val="0"/>
        <w:autoSpaceDN w:val="0"/>
        <w:ind w:firstLine="539"/>
        <w:contextualSpacing/>
        <w:jc w:val="both"/>
        <w:rPr>
          <w:b/>
          <w:bCs/>
          <w:i/>
          <w:iCs/>
        </w:rPr>
      </w:pPr>
      <w:r w:rsidRPr="00257C75">
        <w:rPr>
          <w:b/>
          <w:bCs/>
          <w:i/>
          <w:iCs/>
        </w:rPr>
        <w:tab/>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5922FD" w:rsidRPr="00257C75" w:rsidRDefault="005922FD" w:rsidP="003B6D70">
      <w:pPr>
        <w:autoSpaceDE w:val="0"/>
        <w:autoSpaceDN w:val="0"/>
        <w:ind w:firstLine="539"/>
        <w:contextualSpacing/>
        <w:jc w:val="both"/>
        <w:rPr>
          <w:b/>
          <w:bCs/>
          <w:i/>
          <w:iCs/>
        </w:rPr>
      </w:pPr>
      <w:r w:rsidRPr="00257C75">
        <w:rPr>
          <w:b/>
          <w:bCs/>
          <w:i/>
          <w:iCs/>
        </w:rPr>
        <w:t>Владелец Биржевых облигаций не имеет права требовать начисления процентов или какой-либо иной компенсации за такую задержку в платеже.</w:t>
      </w:r>
    </w:p>
    <w:p w:rsidR="005922FD" w:rsidRPr="00257C75" w:rsidRDefault="005922FD" w:rsidP="003B6D70">
      <w:pPr>
        <w:autoSpaceDE w:val="0"/>
        <w:autoSpaceDN w:val="0"/>
        <w:ind w:firstLine="539"/>
        <w:contextualSpacing/>
        <w:jc w:val="both"/>
        <w:rPr>
          <w:b/>
          <w:i/>
        </w:rPr>
      </w:pPr>
      <w:r w:rsidRPr="00257C75">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257C75">
        <w:rPr>
          <w:b/>
          <w:i/>
        </w:rPr>
        <w:t xml:space="preserve">Для получения выплат по Биржевым облигациям указанные лица должны иметь банковский счет в российских рублях (в случае если выплаты по Биржевым облигациям будут осуществлены в российских рублях) и банковский счет </w:t>
      </w:r>
      <w:r w:rsidRPr="00257C75">
        <w:rPr>
          <w:b/>
          <w:bCs/>
          <w:i/>
          <w:iCs/>
        </w:rPr>
        <w:t xml:space="preserve">в соответствующей иностранной валюте </w:t>
      </w:r>
      <w:r w:rsidRPr="00257C75">
        <w:rPr>
          <w:b/>
          <w:i/>
        </w:rPr>
        <w:t xml:space="preserve">(в случае если выплаты по Биржевым облигациям будут осуществлены в </w:t>
      </w:r>
      <w:r w:rsidRPr="00257C75">
        <w:rPr>
          <w:b/>
          <w:bCs/>
          <w:i/>
          <w:iCs/>
          <w:color w:val="000000"/>
        </w:rPr>
        <w:t xml:space="preserve">иностранной </w:t>
      </w:r>
      <w:r w:rsidRPr="00257C75">
        <w:rPr>
          <w:b/>
          <w:i/>
        </w:rPr>
        <w:t xml:space="preserve">валюте), открываемый в кредитной организации. </w:t>
      </w:r>
    </w:p>
    <w:p w:rsidR="005922FD" w:rsidRPr="00257C75" w:rsidRDefault="005922FD" w:rsidP="003B6D70">
      <w:pPr>
        <w:autoSpaceDE w:val="0"/>
        <w:autoSpaceDN w:val="0"/>
        <w:ind w:firstLine="539"/>
        <w:contextualSpacing/>
        <w:jc w:val="both"/>
        <w:rPr>
          <w:b/>
          <w:bCs/>
          <w:i/>
          <w:iCs/>
        </w:rPr>
      </w:pPr>
      <w:r w:rsidRPr="00257C75">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922FD" w:rsidRPr="00257C75" w:rsidRDefault="005922FD" w:rsidP="003B6D70">
      <w:pPr>
        <w:autoSpaceDE w:val="0"/>
        <w:autoSpaceDN w:val="0"/>
        <w:ind w:firstLine="539"/>
        <w:contextualSpacing/>
        <w:jc w:val="both"/>
        <w:rPr>
          <w:b/>
          <w:bCs/>
          <w:i/>
          <w:iCs/>
        </w:rPr>
      </w:pPr>
      <w:r w:rsidRPr="00257C75">
        <w:rPr>
          <w:b/>
          <w:bCs/>
          <w:i/>
          <w:iCs/>
          <w:color w:val="000000"/>
        </w:rPr>
        <w:t xml:space="preserve">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банковского счета </w:t>
      </w:r>
      <w:r w:rsidRPr="00257C75">
        <w:rPr>
          <w:b/>
          <w:i/>
          <w:color w:val="000000"/>
        </w:rPr>
        <w:t xml:space="preserve">в </w:t>
      </w:r>
      <w:r w:rsidRPr="00257C75">
        <w:rPr>
          <w:b/>
          <w:bCs/>
          <w:i/>
          <w:iCs/>
          <w:color w:val="000000"/>
        </w:rPr>
        <w:t xml:space="preserve">соответствующей иностранной валюте </w:t>
      </w:r>
      <w:r w:rsidRPr="00257C75">
        <w:rPr>
          <w:b/>
          <w:bCs/>
          <w:i/>
          <w:iCs/>
        </w:rPr>
        <w:t xml:space="preserve">в </w:t>
      </w:r>
      <w:r w:rsidRPr="00257C75">
        <w:rPr>
          <w:b/>
          <w:bCs/>
          <w:i/>
          <w:iCs/>
          <w:color w:val="000000"/>
        </w:rPr>
        <w:t xml:space="preserve">той же кредитной организации, в которой открыт банковский счет в соответствующей иностранной валюте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w:t>
      </w:r>
      <w:r w:rsidRPr="00257C75">
        <w:rPr>
          <w:b/>
          <w:bCs/>
          <w:i/>
          <w:iCs/>
        </w:rPr>
        <w:t xml:space="preserve">в иностранной валюте </w:t>
      </w:r>
      <w:r w:rsidRPr="00257C75">
        <w:rPr>
          <w:b/>
          <w:bCs/>
          <w:i/>
          <w:iCs/>
          <w:color w:val="000000"/>
        </w:rPr>
        <w:t>могут открыть банковский счет в соответствующей иностранной валюте в таком депозитарии, являющимся кредитной организацией.</w:t>
      </w:r>
    </w:p>
    <w:p w:rsidR="005922FD" w:rsidRPr="00257C75" w:rsidRDefault="005922FD" w:rsidP="00B168BF">
      <w:pPr>
        <w:autoSpaceDE w:val="0"/>
        <w:autoSpaceDN w:val="0"/>
        <w:ind w:firstLine="539"/>
        <w:contextualSpacing/>
        <w:jc w:val="both"/>
        <w:rPr>
          <w:b/>
          <w:i/>
        </w:rPr>
      </w:pPr>
      <w:r w:rsidRPr="00257C75">
        <w:rPr>
          <w:b/>
          <w:i/>
        </w:rPr>
        <w:t>В случае, если номинал Биржевых облигаций будет выражен в иностранной валюте и выплаты по Биржевым облигациям будут осуществлены в иностранной валюте номинала, вышеуказанные лица самостоятельно оценивают и несут риск того, что личный закон кредитной организации, в которой такие лица открывают банковский счет в иностранной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rsidR="005922FD" w:rsidRPr="00257C75" w:rsidRDefault="005922FD" w:rsidP="001919A5">
      <w:pPr>
        <w:autoSpaceDE w:val="0"/>
        <w:autoSpaceDN w:val="0"/>
        <w:adjustRightInd w:val="0"/>
        <w:ind w:firstLine="539"/>
        <w:contextualSpacing/>
        <w:jc w:val="both"/>
        <w:rPr>
          <w:b/>
          <w:i/>
        </w:rPr>
      </w:pPr>
      <w:r w:rsidRPr="00257C75">
        <w:rPr>
          <w:b/>
          <w:bCs/>
          <w:i/>
          <w:iCs/>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 </w:t>
      </w:r>
      <w:r w:rsidRPr="00257C75">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5922FD" w:rsidRPr="00257C75" w:rsidRDefault="005922FD" w:rsidP="001919A5">
      <w:pPr>
        <w:autoSpaceDE w:val="0"/>
        <w:autoSpaceDN w:val="0"/>
        <w:adjustRightInd w:val="0"/>
        <w:ind w:firstLine="539"/>
        <w:jc w:val="both"/>
      </w:pPr>
    </w:p>
    <w:p w:rsidR="005922FD" w:rsidRPr="00257C75" w:rsidRDefault="005922FD" w:rsidP="001919A5">
      <w:pPr>
        <w:autoSpaceDE w:val="0"/>
        <w:autoSpaceDN w:val="0"/>
        <w:adjustRightInd w:val="0"/>
        <w:ind w:firstLine="539"/>
        <w:contextualSpacing/>
        <w:jc w:val="both"/>
      </w:pPr>
      <w:r w:rsidRPr="00257C75">
        <w:t>9.6. Сведения о платежных агентах по облигациям</w:t>
      </w:r>
    </w:p>
    <w:p w:rsidR="005922FD" w:rsidRPr="00257C75" w:rsidRDefault="005922FD" w:rsidP="001919A5">
      <w:pPr>
        <w:autoSpaceDE w:val="0"/>
        <w:autoSpaceDN w:val="0"/>
        <w:adjustRightInd w:val="0"/>
        <w:ind w:firstLine="539"/>
        <w:contextualSpacing/>
        <w:jc w:val="both"/>
        <w:rPr>
          <w:b/>
          <w:i/>
        </w:rPr>
      </w:pPr>
    </w:p>
    <w:p w:rsidR="005922FD" w:rsidRPr="00257C75" w:rsidRDefault="005922FD" w:rsidP="001919A5">
      <w:pPr>
        <w:autoSpaceDE w:val="0"/>
        <w:autoSpaceDN w:val="0"/>
        <w:adjustRightInd w:val="0"/>
        <w:ind w:firstLine="539"/>
        <w:contextualSpacing/>
        <w:jc w:val="both"/>
        <w:rPr>
          <w:b/>
          <w:i/>
        </w:rPr>
      </w:pPr>
      <w:r w:rsidRPr="00257C75">
        <w:rPr>
          <w:b/>
          <w:i/>
        </w:rPr>
        <w:t>На дату утверждения Программы платежный агент не назначен.</w:t>
      </w:r>
    </w:p>
    <w:p w:rsidR="005922FD" w:rsidRPr="00257C75" w:rsidRDefault="005922FD" w:rsidP="001919A5">
      <w:pPr>
        <w:autoSpaceDE w:val="0"/>
        <w:autoSpaceDN w:val="0"/>
        <w:adjustRightInd w:val="0"/>
        <w:ind w:firstLine="539"/>
        <w:contextualSpacing/>
        <w:jc w:val="both"/>
        <w:rPr>
          <w:b/>
          <w:i/>
        </w:rPr>
      </w:pPr>
    </w:p>
    <w:p w:rsidR="005922FD" w:rsidRPr="00257C75" w:rsidRDefault="005922FD" w:rsidP="001919A5">
      <w:pPr>
        <w:autoSpaceDE w:val="0"/>
        <w:autoSpaceDN w:val="0"/>
        <w:adjustRightInd w:val="0"/>
        <w:ind w:firstLine="539"/>
        <w:contextualSpacing/>
        <w:jc w:val="both"/>
      </w:pPr>
      <w:r w:rsidRPr="00257C75">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5922FD" w:rsidRPr="00257C75" w:rsidRDefault="005922FD" w:rsidP="001919A5">
      <w:pPr>
        <w:autoSpaceDE w:val="0"/>
        <w:autoSpaceDN w:val="0"/>
        <w:ind w:firstLine="539"/>
        <w:contextualSpacing/>
        <w:jc w:val="both"/>
        <w:rPr>
          <w:b/>
          <w:bCs/>
          <w:i/>
          <w:iCs/>
        </w:rPr>
      </w:pPr>
      <w:r w:rsidRPr="00257C75">
        <w:rPr>
          <w:b/>
          <w:bCs/>
          <w:i/>
          <w:iCs/>
        </w:rPr>
        <w:t>Эмитент может назначать платежных агентов и отменять такие назначения:</w:t>
      </w:r>
    </w:p>
    <w:p w:rsidR="005922FD" w:rsidRPr="00257C75" w:rsidRDefault="005922FD" w:rsidP="001919A5">
      <w:pPr>
        <w:autoSpaceDE w:val="0"/>
        <w:autoSpaceDN w:val="0"/>
        <w:ind w:firstLine="539"/>
        <w:contextualSpacing/>
        <w:jc w:val="both"/>
        <w:rPr>
          <w:b/>
          <w:bCs/>
          <w:i/>
          <w:iCs/>
        </w:rPr>
      </w:pPr>
      <w:r w:rsidRPr="00257C75">
        <w:rPr>
          <w:b/>
          <w:bCs/>
          <w:i/>
          <w:iCs/>
        </w:rPr>
        <w:t xml:space="preserve"> •</w:t>
      </w:r>
      <w:r w:rsidRPr="00257C75">
        <w:rPr>
          <w:b/>
          <w:bCs/>
          <w:i/>
          <w:iCs/>
        </w:rPr>
        <w:tab/>
        <w:t>при осуществлении досрочного погашения Биржевых облигаций по требованию их владельцев в соответствии с п. 9.5.1 Программы;</w:t>
      </w:r>
    </w:p>
    <w:p w:rsidR="005922FD" w:rsidRPr="00257C75" w:rsidRDefault="005922FD" w:rsidP="001919A5">
      <w:pPr>
        <w:autoSpaceDE w:val="0"/>
        <w:autoSpaceDN w:val="0"/>
        <w:ind w:firstLine="539"/>
        <w:contextualSpacing/>
        <w:jc w:val="both"/>
        <w:rPr>
          <w:b/>
          <w:bCs/>
          <w:i/>
          <w:iCs/>
        </w:rPr>
      </w:pPr>
      <w:r w:rsidRPr="00257C75">
        <w:rPr>
          <w:b/>
          <w:bCs/>
          <w:i/>
          <w:iCs/>
        </w:rPr>
        <w:t>•</w:t>
      </w:r>
      <w:r w:rsidRPr="00257C75">
        <w:rPr>
          <w:b/>
          <w:bCs/>
          <w:i/>
          <w:iCs/>
        </w:rPr>
        <w:tab/>
        <w:t>при осуществлении платежей в пользу владельцев Биржевых облигаций в соответствующих случаях, указанных в п. 9.7 Программы.</w:t>
      </w:r>
    </w:p>
    <w:p w:rsidR="005922FD" w:rsidRPr="00257C75" w:rsidRDefault="005922FD" w:rsidP="001919A5">
      <w:pPr>
        <w:autoSpaceDE w:val="0"/>
        <w:autoSpaceDN w:val="0"/>
        <w:adjustRightInd w:val="0"/>
        <w:ind w:firstLine="539"/>
        <w:contextualSpacing/>
        <w:jc w:val="both"/>
        <w:rPr>
          <w:b/>
          <w:i/>
        </w:rPr>
      </w:pPr>
    </w:p>
    <w:p w:rsidR="005922FD" w:rsidRPr="00257C75" w:rsidRDefault="005922FD" w:rsidP="001919A5">
      <w:pPr>
        <w:autoSpaceDE w:val="0"/>
        <w:autoSpaceDN w:val="0"/>
        <w:adjustRightInd w:val="0"/>
        <w:ind w:firstLine="539"/>
        <w:contextualSpacing/>
        <w:jc w:val="both"/>
        <w:rPr>
          <w:b/>
          <w:i/>
        </w:rPr>
      </w:pPr>
      <w:r w:rsidRPr="00257C75">
        <w:rPr>
          <w:b/>
          <w:i/>
        </w:rPr>
        <w:t>Презюмируется, что Эмитент не может одновременно назначить нескольких платежных агентов.</w:t>
      </w:r>
    </w:p>
    <w:p w:rsidR="005922FD" w:rsidRPr="00257C75" w:rsidRDefault="005922FD" w:rsidP="001919A5">
      <w:pPr>
        <w:autoSpaceDE w:val="0"/>
        <w:autoSpaceDN w:val="0"/>
        <w:adjustRightInd w:val="0"/>
        <w:ind w:firstLine="539"/>
        <w:contextualSpacing/>
        <w:jc w:val="both"/>
        <w:rPr>
          <w:b/>
          <w:i/>
        </w:rPr>
      </w:pPr>
    </w:p>
    <w:p w:rsidR="005922FD" w:rsidRPr="00257C75" w:rsidRDefault="005922FD" w:rsidP="001919A5">
      <w:pPr>
        <w:autoSpaceDE w:val="0"/>
        <w:autoSpaceDN w:val="0"/>
        <w:ind w:firstLine="539"/>
        <w:contextualSpacing/>
        <w:jc w:val="both"/>
        <w:rPr>
          <w:b/>
          <w:bCs/>
          <w:i/>
          <w:iCs/>
        </w:rPr>
      </w:pPr>
      <w:r w:rsidRPr="00257C75">
        <w:rPr>
          <w:b/>
          <w:i/>
        </w:rPr>
        <w:t>Информация о назначении Эмитентом платежных агентов и отмене таких назначений раскрывается Эмитентом в порядке</w:t>
      </w:r>
      <w:r w:rsidRPr="00257C75">
        <w:rPr>
          <w:b/>
          <w:bCs/>
          <w:i/>
          <w:iCs/>
        </w:rPr>
        <w:t xml:space="preserve">, указанном в п. 11 Программы </w:t>
      </w:r>
      <w:r w:rsidRPr="00257C75" w:rsidDel="002448F3">
        <w:rPr>
          <w:b/>
          <w:bCs/>
          <w:i/>
          <w:iCs/>
        </w:rPr>
        <w:t xml:space="preserve">и </w:t>
      </w:r>
      <w:r w:rsidRPr="00257C75">
        <w:rPr>
          <w:b/>
          <w:bCs/>
          <w:i/>
          <w:iCs/>
        </w:rPr>
        <w:t>п. 8.11. Проспекта.</w:t>
      </w:r>
    </w:p>
    <w:p w:rsidR="005922FD" w:rsidRPr="00257C75" w:rsidRDefault="005922FD" w:rsidP="001919A5">
      <w:pPr>
        <w:autoSpaceDE w:val="0"/>
        <w:autoSpaceDN w:val="0"/>
        <w:adjustRightInd w:val="0"/>
        <w:ind w:firstLine="539"/>
        <w:contextualSpacing/>
        <w:jc w:val="both"/>
        <w:rPr>
          <w:b/>
          <w:i/>
        </w:rPr>
      </w:pPr>
    </w:p>
    <w:p w:rsidR="005922FD" w:rsidRPr="00257C75" w:rsidRDefault="005922FD" w:rsidP="001919A5">
      <w:pPr>
        <w:autoSpaceDE w:val="0"/>
        <w:autoSpaceDN w:val="0"/>
        <w:adjustRightInd w:val="0"/>
        <w:ind w:firstLine="539"/>
        <w:contextualSpacing/>
        <w:jc w:val="both"/>
      </w:pPr>
      <w:r w:rsidRPr="00257C75">
        <w:t>9.7. Сведения о действиях владельцев облигаций и порядке раскрытия информации в случае дефолта по облигациям</w:t>
      </w:r>
      <w:r w:rsidRPr="00257C75" w:rsidDel="007A64A6">
        <w:t xml:space="preserve"> </w:t>
      </w:r>
    </w:p>
    <w:p w:rsidR="005922FD" w:rsidRPr="00257C75" w:rsidRDefault="005922FD" w:rsidP="0020426A">
      <w:pPr>
        <w:ind w:firstLine="539"/>
        <w:contextualSpacing/>
        <w:jc w:val="both"/>
        <w:rPr>
          <w:b/>
          <w:i/>
          <w:lang w:eastAsia="ru-RU"/>
        </w:rPr>
      </w:pPr>
    </w:p>
    <w:p w:rsidR="005922FD" w:rsidRPr="00257C75" w:rsidRDefault="005922FD" w:rsidP="0020426A">
      <w:pPr>
        <w:ind w:firstLine="539"/>
        <w:contextualSpacing/>
        <w:jc w:val="both"/>
        <w:rPr>
          <w:b/>
          <w:bCs/>
          <w:i/>
          <w:iCs/>
          <w:lang w:eastAsia="ru-RU"/>
        </w:rPr>
      </w:pPr>
      <w:r w:rsidRPr="00257C75">
        <w:rPr>
          <w:b/>
          <w:bCs/>
          <w:i/>
          <w:iCs/>
          <w:lang w:eastAsia="ru-RU"/>
        </w:rPr>
        <w:t>В соответствии со ст. 809 и 810 Гражданского кодекса Российской Федерации Эмитент обязан возвратить владельцам Биржевых облигаций номинальную стоимость (непогашенную часть номинальной стоимости) и выплатить купонный доход и/или дополнительный доход (в случае если Условиями выпуска будет предусмотрена их выплата) по Биржевым облигациям в срок и в порядке, предусмотренные условиями Программы и Проспекта.</w:t>
      </w:r>
    </w:p>
    <w:p w:rsidR="005922FD" w:rsidRPr="00257C75" w:rsidRDefault="005922FD" w:rsidP="00EF755E">
      <w:pPr>
        <w:autoSpaceDE w:val="0"/>
        <w:autoSpaceDN w:val="0"/>
        <w:adjustRightInd w:val="0"/>
        <w:ind w:firstLine="708"/>
        <w:jc w:val="both"/>
        <w:rPr>
          <w:b/>
          <w:i/>
        </w:rPr>
      </w:pPr>
      <w:r w:rsidRPr="00257C75">
        <w:rPr>
          <w:b/>
          <w:i/>
        </w:rPr>
        <w:t>Неисполнение Эмитентом обязательств по Биржевым облигациям является существенным нарушением условий договора займа</w:t>
      </w:r>
      <w:r w:rsidRPr="00257C75">
        <w:rPr>
          <w:b/>
          <w:bCs/>
          <w:i/>
          <w:iCs/>
        </w:rPr>
        <w:t xml:space="preserve">, заключенного путем выпуска и продажи Биржевых облигаций (далее также  - </w:t>
      </w:r>
      <w:r w:rsidRPr="00257C75">
        <w:rPr>
          <w:b/>
          <w:bCs/>
          <w:i/>
          <w:iCs/>
          <w:u w:val="single"/>
        </w:rPr>
        <w:t>дефолт</w:t>
      </w:r>
      <w:r w:rsidRPr="00257C75">
        <w:rPr>
          <w:b/>
          <w:bCs/>
          <w:i/>
          <w:iCs/>
        </w:rPr>
        <w:t>),</w:t>
      </w:r>
      <w:r w:rsidRPr="00257C75">
        <w:rPr>
          <w:b/>
          <w:i/>
        </w:rPr>
        <w:t xml:space="preserve"> в случае:</w:t>
      </w:r>
    </w:p>
    <w:p w:rsidR="005922FD" w:rsidRPr="00257C75" w:rsidRDefault="005922FD" w:rsidP="0020426A">
      <w:pPr>
        <w:adjustRightInd w:val="0"/>
        <w:ind w:firstLine="720"/>
        <w:contextualSpacing/>
        <w:jc w:val="both"/>
        <w:outlineLvl w:val="2"/>
        <w:rPr>
          <w:b/>
          <w:i/>
        </w:rPr>
      </w:pPr>
      <w:r w:rsidRPr="00257C75">
        <w:rPr>
          <w:b/>
          <w:i/>
        </w:rPr>
        <w:t>- просрочки по вине Эмитента исполнения обязательства по выплате купонного и/или дополнительного дохода (в случае если Условиями выпуска будет предусмотрена их выплата) по Биржевым облигациям на срок более 10 (Десяти) рабочих дней или отказа Эмитента от исполнения указанного обязательства;</w:t>
      </w:r>
    </w:p>
    <w:p w:rsidR="005922FD" w:rsidRPr="00257C75" w:rsidRDefault="005922FD" w:rsidP="0020426A">
      <w:pPr>
        <w:adjustRightInd w:val="0"/>
        <w:ind w:firstLine="720"/>
        <w:contextualSpacing/>
        <w:jc w:val="both"/>
        <w:outlineLvl w:val="2"/>
        <w:rPr>
          <w:b/>
          <w:i/>
        </w:rPr>
      </w:pPr>
      <w:r w:rsidRPr="00257C75">
        <w:rPr>
          <w:b/>
          <w:i/>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rsidR="005922FD" w:rsidRPr="00257C75" w:rsidRDefault="005922FD" w:rsidP="0020426A">
      <w:pPr>
        <w:adjustRightInd w:val="0"/>
        <w:ind w:firstLine="720"/>
        <w:contextualSpacing/>
        <w:jc w:val="both"/>
        <w:outlineLvl w:val="2"/>
        <w:rPr>
          <w:b/>
          <w:bCs/>
          <w:i/>
          <w:iCs/>
        </w:rPr>
      </w:pPr>
      <w:r w:rsidRPr="00257C75">
        <w:rPr>
          <w:b/>
          <w:i/>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5922FD" w:rsidRPr="00257C75" w:rsidRDefault="005922FD" w:rsidP="0020426A">
      <w:pPr>
        <w:adjustRightInd w:val="0"/>
        <w:ind w:firstLine="720"/>
        <w:contextualSpacing/>
        <w:jc w:val="both"/>
        <w:outlineLvl w:val="2"/>
        <w:rPr>
          <w:b/>
          <w:bCs/>
          <w:i/>
          <w:iCs/>
        </w:rPr>
      </w:pPr>
    </w:p>
    <w:p w:rsidR="005922FD" w:rsidRPr="00257C75" w:rsidRDefault="005922FD" w:rsidP="00EF755E">
      <w:pPr>
        <w:autoSpaceDE w:val="0"/>
        <w:autoSpaceDN w:val="0"/>
        <w:adjustRightInd w:val="0"/>
        <w:ind w:firstLine="540"/>
        <w:jc w:val="both"/>
        <w:rPr>
          <w:b/>
          <w:bCs/>
          <w:i/>
          <w:iCs/>
        </w:rPr>
      </w:pPr>
      <w:r w:rsidRPr="00257C75">
        <w:rPr>
          <w:b/>
          <w:bCs/>
          <w:i/>
          <w:iCs/>
        </w:rPr>
        <w:t xml:space="preserve">Исполнение соответствующих обязательств с просрочкой, однако в течение сроков, указанных в определении дефолта, составляет </w:t>
      </w:r>
      <w:r w:rsidRPr="00257C75">
        <w:rPr>
          <w:b/>
          <w:i/>
          <w:u w:val="single"/>
        </w:rPr>
        <w:t>технический дефолт</w:t>
      </w:r>
      <w:r w:rsidRPr="00257C75">
        <w:rPr>
          <w:b/>
          <w:bCs/>
          <w:i/>
          <w:iCs/>
        </w:rPr>
        <w:t>.</w:t>
      </w:r>
    </w:p>
    <w:p w:rsidR="005922FD" w:rsidRPr="00257C75" w:rsidRDefault="005922FD" w:rsidP="00121F7D">
      <w:pPr>
        <w:adjustRightInd w:val="0"/>
        <w:ind w:firstLine="720"/>
        <w:contextualSpacing/>
        <w:jc w:val="both"/>
        <w:outlineLvl w:val="2"/>
        <w:rPr>
          <w:b/>
          <w:i/>
        </w:rPr>
      </w:pPr>
    </w:p>
    <w:p w:rsidR="005922FD" w:rsidRPr="00257C75" w:rsidRDefault="005922FD" w:rsidP="001919A5">
      <w:pPr>
        <w:adjustRightInd w:val="0"/>
        <w:ind w:firstLine="539"/>
        <w:contextualSpacing/>
        <w:jc w:val="both"/>
        <w:rPr>
          <w:b/>
          <w:bCs/>
          <w:i/>
          <w:iCs/>
          <w:lang w:eastAsia="ru-RU"/>
        </w:rPr>
      </w:pPr>
      <w:r w:rsidRPr="00257C75">
        <w:rPr>
          <w:bCs/>
          <w:iCs/>
          <w:lang w:eastAsia="ru-RU"/>
        </w:rPr>
        <w:t>Порядок обращения с требованиями к эмитенту</w:t>
      </w:r>
    </w:p>
    <w:p w:rsidR="005922FD" w:rsidRPr="00257C75" w:rsidRDefault="005922FD" w:rsidP="001919A5">
      <w:pPr>
        <w:adjustRightInd w:val="0"/>
        <w:ind w:firstLine="539"/>
        <w:contextualSpacing/>
        <w:jc w:val="both"/>
        <w:rPr>
          <w:b/>
          <w:bCs/>
          <w:i/>
          <w:iCs/>
          <w:lang w:eastAsia="ru-RU"/>
        </w:rPr>
      </w:pPr>
    </w:p>
    <w:p w:rsidR="005922FD" w:rsidRPr="00257C75" w:rsidRDefault="005922FD" w:rsidP="00A54042">
      <w:pPr>
        <w:adjustRightInd w:val="0"/>
        <w:ind w:firstLine="567"/>
        <w:jc w:val="both"/>
        <w:rPr>
          <w:b/>
          <w:bCs/>
          <w:i/>
          <w:iCs/>
          <w:lang w:eastAsia="ru-RU"/>
        </w:rPr>
      </w:pPr>
      <w:r w:rsidRPr="00257C75">
        <w:rPr>
          <w:b/>
          <w:bCs/>
          <w:i/>
          <w:iCs/>
          <w:lang w:eastAsia="ru-RU"/>
        </w:rPr>
        <w:t xml:space="preserve">1. </w:t>
      </w:r>
      <w:r w:rsidRPr="00257C75">
        <w:rPr>
          <w:b/>
          <w:i/>
          <w:color w:val="000000"/>
        </w:rPr>
        <w:t xml:space="preserve">В </w:t>
      </w:r>
      <w:r w:rsidRPr="00257C75">
        <w:rPr>
          <w:b/>
          <w:bCs/>
          <w:i/>
          <w:iCs/>
          <w:color w:val="000000"/>
        </w:rPr>
        <w:t>случаях</w:t>
      </w:r>
      <w:r w:rsidRPr="00257C75">
        <w:rPr>
          <w:b/>
          <w:i/>
          <w:color w:val="000000"/>
        </w:rPr>
        <w:t xml:space="preserve">,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w:t>
      </w:r>
      <w:r w:rsidRPr="00257C75">
        <w:rPr>
          <w:b/>
          <w:bCs/>
          <w:i/>
          <w:iCs/>
          <w:color w:val="000000"/>
        </w:rPr>
        <w:t xml:space="preserve">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w:t>
      </w:r>
      <w:r w:rsidRPr="00257C75">
        <w:rPr>
          <w:b/>
          <w:i/>
          <w:color w:val="000000"/>
        </w:rPr>
        <w:t>и до даты раскрытия Эмитентом и (или) представителем владельцев Биржевых облигаций (в случае его назначения) информации об устранении нарушения.</w:t>
      </w:r>
    </w:p>
    <w:p w:rsidR="005922FD" w:rsidRPr="00257C75" w:rsidRDefault="005922FD" w:rsidP="00C42235">
      <w:pPr>
        <w:adjustRightInd w:val="0"/>
        <w:ind w:firstLine="567"/>
        <w:jc w:val="both"/>
        <w:rPr>
          <w:b/>
          <w:bCs/>
          <w:i/>
          <w:iCs/>
          <w:color w:val="000000"/>
          <w:lang w:eastAsia="ru-RU"/>
        </w:rPr>
      </w:pPr>
      <w:r w:rsidRPr="00257C75">
        <w:rPr>
          <w:b/>
          <w:bCs/>
          <w:i/>
          <w:iCs/>
          <w:color w:val="000000"/>
          <w:lang w:eastAsia="ru-RU"/>
        </w:rPr>
        <w:t>Предъявление к Эмитенту требований о досрочном погашении Биржевых облигаций осуществляется в порядке,  предусмотренном пунктом 9.5.1 Программы ценных бумаг, с учетом особенностей, установленных статьей 17.1 Федерального закона от 22.04.1996 № 39-ФЗ «О рынке ценных бумаг».</w:t>
      </w:r>
    </w:p>
    <w:p w:rsidR="005922FD" w:rsidRPr="00257C75" w:rsidRDefault="005922FD" w:rsidP="00C42235">
      <w:pPr>
        <w:adjustRightInd w:val="0"/>
        <w:ind w:firstLine="567"/>
        <w:jc w:val="both"/>
        <w:rPr>
          <w:b/>
          <w:bCs/>
          <w:i/>
          <w:iCs/>
          <w:lang w:eastAsia="ru-RU"/>
        </w:rPr>
      </w:pPr>
      <w:r w:rsidRPr="00257C75">
        <w:rPr>
          <w:b/>
          <w:bCs/>
          <w:i/>
          <w:iCs/>
          <w:lang w:eastAsia="ru-RU"/>
        </w:rPr>
        <w:t>Эмитент обязан погасить Биржевые облигации, предъявленные к досрочному погашению в связи с существенным нарушением условий исполнения обязательств по Биржевым облигациям, не позднее 7 (Семи) рабочих дней с даты получения соответствующего требования.</w:t>
      </w:r>
    </w:p>
    <w:p w:rsidR="005922FD" w:rsidRPr="00257C75" w:rsidRDefault="005922FD" w:rsidP="00C42235">
      <w:pPr>
        <w:adjustRightInd w:val="0"/>
        <w:ind w:firstLine="567"/>
        <w:jc w:val="both"/>
        <w:rPr>
          <w:b/>
          <w:bCs/>
          <w:i/>
          <w:iCs/>
          <w:lang w:eastAsia="ru-RU"/>
        </w:rPr>
      </w:pPr>
    </w:p>
    <w:p w:rsidR="005922FD" w:rsidRPr="00257C75" w:rsidRDefault="005922FD" w:rsidP="00245BB6">
      <w:pPr>
        <w:pStyle w:val="2"/>
        <w:widowControl w:val="0"/>
        <w:numPr>
          <w:ilvl w:val="0"/>
          <w:numId w:val="21"/>
        </w:numPr>
        <w:tabs>
          <w:tab w:val="left" w:pos="993"/>
        </w:tabs>
        <w:autoSpaceDE w:val="0"/>
        <w:autoSpaceDN w:val="0"/>
        <w:adjustRightInd w:val="0"/>
        <w:spacing w:line="240" w:lineRule="auto"/>
        <w:ind w:left="0" w:firstLine="567"/>
        <w:rPr>
          <w:rFonts w:ascii="Times New Roman" w:hAnsi="Times New Roman"/>
          <w:b/>
          <w:bCs/>
          <w:i/>
          <w:iCs/>
          <w:color w:val="000000"/>
          <w:lang w:eastAsia="en-US"/>
        </w:rPr>
      </w:pPr>
      <w:r w:rsidRPr="00257C75">
        <w:rPr>
          <w:rFonts w:ascii="Times New Roman" w:hAnsi="Times New Roman"/>
          <w:b/>
          <w:bCs/>
          <w:i/>
          <w:iCs/>
          <w:color w:val="000000"/>
          <w:lang w:eastAsia="en-US"/>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rsidR="005922FD" w:rsidRPr="00257C75" w:rsidRDefault="005922FD" w:rsidP="0019624A">
      <w:pPr>
        <w:pStyle w:val="2"/>
        <w:numPr>
          <w:ilvl w:val="0"/>
          <w:numId w:val="17"/>
        </w:numPr>
        <w:spacing w:line="240" w:lineRule="auto"/>
        <w:rPr>
          <w:rFonts w:ascii="Times New Roman" w:hAnsi="Times New Roman"/>
          <w:b/>
          <w:i/>
          <w:color w:val="000000"/>
        </w:rPr>
      </w:pPr>
      <w:r w:rsidRPr="00257C75">
        <w:rPr>
          <w:rFonts w:ascii="Times New Roman" w:hAnsi="Times New Roman"/>
          <w:b/>
          <w:i/>
          <w:color w:val="000000"/>
        </w:rPr>
        <w:t xml:space="preserve">в случае </w:t>
      </w:r>
      <w:r w:rsidRPr="00257C75">
        <w:rPr>
          <w:rFonts w:ascii="Times New Roman" w:hAnsi="Times New Roman"/>
          <w:b/>
          <w:bCs/>
          <w:i/>
          <w:iCs/>
          <w:color w:val="000000"/>
        </w:rPr>
        <w:t xml:space="preserve">наступления </w:t>
      </w:r>
      <w:r w:rsidRPr="00257C75">
        <w:rPr>
          <w:rFonts w:ascii="Times New Roman" w:hAnsi="Times New Roman"/>
          <w:b/>
          <w:i/>
          <w:color w:val="000000"/>
        </w:rPr>
        <w:t xml:space="preserve">дефолта </w:t>
      </w:r>
      <w:r w:rsidRPr="00257C75">
        <w:rPr>
          <w:rFonts w:ascii="Times New Roman" w:hAnsi="Times New Roman"/>
          <w:b/>
          <w:bCs/>
          <w:i/>
          <w:iCs/>
          <w:color w:val="000000"/>
        </w:rPr>
        <w:t>по выплате очередного процента (купона) по Биржевым облигациям -</w:t>
      </w:r>
      <w:r w:rsidRPr="00257C75">
        <w:rPr>
          <w:rFonts w:ascii="Times New Roman" w:hAnsi="Times New Roman"/>
          <w:b/>
          <w:i/>
          <w:color w:val="000000"/>
        </w:rPr>
        <w:t xml:space="preserve"> выплатить </w:t>
      </w:r>
      <w:r w:rsidRPr="00257C75">
        <w:rPr>
          <w:rFonts w:ascii="Times New Roman" w:hAnsi="Times New Roman"/>
          <w:b/>
          <w:bCs/>
          <w:i/>
          <w:iCs/>
          <w:color w:val="000000"/>
        </w:rPr>
        <w:t>начисленный, но не выплаченный купонный</w:t>
      </w:r>
      <w:r w:rsidRPr="00257C75">
        <w:rPr>
          <w:rFonts w:ascii="Times New Roman" w:hAnsi="Times New Roman"/>
          <w:b/>
          <w:i/>
          <w:color w:val="000000"/>
        </w:rPr>
        <w:t xml:space="preserve"> доход и дополнительный доход, а также </w:t>
      </w:r>
      <w:r w:rsidRPr="00257C75">
        <w:rPr>
          <w:rFonts w:ascii="Times New Roman" w:hAnsi="Times New Roman"/>
          <w:b/>
          <w:bCs/>
          <w:i/>
          <w:iCs/>
          <w:color w:val="000000"/>
        </w:rPr>
        <w:t>проценты за несвоевременную</w:t>
      </w:r>
      <w:r w:rsidRPr="00257C75">
        <w:rPr>
          <w:rFonts w:ascii="Times New Roman" w:hAnsi="Times New Roman"/>
          <w:b/>
          <w:i/>
          <w:color w:val="000000"/>
        </w:rPr>
        <w:t xml:space="preserve"> выплату </w:t>
      </w:r>
      <w:r w:rsidRPr="00257C75">
        <w:rPr>
          <w:rFonts w:ascii="Times New Roman" w:hAnsi="Times New Roman"/>
          <w:b/>
          <w:bCs/>
          <w:i/>
          <w:iCs/>
          <w:color w:val="000000"/>
        </w:rPr>
        <w:t>такого дохода</w:t>
      </w:r>
      <w:r w:rsidRPr="00257C75">
        <w:rPr>
          <w:rFonts w:ascii="Times New Roman" w:hAnsi="Times New Roman"/>
          <w:b/>
          <w:i/>
          <w:color w:val="000000"/>
        </w:rPr>
        <w:t xml:space="preserve"> в соответствии со статьями 395 и 811 Гражданского кодекса Российской Федерации</w:t>
      </w:r>
      <w:r w:rsidRPr="00257C75">
        <w:rPr>
          <w:rFonts w:ascii="Times New Roman" w:hAnsi="Times New Roman"/>
          <w:b/>
          <w:bCs/>
          <w:i/>
          <w:iCs/>
          <w:color w:val="000000"/>
        </w:rPr>
        <w:t>;</w:t>
      </w:r>
    </w:p>
    <w:p w:rsidR="005922FD" w:rsidRPr="00257C75" w:rsidRDefault="005922FD" w:rsidP="0019624A">
      <w:pPr>
        <w:pStyle w:val="2"/>
        <w:numPr>
          <w:ilvl w:val="0"/>
          <w:numId w:val="17"/>
        </w:numPr>
        <w:spacing w:line="240" w:lineRule="auto"/>
        <w:rPr>
          <w:rFonts w:ascii="Times New Roman" w:hAnsi="Times New Roman"/>
          <w:b/>
          <w:bCs/>
          <w:i/>
          <w:iCs/>
          <w:color w:val="000000"/>
        </w:rPr>
      </w:pPr>
      <w:r w:rsidRPr="00257C75">
        <w:rPr>
          <w:rFonts w:ascii="Times New Roman" w:hAnsi="Times New Roman"/>
          <w:b/>
          <w:i/>
          <w:color w:val="000000"/>
        </w:rPr>
        <w:t xml:space="preserve">в случае </w:t>
      </w:r>
      <w:r w:rsidRPr="00257C75">
        <w:rPr>
          <w:rFonts w:ascii="Times New Roman" w:hAnsi="Times New Roman"/>
          <w:b/>
          <w:bCs/>
          <w:i/>
          <w:iCs/>
          <w:color w:val="000000"/>
        </w:rPr>
        <w:t>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5922FD" w:rsidRPr="00257C75" w:rsidRDefault="005922FD" w:rsidP="0019624A">
      <w:pPr>
        <w:pStyle w:val="2"/>
        <w:numPr>
          <w:ilvl w:val="0"/>
          <w:numId w:val="17"/>
        </w:numPr>
        <w:spacing w:line="240" w:lineRule="auto"/>
        <w:rPr>
          <w:rFonts w:ascii="Times New Roman" w:hAnsi="Times New Roman"/>
          <w:b/>
          <w:bCs/>
          <w:i/>
          <w:iCs/>
          <w:color w:val="000000"/>
        </w:rPr>
      </w:pPr>
      <w:r w:rsidRPr="00257C75">
        <w:rPr>
          <w:rFonts w:ascii="Times New Roman" w:hAnsi="Times New Roman"/>
          <w:b/>
          <w:bCs/>
          <w:i/>
          <w:iCs/>
          <w:color w:val="00000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5922FD" w:rsidRPr="00257C75" w:rsidRDefault="005922FD" w:rsidP="001919A5">
      <w:pPr>
        <w:pStyle w:val="List3"/>
        <w:tabs>
          <w:tab w:val="left" w:pos="1077"/>
        </w:tabs>
        <w:ind w:left="0" w:firstLine="539"/>
        <w:contextualSpacing/>
        <w:jc w:val="both"/>
        <w:rPr>
          <w:b/>
          <w:bCs/>
          <w:i/>
          <w:iCs/>
          <w:sz w:val="22"/>
          <w:szCs w:val="22"/>
        </w:rPr>
      </w:pPr>
      <w:r w:rsidRPr="00257C75">
        <w:rPr>
          <w:b/>
          <w:bCs/>
          <w:i/>
          <w:iCs/>
          <w:sz w:val="22"/>
          <w:szCs w:val="22"/>
        </w:rPr>
        <w:t xml:space="preserve">В случае наступления </w:t>
      </w:r>
      <w:r w:rsidRPr="00257C75">
        <w:rPr>
          <w:b/>
          <w:i/>
          <w:color w:val="000000"/>
          <w:sz w:val="22"/>
          <w:szCs w:val="22"/>
        </w:rPr>
        <w:t xml:space="preserve">технического дефолта </w:t>
      </w:r>
      <w:r w:rsidRPr="00257C75">
        <w:rPr>
          <w:b/>
          <w:bCs/>
          <w:i/>
          <w:iCs/>
          <w:sz w:val="22"/>
          <w:szCs w:val="22"/>
        </w:rPr>
        <w:t>владельцы Биржевых облигаций, уполномоченные ими лица вправе,</w:t>
      </w:r>
      <w:r w:rsidRPr="00257C75">
        <w:rPr>
          <w:b/>
          <w:bCs/>
          <w:i/>
          <w:iCs/>
          <w:color w:val="000000"/>
          <w:sz w:val="22"/>
          <w:szCs w:val="22"/>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w:t>
      </w:r>
      <w:r w:rsidRPr="00257C75">
        <w:rPr>
          <w:b/>
          <w:i/>
          <w:color w:val="000000"/>
          <w:sz w:val="22"/>
          <w:szCs w:val="22"/>
        </w:rPr>
        <w:t xml:space="preserve"> проценты за несвоевременное исполнение</w:t>
      </w:r>
      <w:r w:rsidRPr="00257C75">
        <w:rPr>
          <w:b/>
          <w:bCs/>
          <w:i/>
          <w:iCs/>
          <w:color w:val="000000"/>
          <w:sz w:val="22"/>
          <w:szCs w:val="22"/>
        </w:rPr>
        <w:t xml:space="preserve"> соответствующих</w:t>
      </w:r>
      <w:r w:rsidRPr="00257C75">
        <w:rPr>
          <w:b/>
          <w:i/>
          <w:color w:val="000000"/>
          <w:sz w:val="22"/>
          <w:szCs w:val="22"/>
        </w:rPr>
        <w:t xml:space="preserve"> обязательств по Биржевым облигациям в соответствии со статьями 395 и 811 Гражданского кодекса Российской Федерации.</w:t>
      </w:r>
    </w:p>
    <w:p w:rsidR="005922FD" w:rsidRPr="00257C75" w:rsidRDefault="005922FD" w:rsidP="001919A5">
      <w:pPr>
        <w:adjustRightInd w:val="0"/>
        <w:ind w:firstLine="539"/>
        <w:contextualSpacing/>
        <w:jc w:val="both"/>
        <w:rPr>
          <w:b/>
          <w:bCs/>
          <w:i/>
          <w:iCs/>
          <w:lang w:eastAsia="ru-RU"/>
        </w:rPr>
      </w:pPr>
      <w:r w:rsidRPr="00257C75">
        <w:rPr>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5922FD" w:rsidRPr="00257C75" w:rsidRDefault="005922FD" w:rsidP="001919A5">
      <w:pPr>
        <w:ind w:firstLine="539"/>
        <w:contextualSpacing/>
        <w:jc w:val="both"/>
        <w:rPr>
          <w:b/>
          <w:bCs/>
          <w:i/>
          <w:iCs/>
        </w:rPr>
      </w:pPr>
      <w:r w:rsidRPr="00257C75">
        <w:rPr>
          <w:b/>
          <w:bCs/>
          <w:i/>
          <w:iCs/>
        </w:rPr>
        <w:t>Владелец Биржевой облигации либо уполномоченное им лицо, представляет Эмитенту Претензию с приложением следующих документов:</w:t>
      </w:r>
    </w:p>
    <w:p w:rsidR="005922FD" w:rsidRPr="00257C75" w:rsidRDefault="005922FD" w:rsidP="001919A5">
      <w:pPr>
        <w:ind w:firstLine="539"/>
        <w:contextualSpacing/>
        <w:jc w:val="both"/>
        <w:rPr>
          <w:b/>
          <w:bCs/>
          <w:i/>
          <w:iCs/>
        </w:rPr>
      </w:pPr>
      <w:r w:rsidRPr="00257C75">
        <w:rPr>
          <w:b/>
          <w:bCs/>
          <w:i/>
          <w:iCs/>
        </w:rPr>
        <w:t xml:space="preserve">- копии выписки по счету депо владельца Биржевых облигаций, </w:t>
      </w:r>
    </w:p>
    <w:p w:rsidR="005922FD" w:rsidRPr="00257C75" w:rsidRDefault="005922FD" w:rsidP="001919A5">
      <w:pPr>
        <w:ind w:firstLine="539"/>
        <w:contextualSpacing/>
        <w:jc w:val="both"/>
        <w:rPr>
          <w:b/>
          <w:bCs/>
          <w:i/>
          <w:iCs/>
        </w:rPr>
      </w:pPr>
      <w:r w:rsidRPr="00257C75">
        <w:rPr>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rsidR="005922FD" w:rsidRPr="00257C75" w:rsidRDefault="005922FD" w:rsidP="00272926">
      <w:pPr>
        <w:pStyle w:val="NormalPrefix"/>
        <w:tabs>
          <w:tab w:val="left" w:pos="360"/>
        </w:tabs>
        <w:spacing w:before="0" w:after="0"/>
        <w:ind w:firstLine="539"/>
        <w:contextualSpacing/>
        <w:jc w:val="both"/>
        <w:rPr>
          <w:b/>
          <w:bCs/>
          <w:i/>
          <w:iCs/>
        </w:rPr>
      </w:pPr>
      <w:r w:rsidRPr="00257C75">
        <w:rPr>
          <w:b/>
          <w:bCs/>
          <w:i/>
          <w:iCs/>
        </w:rPr>
        <w:t>Претензия в обязательном порядке должна содержать следующие сведения:</w:t>
      </w:r>
    </w:p>
    <w:p w:rsidR="005922FD" w:rsidRPr="00257C75" w:rsidRDefault="005922FD" w:rsidP="00272926">
      <w:pPr>
        <w:pStyle w:val="NormalPrefix"/>
        <w:tabs>
          <w:tab w:val="left" w:pos="550"/>
        </w:tabs>
        <w:spacing w:before="0" w:after="0"/>
        <w:ind w:firstLine="539"/>
        <w:contextualSpacing/>
        <w:jc w:val="both"/>
        <w:rPr>
          <w:b/>
          <w:bCs/>
          <w:i/>
          <w:iCs/>
        </w:rPr>
      </w:pPr>
      <w:r w:rsidRPr="00257C75">
        <w:rPr>
          <w:b/>
          <w:bCs/>
          <w:i/>
          <w:iCs/>
        </w:rPr>
        <w:t>-</w:t>
      </w:r>
      <w:r w:rsidRPr="00257C75">
        <w:rPr>
          <w:b/>
          <w:bCs/>
          <w:i/>
          <w:iCs/>
        </w:rPr>
        <w:tab/>
        <w:t>полное наименование (полное имя) и адрес (в случае, если расчеты по Биржевым облигациям производятся в иностранной валюте) владельца Биржевых облигаций</w:t>
      </w:r>
      <w:r w:rsidRPr="00257C75">
        <w:rPr>
          <w:rStyle w:val="SUBST"/>
          <w:bCs/>
          <w:iCs/>
        </w:rPr>
        <w:t xml:space="preserve"> и лица, уполномоченного владельцем Биржевых облигаций получать выплаты по Биржевым облигациям, а также банковские реквизиты (включая </w:t>
      </w:r>
      <w:r w:rsidRPr="00257C75">
        <w:rPr>
          <w:b/>
          <w:bCs/>
          <w:i/>
          <w:iCs/>
        </w:rPr>
        <w:t xml:space="preserve">SWIFT-код) банка, в котором владельцу и лицу, </w:t>
      </w:r>
      <w:r w:rsidRPr="00257C75">
        <w:rPr>
          <w:rStyle w:val="SUBST"/>
          <w:bCs/>
          <w:iCs/>
        </w:rPr>
        <w:t>уполномоченному владельцем Биржевых облигаций получать выплаты по Биржевым облигациям, открыт счёт в иностранной валюте</w:t>
      </w:r>
      <w:r w:rsidRPr="00257C75">
        <w:rPr>
          <w:b/>
          <w:bCs/>
          <w:i/>
          <w:iCs/>
        </w:rPr>
        <w:t>;</w:t>
      </w:r>
    </w:p>
    <w:p w:rsidR="005922FD" w:rsidRPr="00257C75" w:rsidRDefault="005922FD" w:rsidP="00272926">
      <w:pPr>
        <w:pStyle w:val="NormalPrefix"/>
        <w:tabs>
          <w:tab w:val="left" w:pos="550"/>
        </w:tabs>
        <w:spacing w:before="0" w:after="0"/>
        <w:ind w:firstLine="539"/>
        <w:contextualSpacing/>
        <w:jc w:val="both"/>
        <w:rPr>
          <w:b/>
          <w:bCs/>
          <w:i/>
          <w:iCs/>
        </w:rPr>
      </w:pPr>
      <w:r w:rsidRPr="00257C75">
        <w:rPr>
          <w:b/>
          <w:bCs/>
          <w:i/>
          <w:iCs/>
        </w:rPr>
        <w:t>-</w:t>
      </w:r>
      <w:r w:rsidRPr="00257C75">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5922FD" w:rsidRPr="00257C75" w:rsidRDefault="005922FD" w:rsidP="00272926">
      <w:pPr>
        <w:pStyle w:val="NormalPrefix"/>
        <w:tabs>
          <w:tab w:val="left" w:pos="550"/>
        </w:tabs>
        <w:spacing w:before="0" w:after="0"/>
        <w:ind w:firstLine="539"/>
        <w:contextualSpacing/>
        <w:jc w:val="both"/>
        <w:rPr>
          <w:b/>
          <w:bCs/>
          <w:i/>
          <w:iCs/>
        </w:rPr>
      </w:pPr>
      <w:r w:rsidRPr="00257C75">
        <w:rPr>
          <w:b/>
          <w:bCs/>
          <w:i/>
          <w:iCs/>
        </w:rPr>
        <w:t>-</w:t>
      </w:r>
      <w:r w:rsidRPr="00257C75">
        <w:rPr>
          <w:b/>
          <w:bCs/>
          <w:i/>
          <w:iCs/>
        </w:rPr>
        <w:tab/>
        <w:t>количество Биржевых облигаций (цифрами и прописью), принадлежащих владельцу Биржевых облигаций; и</w:t>
      </w:r>
    </w:p>
    <w:p w:rsidR="005922FD" w:rsidRPr="00257C75" w:rsidRDefault="005922FD" w:rsidP="00272926">
      <w:pPr>
        <w:pStyle w:val="NormalPrefix"/>
        <w:tabs>
          <w:tab w:val="left" w:pos="550"/>
        </w:tabs>
        <w:spacing w:before="0" w:after="0"/>
        <w:ind w:firstLine="539"/>
        <w:contextualSpacing/>
        <w:jc w:val="both"/>
        <w:rPr>
          <w:b/>
          <w:bCs/>
          <w:i/>
          <w:iCs/>
        </w:rPr>
      </w:pPr>
      <w:r w:rsidRPr="00257C75">
        <w:rPr>
          <w:b/>
          <w:bCs/>
          <w:i/>
          <w:iCs/>
        </w:rPr>
        <w:t>- наименование события, давшее право владельцу Биржевых облигаций обратиться с данным требованием к Эмитенту</w:t>
      </w:r>
    </w:p>
    <w:p w:rsidR="005922FD" w:rsidRPr="00257C75" w:rsidRDefault="005922FD" w:rsidP="00272926">
      <w:pPr>
        <w:tabs>
          <w:tab w:val="left" w:pos="567"/>
        </w:tabs>
        <w:adjustRightInd w:val="0"/>
        <w:ind w:firstLine="539"/>
        <w:contextualSpacing/>
        <w:jc w:val="both"/>
        <w:rPr>
          <w:rStyle w:val="SUBST"/>
          <w:bCs/>
          <w:iCs/>
        </w:rPr>
      </w:pPr>
      <w:r w:rsidRPr="00257C75">
        <w:rPr>
          <w:rStyle w:val="SUBST"/>
          <w:bCs/>
          <w:iCs/>
        </w:rPr>
        <w:t>-</w:t>
      </w:r>
      <w:r w:rsidRPr="00257C75">
        <w:rPr>
          <w:rStyle w:val="SUBST"/>
          <w:bCs/>
          <w:iCs/>
        </w:rPr>
        <w:tab/>
        <w:t xml:space="preserve"> место нахождения и почтовый адрес лица, направившего Претензию;</w:t>
      </w:r>
    </w:p>
    <w:p w:rsidR="005922FD" w:rsidRPr="00257C75" w:rsidRDefault="005922FD" w:rsidP="00272926">
      <w:pPr>
        <w:tabs>
          <w:tab w:val="left" w:pos="567"/>
        </w:tabs>
        <w:adjustRightInd w:val="0"/>
        <w:ind w:firstLine="539"/>
        <w:contextualSpacing/>
        <w:jc w:val="both"/>
        <w:rPr>
          <w:rStyle w:val="SUBST"/>
          <w:bCs/>
          <w:iCs/>
        </w:rPr>
      </w:pPr>
      <w:r w:rsidRPr="00257C75">
        <w:rPr>
          <w:rStyle w:val="SUBST"/>
          <w:bCs/>
          <w:iCs/>
        </w:rPr>
        <w:t>-   реквизиты банковского счета в российских рублях;</w:t>
      </w:r>
    </w:p>
    <w:p w:rsidR="005922FD" w:rsidRPr="00257C75" w:rsidRDefault="005922FD" w:rsidP="00245BB6">
      <w:pPr>
        <w:tabs>
          <w:tab w:val="left" w:pos="567"/>
        </w:tabs>
        <w:adjustRightInd w:val="0"/>
        <w:ind w:firstLine="539"/>
        <w:contextualSpacing/>
        <w:jc w:val="both"/>
        <w:rPr>
          <w:rStyle w:val="SUBST"/>
          <w:bCs/>
          <w:iCs/>
        </w:rPr>
      </w:pPr>
      <w:r w:rsidRPr="00257C75">
        <w:rPr>
          <w:rStyle w:val="SUBST"/>
          <w:bCs/>
          <w:iCs/>
        </w:rPr>
        <w:t>-</w:t>
      </w:r>
      <w:r w:rsidRPr="00257C75">
        <w:rPr>
          <w:rStyle w:val="SUBST"/>
          <w:bCs/>
          <w:iCs/>
        </w:rPr>
        <w:tab/>
        <w:t xml:space="preserve"> реквизиты банковского счета лица, уполномоченного получать суммы выплат по Биржевым облигациям</w:t>
      </w:r>
    </w:p>
    <w:p w:rsidR="005922FD" w:rsidRPr="00257C75" w:rsidRDefault="005922FD" w:rsidP="00B168BF">
      <w:pPr>
        <w:tabs>
          <w:tab w:val="left" w:pos="567"/>
        </w:tabs>
        <w:adjustRightInd w:val="0"/>
        <w:ind w:firstLine="539"/>
        <w:contextualSpacing/>
        <w:jc w:val="both"/>
        <w:rPr>
          <w:rStyle w:val="SUBST"/>
          <w:bCs/>
          <w:iCs/>
        </w:rPr>
      </w:pPr>
      <w:r w:rsidRPr="00257C75">
        <w:rPr>
          <w:rStyle w:val="SUBST"/>
          <w:bCs/>
          <w:iCs/>
        </w:rPr>
        <w:t>в случае, если расчеты по Биржевым облигациям производятся в иностранной валюте, указанные реквизиты должны включать:</w:t>
      </w:r>
    </w:p>
    <w:p w:rsidR="005922FD" w:rsidRPr="00257C75" w:rsidRDefault="005922FD" w:rsidP="00245BB6">
      <w:pPr>
        <w:numPr>
          <w:ilvl w:val="0"/>
          <w:numId w:val="20"/>
        </w:numPr>
        <w:ind w:left="1276"/>
        <w:jc w:val="both"/>
        <w:rPr>
          <w:b/>
          <w:i/>
        </w:rPr>
      </w:pPr>
      <w:r w:rsidRPr="00257C75">
        <w:rPr>
          <w:b/>
          <w:i/>
        </w:rPr>
        <w:t xml:space="preserve">номер валютного счета в соответствующей </w:t>
      </w:r>
      <w:r w:rsidRPr="00257C75">
        <w:rPr>
          <w:b/>
          <w:bCs/>
          <w:i/>
          <w:iCs/>
        </w:rPr>
        <w:t>иностранной валюте</w:t>
      </w:r>
      <w:r w:rsidRPr="00257C75">
        <w:rPr>
          <w:b/>
          <w:i/>
        </w:rPr>
        <w:t>;</w:t>
      </w:r>
    </w:p>
    <w:p w:rsidR="005922FD" w:rsidRPr="00257C75" w:rsidRDefault="005922FD" w:rsidP="00245BB6">
      <w:pPr>
        <w:numPr>
          <w:ilvl w:val="0"/>
          <w:numId w:val="20"/>
        </w:numPr>
        <w:ind w:left="1276"/>
        <w:jc w:val="both"/>
        <w:rPr>
          <w:b/>
          <w:i/>
        </w:rPr>
      </w:pPr>
      <w:r w:rsidRPr="00257C75">
        <w:rPr>
          <w:b/>
          <w:i/>
        </w:rPr>
        <w:t>наименование, адрес и SWIFT-код банка, в котором открыт валютный счет;</w:t>
      </w:r>
    </w:p>
    <w:p w:rsidR="005922FD" w:rsidRPr="00257C75" w:rsidRDefault="005922FD" w:rsidP="00245BB6">
      <w:pPr>
        <w:numPr>
          <w:ilvl w:val="0"/>
          <w:numId w:val="20"/>
        </w:numPr>
        <w:ind w:left="1276"/>
        <w:jc w:val="both"/>
        <w:rPr>
          <w:b/>
          <w:i/>
        </w:rPr>
      </w:pPr>
      <w:r w:rsidRPr="00257C75">
        <w:rPr>
          <w:b/>
          <w:i/>
        </w:rPr>
        <w:t xml:space="preserve">наименование, адрес и SWIFT-код банка-корреспондента; </w:t>
      </w:r>
    </w:p>
    <w:p w:rsidR="005922FD" w:rsidRPr="00257C75" w:rsidRDefault="005922FD" w:rsidP="00245BB6">
      <w:pPr>
        <w:numPr>
          <w:ilvl w:val="0"/>
          <w:numId w:val="20"/>
        </w:numPr>
        <w:ind w:left="1276"/>
        <w:jc w:val="both"/>
        <w:rPr>
          <w:rStyle w:val="SUBST"/>
        </w:rPr>
      </w:pPr>
      <w:r w:rsidRPr="00257C75">
        <w:rPr>
          <w:b/>
          <w:i/>
        </w:rPr>
        <w:t>корреспондентский счет банка-получателя в банке-корреспонденте.</w:t>
      </w:r>
    </w:p>
    <w:p w:rsidR="005922FD" w:rsidRPr="00257C75" w:rsidRDefault="005922FD" w:rsidP="00245BB6">
      <w:pPr>
        <w:tabs>
          <w:tab w:val="left" w:pos="567"/>
        </w:tabs>
        <w:adjustRightInd w:val="0"/>
        <w:ind w:firstLine="539"/>
        <w:contextualSpacing/>
        <w:jc w:val="both"/>
        <w:rPr>
          <w:rStyle w:val="SUBST"/>
          <w:bCs/>
          <w:iCs/>
        </w:rPr>
      </w:pPr>
      <w:r w:rsidRPr="00257C75">
        <w:rPr>
          <w:rStyle w:val="SUBST"/>
          <w:bCs/>
          <w:iCs/>
        </w:rPr>
        <w:t>- идентификационный номер налогоплательщика (ИНН) лица, уполномоченного получать выплаты по Биржевым облигациям;</w:t>
      </w:r>
    </w:p>
    <w:p w:rsidR="005922FD" w:rsidRPr="00257C75" w:rsidRDefault="005922FD" w:rsidP="00272926">
      <w:pPr>
        <w:adjustRightInd w:val="0"/>
        <w:ind w:firstLine="539"/>
        <w:contextualSpacing/>
        <w:jc w:val="both"/>
        <w:rPr>
          <w:rStyle w:val="SUBST"/>
          <w:bCs/>
          <w:iCs/>
        </w:rPr>
      </w:pPr>
      <w:r w:rsidRPr="00257C75">
        <w:rPr>
          <w:rStyle w:val="SUBST"/>
          <w:bCs/>
          <w:iCs/>
        </w:rPr>
        <w:t xml:space="preserve">- налоговый статус лица, уполномоченного получать выплаты по Биржевым облигациям (российская организация; иностранная организация; </w:t>
      </w:r>
      <w:r w:rsidRPr="00257C75">
        <w:rPr>
          <w:b/>
          <w:bCs/>
          <w:i/>
          <w:iCs/>
        </w:rPr>
        <w:t xml:space="preserve">иностранная организация, признаваемая налоговым резидентом Российской Федерации; </w:t>
      </w:r>
      <w:r w:rsidRPr="00257C75">
        <w:rPr>
          <w:rStyle w:val="SUBST"/>
          <w:bCs/>
          <w:iCs/>
        </w:rPr>
        <w:t>постоянное представительство иностранной организации на территории Российской Федерации; физическое лицо, являющееся налоговым резидентом Российской Федерации;  физическое лицо, не являющееся налоговым резидентом Российской Федерации);</w:t>
      </w:r>
    </w:p>
    <w:p w:rsidR="005922FD" w:rsidRPr="00257C75" w:rsidRDefault="005922FD" w:rsidP="00272926">
      <w:pPr>
        <w:adjustRightInd w:val="0"/>
        <w:ind w:firstLine="539"/>
        <w:contextualSpacing/>
        <w:jc w:val="both"/>
        <w:rPr>
          <w:rStyle w:val="SUBST"/>
          <w:bCs/>
          <w:iCs/>
        </w:rPr>
      </w:pPr>
      <w:r w:rsidRPr="00257C75">
        <w:rPr>
          <w:rStyle w:val="SUBST"/>
          <w:bCs/>
          <w:iCs/>
        </w:rPr>
        <w:t>- код причины постановки на учет (КПП) лица, уполномоченного получать выплаты по Биржевым облигациям;</w:t>
      </w:r>
    </w:p>
    <w:p w:rsidR="005922FD" w:rsidRPr="00257C75" w:rsidRDefault="005922FD" w:rsidP="00272926">
      <w:pPr>
        <w:adjustRightInd w:val="0"/>
        <w:ind w:firstLine="539"/>
        <w:contextualSpacing/>
        <w:jc w:val="both"/>
        <w:rPr>
          <w:rStyle w:val="SUBST"/>
          <w:bCs/>
          <w:iCs/>
        </w:rPr>
      </w:pPr>
      <w:r w:rsidRPr="00257C75">
        <w:rPr>
          <w:rStyle w:val="SUBST"/>
          <w:bCs/>
          <w:iCs/>
        </w:rPr>
        <w:t>- код ОКПО;</w:t>
      </w:r>
    </w:p>
    <w:p w:rsidR="005922FD" w:rsidRPr="00257C75" w:rsidRDefault="005922FD" w:rsidP="00272926">
      <w:pPr>
        <w:adjustRightInd w:val="0"/>
        <w:ind w:firstLine="539"/>
        <w:contextualSpacing/>
        <w:jc w:val="both"/>
        <w:rPr>
          <w:rStyle w:val="SUBST"/>
          <w:bCs/>
          <w:iCs/>
        </w:rPr>
      </w:pPr>
      <w:r w:rsidRPr="00257C75">
        <w:rPr>
          <w:rStyle w:val="SUBST"/>
          <w:bCs/>
          <w:iCs/>
        </w:rPr>
        <w:t>- код ОКВЭД;</w:t>
      </w:r>
    </w:p>
    <w:p w:rsidR="005922FD" w:rsidRPr="00257C75" w:rsidRDefault="005922FD" w:rsidP="00272926">
      <w:pPr>
        <w:adjustRightInd w:val="0"/>
        <w:ind w:firstLine="539"/>
        <w:contextualSpacing/>
        <w:jc w:val="both"/>
        <w:rPr>
          <w:rStyle w:val="SUBST"/>
          <w:bCs/>
          <w:iCs/>
        </w:rPr>
      </w:pPr>
      <w:r w:rsidRPr="00257C75">
        <w:rPr>
          <w:rStyle w:val="SUBST"/>
          <w:bCs/>
          <w:iCs/>
        </w:rPr>
        <w:t>- БИК (для кредитных организаций).</w:t>
      </w:r>
    </w:p>
    <w:p w:rsidR="005922FD" w:rsidRPr="00257C75" w:rsidRDefault="005922FD" w:rsidP="00272926">
      <w:pPr>
        <w:adjustRightInd w:val="0"/>
        <w:ind w:firstLine="539"/>
        <w:contextualSpacing/>
        <w:jc w:val="both"/>
        <w:rPr>
          <w:rStyle w:val="SUBST"/>
          <w:bCs/>
          <w:iCs/>
        </w:rPr>
      </w:pPr>
      <w:r w:rsidRPr="00257C75">
        <w:rPr>
          <w:rStyle w:val="SUBST"/>
          <w:bCs/>
          <w:iCs/>
        </w:rPr>
        <w:t>В том случае, если владелец Биржевых облигаций является иностранной организацией (или) физическим лицом, то в Претензии необходимо дополнительно указать следующую информацию:</w:t>
      </w:r>
    </w:p>
    <w:p w:rsidR="005922FD" w:rsidRPr="00257C75" w:rsidRDefault="005922FD" w:rsidP="00272926">
      <w:pPr>
        <w:adjustRightInd w:val="0"/>
        <w:ind w:firstLine="539"/>
        <w:contextualSpacing/>
        <w:jc w:val="both"/>
        <w:rPr>
          <w:rStyle w:val="SUBST"/>
          <w:bCs/>
          <w:iCs/>
        </w:rPr>
      </w:pPr>
      <w:r w:rsidRPr="00257C75">
        <w:rPr>
          <w:rStyle w:val="SUBST"/>
          <w:bCs/>
          <w:iCs/>
        </w:rPr>
        <w:t>- место нахождения (или регистрации - для физических лиц) и почтовый адрес, включая индекс, владельца Биржевых облигаций;</w:t>
      </w:r>
    </w:p>
    <w:p w:rsidR="005922FD" w:rsidRPr="00257C75" w:rsidRDefault="005922FD" w:rsidP="00272926">
      <w:pPr>
        <w:adjustRightInd w:val="0"/>
        <w:ind w:firstLine="539"/>
        <w:contextualSpacing/>
        <w:jc w:val="both"/>
        <w:rPr>
          <w:rStyle w:val="SUBST"/>
          <w:bCs/>
          <w:iCs/>
        </w:rPr>
      </w:pPr>
      <w:r w:rsidRPr="00257C75">
        <w:rPr>
          <w:rStyle w:val="SUBST"/>
          <w:bCs/>
          <w:iCs/>
        </w:rPr>
        <w:t>- идентификационный номер налогоплательщика (ИНН) владельца Биржевых облигаций;</w:t>
      </w:r>
    </w:p>
    <w:p w:rsidR="005922FD" w:rsidRPr="00257C75" w:rsidRDefault="005922FD" w:rsidP="00272926">
      <w:pPr>
        <w:adjustRightInd w:val="0"/>
        <w:ind w:firstLine="539"/>
        <w:contextualSpacing/>
        <w:jc w:val="both"/>
        <w:rPr>
          <w:rStyle w:val="SUBST"/>
          <w:bCs/>
          <w:iCs/>
        </w:rPr>
      </w:pPr>
      <w:r w:rsidRPr="00257C75">
        <w:rPr>
          <w:rStyle w:val="SUBST"/>
          <w:bCs/>
          <w:iCs/>
        </w:rPr>
        <w:t xml:space="preserve">- налоговый статус владельца </w:t>
      </w:r>
      <w:r w:rsidRPr="00257C75">
        <w:rPr>
          <w:b/>
          <w:bCs/>
          <w:i/>
          <w:iCs/>
        </w:rPr>
        <w:t xml:space="preserve">(т.е. лица, имеющего фактическое право на получение дохода) </w:t>
      </w:r>
      <w:r w:rsidRPr="00257C75">
        <w:rPr>
          <w:rStyle w:val="SUBST"/>
          <w:bCs/>
          <w:iCs/>
        </w:rPr>
        <w:t xml:space="preserve">Биржевых облигаций </w:t>
      </w:r>
      <w:r w:rsidRPr="00257C75">
        <w:rPr>
          <w:b/>
          <w:bCs/>
          <w:i/>
          <w:iCs/>
        </w:rPr>
        <w:t>(иностранная организация; постоянное представительство иностранной организации на территории Российской Федерации; физическое лицо, являющееся налоговым резидентом Российской Федерации; физическое лицо, не являющееся налоговым резидентом Российской Федерации)</w:t>
      </w:r>
      <w:r w:rsidRPr="00257C75">
        <w:rPr>
          <w:rStyle w:val="SUBST"/>
          <w:bCs/>
          <w:iCs/>
        </w:rPr>
        <w:t>;</w:t>
      </w:r>
    </w:p>
    <w:p w:rsidR="005922FD" w:rsidRPr="00257C75" w:rsidRDefault="005922FD" w:rsidP="00272926">
      <w:pPr>
        <w:adjustRightInd w:val="0"/>
        <w:ind w:firstLine="539"/>
        <w:contextualSpacing/>
        <w:jc w:val="both"/>
        <w:rPr>
          <w:rStyle w:val="SUBST"/>
          <w:bCs/>
          <w:iCs/>
        </w:rPr>
      </w:pPr>
      <w:r w:rsidRPr="00257C75">
        <w:rPr>
          <w:rStyle w:val="SUBST"/>
          <w:bCs/>
          <w:iCs/>
        </w:rPr>
        <w:t>В случае если владельцем Биржевых облигаций является иностранная организация:</w:t>
      </w:r>
    </w:p>
    <w:p w:rsidR="005922FD" w:rsidRPr="00257C75" w:rsidRDefault="005922FD" w:rsidP="00245BB6">
      <w:pPr>
        <w:numPr>
          <w:ilvl w:val="0"/>
          <w:numId w:val="20"/>
        </w:numPr>
        <w:ind w:left="1276"/>
        <w:jc w:val="both"/>
        <w:rPr>
          <w:b/>
          <w:i/>
        </w:rPr>
      </w:pPr>
      <w:r w:rsidRPr="00257C75">
        <w:rPr>
          <w:b/>
          <w:i/>
        </w:rPr>
        <w:t>код иностранной организации (КИО) (при его наличии);</w:t>
      </w:r>
    </w:p>
    <w:p w:rsidR="005922FD" w:rsidRPr="00257C75" w:rsidRDefault="005922FD" w:rsidP="00245BB6">
      <w:pPr>
        <w:numPr>
          <w:ilvl w:val="0"/>
          <w:numId w:val="20"/>
        </w:numPr>
        <w:ind w:left="1276"/>
        <w:jc w:val="both"/>
        <w:rPr>
          <w:b/>
          <w:i/>
        </w:rPr>
      </w:pPr>
      <w:r w:rsidRPr="00257C75">
        <w:rPr>
          <w:b/>
          <w:i/>
        </w:rPr>
        <w:t>код причины постановки на учет (КПП) (при его наличии);</w:t>
      </w:r>
    </w:p>
    <w:p w:rsidR="005922FD" w:rsidRPr="00257C75" w:rsidRDefault="005922FD" w:rsidP="00272926">
      <w:pPr>
        <w:adjustRightInd w:val="0"/>
        <w:ind w:firstLine="539"/>
        <w:contextualSpacing/>
        <w:jc w:val="both"/>
        <w:rPr>
          <w:rStyle w:val="SUBST"/>
          <w:bCs/>
          <w:iCs/>
        </w:rPr>
      </w:pPr>
      <w:r w:rsidRPr="00257C75">
        <w:rPr>
          <w:rStyle w:val="SUBST"/>
          <w:bCs/>
          <w:iCs/>
        </w:rPr>
        <w:t>В случае если владельцем Биржевых облигаций является физическое лицо:</w:t>
      </w:r>
    </w:p>
    <w:p w:rsidR="005922FD" w:rsidRPr="00257C75" w:rsidRDefault="005922FD" w:rsidP="00272926">
      <w:pPr>
        <w:adjustRightInd w:val="0"/>
        <w:ind w:firstLine="539"/>
        <w:contextualSpacing/>
        <w:jc w:val="both"/>
        <w:rPr>
          <w:rStyle w:val="SUBST"/>
          <w:bCs/>
          <w:iCs/>
        </w:rPr>
      </w:pPr>
      <w:r w:rsidRPr="00257C75">
        <w:rPr>
          <w:rStyle w:val="SUBST"/>
          <w:bCs/>
          <w:iCs/>
        </w:rPr>
        <w:t>- вид, номер, дата и место выдачи документа, удостоверяющего личность владельца Биржевых облигаций,</w:t>
      </w:r>
    </w:p>
    <w:p w:rsidR="005922FD" w:rsidRPr="00257C75" w:rsidRDefault="005922FD" w:rsidP="00272926">
      <w:pPr>
        <w:adjustRightInd w:val="0"/>
        <w:ind w:firstLine="539"/>
        <w:contextualSpacing/>
        <w:jc w:val="both"/>
        <w:rPr>
          <w:rStyle w:val="SUBST"/>
          <w:bCs/>
          <w:iCs/>
        </w:rPr>
      </w:pPr>
      <w:r w:rsidRPr="00257C75">
        <w:rPr>
          <w:rStyle w:val="SUBST"/>
          <w:bCs/>
          <w:iCs/>
        </w:rPr>
        <w:t>- наименование органа, выдавшего документ;</w:t>
      </w:r>
    </w:p>
    <w:p w:rsidR="005922FD" w:rsidRPr="00257C75" w:rsidRDefault="005922FD" w:rsidP="00272926">
      <w:pPr>
        <w:adjustRightInd w:val="0"/>
        <w:ind w:firstLine="539"/>
        <w:contextualSpacing/>
        <w:jc w:val="both"/>
        <w:rPr>
          <w:rStyle w:val="SUBST"/>
          <w:bCs/>
          <w:iCs/>
        </w:rPr>
      </w:pPr>
      <w:r w:rsidRPr="00257C75">
        <w:rPr>
          <w:rStyle w:val="SUBST"/>
          <w:bCs/>
          <w:iCs/>
        </w:rPr>
        <w:t xml:space="preserve">- число, месяц и год рождения владельца Биржевых облигаций. </w:t>
      </w:r>
    </w:p>
    <w:p w:rsidR="005922FD" w:rsidRPr="00257C75" w:rsidRDefault="005922FD" w:rsidP="00082DCC">
      <w:pPr>
        <w:ind w:firstLine="708"/>
        <w:jc w:val="both"/>
        <w:rPr>
          <w:b/>
          <w:bCs/>
          <w:i/>
          <w:iCs/>
        </w:rPr>
      </w:pPr>
      <w:r w:rsidRPr="00257C75">
        <w:rPr>
          <w:b/>
          <w:i/>
          <w:color w:val="000000"/>
          <w:lang w:eastAsia="ru-RU"/>
        </w:rPr>
        <w:t xml:space="preserve">Дополнительно к </w:t>
      </w:r>
      <w:r w:rsidRPr="00257C75">
        <w:rPr>
          <w:b/>
          <w:i/>
          <w:color w:val="000000"/>
          <w:spacing w:val="-5"/>
          <w:lang w:eastAsia="ru-RU"/>
        </w:rPr>
        <w:t xml:space="preserve">Претензии, </w:t>
      </w:r>
      <w:r w:rsidRPr="00257C75">
        <w:rPr>
          <w:b/>
          <w:bCs/>
          <w:i/>
          <w:iCs/>
        </w:rPr>
        <w:t>к информации относительно физических лиц и иностранных организаций (за исключением иностранных организаций, признаваемых налоговыми резидентами Российской Федерации), являющихся владельцами Биржевых облигаций и имеющих фактическое право на получение дохода по таким Биржевым облигациям, владелец таких Биржевых облигаций либо лицо, уполномоченное владельцем Биржевых облигаций, предварительно запросив у такого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922FD" w:rsidRPr="00257C75" w:rsidRDefault="005922FD" w:rsidP="00082DCC">
      <w:pPr>
        <w:jc w:val="both"/>
        <w:rPr>
          <w:b/>
          <w:bCs/>
          <w:i/>
          <w:iCs/>
        </w:rPr>
      </w:pPr>
    </w:p>
    <w:p w:rsidR="005922FD" w:rsidRPr="00257C75" w:rsidRDefault="005922FD" w:rsidP="00082DCC">
      <w:pPr>
        <w:jc w:val="both"/>
        <w:rPr>
          <w:b/>
          <w:bCs/>
          <w:i/>
          <w:iCs/>
        </w:rPr>
      </w:pPr>
      <w:r w:rsidRPr="00257C75">
        <w:rPr>
          <w:b/>
          <w:bCs/>
          <w:i/>
          <w:iCs/>
        </w:rPr>
        <w:t>а) в случае если владельцем Биржевых облигаций является иностранная организация, не осуществляющая деятельность через постоянное представительство в Российской Федерации или не получающая доход по Биржевым облигациям, относящийся к постоянному представительству данной иностранной организации в Российской Федерации:</w:t>
      </w:r>
    </w:p>
    <w:p w:rsidR="005922FD" w:rsidRPr="00257C75" w:rsidRDefault="005922FD" w:rsidP="00082DCC">
      <w:pPr>
        <w:jc w:val="both"/>
        <w:rPr>
          <w:b/>
          <w:bCs/>
          <w:i/>
          <w:iCs/>
        </w:rPr>
      </w:pPr>
      <w:r w:rsidRPr="00257C75">
        <w:rPr>
          <w:b/>
          <w:bCs/>
          <w:i/>
          <w:iCs/>
        </w:rPr>
        <w:t>- подтверждение того, что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257C75">
        <w:rPr>
          <w:rStyle w:val="FootnoteReference"/>
        </w:rPr>
        <w:footnoteReference w:id="2"/>
      </w:r>
      <w:r w:rsidRPr="00257C75">
        <w:rPr>
          <w:b/>
          <w:bCs/>
          <w:i/>
          <w:iCs/>
        </w:rPr>
        <w:t>;</w:t>
      </w:r>
    </w:p>
    <w:p w:rsidR="005922FD" w:rsidRPr="00257C75" w:rsidRDefault="005922FD" w:rsidP="00082DCC">
      <w:pPr>
        <w:jc w:val="both"/>
        <w:rPr>
          <w:b/>
          <w:bCs/>
          <w:i/>
          <w:iCs/>
        </w:rPr>
      </w:pPr>
    </w:p>
    <w:p w:rsidR="005922FD" w:rsidRPr="00257C75" w:rsidRDefault="005922FD" w:rsidP="00082DCC">
      <w:pPr>
        <w:jc w:val="both"/>
        <w:rPr>
          <w:b/>
          <w:bCs/>
          <w:i/>
          <w:iCs/>
        </w:rPr>
      </w:pPr>
      <w:r w:rsidRPr="00257C75">
        <w:rPr>
          <w:b/>
          <w:bCs/>
          <w:i/>
          <w:iCs/>
        </w:rPr>
        <w:t xml:space="preserve">б) в случае если получателем дохода по Биржевым облигациям является постоянное представительство иностранной организации на территории Российской Федерации: </w:t>
      </w:r>
    </w:p>
    <w:p w:rsidR="005922FD" w:rsidRPr="00257C75" w:rsidRDefault="005922FD" w:rsidP="00082DCC">
      <w:pPr>
        <w:jc w:val="both"/>
        <w:rPr>
          <w:b/>
          <w:bCs/>
          <w:i/>
          <w:iCs/>
        </w:rPr>
      </w:pPr>
      <w:r w:rsidRPr="00257C75">
        <w:rPr>
          <w:b/>
          <w:bCs/>
          <w:i/>
          <w:iC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а также письмо на официальном бланке организации, подтверждающее, что доход, выплачиваемый по Биржевым облигациям, относится к постоянному представительству получателя дохода в Российской Федерации.</w:t>
      </w:r>
    </w:p>
    <w:p w:rsidR="005922FD" w:rsidRPr="00257C75" w:rsidRDefault="005922FD" w:rsidP="00082DCC">
      <w:pPr>
        <w:jc w:val="both"/>
        <w:rPr>
          <w:b/>
          <w:bCs/>
          <w:i/>
          <w:iCs/>
        </w:rPr>
      </w:pPr>
    </w:p>
    <w:p w:rsidR="005922FD" w:rsidRPr="00257C75" w:rsidRDefault="005922FD" w:rsidP="00082DCC">
      <w:pPr>
        <w:jc w:val="both"/>
        <w:rPr>
          <w:b/>
          <w:bCs/>
          <w:i/>
          <w:iCs/>
        </w:rPr>
      </w:pPr>
      <w:r w:rsidRPr="00257C75">
        <w:rPr>
          <w:b/>
          <w:bCs/>
          <w:i/>
          <w:iCs/>
        </w:rPr>
        <w:t>в) В случае выплат иностранному гражданину государства, которое имеет с Российской Федерацией действующие международные соглашения об избежании двойного налогообложения, либо лицу, уполномоченному владельцем Биржевых облигаций, необходимо предоставить Эмитенту следующие документы:</w:t>
      </w:r>
    </w:p>
    <w:p w:rsidR="005922FD" w:rsidRPr="00257C75" w:rsidRDefault="005922FD" w:rsidP="00082DCC">
      <w:pPr>
        <w:jc w:val="both"/>
        <w:rPr>
          <w:b/>
          <w:bCs/>
          <w:i/>
          <w:iCs/>
        </w:rPr>
      </w:pPr>
      <w:r w:rsidRPr="00257C75">
        <w:rPr>
          <w:b/>
          <w:bCs/>
          <w:i/>
          <w:iCs/>
        </w:rPr>
        <w:t>- для лиц, не являющихся налоговыми резидентами Российской Федерации, необходимо предоставить справку из уполномоченного органа иностранного государства, подтверждающую, что данное физическое лицо является налоговым резидентом иностранного государства для целей применения действующего международного соглашения об избежании двойного налогообложения Российской Федерации с иностранным государством, оформленную в соответствии с требованиями российского налогового законодательства.</w:t>
      </w:r>
    </w:p>
    <w:p w:rsidR="005922FD" w:rsidRPr="00257C75" w:rsidRDefault="005922FD" w:rsidP="00082DCC">
      <w:pPr>
        <w:jc w:val="both"/>
        <w:rPr>
          <w:b/>
          <w:bCs/>
          <w:i/>
          <w:iCs/>
        </w:rPr>
      </w:pPr>
    </w:p>
    <w:p w:rsidR="005922FD" w:rsidRPr="00257C75" w:rsidRDefault="005922FD" w:rsidP="00082DCC">
      <w:pPr>
        <w:jc w:val="both"/>
        <w:rPr>
          <w:b/>
          <w:bCs/>
          <w:i/>
          <w:iCs/>
        </w:rPr>
      </w:pPr>
      <w:r w:rsidRPr="00257C75">
        <w:rPr>
          <w:b/>
          <w:bCs/>
          <w:i/>
          <w:iCs/>
        </w:rPr>
        <w:t>-- для лиц, являющихся налоговыми резидентами Российской Федерации, необходимо предоставить заявление в произвольной форме о признании своего статуса налогового резидента Российской Федерации в соответствии со статьей 207 Налогового кодекса Российской Федерации на соответствующую дату выплаты дохода, копию паспорта  физического лица – владельца Биржевых облигаций, а также документы, подтверждающие срок нахождения на территории Российской Федерации за двенадцать следующих подряд месяцев, предшествующих дате выплаты дохода. Такими документами могут являться нотариально заверенная копия свидетельства о постановке указанного физического лица на учет в налоговых органах Российской Федерации, миграционные карты, справки с места работы, выданные на основании сведений из табеля учета рабочего времени, копии паспорта с отметками органов пограничного контроля, справки о проживании в гостинице, вид на жительство, разрешение на временное проживание, виза, форма справки МИ ФНС России по ЦОД (о подтверждении статуса налогового резидента).</w:t>
      </w:r>
    </w:p>
    <w:p w:rsidR="005922FD" w:rsidRPr="00257C75" w:rsidRDefault="005922FD" w:rsidP="00082DCC">
      <w:pPr>
        <w:jc w:val="both"/>
        <w:rPr>
          <w:b/>
          <w:bCs/>
          <w:i/>
          <w:iCs/>
        </w:rPr>
      </w:pPr>
    </w:p>
    <w:p w:rsidR="005922FD" w:rsidRPr="00257C75" w:rsidRDefault="005922FD" w:rsidP="00082DCC">
      <w:pPr>
        <w:adjustRightInd w:val="0"/>
        <w:jc w:val="both"/>
        <w:rPr>
          <w:b/>
          <w:bCs/>
          <w:i/>
          <w:iCs/>
        </w:rPr>
      </w:pPr>
      <w:r w:rsidRPr="00257C75">
        <w:rPr>
          <w:b/>
          <w:bCs/>
          <w:i/>
          <w:iCs/>
        </w:rPr>
        <w:t>г) В случае выплат российскому гражданину – владельцу Биржевых облигаций, с местом проживания вне территории Российской Федерации, лицу с двойным гражданством либо лицу, уполномоченному владельцем, предварительно запросив у такого российского гражданина, необходимо предоставить Эмитенту следующую информацию:</w:t>
      </w:r>
    </w:p>
    <w:p w:rsidR="005922FD" w:rsidRPr="00257C75" w:rsidRDefault="005922FD" w:rsidP="00082DCC">
      <w:pPr>
        <w:adjustRightInd w:val="0"/>
        <w:jc w:val="both"/>
        <w:rPr>
          <w:b/>
          <w:bCs/>
          <w:i/>
          <w:iCs/>
        </w:rPr>
      </w:pPr>
      <w:r w:rsidRPr="00257C75">
        <w:rPr>
          <w:b/>
          <w:bCs/>
          <w:i/>
          <w:iCs/>
        </w:rPr>
        <w:t xml:space="preserve">- для лиц, являющихся налоговыми резидентами Российской Федерации, необходимо предоставить заявление в произвольной форме о признании своего статуса налогового резидента Российской Федерации в соответствии со статьей 207 Налогового кодекса Российской Федерации на соответствующую дату выплаты дохода, копию паспорта  физического лица – владельца Биржевых облигаций, а также документы, подтверждающие срок нахождения на территории Российской Федерации за двенадцать следующих подряд месяцев, предшествующих дате выплаты дохода.  Такими документами могут являться миграционные карты, справки с места работы, выданные на основании сведений из табеля учета рабочего времени, копии паспорта с отметками органов пограничного контроля, справки о проживании в гостинице, вид на жительство, разрешение на временное проживание, виза, форма справки МИ ФНС России по ЦОД (о подтверждении статуса налогового резидента). </w:t>
      </w:r>
    </w:p>
    <w:p w:rsidR="005922FD" w:rsidRPr="00257C75" w:rsidRDefault="005922FD" w:rsidP="005F2000">
      <w:pPr>
        <w:autoSpaceDE w:val="0"/>
        <w:autoSpaceDN w:val="0"/>
        <w:ind w:firstLine="539"/>
        <w:jc w:val="both"/>
        <w:rPr>
          <w:b/>
          <w:bCs/>
          <w:i/>
          <w:iCs/>
        </w:rPr>
      </w:pPr>
      <w:r w:rsidRPr="00257C75">
        <w:rPr>
          <w:b/>
          <w:bCs/>
          <w:i/>
          <w:iCs/>
        </w:rPr>
        <w:t>- для лиц, не являющихся налоговыми резидентами Российской Федерации, необходимо предоставить справку из уполномоченного органа иностранного государства, подтверждающую, что данное физическое лицо является налоговым резидентом иностранного государства для целей применения действующего международного правительственного соглашения об избежании двойного налогообложения Российской Федерации с иностранным государством, оформленную в соответствии с требованиями российского налогового законодательства.</w:t>
      </w:r>
    </w:p>
    <w:p w:rsidR="005922FD" w:rsidRPr="00257C75" w:rsidRDefault="005922FD" w:rsidP="00272926">
      <w:pPr>
        <w:widowControl w:val="0"/>
        <w:ind w:firstLine="539"/>
        <w:contextualSpacing/>
        <w:jc w:val="both"/>
        <w:rPr>
          <w:b/>
          <w:bCs/>
          <w:i/>
          <w:iCs/>
          <w:lang w:eastAsia="ru-RU"/>
        </w:rPr>
      </w:pPr>
      <w:r w:rsidRPr="00257C75">
        <w:rPr>
          <w:b/>
          <w:bCs/>
          <w:i/>
          <w:iCs/>
          <w:color w:val="000000"/>
          <w:lang w:eastAsia="ru-RU"/>
        </w:rPr>
        <w:t xml:space="preserve">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 </w:t>
      </w:r>
      <w:r w:rsidRPr="00257C75">
        <w:rPr>
          <w:b/>
          <w:bCs/>
          <w:i/>
          <w:iCs/>
        </w:rPr>
        <w:t>Применение Эмитентом пониженных ставок налогообложения, установленных соответствующими международными договорами (соглашениями) об избежании двойного налогообложения, будет осуществляться в отношении дохода, выплачиваемого по Биржевым облигациям только лицам, имеющим фактическое право (являющимся бенефициарными собственниками) на получение дохода по Биржевым облигациям.</w:t>
      </w:r>
    </w:p>
    <w:p w:rsidR="005922FD" w:rsidRPr="00257C75" w:rsidRDefault="005922FD" w:rsidP="00272926">
      <w:pPr>
        <w:adjustRightInd w:val="0"/>
        <w:ind w:firstLine="539"/>
        <w:contextualSpacing/>
        <w:jc w:val="both"/>
        <w:rPr>
          <w:b/>
          <w:bCs/>
          <w:i/>
          <w:iCs/>
          <w:lang w:eastAsia="ru-RU"/>
        </w:rPr>
      </w:pPr>
    </w:p>
    <w:p w:rsidR="005922FD" w:rsidRPr="00257C75" w:rsidRDefault="005922FD" w:rsidP="00272926">
      <w:pPr>
        <w:adjustRightInd w:val="0"/>
        <w:ind w:firstLine="539"/>
        <w:contextualSpacing/>
        <w:jc w:val="both"/>
        <w:rPr>
          <w:b/>
          <w:bCs/>
          <w:i/>
          <w:iCs/>
          <w:lang w:eastAsia="ru-RU"/>
        </w:rPr>
      </w:pPr>
      <w:r w:rsidRPr="00257C75">
        <w:rPr>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3 (Трех) рабочих дней (далее – срок рассмотрения Претензии). </w:t>
      </w:r>
    </w:p>
    <w:p w:rsidR="005922FD" w:rsidRPr="00257C75" w:rsidRDefault="005922FD" w:rsidP="00272926">
      <w:pPr>
        <w:adjustRightInd w:val="0"/>
        <w:ind w:firstLine="539"/>
        <w:contextualSpacing/>
        <w:jc w:val="both"/>
        <w:rPr>
          <w:b/>
          <w:bCs/>
          <w:i/>
          <w:iCs/>
          <w:lang w:eastAsia="ru-RU"/>
        </w:rPr>
      </w:pPr>
    </w:p>
    <w:p w:rsidR="005922FD" w:rsidRPr="00257C75" w:rsidRDefault="005922FD" w:rsidP="0019624A">
      <w:pPr>
        <w:adjustRightInd w:val="0"/>
        <w:ind w:firstLine="540"/>
        <w:contextualSpacing/>
        <w:jc w:val="both"/>
        <w:rPr>
          <w:b/>
          <w:bCs/>
          <w:i/>
          <w:iCs/>
          <w:lang w:eastAsia="ru-RU"/>
        </w:rPr>
      </w:pPr>
      <w:r w:rsidRPr="00257C75">
        <w:rPr>
          <w:b/>
          <w:bCs/>
          <w:i/>
          <w:iCs/>
          <w:lang w:eastAsia="ru-RU"/>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rsidR="005922FD" w:rsidRPr="00257C75" w:rsidRDefault="005922FD" w:rsidP="00272926">
      <w:pPr>
        <w:adjustRightInd w:val="0"/>
        <w:ind w:firstLine="539"/>
        <w:contextualSpacing/>
        <w:jc w:val="both"/>
        <w:rPr>
          <w:b/>
          <w:bCs/>
          <w:i/>
          <w:iCs/>
        </w:rPr>
      </w:pPr>
    </w:p>
    <w:p w:rsidR="005922FD" w:rsidRPr="00257C75" w:rsidRDefault="005922FD" w:rsidP="009C42FF">
      <w:pPr>
        <w:tabs>
          <w:tab w:val="left" w:pos="5580"/>
        </w:tabs>
        <w:adjustRightInd w:val="0"/>
        <w:ind w:firstLine="540"/>
        <w:contextualSpacing/>
        <w:jc w:val="both"/>
        <w:rPr>
          <w:rFonts w:ascii="Calibri" w:hAnsi="Calibri"/>
        </w:rPr>
      </w:pPr>
      <w:r w:rsidRPr="00257C75">
        <w:rPr>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по выплате дополнительного дохода по Биржевым облигациям и по приобретению </w:t>
      </w:r>
      <w:r w:rsidRPr="00257C75">
        <w:rPr>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дохода по ним, для приобретения Биржевых облигаций в п.9.2, п. 9.4. и п.10 Программы соответственно.</w:t>
      </w:r>
      <w:r w:rsidRPr="00257C75">
        <w:rPr>
          <w:rFonts w:ascii="Calibri" w:hAnsi="Calibri"/>
        </w:rPr>
        <w:t xml:space="preserve"> </w:t>
      </w:r>
    </w:p>
    <w:p w:rsidR="005922FD" w:rsidRPr="00257C75" w:rsidRDefault="005922FD" w:rsidP="009C42FF">
      <w:pPr>
        <w:tabs>
          <w:tab w:val="left" w:pos="5580"/>
        </w:tabs>
        <w:adjustRightInd w:val="0"/>
        <w:ind w:firstLine="540"/>
        <w:contextualSpacing/>
        <w:jc w:val="both"/>
        <w:rPr>
          <w:b/>
          <w:bCs/>
          <w:i/>
          <w:iCs/>
        </w:rPr>
      </w:pPr>
    </w:p>
    <w:p w:rsidR="005922FD" w:rsidRPr="00257C75" w:rsidRDefault="005922FD" w:rsidP="00BF7D3D">
      <w:pPr>
        <w:tabs>
          <w:tab w:val="left" w:pos="5580"/>
        </w:tabs>
        <w:adjustRightInd w:val="0"/>
        <w:ind w:firstLine="540"/>
        <w:contextualSpacing/>
        <w:jc w:val="both"/>
        <w:rPr>
          <w:b/>
          <w:bCs/>
          <w:i/>
          <w:iCs/>
        </w:rPr>
      </w:pPr>
      <w:r w:rsidRPr="00257C75">
        <w:rPr>
          <w:b/>
          <w:bCs/>
          <w:i/>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не может быть осуществлена в порядке, предусмотренном разделами 9.2 и 9.4 Программы.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5922FD" w:rsidRPr="00257C75" w:rsidRDefault="005922FD" w:rsidP="009C42FF">
      <w:pPr>
        <w:adjustRightInd w:val="0"/>
        <w:ind w:firstLine="539"/>
        <w:contextualSpacing/>
        <w:jc w:val="both"/>
        <w:rPr>
          <w:b/>
          <w:bCs/>
          <w:i/>
          <w:iCs/>
          <w:lang w:eastAsia="ru-RU"/>
        </w:rPr>
      </w:pPr>
    </w:p>
    <w:p w:rsidR="005922FD" w:rsidRPr="00257C75" w:rsidRDefault="005922FD" w:rsidP="0019624A">
      <w:pPr>
        <w:pStyle w:val="List3"/>
        <w:tabs>
          <w:tab w:val="left" w:pos="1077"/>
        </w:tabs>
        <w:ind w:left="0" w:firstLine="539"/>
        <w:contextualSpacing/>
        <w:jc w:val="both"/>
        <w:rPr>
          <w:sz w:val="22"/>
          <w:szCs w:val="22"/>
        </w:rPr>
      </w:pPr>
      <w:r w:rsidRPr="00257C75">
        <w:rPr>
          <w:bCs/>
          <w:iCs/>
          <w:sz w:val="22"/>
          <w:szCs w:val="22"/>
        </w:rPr>
        <w:t>Порядок обращения с иском в суд или арбитражный суд.</w:t>
      </w:r>
      <w:r w:rsidRPr="00257C75">
        <w:rPr>
          <w:sz w:val="22"/>
          <w:szCs w:val="22"/>
        </w:rPr>
        <w:t xml:space="preserve"> </w:t>
      </w:r>
    </w:p>
    <w:p w:rsidR="005922FD" w:rsidRPr="00257C75" w:rsidRDefault="005922FD" w:rsidP="009C42FF">
      <w:pPr>
        <w:adjustRightInd w:val="0"/>
        <w:ind w:firstLine="539"/>
        <w:contextualSpacing/>
        <w:jc w:val="both"/>
        <w:rPr>
          <w:b/>
          <w:bCs/>
          <w:i/>
          <w:iCs/>
          <w:lang w:eastAsia="ru-RU"/>
        </w:rPr>
      </w:pPr>
      <w:r w:rsidRPr="00257C75">
        <w:rPr>
          <w:b/>
          <w:bCs/>
          <w:i/>
          <w:iCs/>
          <w:lang w:eastAsia="ru-RU"/>
        </w:rPr>
        <w:t xml:space="preserve">В случае, если уполномоченное лицо Эмитента отказалось получить под роспись </w:t>
      </w:r>
      <w:bookmarkStart w:id="18" w:name="OLE_LINK1"/>
      <w:bookmarkStart w:id="19" w:name="OLE_LINK2"/>
      <w:r w:rsidRPr="00257C75">
        <w:rPr>
          <w:b/>
          <w:bCs/>
          <w:i/>
          <w:iCs/>
          <w:lang w:eastAsia="ru-RU"/>
        </w:rPr>
        <w:t xml:space="preserve">Претензию </w:t>
      </w:r>
      <w:bookmarkEnd w:id="18"/>
      <w:bookmarkEnd w:id="19"/>
      <w:r w:rsidRPr="00257C75">
        <w:rPr>
          <w:b/>
          <w:bCs/>
          <w:i/>
          <w:iCs/>
          <w:lang w:eastAsia="ru-RU"/>
        </w:rPr>
        <w:t>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rsidR="005922FD" w:rsidRPr="00257C75" w:rsidRDefault="005922FD" w:rsidP="0019624A">
      <w:pPr>
        <w:widowControl w:val="0"/>
        <w:autoSpaceDE w:val="0"/>
        <w:autoSpaceDN w:val="0"/>
        <w:adjustRightInd w:val="0"/>
        <w:ind w:firstLine="426"/>
        <w:jc w:val="both"/>
        <w:rPr>
          <w:b/>
          <w:bCs/>
          <w:i/>
          <w:iCs/>
        </w:rPr>
      </w:pPr>
      <w:r w:rsidRPr="00257C75">
        <w:rPr>
          <w:b/>
          <w:bCs/>
          <w:i/>
          <w:iCs/>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и/или дополнительного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5922FD" w:rsidRPr="00257C75" w:rsidRDefault="005922FD" w:rsidP="009C42FF">
      <w:pPr>
        <w:pStyle w:val="List3"/>
        <w:tabs>
          <w:tab w:val="left" w:pos="1077"/>
        </w:tabs>
        <w:ind w:left="0" w:firstLine="539"/>
        <w:contextualSpacing/>
        <w:jc w:val="both"/>
        <w:rPr>
          <w:b/>
          <w:bCs/>
          <w:i/>
          <w:iCs/>
          <w:sz w:val="22"/>
          <w:szCs w:val="22"/>
        </w:rPr>
      </w:pPr>
      <w:r w:rsidRPr="00257C75">
        <w:rPr>
          <w:b/>
          <w:bCs/>
          <w:i/>
          <w:iCs/>
          <w:sz w:val="22"/>
          <w:szCs w:val="22"/>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5922FD" w:rsidRPr="00257C75" w:rsidRDefault="005922FD" w:rsidP="009C42FF">
      <w:pPr>
        <w:pStyle w:val="List3"/>
        <w:tabs>
          <w:tab w:val="left" w:pos="1077"/>
        </w:tabs>
        <w:ind w:left="0" w:firstLine="539"/>
        <w:contextualSpacing/>
        <w:jc w:val="both"/>
        <w:rPr>
          <w:b/>
          <w:bCs/>
          <w:i/>
          <w:iCs/>
          <w:sz w:val="22"/>
          <w:szCs w:val="22"/>
        </w:rPr>
      </w:pPr>
      <w:r w:rsidRPr="00257C75">
        <w:rPr>
          <w:b/>
          <w:bCs/>
          <w:i/>
          <w:iCs/>
          <w:sz w:val="22"/>
          <w:szCs w:val="22"/>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 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5922FD" w:rsidRPr="00257C75" w:rsidRDefault="005922FD" w:rsidP="00272926">
      <w:pPr>
        <w:pStyle w:val="List3"/>
        <w:tabs>
          <w:tab w:val="left" w:pos="1077"/>
        </w:tabs>
        <w:ind w:left="0" w:firstLine="539"/>
        <w:contextualSpacing/>
        <w:jc w:val="both"/>
        <w:rPr>
          <w:b/>
          <w:bCs/>
          <w:i/>
          <w:iCs/>
          <w:sz w:val="22"/>
          <w:szCs w:val="22"/>
        </w:rPr>
      </w:pPr>
      <w:r w:rsidRPr="00257C75">
        <w:rPr>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5922FD" w:rsidRPr="00257C75" w:rsidRDefault="005922FD" w:rsidP="00124299">
      <w:pPr>
        <w:widowControl w:val="0"/>
        <w:autoSpaceDE w:val="0"/>
        <w:autoSpaceDN w:val="0"/>
        <w:adjustRightInd w:val="0"/>
        <w:ind w:firstLine="426"/>
        <w:jc w:val="both"/>
        <w:rPr>
          <w:b/>
          <w:i/>
        </w:rPr>
      </w:pPr>
      <w:r w:rsidRPr="00257C75">
        <w:rPr>
          <w:b/>
          <w:i/>
        </w:rPr>
        <w:t xml:space="preserve">Подведомственность гражданских дел судам установлена статьей 22 Гражданского процессуального кодекса Российской Федерации. </w:t>
      </w:r>
    </w:p>
    <w:p w:rsidR="005922FD" w:rsidRPr="00257C75" w:rsidRDefault="005922FD" w:rsidP="00124299">
      <w:pPr>
        <w:widowControl w:val="0"/>
        <w:autoSpaceDE w:val="0"/>
        <w:autoSpaceDN w:val="0"/>
        <w:adjustRightInd w:val="0"/>
        <w:ind w:firstLine="426"/>
        <w:jc w:val="both"/>
        <w:rPr>
          <w:b/>
          <w:bCs/>
          <w:i/>
          <w:iCs/>
        </w:rPr>
      </w:pPr>
      <w:r w:rsidRPr="00257C75">
        <w:rPr>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5922FD" w:rsidRPr="00257C75" w:rsidRDefault="005922FD" w:rsidP="00272926">
      <w:pPr>
        <w:ind w:firstLine="539"/>
        <w:contextualSpacing/>
        <w:jc w:val="both"/>
        <w:rPr>
          <w:lang w:eastAsia="ru-RU"/>
        </w:rPr>
      </w:pPr>
      <w:r w:rsidRPr="00257C75">
        <w:rPr>
          <w:lang w:eastAsia="ru-RU"/>
        </w:rPr>
        <w:t>Порядок раскрытия информации</w:t>
      </w:r>
    </w:p>
    <w:p w:rsidR="005922FD" w:rsidRPr="00257C75" w:rsidRDefault="005922FD" w:rsidP="00272926">
      <w:pPr>
        <w:ind w:firstLine="539"/>
        <w:contextualSpacing/>
        <w:jc w:val="both"/>
        <w:rPr>
          <w:b/>
          <w:i/>
          <w:lang w:eastAsia="ru-RU"/>
        </w:rPr>
      </w:pPr>
      <w:r w:rsidRPr="00257C75">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5922FD" w:rsidRPr="00257C75" w:rsidRDefault="005922FD" w:rsidP="00272926">
      <w:pPr>
        <w:ind w:firstLine="539"/>
        <w:contextualSpacing/>
        <w:jc w:val="both"/>
        <w:rPr>
          <w:b/>
          <w:i/>
          <w:lang w:eastAsia="ru-RU"/>
        </w:rPr>
      </w:pPr>
      <w:r w:rsidRPr="00257C75">
        <w:rPr>
          <w:b/>
          <w:i/>
          <w:lang w:eastAsia="ru-RU"/>
        </w:rPr>
        <w:t>- объем неисполненных обязательств;</w:t>
      </w:r>
    </w:p>
    <w:p w:rsidR="005922FD" w:rsidRPr="00257C75" w:rsidRDefault="005922FD" w:rsidP="00272926">
      <w:pPr>
        <w:ind w:firstLine="539"/>
        <w:contextualSpacing/>
        <w:jc w:val="both"/>
        <w:rPr>
          <w:b/>
          <w:i/>
          <w:lang w:eastAsia="ru-RU"/>
        </w:rPr>
      </w:pPr>
      <w:r w:rsidRPr="00257C75">
        <w:rPr>
          <w:b/>
          <w:i/>
          <w:lang w:eastAsia="ru-RU"/>
        </w:rPr>
        <w:t>- причину неисполнения обязательств;</w:t>
      </w:r>
    </w:p>
    <w:p w:rsidR="005922FD" w:rsidRPr="00257C75" w:rsidRDefault="005922FD" w:rsidP="00272926">
      <w:pPr>
        <w:ind w:firstLine="539"/>
        <w:contextualSpacing/>
        <w:jc w:val="both"/>
        <w:rPr>
          <w:b/>
          <w:i/>
          <w:lang w:eastAsia="ru-RU"/>
        </w:rPr>
      </w:pPr>
      <w:r w:rsidRPr="00257C75">
        <w:rPr>
          <w:b/>
          <w:i/>
          <w:lang w:eastAsia="ru-RU"/>
        </w:rPr>
        <w:t>- перечисление возможных действий владельцев Биржевых облигаций по удовлетворению своих требований.</w:t>
      </w:r>
    </w:p>
    <w:p w:rsidR="005922FD" w:rsidRPr="00257C75" w:rsidRDefault="005922FD" w:rsidP="00272926">
      <w:pPr>
        <w:ind w:firstLine="539"/>
        <w:contextualSpacing/>
        <w:jc w:val="both"/>
        <w:rPr>
          <w:b/>
          <w:bCs/>
          <w:i/>
          <w:iCs/>
        </w:rPr>
      </w:pPr>
      <w:r w:rsidRPr="00257C75">
        <w:rPr>
          <w:b/>
          <w:i/>
          <w:lang w:eastAsia="ru-RU"/>
        </w:rPr>
        <w:t xml:space="preserve">Указанная информация </w:t>
      </w:r>
      <w:r w:rsidRPr="00257C75">
        <w:rPr>
          <w:b/>
          <w:bCs/>
          <w:i/>
          <w:iCs/>
        </w:rPr>
        <w:t xml:space="preserve">публикуется Эмитентом в порядке и сроки, указанные в п. 11 Программы </w:t>
      </w:r>
      <w:r w:rsidRPr="00257C75" w:rsidDel="00A71E25">
        <w:rPr>
          <w:b/>
          <w:bCs/>
          <w:i/>
          <w:iCs/>
        </w:rPr>
        <w:t xml:space="preserve">и </w:t>
      </w:r>
      <w:r w:rsidRPr="00257C75">
        <w:rPr>
          <w:b/>
          <w:bCs/>
          <w:i/>
          <w:iCs/>
        </w:rPr>
        <w:t>п. 8.11. Проспекта.</w:t>
      </w:r>
    </w:p>
    <w:p w:rsidR="005922FD" w:rsidRPr="00257C75" w:rsidRDefault="005922FD" w:rsidP="001919A5">
      <w:pPr>
        <w:ind w:firstLine="540"/>
        <w:contextualSpacing/>
        <w:jc w:val="both"/>
        <w:rPr>
          <w:b/>
          <w:bCs/>
          <w:i/>
          <w:iCs/>
          <w:lang w:eastAsia="ru-RU"/>
        </w:rPr>
      </w:pPr>
    </w:p>
    <w:p w:rsidR="005922FD" w:rsidRPr="00257C75" w:rsidRDefault="005922FD" w:rsidP="001919A5">
      <w:pPr>
        <w:autoSpaceDE w:val="0"/>
        <w:autoSpaceDN w:val="0"/>
        <w:adjustRightInd w:val="0"/>
        <w:ind w:firstLine="540"/>
        <w:contextualSpacing/>
        <w:jc w:val="both"/>
      </w:pPr>
      <w:r w:rsidRPr="00257C75">
        <w:t>10. Сведения о приобретении облигаций</w:t>
      </w:r>
    </w:p>
    <w:p w:rsidR="005922FD" w:rsidRPr="00257C75" w:rsidRDefault="005922FD" w:rsidP="001919A5">
      <w:pPr>
        <w:autoSpaceDE w:val="0"/>
        <w:autoSpaceDN w:val="0"/>
        <w:ind w:firstLine="540"/>
        <w:contextualSpacing/>
        <w:jc w:val="both"/>
        <w:rPr>
          <w:b/>
          <w:i/>
        </w:rPr>
      </w:pPr>
    </w:p>
    <w:p w:rsidR="005922FD" w:rsidRPr="00257C75" w:rsidRDefault="005922FD" w:rsidP="001919A5">
      <w:pPr>
        <w:autoSpaceDE w:val="0"/>
        <w:autoSpaceDN w:val="0"/>
        <w:ind w:firstLine="540"/>
        <w:contextualSpacing/>
        <w:jc w:val="both"/>
        <w:rPr>
          <w:b/>
          <w:i/>
        </w:rPr>
      </w:pPr>
      <w:r w:rsidRPr="00257C75">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5922FD" w:rsidRPr="00257C75" w:rsidRDefault="005922FD" w:rsidP="001919A5">
      <w:pPr>
        <w:widowControl w:val="0"/>
        <w:autoSpaceDE w:val="0"/>
        <w:autoSpaceDN w:val="0"/>
        <w:adjustRightInd w:val="0"/>
        <w:ind w:firstLine="540"/>
        <w:contextualSpacing/>
        <w:jc w:val="both"/>
        <w:rPr>
          <w:b/>
          <w:bCs/>
          <w:i/>
          <w:iCs/>
          <w:lang w:eastAsia="ru-RU"/>
        </w:rPr>
      </w:pPr>
      <w:r w:rsidRPr="00257C75">
        <w:rPr>
          <w:b/>
          <w:bCs/>
          <w:i/>
          <w:iCs/>
          <w:lang w:eastAsia="ru-RU"/>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5922FD" w:rsidRPr="00257C75" w:rsidRDefault="005922FD" w:rsidP="00DF5CC5">
      <w:pPr>
        <w:widowControl w:val="0"/>
        <w:autoSpaceDE w:val="0"/>
        <w:autoSpaceDN w:val="0"/>
        <w:adjustRightInd w:val="0"/>
        <w:ind w:firstLine="540"/>
        <w:contextualSpacing/>
        <w:jc w:val="both"/>
        <w:rPr>
          <w:b/>
          <w:bCs/>
          <w:i/>
          <w:iCs/>
          <w:lang w:eastAsia="ru-RU"/>
        </w:rPr>
      </w:pPr>
      <w:r w:rsidRPr="00257C75">
        <w:rPr>
          <w:b/>
          <w:bCs/>
          <w:i/>
          <w:iCs/>
          <w:lang w:eastAsia="ru-RU"/>
        </w:rPr>
        <w:t>Для целей настоящего пункта вводится следующее обозначение:</w:t>
      </w:r>
    </w:p>
    <w:p w:rsidR="005922FD" w:rsidRPr="00257C75" w:rsidRDefault="005922FD" w:rsidP="00DF5CC5">
      <w:pPr>
        <w:widowControl w:val="0"/>
        <w:autoSpaceDE w:val="0"/>
        <w:autoSpaceDN w:val="0"/>
        <w:adjustRightInd w:val="0"/>
        <w:ind w:firstLine="540"/>
        <w:contextualSpacing/>
        <w:jc w:val="both"/>
        <w:rPr>
          <w:b/>
          <w:bCs/>
          <w:i/>
          <w:iCs/>
          <w:lang w:eastAsia="ru-RU"/>
        </w:rPr>
      </w:pPr>
      <w:r w:rsidRPr="00257C75">
        <w:rPr>
          <w:b/>
          <w:bCs/>
          <w:i/>
          <w:iCs/>
          <w:lang w:eastAsia="ru-RU"/>
        </w:rPr>
        <w:t xml:space="preserve">Агент по приобретению – Участник торгов, уполномоченный Эмитентом на приобретение Биржевых облигаций. </w:t>
      </w:r>
    </w:p>
    <w:p w:rsidR="005922FD" w:rsidRPr="00257C75" w:rsidRDefault="005922FD" w:rsidP="00EF5CF2">
      <w:pPr>
        <w:autoSpaceDE w:val="0"/>
        <w:autoSpaceDN w:val="0"/>
        <w:ind w:firstLine="540"/>
        <w:jc w:val="both"/>
        <w:rPr>
          <w:rStyle w:val="SUBST"/>
          <w:b w:val="0"/>
          <w:i w:val="0"/>
        </w:rPr>
      </w:pPr>
      <w:r w:rsidRPr="00257C75">
        <w:rPr>
          <w:rStyle w:val="SUBST"/>
          <w:bCs/>
          <w:iCs/>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Решения о выпуске и Проспекта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5922FD" w:rsidRPr="00257C75" w:rsidRDefault="005922FD" w:rsidP="00DF5CC5">
      <w:pPr>
        <w:autoSpaceDE w:val="0"/>
        <w:autoSpaceDN w:val="0"/>
        <w:adjustRightInd w:val="0"/>
        <w:ind w:firstLine="540"/>
        <w:jc w:val="both"/>
      </w:pPr>
    </w:p>
    <w:p w:rsidR="005922FD" w:rsidRPr="00257C75" w:rsidRDefault="005922FD" w:rsidP="00D77C39">
      <w:pPr>
        <w:autoSpaceDE w:val="0"/>
        <w:autoSpaceDN w:val="0"/>
        <w:adjustRightInd w:val="0"/>
        <w:ind w:firstLine="540"/>
        <w:jc w:val="both"/>
        <w:rPr>
          <w:b/>
          <w:i/>
        </w:rPr>
      </w:pPr>
      <w:r w:rsidRPr="00257C75">
        <w:rPr>
          <w:lang w:eastAsia="ru-RU"/>
        </w:rPr>
        <w:t xml:space="preserve">Порядок раскрытия эмитентом информации о порядке и условиях </w:t>
      </w:r>
      <w:r w:rsidRPr="00257C75">
        <w:t>приобретения Эмитентом Биржевых облигаций по соглашению с их владельцем (владельцами) и по требованию их владельца (владельцев)</w:t>
      </w:r>
      <w:r w:rsidRPr="00257C75">
        <w:rPr>
          <w:lang w:eastAsia="ru-RU"/>
        </w:rPr>
        <w:t>, а также об итогах приобретения облигаций их эмитентом, в том числе о количестве приобретенных эмитентом облигаций</w:t>
      </w:r>
      <w:r w:rsidRPr="00257C75">
        <w:t>:</w:t>
      </w:r>
      <w:r w:rsidRPr="00257C75">
        <w:rPr>
          <w:b/>
          <w:i/>
        </w:rPr>
        <w:t xml:space="preserve"> указан в пункте 10.3 Программы.</w:t>
      </w:r>
    </w:p>
    <w:p w:rsidR="005922FD" w:rsidRPr="00257C75" w:rsidRDefault="005922FD" w:rsidP="00DF5CC5">
      <w:pPr>
        <w:autoSpaceDE w:val="0"/>
        <w:autoSpaceDN w:val="0"/>
        <w:adjustRightInd w:val="0"/>
        <w:ind w:firstLine="540"/>
        <w:jc w:val="both"/>
      </w:pPr>
    </w:p>
    <w:p w:rsidR="005922FD" w:rsidRPr="00257C75" w:rsidRDefault="005922FD" w:rsidP="00DF5CC5">
      <w:pPr>
        <w:autoSpaceDE w:val="0"/>
        <w:autoSpaceDN w:val="0"/>
        <w:adjustRightInd w:val="0"/>
        <w:ind w:firstLine="540"/>
        <w:jc w:val="both"/>
      </w:pPr>
      <w:r w:rsidRPr="00257C75">
        <w:t>10.1 Приобретение эмитентом облигаций по требованию их владельца (владельцев):</w:t>
      </w:r>
    </w:p>
    <w:p w:rsidR="005922FD" w:rsidRPr="00257C75" w:rsidRDefault="005922FD" w:rsidP="00701E81">
      <w:pPr>
        <w:pStyle w:val="NormalPrefix"/>
        <w:spacing w:before="0" w:after="0"/>
        <w:ind w:firstLine="539"/>
        <w:jc w:val="both"/>
        <w:rPr>
          <w:b/>
          <w:bCs/>
          <w:i/>
          <w:iCs/>
          <w:u w:val="single"/>
        </w:rPr>
      </w:pPr>
    </w:p>
    <w:p w:rsidR="005922FD" w:rsidRPr="00257C75" w:rsidRDefault="005922FD" w:rsidP="00D77C39">
      <w:pPr>
        <w:autoSpaceDE w:val="0"/>
        <w:autoSpaceDN w:val="0"/>
        <w:adjustRightInd w:val="0"/>
        <w:ind w:firstLine="540"/>
        <w:jc w:val="both"/>
        <w:rPr>
          <w:bCs/>
          <w:iCs/>
        </w:rPr>
      </w:pPr>
      <w:r w:rsidRPr="00257C75">
        <w:rPr>
          <w:bCs/>
          <w:iCs/>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5922FD" w:rsidRPr="00257C75" w:rsidRDefault="005922FD" w:rsidP="005C02FC">
      <w:pPr>
        <w:pStyle w:val="NormalPrefix"/>
        <w:ind w:firstLine="539"/>
        <w:jc w:val="both"/>
        <w:rPr>
          <w:b/>
          <w:i/>
          <w:u w:val="single"/>
        </w:rPr>
      </w:pPr>
      <w:r w:rsidRPr="00257C75">
        <w:rPr>
          <w:b/>
          <w:bCs/>
          <w:i/>
          <w:iCs/>
          <w:u w:val="single"/>
        </w:rPr>
        <w:t xml:space="preserve">В случае, если Условиями выпуска будет предусмотрена выплата купонного дохода: </w:t>
      </w:r>
    </w:p>
    <w:p w:rsidR="005922FD" w:rsidRPr="00257C75" w:rsidRDefault="005922FD" w:rsidP="005C02FC">
      <w:pPr>
        <w:pStyle w:val="NormalPrefix"/>
        <w:ind w:firstLine="539"/>
        <w:jc w:val="both"/>
        <w:rPr>
          <w:b/>
          <w:bCs/>
          <w:i/>
          <w:iCs/>
        </w:rPr>
      </w:pPr>
      <w:r w:rsidRPr="00257C75">
        <w:rPr>
          <w:b/>
          <w:bCs/>
          <w:i/>
          <w:iCs/>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w:t>
      </w:r>
      <w:r w:rsidRPr="00257C75">
        <w:rPr>
          <w:b/>
          <w:i/>
        </w:rPr>
        <w:t>раскрытия ФБ ММВБ информации об итогах размещения Биржевых облигаций и уведомления об этом Банка России</w:t>
      </w:r>
      <w:r w:rsidRPr="00257C75" w:rsidDel="003668E9">
        <w:rPr>
          <w:b/>
          <w:i/>
        </w:rPr>
        <w:t xml:space="preserve"> </w:t>
      </w:r>
      <w:r w:rsidRPr="00257C75">
        <w:rPr>
          <w:b/>
          <w:bCs/>
          <w:i/>
          <w:iCs/>
        </w:rPr>
        <w:t>в установленном им порядке (далее – «Период предъявления Биржевых облигаций к приобретению Эмитентом»).</w:t>
      </w:r>
    </w:p>
    <w:p w:rsidR="005922FD" w:rsidRPr="00257C75" w:rsidRDefault="005922FD" w:rsidP="007F094F">
      <w:pPr>
        <w:pStyle w:val="NormalPrefix"/>
        <w:spacing w:before="0" w:after="0"/>
        <w:ind w:firstLine="539"/>
        <w:jc w:val="both"/>
        <w:rPr>
          <w:b/>
          <w:bCs/>
          <w:i/>
          <w:iCs/>
        </w:rPr>
      </w:pPr>
      <w:r w:rsidRPr="00257C75">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(далее «Купонный период, в котором Эмитент обязан обеспечить право владельцев Биржевых облигаций требовать от Эмитента приобретения Биржевых облигаций»).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требуется.</w:t>
      </w:r>
    </w:p>
    <w:p w:rsidR="005922FD" w:rsidRPr="00257C75" w:rsidRDefault="005922FD" w:rsidP="00DF5CC5">
      <w:pPr>
        <w:widowControl w:val="0"/>
        <w:autoSpaceDE w:val="0"/>
        <w:autoSpaceDN w:val="0"/>
        <w:adjustRightInd w:val="0"/>
        <w:ind w:firstLine="539"/>
        <w:jc w:val="both"/>
        <w:rPr>
          <w:b/>
          <w:i/>
          <w:lang w:eastAsia="ru-RU"/>
        </w:rPr>
      </w:pPr>
    </w:p>
    <w:p w:rsidR="005922FD" w:rsidRPr="00257C75" w:rsidRDefault="005922FD" w:rsidP="00D77C39">
      <w:pPr>
        <w:autoSpaceDE w:val="0"/>
        <w:autoSpaceDN w:val="0"/>
        <w:adjustRightInd w:val="0"/>
        <w:ind w:firstLine="540"/>
        <w:jc w:val="both"/>
        <w:rPr>
          <w:lang w:eastAsia="ru-RU"/>
        </w:rPr>
      </w:pPr>
      <w:r w:rsidRPr="00257C75">
        <w:rPr>
          <w:bCs/>
          <w:iCs/>
          <w:lang w:eastAsia="ru-RU"/>
        </w:rPr>
        <w:t>порядок раскрытия (предоставления) информации о порядке и условиях приобретения облигаций их эмитентом</w:t>
      </w:r>
    </w:p>
    <w:p w:rsidR="005922FD" w:rsidRPr="00257C75" w:rsidRDefault="005922FD" w:rsidP="00DF5CC5">
      <w:pPr>
        <w:widowControl w:val="0"/>
        <w:autoSpaceDE w:val="0"/>
        <w:autoSpaceDN w:val="0"/>
        <w:adjustRightInd w:val="0"/>
        <w:ind w:firstLine="539"/>
        <w:jc w:val="both"/>
        <w:rPr>
          <w:b/>
          <w:i/>
          <w:lang w:eastAsia="ru-RU"/>
        </w:rPr>
      </w:pPr>
    </w:p>
    <w:p w:rsidR="005922FD" w:rsidRPr="00257C75" w:rsidRDefault="005922FD" w:rsidP="00DF5CC5">
      <w:pPr>
        <w:widowControl w:val="0"/>
        <w:autoSpaceDE w:val="0"/>
        <w:autoSpaceDN w:val="0"/>
        <w:adjustRightInd w:val="0"/>
        <w:ind w:firstLine="550"/>
        <w:jc w:val="both"/>
        <w:rPr>
          <w:b/>
          <w:i/>
          <w:lang w:eastAsia="ru-RU"/>
        </w:rPr>
      </w:pPr>
      <w:r w:rsidRPr="00257C75">
        <w:rPr>
          <w:b/>
          <w:i/>
          <w:lang w:eastAsia="ru-RU"/>
        </w:rPr>
        <w:t xml:space="preserve">Информация о </w:t>
      </w:r>
      <w:r w:rsidRPr="00257C75">
        <w:rPr>
          <w:b/>
          <w:bCs/>
          <w:i/>
          <w:iCs/>
          <w:lang w:eastAsia="ru-RU"/>
        </w:rPr>
        <w:t>приобретении</w:t>
      </w:r>
      <w:r w:rsidRPr="00257C75">
        <w:rPr>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5922FD" w:rsidRPr="00257C75" w:rsidRDefault="005922FD" w:rsidP="00DF5CC5">
      <w:pPr>
        <w:autoSpaceDE w:val="0"/>
        <w:autoSpaceDN w:val="0"/>
        <w:ind w:firstLine="550"/>
        <w:jc w:val="both"/>
        <w:rPr>
          <w:b/>
          <w:bCs/>
          <w:i/>
          <w:iCs/>
        </w:rPr>
      </w:pPr>
      <w:r w:rsidRPr="00257C75">
        <w:rPr>
          <w:b/>
          <w:i/>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Программы  и п. 8.11. Проспекта.</w:t>
      </w:r>
    </w:p>
    <w:p w:rsidR="005922FD" w:rsidRPr="00257C75" w:rsidRDefault="005922FD" w:rsidP="00DF5CC5">
      <w:pPr>
        <w:widowControl w:val="0"/>
        <w:autoSpaceDE w:val="0"/>
        <w:autoSpaceDN w:val="0"/>
        <w:adjustRightInd w:val="0"/>
        <w:ind w:firstLine="539"/>
        <w:jc w:val="both"/>
        <w:rPr>
          <w:b/>
          <w:bCs/>
          <w:i/>
          <w:iCs/>
          <w:lang w:eastAsia="ru-RU"/>
        </w:rPr>
      </w:pPr>
    </w:p>
    <w:p w:rsidR="005922FD" w:rsidRPr="00257C75" w:rsidRDefault="005922FD" w:rsidP="004F61F8">
      <w:pPr>
        <w:tabs>
          <w:tab w:val="left" w:pos="720"/>
        </w:tabs>
        <w:autoSpaceDE w:val="0"/>
        <w:autoSpaceDN w:val="0"/>
        <w:ind w:firstLine="539"/>
        <w:jc w:val="both"/>
        <w:rPr>
          <w:b/>
          <w:bCs/>
          <w:i/>
          <w:iCs/>
        </w:rPr>
      </w:pPr>
      <w:r w:rsidRPr="00257C75">
        <w:rPr>
          <w:b/>
          <w:bCs/>
          <w:i/>
          <w:iCs/>
        </w:rPr>
        <w:t>Агентом по приобретению является Андеррайтер.</w:t>
      </w:r>
    </w:p>
    <w:p w:rsidR="005922FD" w:rsidRPr="00257C75" w:rsidRDefault="005922FD" w:rsidP="004F61F8">
      <w:pPr>
        <w:tabs>
          <w:tab w:val="left" w:pos="720"/>
        </w:tabs>
        <w:autoSpaceDE w:val="0"/>
        <w:autoSpaceDN w:val="0"/>
        <w:ind w:firstLine="539"/>
        <w:jc w:val="both"/>
        <w:rPr>
          <w:b/>
          <w:bCs/>
          <w:i/>
          <w:iCs/>
        </w:rPr>
      </w:pPr>
      <w:r w:rsidRPr="00257C75">
        <w:rPr>
          <w:b/>
          <w:bCs/>
          <w:i/>
          <w:iCs/>
          <w:lang w:eastAsia="ru-RU"/>
        </w:rPr>
        <w:t xml:space="preserve">Не позднее чем за </w:t>
      </w:r>
      <w:r w:rsidRPr="00257C75">
        <w:rPr>
          <w:b/>
          <w:bCs/>
          <w:i/>
          <w:iCs/>
        </w:rPr>
        <w:t>7 (Семь) рабочих дней до даты начала Периода предъявления Биржевых облигаций к приобретению Эмитентом Эмитент может принять решение о смене лица, которое будет исполнять функции Агента по приобретению.</w:t>
      </w:r>
    </w:p>
    <w:p w:rsidR="005922FD" w:rsidRPr="00257C75" w:rsidRDefault="005922FD" w:rsidP="004F61F8">
      <w:pPr>
        <w:widowControl w:val="0"/>
        <w:autoSpaceDE w:val="0"/>
        <w:autoSpaceDN w:val="0"/>
        <w:adjustRightInd w:val="0"/>
        <w:ind w:firstLine="540"/>
        <w:jc w:val="both"/>
        <w:rPr>
          <w:b/>
          <w:bCs/>
          <w:i/>
          <w:iCs/>
          <w:lang w:eastAsia="ru-RU"/>
        </w:rPr>
      </w:pPr>
      <w:r w:rsidRPr="00257C75">
        <w:rPr>
          <w:b/>
          <w:bCs/>
          <w:i/>
          <w:iCs/>
          <w:lang w:eastAsia="ru-RU"/>
        </w:rPr>
        <w:t xml:space="preserve">Информация об указанном решении </w:t>
      </w:r>
      <w:r w:rsidRPr="00257C75">
        <w:rPr>
          <w:b/>
          <w:bCs/>
          <w:i/>
          <w:iCs/>
        </w:rPr>
        <w:t>публикуется Эмитентом в порядке и сроки, указанные в п. 11 Программы и Условиями выпуска и п. 8.11. Проспекта.</w:t>
      </w:r>
    </w:p>
    <w:p w:rsidR="005922FD" w:rsidRPr="00257C75" w:rsidRDefault="005922FD" w:rsidP="004F61F8">
      <w:pPr>
        <w:tabs>
          <w:tab w:val="left" w:pos="720"/>
        </w:tabs>
        <w:autoSpaceDE w:val="0"/>
        <w:autoSpaceDN w:val="0"/>
        <w:ind w:firstLine="540"/>
        <w:jc w:val="both"/>
        <w:rPr>
          <w:b/>
          <w:bCs/>
          <w:i/>
          <w:iCs/>
          <w:lang w:eastAsia="ru-RU"/>
        </w:rPr>
      </w:pPr>
      <w:r w:rsidRPr="00257C75">
        <w:rPr>
          <w:b/>
          <w:bCs/>
          <w:i/>
          <w:iCs/>
          <w:lang w:eastAsia="ru-RU"/>
        </w:rPr>
        <w:t xml:space="preserve">Эмитент информирует Биржу о принятых решениях не позднее, чем за 7 (Семь) рабочих дней до </w:t>
      </w:r>
      <w:r w:rsidRPr="00257C75">
        <w:rPr>
          <w:b/>
          <w:bCs/>
          <w:i/>
          <w:iCs/>
        </w:rPr>
        <w:t>даты начала Периода предъявления Биржевых облигаций к приобретению Эмитентом</w:t>
      </w:r>
      <w:r w:rsidRPr="00257C75">
        <w:rPr>
          <w:b/>
          <w:bCs/>
          <w:i/>
          <w:iCs/>
          <w:lang w:eastAsia="ru-RU"/>
        </w:rPr>
        <w:t>.</w:t>
      </w:r>
    </w:p>
    <w:p w:rsidR="005922FD" w:rsidRPr="00257C75" w:rsidRDefault="005922FD" w:rsidP="002F6B53">
      <w:pPr>
        <w:widowControl w:val="0"/>
        <w:autoSpaceDE w:val="0"/>
        <w:autoSpaceDN w:val="0"/>
        <w:adjustRightInd w:val="0"/>
        <w:jc w:val="both"/>
        <w:rPr>
          <w:b/>
          <w:bCs/>
          <w:i/>
          <w:iCs/>
          <w:lang w:eastAsia="ru-RU"/>
        </w:rPr>
      </w:pPr>
    </w:p>
    <w:p w:rsidR="005922FD" w:rsidRPr="00257C75" w:rsidRDefault="005922FD" w:rsidP="00D77C39">
      <w:pPr>
        <w:autoSpaceDE w:val="0"/>
        <w:autoSpaceDN w:val="0"/>
        <w:adjustRightInd w:val="0"/>
        <w:ind w:firstLine="540"/>
        <w:jc w:val="both"/>
        <w:rPr>
          <w:b/>
          <w:bCs/>
          <w:i/>
          <w:iCs/>
          <w:lang w:eastAsia="ru-RU"/>
        </w:rPr>
      </w:pPr>
      <w:r w:rsidRPr="00257C75">
        <w:rPr>
          <w:lang w:eastAsia="ru-RU"/>
        </w:rPr>
        <w:t>Порядок и условия приобретения Эмитентом облигаций по требованию владельцев облигаций, включая срок (порядок определения срока) приобретения облигаций, порядок принятия уполномоченным органом эмитента решения о приобретении облигаций</w:t>
      </w:r>
      <w:r w:rsidRPr="00257C75">
        <w:t xml:space="preserve">: </w:t>
      </w:r>
      <w:r w:rsidRPr="00257C75">
        <w:rPr>
          <w:b/>
          <w:i/>
        </w:rPr>
        <w:t>указано ниже в настоящем пункте.</w:t>
      </w:r>
    </w:p>
    <w:p w:rsidR="005922FD" w:rsidRPr="00257C75" w:rsidRDefault="005922FD" w:rsidP="00D77C39">
      <w:pPr>
        <w:widowControl w:val="0"/>
        <w:autoSpaceDE w:val="0"/>
        <w:autoSpaceDN w:val="0"/>
        <w:adjustRightInd w:val="0"/>
        <w:jc w:val="both"/>
        <w:rPr>
          <w:b/>
          <w:bCs/>
          <w:i/>
          <w:iCs/>
          <w:lang w:eastAsia="ru-RU"/>
        </w:rPr>
      </w:pPr>
    </w:p>
    <w:p w:rsidR="005922FD" w:rsidRPr="00257C75" w:rsidRDefault="005922FD" w:rsidP="00DF5CC5">
      <w:pPr>
        <w:widowControl w:val="0"/>
        <w:autoSpaceDE w:val="0"/>
        <w:autoSpaceDN w:val="0"/>
        <w:adjustRightInd w:val="0"/>
        <w:ind w:firstLine="540"/>
        <w:jc w:val="both"/>
        <w:rPr>
          <w:b/>
          <w:bCs/>
          <w:i/>
          <w:iCs/>
          <w:lang w:eastAsia="ru-RU"/>
        </w:rPr>
      </w:pPr>
      <w:r w:rsidRPr="00257C75">
        <w:rPr>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 на рынке ценных бумаг.</w:t>
      </w:r>
    </w:p>
    <w:p w:rsidR="005922FD" w:rsidRPr="00257C75" w:rsidRDefault="005922FD" w:rsidP="00DF5CC5">
      <w:pPr>
        <w:widowControl w:val="0"/>
        <w:autoSpaceDE w:val="0"/>
        <w:autoSpaceDN w:val="0"/>
        <w:adjustRightInd w:val="0"/>
        <w:ind w:firstLine="540"/>
        <w:jc w:val="both"/>
        <w:rPr>
          <w:b/>
          <w:bCs/>
          <w:i/>
          <w:iCs/>
          <w:lang w:eastAsia="ru-RU"/>
        </w:rPr>
      </w:pPr>
      <w:r w:rsidRPr="00257C75">
        <w:rPr>
          <w:b/>
          <w:bCs/>
          <w:i/>
          <w:iCs/>
          <w:lang w:eastAsia="ru-RU"/>
        </w:rPr>
        <w:t>1) Владелец Биржевых облигаций, являющийся участником организованных торгов, действует самостоятельно. В случае, если владелец Биржевых облигаций не является участником организованных торгов, он заключает соответствующий договор с любым брокером, являющимся участником организованных торгов, и дает ему поручение осуществить все необходимые действия для продажи Биржевых облигаций Эмитенту. Участник организованных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5922FD" w:rsidRPr="00257C75" w:rsidRDefault="005922FD" w:rsidP="00DF5CC5">
      <w:pPr>
        <w:widowControl w:val="0"/>
        <w:autoSpaceDE w:val="0"/>
        <w:autoSpaceDN w:val="0"/>
        <w:adjustRightInd w:val="0"/>
        <w:ind w:firstLine="540"/>
        <w:jc w:val="both"/>
        <w:rPr>
          <w:b/>
          <w:bCs/>
          <w:i/>
          <w:iCs/>
          <w:lang w:eastAsia="ru-RU"/>
        </w:rPr>
      </w:pPr>
    </w:p>
    <w:p w:rsidR="005922FD" w:rsidRPr="00257C75" w:rsidRDefault="005922FD" w:rsidP="00DF5CC5">
      <w:pPr>
        <w:widowControl w:val="0"/>
        <w:autoSpaceDE w:val="0"/>
        <w:autoSpaceDN w:val="0"/>
        <w:adjustRightInd w:val="0"/>
        <w:ind w:firstLine="540"/>
        <w:jc w:val="both"/>
        <w:rPr>
          <w:b/>
          <w:bCs/>
          <w:i/>
          <w:iCs/>
          <w:lang w:eastAsia="ru-RU"/>
        </w:rPr>
      </w:pPr>
      <w:r w:rsidRPr="00257C75">
        <w:rPr>
          <w:b/>
          <w:i/>
          <w:lang w:eastAsia="ru-RU"/>
        </w:rPr>
        <w:t>2)</w:t>
      </w:r>
      <w:r w:rsidRPr="00257C75">
        <w:rPr>
          <w:lang w:eastAsia="ru-RU"/>
        </w:rPr>
        <w:t xml:space="preserve"> </w:t>
      </w:r>
      <w:r w:rsidRPr="00257C75">
        <w:rPr>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5922FD" w:rsidRPr="00257C75" w:rsidRDefault="005922FD" w:rsidP="00DF5CC5">
      <w:pPr>
        <w:autoSpaceDE w:val="0"/>
        <w:autoSpaceDN w:val="0"/>
        <w:ind w:firstLine="540"/>
        <w:jc w:val="both"/>
        <w:rPr>
          <w:b/>
          <w:i/>
        </w:rPr>
      </w:pPr>
    </w:p>
    <w:p w:rsidR="005922FD" w:rsidRPr="00257C75" w:rsidRDefault="005922FD" w:rsidP="00DF5CC5">
      <w:pPr>
        <w:autoSpaceDE w:val="0"/>
        <w:autoSpaceDN w:val="0"/>
        <w:ind w:firstLine="540"/>
        <w:jc w:val="both"/>
        <w:rPr>
          <w:b/>
          <w:bCs/>
          <w:i/>
          <w:iCs/>
        </w:rPr>
      </w:pPr>
      <w:r w:rsidRPr="00257C75">
        <w:rPr>
          <w:b/>
          <w:bCs/>
          <w:i/>
          <w:iCs/>
        </w:rPr>
        <w:t>Уведомление должно быть составлено на фирменном бланке Держателя по следующей форме:</w:t>
      </w:r>
    </w:p>
    <w:p w:rsidR="005922FD" w:rsidRPr="00257C75" w:rsidRDefault="005922FD" w:rsidP="00DF5CC5">
      <w:pPr>
        <w:autoSpaceDE w:val="0"/>
        <w:autoSpaceDN w:val="0"/>
        <w:ind w:firstLine="540"/>
        <w:jc w:val="both"/>
        <w:rPr>
          <w:b/>
          <w:bCs/>
          <w:i/>
          <w:iCs/>
        </w:rPr>
      </w:pPr>
    </w:p>
    <w:p w:rsidR="005922FD" w:rsidRPr="00257C75" w:rsidRDefault="005922FD" w:rsidP="00DF5CC5">
      <w:pPr>
        <w:autoSpaceDE w:val="0"/>
        <w:autoSpaceDN w:val="0"/>
        <w:jc w:val="both"/>
        <w:rPr>
          <w:b/>
          <w:bCs/>
          <w:i/>
          <w:iCs/>
        </w:rPr>
      </w:pPr>
      <w:r w:rsidRPr="00257C75">
        <w:rPr>
          <w:b/>
          <w:bCs/>
          <w:i/>
          <w:iCs/>
        </w:rPr>
        <w:t>«Настоящим ____________________ (полное наименование Держателя Биржевых облигаций, ОГРН/ИНН) сообщает о намерении продать ПАО Сбербанк</w:t>
      </w:r>
      <w:r w:rsidRPr="00257C75">
        <w:rPr>
          <w:rStyle w:val="SUBST"/>
          <w:bCs/>
          <w:iCs/>
        </w:rPr>
        <w:t xml:space="preserve"> </w:t>
      </w:r>
      <w:r w:rsidRPr="00257C75">
        <w:rPr>
          <w:b/>
          <w:bCs/>
          <w:i/>
          <w:iCs/>
        </w:rPr>
        <w:t xml:space="preserve">биржевые облигации документарные процентные и/или неконвертируемые на предъявителя с обязательным централизованным хранением серии _____ ПАО Сбербанк, </w:t>
      </w:r>
      <w:r w:rsidRPr="00257C75">
        <w:rPr>
          <w:b/>
          <w:i/>
        </w:rPr>
        <w:t xml:space="preserve">идентификационный номер выпуска </w:t>
      </w:r>
      <w:r w:rsidRPr="00257C75">
        <w:rPr>
          <w:b/>
          <w:bCs/>
          <w:i/>
          <w:iCs/>
        </w:rPr>
        <w:t xml:space="preserve">____________, размещенные в рамках программы биржевых облигаций </w:t>
      </w:r>
      <w:r w:rsidRPr="00257C75">
        <w:rPr>
          <w:b/>
          <w:i/>
        </w:rPr>
        <w:t xml:space="preserve">идентификационный номер программы биржевых облигаций </w:t>
      </w:r>
      <w:r w:rsidRPr="00257C75">
        <w:rPr>
          <w:b/>
          <w:bCs/>
          <w:i/>
          <w:iCs/>
        </w:rPr>
        <w:t>____________, принадлежащие __________________ (полное наименование владельца Биржевых облигаций – для юридических лиц, ФИО – для физических лиц) в соответствии с условиями Проспекта ценных бумаг и Решения о выпуске.</w:t>
      </w:r>
    </w:p>
    <w:p w:rsidR="005922FD" w:rsidRPr="00257C75" w:rsidRDefault="005922FD" w:rsidP="00DF5CC5">
      <w:pPr>
        <w:autoSpaceDE w:val="0"/>
        <w:autoSpaceDN w:val="0"/>
        <w:ind w:firstLine="540"/>
        <w:jc w:val="both"/>
      </w:pPr>
    </w:p>
    <w:p w:rsidR="005922FD" w:rsidRPr="00257C75" w:rsidRDefault="005922FD" w:rsidP="00DF5CC5">
      <w:pPr>
        <w:autoSpaceDE w:val="0"/>
        <w:autoSpaceDN w:val="0"/>
        <w:ind w:firstLine="540"/>
        <w:jc w:val="both"/>
        <w:rPr>
          <w:b/>
          <w:i/>
        </w:rPr>
      </w:pPr>
      <w:r w:rsidRPr="00257C75">
        <w:rPr>
          <w:b/>
          <w:i/>
        </w:rPr>
        <w:t>Полное наименование Держателя:</w:t>
      </w:r>
    </w:p>
    <w:p w:rsidR="005922FD" w:rsidRPr="00257C75" w:rsidRDefault="005922FD" w:rsidP="00DF5CC5">
      <w:pPr>
        <w:autoSpaceDE w:val="0"/>
        <w:autoSpaceDN w:val="0"/>
        <w:ind w:firstLine="540"/>
        <w:jc w:val="both"/>
        <w:rPr>
          <w:b/>
          <w:bCs/>
          <w:i/>
          <w:iCs/>
        </w:rPr>
      </w:pPr>
      <w:r w:rsidRPr="00257C75">
        <w:rPr>
          <w:b/>
          <w:bCs/>
          <w:i/>
          <w:iCs/>
        </w:rPr>
        <w:t>________________________________________________________________________________</w:t>
      </w:r>
    </w:p>
    <w:p w:rsidR="005922FD" w:rsidRPr="00257C75" w:rsidRDefault="005922FD" w:rsidP="00DF5CC5">
      <w:pPr>
        <w:autoSpaceDE w:val="0"/>
        <w:autoSpaceDN w:val="0"/>
        <w:ind w:firstLine="540"/>
        <w:jc w:val="both"/>
        <w:rPr>
          <w:b/>
          <w:bCs/>
          <w:i/>
          <w:iCs/>
        </w:rPr>
      </w:pPr>
      <w:r w:rsidRPr="00257C75">
        <w:rPr>
          <w:b/>
          <w:bCs/>
          <w:i/>
          <w:iCs/>
        </w:rPr>
        <w:t>Количество предлагаемых к продаже Биржевых облигаций (цифрами и прописью):</w:t>
      </w:r>
    </w:p>
    <w:p w:rsidR="005922FD" w:rsidRPr="00257C75" w:rsidRDefault="005922FD" w:rsidP="00DF5CC5">
      <w:pPr>
        <w:autoSpaceDE w:val="0"/>
        <w:autoSpaceDN w:val="0"/>
        <w:ind w:firstLine="540"/>
        <w:jc w:val="both"/>
        <w:rPr>
          <w:b/>
          <w:bCs/>
          <w:i/>
          <w:iCs/>
        </w:rPr>
      </w:pPr>
      <w:r w:rsidRPr="00257C75">
        <w:rPr>
          <w:b/>
          <w:bCs/>
          <w:i/>
          <w:iCs/>
        </w:rPr>
        <w:t>________________________________________________________________________________</w:t>
      </w:r>
    </w:p>
    <w:p w:rsidR="005922FD" w:rsidRPr="00257C75" w:rsidRDefault="005922FD" w:rsidP="00DF5CC5">
      <w:pPr>
        <w:autoSpaceDE w:val="0"/>
        <w:autoSpaceDN w:val="0"/>
        <w:ind w:firstLine="540"/>
        <w:jc w:val="both"/>
        <w:rPr>
          <w:b/>
          <w:bCs/>
          <w:i/>
          <w:iCs/>
        </w:rPr>
      </w:pPr>
    </w:p>
    <w:p w:rsidR="005922FD" w:rsidRPr="00257C75" w:rsidRDefault="005922FD" w:rsidP="00CF282B">
      <w:pPr>
        <w:ind w:firstLine="540"/>
        <w:jc w:val="both"/>
        <w:rPr>
          <w:b/>
          <w:bCs/>
          <w:i/>
          <w:iCs/>
        </w:rPr>
      </w:pPr>
      <w:r w:rsidRPr="00257C75">
        <w:rPr>
          <w:b/>
          <w:bCs/>
          <w:i/>
          <w:iCs/>
        </w:rPr>
        <w:t>Должность, ФИО уполномоченного лица Держателя</w:t>
      </w:r>
    </w:p>
    <w:p w:rsidR="005922FD" w:rsidRPr="00257C75" w:rsidRDefault="005922FD" w:rsidP="00DF5CC5">
      <w:pPr>
        <w:autoSpaceDE w:val="0"/>
        <w:autoSpaceDN w:val="0"/>
        <w:ind w:firstLine="540"/>
        <w:jc w:val="both"/>
        <w:rPr>
          <w:b/>
          <w:bCs/>
          <w:i/>
          <w:iCs/>
        </w:rPr>
      </w:pPr>
      <w:r w:rsidRPr="00257C75">
        <w:rPr>
          <w:b/>
          <w:bCs/>
          <w:i/>
          <w:iCs/>
        </w:rPr>
        <w:t>Подпись, Печать Держателя»</w:t>
      </w:r>
    </w:p>
    <w:p w:rsidR="005922FD" w:rsidRPr="00257C75" w:rsidRDefault="005922FD" w:rsidP="00DF5CC5">
      <w:pPr>
        <w:autoSpaceDE w:val="0"/>
        <w:autoSpaceDN w:val="0"/>
        <w:ind w:firstLine="540"/>
        <w:jc w:val="both"/>
        <w:rPr>
          <w:b/>
          <w:bCs/>
          <w:i/>
          <w:iCs/>
        </w:rPr>
      </w:pPr>
    </w:p>
    <w:p w:rsidR="005922FD" w:rsidRPr="00257C75" w:rsidRDefault="005922FD" w:rsidP="00DF5CC5">
      <w:pPr>
        <w:autoSpaceDE w:val="0"/>
        <w:autoSpaceDN w:val="0"/>
        <w:ind w:firstLine="540"/>
        <w:jc w:val="both"/>
        <w:rPr>
          <w:b/>
          <w:i/>
        </w:rPr>
      </w:pPr>
      <w:r w:rsidRPr="00257C75">
        <w:rPr>
          <w:b/>
          <w:bCs/>
          <w:i/>
          <w:iCs/>
        </w:rPr>
        <w:t>Полученными считаются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257C75">
        <w:rPr>
          <w:b/>
          <w:i/>
        </w:rPr>
        <w:t xml:space="preserve"> </w:t>
      </w:r>
    </w:p>
    <w:p w:rsidR="005922FD" w:rsidRPr="00257C75" w:rsidRDefault="005922FD" w:rsidP="00DF5CC5">
      <w:pPr>
        <w:autoSpaceDE w:val="0"/>
        <w:autoSpaceDN w:val="0"/>
        <w:ind w:firstLine="540"/>
        <w:jc w:val="both"/>
        <w:rPr>
          <w:b/>
          <w:i/>
        </w:rPr>
      </w:pPr>
      <w:r w:rsidRPr="00257C75">
        <w:rPr>
          <w:b/>
          <w:i/>
        </w:rPr>
        <w:t xml:space="preserve">Уведомление считается полученным Агентом по приобретению: </w:t>
      </w:r>
    </w:p>
    <w:p w:rsidR="005922FD" w:rsidRPr="00257C75" w:rsidRDefault="005922FD" w:rsidP="00DF5CC5">
      <w:pPr>
        <w:autoSpaceDE w:val="0"/>
        <w:autoSpaceDN w:val="0"/>
        <w:ind w:firstLine="540"/>
        <w:jc w:val="both"/>
        <w:rPr>
          <w:b/>
          <w:i/>
        </w:rPr>
      </w:pPr>
      <w:r w:rsidRPr="00257C75">
        <w:rPr>
          <w:b/>
          <w:i/>
        </w:rPr>
        <w:t xml:space="preserve">- при направлении по почтовому адресу </w:t>
      </w:r>
      <w:r w:rsidRPr="00257C75">
        <w:rPr>
          <w:b/>
          <w:bCs/>
          <w:i/>
          <w:iCs/>
        </w:rPr>
        <w:t>Агенту по приобретению</w:t>
      </w:r>
      <w:r w:rsidRPr="00257C75">
        <w:rPr>
          <w:b/>
          <w:i/>
        </w:rPr>
        <w:t xml:space="preserve">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либо </w:t>
      </w:r>
    </w:p>
    <w:p w:rsidR="005922FD" w:rsidRPr="00257C75" w:rsidRDefault="005922FD" w:rsidP="00DF5CC5">
      <w:pPr>
        <w:autoSpaceDE w:val="0"/>
        <w:autoSpaceDN w:val="0"/>
        <w:ind w:firstLine="540"/>
        <w:jc w:val="both"/>
        <w:rPr>
          <w:b/>
          <w:i/>
        </w:rPr>
      </w:pPr>
      <w:r w:rsidRPr="00257C75">
        <w:rPr>
          <w:b/>
          <w:i/>
        </w:rPr>
        <w:t>- при направлении по факсу - в момент получения отправителем подтверждения его факсимильного аппарата о получении Уведомления адресатом.</w:t>
      </w:r>
    </w:p>
    <w:p w:rsidR="005922FD" w:rsidRPr="00257C75" w:rsidRDefault="005922FD" w:rsidP="00DF5CC5">
      <w:pPr>
        <w:autoSpaceDE w:val="0"/>
        <w:autoSpaceDN w:val="0"/>
        <w:ind w:firstLine="540"/>
        <w:jc w:val="both"/>
        <w:rPr>
          <w:b/>
          <w:i/>
        </w:rPr>
      </w:pPr>
      <w:r w:rsidRPr="00257C75">
        <w:rPr>
          <w:b/>
          <w:i/>
        </w:rPr>
        <w:t xml:space="preserve">Эмитент обязуется приобрести все Биржевые облигации, уведомления о намерении продажи которых поступили от Держателей в </w:t>
      </w:r>
      <w:r w:rsidRPr="00257C75">
        <w:rPr>
          <w:b/>
          <w:bCs/>
          <w:i/>
          <w:iCs/>
          <w:lang w:eastAsia="ru-RU"/>
        </w:rPr>
        <w:t>Период предъявления Биржевых облигаций к приобретению Эмитентом</w:t>
      </w:r>
      <w:r w:rsidRPr="00257C75">
        <w:rPr>
          <w:b/>
          <w:i/>
        </w:rPr>
        <w:t>.</w:t>
      </w:r>
    </w:p>
    <w:p w:rsidR="005922FD" w:rsidRPr="00257C75" w:rsidRDefault="005922FD" w:rsidP="00DF5CC5">
      <w:pPr>
        <w:autoSpaceDE w:val="0"/>
        <w:autoSpaceDN w:val="0"/>
        <w:ind w:firstLine="540"/>
        <w:jc w:val="both"/>
        <w:rPr>
          <w:b/>
          <w:i/>
        </w:rPr>
      </w:pPr>
      <w:r w:rsidRPr="00257C75">
        <w:rPr>
          <w:b/>
          <w:i/>
        </w:rPr>
        <w:t>Эмитент не несет обязательств по покупке Биржевых облигаций:</w:t>
      </w:r>
    </w:p>
    <w:p w:rsidR="005922FD" w:rsidRPr="00257C75" w:rsidRDefault="005922FD" w:rsidP="00DF5CC5">
      <w:pPr>
        <w:autoSpaceDE w:val="0"/>
        <w:autoSpaceDN w:val="0"/>
        <w:ind w:firstLine="540"/>
        <w:jc w:val="both"/>
        <w:rPr>
          <w:b/>
          <w:i/>
        </w:rPr>
      </w:pPr>
      <w:r w:rsidRPr="00257C75">
        <w:rPr>
          <w:b/>
          <w:i/>
        </w:rPr>
        <w:t xml:space="preserve">- по отношению к тем владельцам Биржевых облигаций, которые не представили в </w:t>
      </w:r>
      <w:r w:rsidRPr="00257C75">
        <w:rPr>
          <w:b/>
          <w:bCs/>
          <w:i/>
          <w:iCs/>
          <w:lang w:eastAsia="ru-RU"/>
        </w:rPr>
        <w:t>Период предъявления Биржевых облигаций к приобретению Эмитентом</w:t>
      </w:r>
      <w:r w:rsidRPr="00257C75">
        <w:rPr>
          <w:b/>
          <w:i/>
        </w:rPr>
        <w:t xml:space="preserve"> свои Уведомления либо представили  Уведомления, не соответствующие изложенным выше требованиям; </w:t>
      </w:r>
    </w:p>
    <w:p w:rsidR="005922FD" w:rsidRPr="00257C75" w:rsidRDefault="005922FD" w:rsidP="00DF5CC5">
      <w:pPr>
        <w:autoSpaceDE w:val="0"/>
        <w:autoSpaceDN w:val="0"/>
        <w:ind w:firstLine="540"/>
        <w:jc w:val="both"/>
        <w:rPr>
          <w:b/>
          <w:i/>
        </w:rPr>
      </w:pPr>
      <w:r w:rsidRPr="00257C75">
        <w:rPr>
          <w:b/>
          <w:bCs/>
          <w:i/>
          <w:iCs/>
          <w:lang w:eastAsia="ru-RU"/>
        </w:rPr>
        <w:t xml:space="preserve">- </w:t>
      </w:r>
      <w:r w:rsidRPr="00257C75">
        <w:rPr>
          <w:b/>
          <w:i/>
        </w:rPr>
        <w:t xml:space="preserve">по отношению к тем </w:t>
      </w:r>
      <w:r w:rsidRPr="00257C75">
        <w:rPr>
          <w:b/>
          <w:bCs/>
          <w:i/>
          <w:iCs/>
          <w:lang w:eastAsia="ru-RU"/>
        </w:rPr>
        <w:t xml:space="preserve">держателям Биржевых облигаций, которые являются Участником организованных торгов, действующим за счет и по поручению указанных владельцев Биржевых облигаций, и </w:t>
      </w:r>
      <w:r w:rsidRPr="00257C75">
        <w:rPr>
          <w:b/>
          <w:i/>
        </w:rPr>
        <w:t xml:space="preserve">которые не представили в </w:t>
      </w:r>
      <w:r w:rsidRPr="00257C75">
        <w:rPr>
          <w:b/>
          <w:bCs/>
          <w:i/>
          <w:iCs/>
          <w:lang w:eastAsia="ru-RU"/>
        </w:rPr>
        <w:t>Период предъявления Биржевых облигаций к приобретению Эмитентом</w:t>
      </w:r>
      <w:r w:rsidRPr="00257C75">
        <w:rPr>
          <w:b/>
          <w:i/>
        </w:rPr>
        <w:t xml:space="preserve"> Уведомления в отношении указанных владельцев, либо представили Уведомления, не соответствующие изложенным выше требованиям</w:t>
      </w:r>
      <w:r w:rsidRPr="00257C75">
        <w:rPr>
          <w:b/>
          <w:bCs/>
          <w:i/>
          <w:iCs/>
          <w:lang w:eastAsia="ru-RU"/>
        </w:rPr>
        <w:t>.</w:t>
      </w:r>
    </w:p>
    <w:p w:rsidR="005922FD" w:rsidRPr="00257C75" w:rsidRDefault="005922FD" w:rsidP="00DF5CC5">
      <w:pPr>
        <w:autoSpaceDE w:val="0"/>
        <w:autoSpaceDN w:val="0"/>
        <w:ind w:firstLine="540"/>
        <w:jc w:val="both"/>
        <w:rPr>
          <w:b/>
          <w:bCs/>
          <w:i/>
          <w:iCs/>
        </w:rPr>
      </w:pPr>
    </w:p>
    <w:p w:rsidR="005922FD" w:rsidRPr="00257C75" w:rsidRDefault="005922FD" w:rsidP="00DF5CC5">
      <w:pPr>
        <w:autoSpaceDE w:val="0"/>
        <w:autoSpaceDN w:val="0"/>
        <w:ind w:firstLine="540"/>
        <w:jc w:val="both"/>
        <w:rPr>
          <w:b/>
          <w:bCs/>
          <w:i/>
          <w:iCs/>
        </w:rPr>
      </w:pPr>
      <w:r w:rsidRPr="00257C75">
        <w:rPr>
          <w:b/>
          <w:bCs/>
          <w:i/>
          <w:iCs/>
        </w:rPr>
        <w:t xml:space="preserve">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w:t>
      </w:r>
      <w:r w:rsidRPr="00257C75">
        <w:rPr>
          <w:b/>
          <w:bCs/>
          <w:i/>
          <w:iCs/>
          <w:lang w:eastAsia="ru-RU"/>
        </w:rPr>
        <w:t>организованных</w:t>
      </w:r>
      <w:r w:rsidRPr="00257C75">
        <w:rPr>
          <w:b/>
          <w:bCs/>
          <w:i/>
          <w:iCs/>
        </w:rPr>
        <w:t xml:space="preserve">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по требованию владельцев .</w:t>
      </w:r>
    </w:p>
    <w:p w:rsidR="005922FD" w:rsidRPr="00257C75" w:rsidRDefault="005922FD" w:rsidP="00DF5CC5">
      <w:pPr>
        <w:autoSpaceDE w:val="0"/>
        <w:autoSpaceDN w:val="0"/>
        <w:ind w:firstLine="540"/>
        <w:jc w:val="both"/>
        <w:rPr>
          <w:b/>
          <w:bCs/>
          <w:i/>
          <w:iCs/>
        </w:rPr>
      </w:pPr>
      <w:r w:rsidRPr="00257C75">
        <w:rPr>
          <w:b/>
          <w:bCs/>
          <w:i/>
          <w:iCs/>
        </w:rPr>
        <w:t xml:space="preserve">Дата приобретения Биржевых облигаций определяется как третий рабочий день с даты окончания Купонного периода, в котором </w:t>
      </w:r>
      <w:r w:rsidRPr="00257C7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257C75" w:rsidDel="00F117B0">
        <w:rPr>
          <w:b/>
          <w:bCs/>
          <w:i/>
          <w:iCs/>
        </w:rPr>
        <w:t xml:space="preserve"> </w:t>
      </w:r>
      <w:r w:rsidRPr="00257C75">
        <w:rPr>
          <w:b/>
          <w:bCs/>
          <w:i/>
          <w:iCs/>
        </w:rPr>
        <w:t>(далее – Дата приобретения по требованию владельцев);</w:t>
      </w:r>
    </w:p>
    <w:p w:rsidR="005922FD" w:rsidRPr="00257C75" w:rsidRDefault="005922FD" w:rsidP="00DF5CC5">
      <w:pPr>
        <w:autoSpaceDE w:val="0"/>
        <w:autoSpaceDN w:val="0"/>
        <w:ind w:firstLine="540"/>
        <w:jc w:val="both"/>
        <w:rPr>
          <w:b/>
          <w:bCs/>
          <w:i/>
          <w:iCs/>
        </w:rPr>
      </w:pPr>
      <w:r w:rsidRPr="00257C75">
        <w:rPr>
          <w:b/>
          <w:bCs/>
          <w:i/>
          <w:iCs/>
        </w:rPr>
        <w:t xml:space="preserve">Цена приобретения Биржевых облигаций определяется как 100 (Сто) процентов от </w:t>
      </w:r>
      <w:bookmarkStart w:id="20" w:name="OLE_LINK22"/>
      <w:r w:rsidRPr="00257C75">
        <w:rPr>
          <w:b/>
          <w:bCs/>
          <w:i/>
          <w:iCs/>
        </w:rPr>
        <w:t xml:space="preserve">непогашенной части </w:t>
      </w:r>
      <w:bookmarkEnd w:id="20"/>
      <w:r w:rsidRPr="00257C75">
        <w:rPr>
          <w:b/>
          <w:bCs/>
          <w:i/>
          <w:iCs/>
        </w:rPr>
        <w:t xml:space="preserve">номинальной стоимости Биржевых облигаций. При этом дополнительно выплачивается накопленный купонный доход (в случае если Условиями выпуска предусмотрена выплата купонного дохода), рассчитанный на Дату приобретения по требованию владельцев. </w:t>
      </w:r>
    </w:p>
    <w:p w:rsidR="005922FD" w:rsidRPr="00257C75" w:rsidRDefault="005922FD" w:rsidP="00EC3956">
      <w:pPr>
        <w:autoSpaceDE w:val="0"/>
        <w:autoSpaceDN w:val="0"/>
        <w:ind w:firstLine="539"/>
        <w:jc w:val="both"/>
        <w:rPr>
          <w:b/>
          <w:bCs/>
          <w:i/>
          <w:iCs/>
          <w:u w:val="single"/>
        </w:rPr>
      </w:pPr>
      <w:r w:rsidRPr="00257C75">
        <w:rPr>
          <w:b/>
          <w:bCs/>
          <w:i/>
          <w:iCs/>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257C75">
        <w:rPr>
          <w:b/>
          <w:i/>
          <w:u w:val="single"/>
        </w:rPr>
        <w:t>установленной Условиями выпуска</w:t>
      </w:r>
      <w:r w:rsidRPr="00257C75">
        <w:rPr>
          <w:b/>
          <w:bCs/>
          <w:i/>
          <w:iCs/>
          <w:u w:val="single"/>
          <w:lang w:eastAsia="ru-RU"/>
        </w:rPr>
        <w:t>.</w:t>
      </w:r>
    </w:p>
    <w:p w:rsidR="005922FD" w:rsidRPr="00257C75" w:rsidRDefault="005922FD" w:rsidP="00EC3956">
      <w:pPr>
        <w:autoSpaceDE w:val="0"/>
        <w:autoSpaceDN w:val="0"/>
        <w:ind w:firstLine="539"/>
        <w:jc w:val="both"/>
        <w:rPr>
          <w:b/>
          <w:bCs/>
          <w:i/>
          <w:iCs/>
        </w:rPr>
      </w:pPr>
      <w:r w:rsidRPr="00257C75">
        <w:rPr>
          <w:b/>
          <w:bCs/>
          <w:i/>
          <w:iCs/>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257C75">
        <w:t xml:space="preserve"> </w:t>
      </w:r>
      <w:r w:rsidRPr="00257C75">
        <w:rPr>
          <w:b/>
          <w:bCs/>
          <w:i/>
          <w:iCs/>
        </w:rPr>
        <w:t xml:space="preserve">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w:t>
      </w:r>
      <w:r w:rsidRPr="00257C75">
        <w:rPr>
          <w:b/>
          <w:bCs/>
          <w:i/>
          <w:iCs/>
          <w:u w:val="single"/>
        </w:rPr>
        <w:t>в российских рублях по курсу, который будет установлен или определён в соответствии с Условиями выпуска.</w:t>
      </w:r>
    </w:p>
    <w:p w:rsidR="005922FD" w:rsidRPr="00257C75" w:rsidRDefault="005922FD" w:rsidP="00EC3956">
      <w:pPr>
        <w:autoSpaceDE w:val="0"/>
        <w:autoSpaceDN w:val="0"/>
        <w:ind w:firstLine="539"/>
        <w:jc w:val="both"/>
        <w:rPr>
          <w:b/>
          <w:bCs/>
          <w:i/>
          <w:iCs/>
        </w:rPr>
      </w:pPr>
      <w:r w:rsidRPr="00257C75">
        <w:rPr>
          <w:b/>
          <w:bCs/>
          <w:i/>
          <w:iCs/>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rsidR="005922FD" w:rsidRPr="00257C75" w:rsidRDefault="005922FD" w:rsidP="00EC3956">
      <w:pPr>
        <w:autoSpaceDE w:val="0"/>
        <w:autoSpaceDN w:val="0"/>
        <w:ind w:firstLine="539"/>
        <w:jc w:val="both"/>
        <w:rPr>
          <w:b/>
          <w:bCs/>
          <w:i/>
          <w:iCs/>
        </w:rPr>
      </w:pPr>
    </w:p>
    <w:p w:rsidR="005922FD" w:rsidRPr="00257C75" w:rsidRDefault="005922FD" w:rsidP="00DF5CC5">
      <w:pPr>
        <w:autoSpaceDE w:val="0"/>
        <w:autoSpaceDN w:val="0"/>
        <w:ind w:firstLine="540"/>
        <w:jc w:val="both"/>
        <w:rPr>
          <w:b/>
          <w:bCs/>
          <w:i/>
          <w:iCs/>
        </w:rPr>
      </w:pPr>
    </w:p>
    <w:p w:rsidR="005922FD" w:rsidRPr="00257C75" w:rsidRDefault="005922FD" w:rsidP="00DF5CC5">
      <w:pPr>
        <w:autoSpaceDE w:val="0"/>
        <w:autoSpaceDN w:val="0"/>
        <w:ind w:firstLine="540"/>
        <w:jc w:val="both"/>
        <w:rPr>
          <w:b/>
          <w:bCs/>
          <w:i/>
          <w:iCs/>
        </w:rPr>
      </w:pPr>
      <w:r w:rsidRPr="00257C75">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5922FD" w:rsidRPr="00257C75" w:rsidRDefault="005922FD" w:rsidP="00DF5CC5">
      <w:pPr>
        <w:autoSpaceDE w:val="0"/>
        <w:autoSpaceDN w:val="0"/>
        <w:ind w:firstLine="540"/>
        <w:jc w:val="both"/>
        <w:rPr>
          <w:b/>
          <w:bCs/>
          <w:i/>
          <w:iCs/>
        </w:rPr>
      </w:pPr>
      <w:r w:rsidRPr="00257C75">
        <w:rPr>
          <w:b/>
          <w:bCs/>
          <w:i/>
          <w:iCs/>
        </w:rPr>
        <w:t>Эмитент обязуется в срок с 15 часов 00 минут до 18 часов 00 минут по московскому времени в Дату приобретения по требованию владельцев подать через Агента по приобретению 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Программы и находящимся в Системе торгов к моменту заключения сделки.</w:t>
      </w:r>
    </w:p>
    <w:p w:rsidR="005922FD" w:rsidRPr="00257C75" w:rsidRDefault="005922FD" w:rsidP="00DF5CC5">
      <w:pPr>
        <w:autoSpaceDE w:val="0"/>
        <w:autoSpaceDN w:val="0"/>
        <w:adjustRightInd w:val="0"/>
        <w:ind w:firstLine="540"/>
        <w:jc w:val="both"/>
      </w:pPr>
    </w:p>
    <w:p w:rsidR="005922FD" w:rsidRPr="00257C75" w:rsidRDefault="005922FD" w:rsidP="00DF5CC5">
      <w:pPr>
        <w:widowControl w:val="0"/>
        <w:autoSpaceDE w:val="0"/>
        <w:autoSpaceDN w:val="0"/>
        <w:adjustRightInd w:val="0"/>
        <w:ind w:firstLine="540"/>
        <w:jc w:val="both"/>
        <w:rPr>
          <w:lang w:eastAsia="ru-RU"/>
        </w:rPr>
      </w:pPr>
      <w:r w:rsidRPr="00257C75">
        <w:rPr>
          <w:lang w:eastAsia="ru-RU"/>
        </w:rPr>
        <w:t>Порядок принятия уполномоченным органом эмитента решения о приобретении облигаций:</w:t>
      </w:r>
    </w:p>
    <w:p w:rsidR="005922FD" w:rsidRPr="00257C75" w:rsidRDefault="005922FD" w:rsidP="00C22FAE">
      <w:pPr>
        <w:widowControl w:val="0"/>
        <w:autoSpaceDE w:val="0"/>
        <w:autoSpaceDN w:val="0"/>
        <w:adjustRightInd w:val="0"/>
        <w:ind w:firstLine="539"/>
        <w:jc w:val="both"/>
        <w:rPr>
          <w:b/>
          <w:bCs/>
          <w:i/>
          <w:iCs/>
        </w:rPr>
      </w:pPr>
      <w:r w:rsidRPr="00257C75">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w:t>
      </w:r>
      <w:r w:rsidRPr="00257C75">
        <w:rPr>
          <w:b/>
          <w:bCs/>
          <w:i/>
          <w:iCs/>
        </w:rPr>
        <w:t xml:space="preserve">в котором </w:t>
      </w:r>
      <w:r w:rsidRPr="00257C7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257C75" w:rsidDel="00C22FAE">
        <w:rPr>
          <w:b/>
          <w:bCs/>
          <w:i/>
          <w:iCs/>
          <w:lang w:eastAsia="ru-RU"/>
        </w:rPr>
        <w:t xml:space="preserve"> </w:t>
      </w:r>
    </w:p>
    <w:p w:rsidR="005922FD" w:rsidRPr="00257C75" w:rsidRDefault="005922FD" w:rsidP="00C22FAE">
      <w:pPr>
        <w:widowControl w:val="0"/>
        <w:autoSpaceDE w:val="0"/>
        <w:autoSpaceDN w:val="0"/>
        <w:adjustRightInd w:val="0"/>
        <w:ind w:firstLine="539"/>
        <w:jc w:val="both"/>
        <w:rPr>
          <w:b/>
          <w:bCs/>
          <w:i/>
          <w:iCs/>
        </w:rPr>
      </w:pPr>
    </w:p>
    <w:p w:rsidR="005922FD" w:rsidRPr="00257C75" w:rsidRDefault="005922FD" w:rsidP="00DF5CC5">
      <w:pPr>
        <w:autoSpaceDE w:val="0"/>
        <w:autoSpaceDN w:val="0"/>
        <w:ind w:firstLine="550"/>
        <w:jc w:val="both"/>
        <w:rPr>
          <w:b/>
          <w:bCs/>
          <w:i/>
          <w:iCs/>
        </w:rPr>
      </w:pPr>
      <w:r w:rsidRPr="00257C75">
        <w:rPr>
          <w:b/>
          <w:bCs/>
          <w:i/>
          <w:iCs/>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5922FD" w:rsidRPr="00257C75" w:rsidRDefault="005922FD" w:rsidP="00DF5CC5">
      <w:pPr>
        <w:autoSpaceDE w:val="0"/>
        <w:autoSpaceDN w:val="0"/>
        <w:ind w:firstLine="540"/>
        <w:jc w:val="both"/>
        <w:rPr>
          <w:b/>
          <w:i/>
        </w:rPr>
      </w:pPr>
    </w:p>
    <w:p w:rsidR="005922FD" w:rsidRPr="00257C75" w:rsidRDefault="005922FD" w:rsidP="00DF5CC5">
      <w:pPr>
        <w:autoSpaceDE w:val="0"/>
        <w:autoSpaceDN w:val="0"/>
        <w:ind w:firstLine="540"/>
        <w:jc w:val="both"/>
        <w:rPr>
          <w:b/>
          <w:i/>
        </w:rPr>
      </w:pPr>
    </w:p>
    <w:p w:rsidR="005922FD" w:rsidRPr="00257C75" w:rsidRDefault="005922FD" w:rsidP="00DF5CC5">
      <w:pPr>
        <w:autoSpaceDE w:val="0"/>
        <w:autoSpaceDN w:val="0"/>
        <w:adjustRightInd w:val="0"/>
        <w:ind w:firstLine="540"/>
        <w:jc w:val="both"/>
      </w:pPr>
      <w:r w:rsidRPr="00257C75">
        <w:t>10.2. Приобретение эмитентом облигаций по соглашению с их владельцем (владельцами):</w:t>
      </w:r>
    </w:p>
    <w:p w:rsidR="005922FD" w:rsidRPr="00257C75" w:rsidRDefault="005922FD" w:rsidP="00D77C39">
      <w:pPr>
        <w:autoSpaceDE w:val="0"/>
        <w:autoSpaceDN w:val="0"/>
        <w:adjustRightInd w:val="0"/>
        <w:ind w:firstLine="540"/>
        <w:jc w:val="both"/>
        <w:rPr>
          <w:lang w:eastAsia="ru-RU"/>
        </w:rPr>
      </w:pPr>
    </w:p>
    <w:p w:rsidR="005922FD" w:rsidRPr="00257C75" w:rsidRDefault="005922FD" w:rsidP="00D77C39">
      <w:pPr>
        <w:autoSpaceDE w:val="0"/>
        <w:autoSpaceDN w:val="0"/>
        <w:adjustRightInd w:val="0"/>
        <w:ind w:firstLine="540"/>
        <w:jc w:val="both"/>
        <w:rPr>
          <w:b/>
          <w:bCs/>
          <w:i/>
          <w:iCs/>
          <w:lang w:eastAsia="ru-RU"/>
        </w:rPr>
      </w:pPr>
      <w:r w:rsidRPr="00257C75">
        <w:rPr>
          <w:lang w:eastAsia="ru-RU"/>
        </w:rPr>
        <w:t>Порядок и условия приобретения Эмитентом облигаций по соглашению с владельцами облигаций</w:t>
      </w:r>
    </w:p>
    <w:p w:rsidR="005922FD" w:rsidRPr="00257C75" w:rsidRDefault="005922FD" w:rsidP="00DF5CC5">
      <w:pPr>
        <w:autoSpaceDE w:val="0"/>
        <w:autoSpaceDN w:val="0"/>
        <w:ind w:firstLine="540"/>
        <w:jc w:val="both"/>
        <w:rPr>
          <w:b/>
          <w:bCs/>
          <w:i/>
          <w:iCs/>
        </w:rPr>
      </w:pPr>
      <w:r w:rsidRPr="00257C75">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257C75">
        <w:rPr>
          <w:b/>
          <w:i/>
        </w:rPr>
        <w:t xml:space="preserve"> </w:t>
      </w:r>
      <w:r w:rsidRPr="00257C75">
        <w:rPr>
          <w:b/>
          <w:bCs/>
          <w:i/>
          <w:iCs/>
        </w:rPr>
        <w:t>до наступления срока погашения на условиях, определенных в соответствии с Решением о выпуске и Проспектом.</w:t>
      </w:r>
    </w:p>
    <w:p w:rsidR="005922FD" w:rsidRPr="00257C75" w:rsidRDefault="005922FD" w:rsidP="00DF5CC5">
      <w:pPr>
        <w:autoSpaceDE w:val="0"/>
        <w:autoSpaceDN w:val="0"/>
        <w:ind w:firstLine="540"/>
        <w:jc w:val="both"/>
        <w:rPr>
          <w:b/>
          <w:bCs/>
          <w:i/>
          <w:iCs/>
        </w:rPr>
      </w:pPr>
      <w:r w:rsidRPr="00257C75">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5922FD" w:rsidRPr="00257C75" w:rsidRDefault="005922FD" w:rsidP="00DF5CC5">
      <w:pPr>
        <w:ind w:firstLine="540"/>
        <w:jc w:val="both"/>
        <w:rPr>
          <w:b/>
          <w:bCs/>
          <w:i/>
          <w:iCs/>
        </w:rPr>
      </w:pPr>
      <w:r w:rsidRPr="00257C75">
        <w:rPr>
          <w:b/>
          <w:bCs/>
          <w:i/>
          <w:iCs/>
        </w:rPr>
        <w:t>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w:t>
      </w:r>
      <w:r w:rsidRPr="00257C75">
        <w:rPr>
          <w:b/>
          <w:i/>
        </w:rPr>
        <w:t xml:space="preserve"> </w:t>
      </w:r>
      <w:r w:rsidRPr="00257C75">
        <w:rPr>
          <w:b/>
          <w:bCs/>
          <w:i/>
          <w:iCs/>
        </w:rPr>
        <w:t xml:space="preserve">и на странице в Сети Интернет. </w:t>
      </w:r>
    </w:p>
    <w:p w:rsidR="005922FD" w:rsidRPr="00257C75" w:rsidRDefault="005922FD" w:rsidP="00DF5CC5">
      <w:pPr>
        <w:autoSpaceDE w:val="0"/>
        <w:autoSpaceDN w:val="0"/>
        <w:ind w:firstLine="539"/>
        <w:jc w:val="both"/>
        <w:rPr>
          <w:b/>
          <w:i/>
        </w:rPr>
      </w:pPr>
    </w:p>
    <w:p w:rsidR="005922FD" w:rsidRPr="00257C75" w:rsidRDefault="005922FD" w:rsidP="00C0140B">
      <w:pPr>
        <w:autoSpaceDE w:val="0"/>
        <w:autoSpaceDN w:val="0"/>
        <w:ind w:firstLine="540"/>
        <w:jc w:val="both"/>
        <w:rPr>
          <w:b/>
          <w:bCs/>
          <w:i/>
          <w:iCs/>
        </w:rPr>
      </w:pPr>
      <w:r w:rsidRPr="00257C75">
        <w:rPr>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осуществляется в следующем порядке:</w:t>
      </w:r>
    </w:p>
    <w:p w:rsidR="005922FD" w:rsidRPr="00257C75" w:rsidRDefault="005922FD" w:rsidP="00DF5CC5">
      <w:pPr>
        <w:autoSpaceDE w:val="0"/>
        <w:autoSpaceDN w:val="0"/>
        <w:ind w:firstLine="550"/>
        <w:jc w:val="both"/>
        <w:rPr>
          <w:b/>
          <w:bCs/>
          <w:i/>
          <w:iCs/>
        </w:rPr>
      </w:pPr>
      <w:r w:rsidRPr="00257C75">
        <w:rPr>
          <w:b/>
          <w:bCs/>
          <w:i/>
          <w:iCs/>
        </w:rPr>
        <w:t>Решение о приобретении Биржевых облигаций принимается уполномоченным органом управления Эмитента с учетом положений Программы и Проспекта.</w:t>
      </w:r>
      <w:r w:rsidRPr="00257C75">
        <w:rPr>
          <w:bCs/>
          <w:iCs/>
        </w:rPr>
        <w:t xml:space="preserve"> </w:t>
      </w:r>
      <w:r w:rsidRPr="00257C75">
        <w:rPr>
          <w:b/>
          <w:bCs/>
          <w:i/>
          <w:iCs/>
        </w:rPr>
        <w:t>Возможно неоднократное принятие решений о приобретении Биржевых облигаций.</w:t>
      </w:r>
    </w:p>
    <w:p w:rsidR="005922FD" w:rsidRPr="00257C75" w:rsidRDefault="005922FD" w:rsidP="00211D75">
      <w:pPr>
        <w:autoSpaceDE w:val="0"/>
        <w:autoSpaceDN w:val="0"/>
        <w:adjustRightInd w:val="0"/>
        <w:spacing w:before="120"/>
        <w:ind w:firstLine="550"/>
        <w:jc w:val="both"/>
        <w:rPr>
          <w:b/>
          <w:bCs/>
          <w:i/>
          <w:iCs/>
        </w:rPr>
      </w:pPr>
      <w:r w:rsidRPr="00257C75">
        <w:rPr>
          <w:b/>
          <w:bCs/>
          <w:i/>
          <w:iCs/>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5922FD" w:rsidRPr="00257C75" w:rsidRDefault="005922FD" w:rsidP="005C02FC">
      <w:pPr>
        <w:ind w:firstLine="539"/>
        <w:jc w:val="both"/>
        <w:rPr>
          <w:b/>
          <w:bCs/>
          <w:i/>
          <w:iCs/>
        </w:rPr>
      </w:pPr>
      <w:r w:rsidRPr="00257C75">
        <w:rPr>
          <w:b/>
          <w:bCs/>
          <w:i/>
          <w:iCs/>
        </w:rPr>
        <w:t>-</w:t>
      </w:r>
      <w:r w:rsidRPr="00257C75">
        <w:rPr>
          <w:b/>
          <w:bCs/>
          <w:i/>
          <w:iCs/>
        </w:rPr>
        <w:tab/>
        <w:t>дату принятия решения о приобретении (выкупе) Биржевых облигаций;</w:t>
      </w:r>
    </w:p>
    <w:p w:rsidR="005922FD" w:rsidRPr="00257C75" w:rsidRDefault="005922FD" w:rsidP="005C02FC">
      <w:pPr>
        <w:adjustRightInd w:val="0"/>
        <w:ind w:firstLine="539"/>
        <w:jc w:val="both"/>
        <w:rPr>
          <w:b/>
          <w:bCs/>
          <w:i/>
          <w:iCs/>
        </w:rPr>
      </w:pPr>
      <w:r w:rsidRPr="00257C75">
        <w:rPr>
          <w:b/>
          <w:bCs/>
          <w:i/>
          <w:iCs/>
        </w:rPr>
        <w:t>-</w:t>
      </w:r>
      <w:r w:rsidRPr="00257C75">
        <w:rPr>
          <w:b/>
          <w:bCs/>
          <w:i/>
          <w:iCs/>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5922FD" w:rsidRPr="00257C75" w:rsidRDefault="005922FD" w:rsidP="005C02FC">
      <w:pPr>
        <w:autoSpaceDE w:val="0"/>
        <w:autoSpaceDN w:val="0"/>
        <w:ind w:firstLine="539"/>
        <w:jc w:val="both"/>
        <w:rPr>
          <w:b/>
          <w:i/>
        </w:rPr>
      </w:pPr>
      <w:r w:rsidRPr="00257C75">
        <w:rPr>
          <w:b/>
          <w:bCs/>
          <w:i/>
          <w:iCs/>
        </w:rPr>
        <w:t>-</w:t>
      </w:r>
      <w:r w:rsidRPr="00257C75">
        <w:rPr>
          <w:b/>
          <w:bCs/>
          <w:i/>
          <w:iCs/>
        </w:rPr>
        <w:tab/>
      </w:r>
      <w:r w:rsidRPr="00257C75">
        <w:rPr>
          <w:b/>
          <w:i/>
        </w:rPr>
        <w:t>количество приобретаемых Биржевых облигаций;</w:t>
      </w:r>
    </w:p>
    <w:p w:rsidR="005922FD" w:rsidRPr="00257C75" w:rsidRDefault="005922FD" w:rsidP="005C02FC">
      <w:pPr>
        <w:autoSpaceDE w:val="0"/>
        <w:autoSpaceDN w:val="0"/>
        <w:ind w:firstLine="539"/>
        <w:jc w:val="both"/>
        <w:rPr>
          <w:b/>
          <w:i/>
        </w:rPr>
      </w:pPr>
      <w:r w:rsidRPr="00257C75">
        <w:rPr>
          <w:b/>
          <w:bCs/>
          <w:i/>
          <w:iCs/>
        </w:rPr>
        <w:t>-</w:t>
      </w:r>
      <w:r w:rsidRPr="00257C75">
        <w:rPr>
          <w:b/>
          <w:bCs/>
          <w:i/>
          <w:iCs/>
        </w:rPr>
        <w:tab/>
        <w:t>порядок</w:t>
      </w:r>
      <w:r w:rsidRPr="00257C75">
        <w:rPr>
          <w:b/>
          <w:i/>
        </w:rPr>
        <w:t xml:space="preserve"> принятия </w:t>
      </w:r>
      <w:r w:rsidRPr="00257C75">
        <w:rPr>
          <w:b/>
          <w:bCs/>
          <w:i/>
          <w:iCs/>
        </w:rPr>
        <w:t xml:space="preserve">предложения о приобретении </w:t>
      </w:r>
      <w:r w:rsidRPr="00257C75">
        <w:rPr>
          <w:b/>
          <w:i/>
        </w:rPr>
        <w:t xml:space="preserve">владельцами Биржевых облигаций </w:t>
      </w:r>
      <w:r w:rsidRPr="00257C75">
        <w:rPr>
          <w:b/>
          <w:bCs/>
          <w:i/>
          <w:iCs/>
        </w:rPr>
        <w:t xml:space="preserve">и 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w:t>
      </w:r>
      <w:r w:rsidRPr="00257C75">
        <w:rPr>
          <w:b/>
          <w:i/>
        </w:rPr>
        <w:t>Эмитента о приобретении Биржевых облигаций</w:t>
      </w:r>
      <w:r w:rsidRPr="00257C75">
        <w:rPr>
          <w:b/>
          <w:bCs/>
          <w:i/>
          <w:iCs/>
        </w:rPr>
        <w:t xml:space="preserve"> и изложенных в опубликованном сообщении о приобретении Биржевых облигаций условиях, и</w:t>
      </w:r>
      <w:r w:rsidRPr="00257C75">
        <w:rPr>
          <w:b/>
          <w:i/>
        </w:rPr>
        <w:t xml:space="preserve"> который не может быть менее 5 (Пяти) рабочих дней</w:t>
      </w:r>
      <w:r w:rsidRPr="00257C75">
        <w:rPr>
          <w:b/>
          <w:bCs/>
          <w:i/>
          <w:iCs/>
        </w:rPr>
        <w:t xml:space="preserve">. </w:t>
      </w:r>
    </w:p>
    <w:p w:rsidR="005922FD" w:rsidRPr="00257C75" w:rsidRDefault="005922FD" w:rsidP="005C02FC">
      <w:pPr>
        <w:autoSpaceDE w:val="0"/>
        <w:autoSpaceDN w:val="0"/>
        <w:ind w:firstLine="539"/>
        <w:jc w:val="both"/>
        <w:rPr>
          <w:b/>
          <w:i/>
        </w:rPr>
      </w:pPr>
      <w:r w:rsidRPr="00257C75">
        <w:rPr>
          <w:b/>
          <w:bCs/>
          <w:i/>
          <w:iCs/>
        </w:rPr>
        <w:t>-</w:t>
      </w:r>
      <w:r w:rsidRPr="00257C75">
        <w:rPr>
          <w:b/>
          <w:bCs/>
          <w:i/>
          <w:iCs/>
        </w:rPr>
        <w:tab/>
      </w:r>
      <w:r w:rsidRPr="00257C75">
        <w:rPr>
          <w:b/>
          <w:i/>
        </w:rPr>
        <w:t xml:space="preserve">дату </w:t>
      </w:r>
      <w:r w:rsidRPr="00257C75">
        <w:rPr>
          <w:b/>
          <w:bCs/>
          <w:i/>
          <w:iCs/>
        </w:rPr>
        <w:t xml:space="preserve">начала </w:t>
      </w:r>
      <w:r w:rsidRPr="00257C75">
        <w:rPr>
          <w:b/>
          <w:i/>
        </w:rPr>
        <w:t xml:space="preserve">приобретения </w:t>
      </w:r>
      <w:r w:rsidRPr="00257C75">
        <w:rPr>
          <w:b/>
          <w:bCs/>
          <w:i/>
          <w:iCs/>
        </w:rPr>
        <w:t xml:space="preserve">Эмитентом </w:t>
      </w:r>
      <w:r w:rsidRPr="00257C75">
        <w:rPr>
          <w:b/>
          <w:i/>
        </w:rPr>
        <w:t>Биржевых облигаций;</w:t>
      </w:r>
    </w:p>
    <w:p w:rsidR="005922FD" w:rsidRPr="00257C75" w:rsidRDefault="005922FD" w:rsidP="005C02FC">
      <w:pPr>
        <w:ind w:firstLine="539"/>
        <w:jc w:val="both"/>
        <w:rPr>
          <w:b/>
          <w:bCs/>
          <w:i/>
          <w:iCs/>
        </w:rPr>
      </w:pPr>
      <w:r w:rsidRPr="00257C75">
        <w:rPr>
          <w:b/>
          <w:bCs/>
          <w:i/>
          <w:iCs/>
        </w:rPr>
        <w:t>-</w:t>
      </w:r>
      <w:r w:rsidRPr="00257C75">
        <w:rPr>
          <w:b/>
          <w:bCs/>
          <w:i/>
          <w:iCs/>
        </w:rPr>
        <w:tab/>
        <w:t>дату окончания приобретения Биржевых облигаций;</w:t>
      </w:r>
    </w:p>
    <w:p w:rsidR="005922FD" w:rsidRPr="00257C75" w:rsidRDefault="005922FD" w:rsidP="005C02FC">
      <w:pPr>
        <w:autoSpaceDE w:val="0"/>
        <w:autoSpaceDN w:val="0"/>
        <w:ind w:firstLine="539"/>
        <w:jc w:val="both"/>
        <w:rPr>
          <w:b/>
          <w:i/>
        </w:rPr>
      </w:pPr>
      <w:r w:rsidRPr="00257C75">
        <w:rPr>
          <w:b/>
          <w:bCs/>
          <w:i/>
          <w:iCs/>
        </w:rPr>
        <w:t>-</w:t>
      </w:r>
      <w:r w:rsidRPr="00257C75">
        <w:rPr>
          <w:b/>
          <w:bCs/>
          <w:i/>
          <w:iCs/>
        </w:rPr>
        <w:tab/>
      </w:r>
      <w:r w:rsidRPr="00257C75">
        <w:rPr>
          <w:b/>
          <w:i/>
        </w:rPr>
        <w:t>цену приобретения Биржевых облигаций или порядок ее определения;</w:t>
      </w:r>
    </w:p>
    <w:p w:rsidR="005922FD" w:rsidRPr="00257C75" w:rsidRDefault="005922FD" w:rsidP="005C02FC">
      <w:pPr>
        <w:autoSpaceDE w:val="0"/>
        <w:autoSpaceDN w:val="0"/>
        <w:ind w:firstLine="539"/>
        <w:jc w:val="both"/>
        <w:rPr>
          <w:b/>
          <w:i/>
        </w:rPr>
      </w:pPr>
      <w:r w:rsidRPr="00257C75">
        <w:rPr>
          <w:b/>
          <w:i/>
        </w:rPr>
        <w:t>- валюту, в которой осуществляется приобретение Биржевых облигаций;</w:t>
      </w:r>
    </w:p>
    <w:p w:rsidR="005922FD" w:rsidRPr="00257C75" w:rsidRDefault="005922FD" w:rsidP="005C02FC">
      <w:pPr>
        <w:autoSpaceDE w:val="0"/>
        <w:autoSpaceDN w:val="0"/>
        <w:ind w:firstLine="539"/>
        <w:jc w:val="both"/>
        <w:rPr>
          <w:b/>
          <w:i/>
        </w:rPr>
      </w:pPr>
      <w:r w:rsidRPr="00257C75">
        <w:rPr>
          <w:b/>
          <w:bCs/>
          <w:i/>
          <w:iCs/>
        </w:rPr>
        <w:t>-</w:t>
      </w:r>
      <w:r w:rsidRPr="00257C75">
        <w:rPr>
          <w:b/>
          <w:bCs/>
          <w:i/>
          <w:iCs/>
        </w:rPr>
        <w:tab/>
      </w:r>
      <w:r w:rsidRPr="00257C75">
        <w:rPr>
          <w:b/>
          <w:i/>
        </w:rPr>
        <w:t>порядок приобретения Биржевых облигаций;</w:t>
      </w:r>
    </w:p>
    <w:p w:rsidR="005922FD" w:rsidRPr="00257C75" w:rsidRDefault="005922FD" w:rsidP="005C02FC">
      <w:pPr>
        <w:ind w:firstLine="539"/>
        <w:jc w:val="both"/>
        <w:rPr>
          <w:b/>
          <w:bCs/>
          <w:i/>
          <w:iCs/>
        </w:rPr>
      </w:pPr>
      <w:r w:rsidRPr="00257C75">
        <w:rPr>
          <w:b/>
          <w:bCs/>
          <w:i/>
          <w:iCs/>
        </w:rPr>
        <w:t>-</w:t>
      </w:r>
      <w:r w:rsidRPr="00257C75">
        <w:rPr>
          <w:b/>
          <w:bCs/>
          <w:i/>
          <w:iCs/>
        </w:rPr>
        <w:tab/>
        <w:t>форму и срок оплаты;</w:t>
      </w:r>
    </w:p>
    <w:p w:rsidR="005922FD" w:rsidRPr="00257C75" w:rsidRDefault="005922FD" w:rsidP="005C02FC">
      <w:pPr>
        <w:autoSpaceDE w:val="0"/>
        <w:autoSpaceDN w:val="0"/>
        <w:ind w:firstLine="539"/>
        <w:jc w:val="both"/>
        <w:rPr>
          <w:b/>
          <w:i/>
        </w:rPr>
      </w:pPr>
      <w:r w:rsidRPr="00257C75">
        <w:rPr>
          <w:b/>
          <w:bCs/>
          <w:i/>
          <w:iCs/>
        </w:rPr>
        <w:t>-</w:t>
      </w:r>
      <w:r w:rsidRPr="00257C75">
        <w:rPr>
          <w:b/>
          <w:bCs/>
          <w:i/>
          <w:iCs/>
        </w:rPr>
        <w:tab/>
        <w:t>наименование Агента по приобретению, его</w:t>
      </w:r>
      <w:r w:rsidRPr="00257C75">
        <w:rPr>
          <w:b/>
          <w:i/>
        </w:rPr>
        <w:t xml:space="preserve"> место нахождения, почтовый адрес</w:t>
      </w:r>
      <w:r w:rsidRPr="00257C75">
        <w:rPr>
          <w:b/>
          <w:bCs/>
          <w:i/>
          <w:iCs/>
        </w:rPr>
        <w:t>, сведения о реквизитах его</w:t>
      </w:r>
      <w:r w:rsidRPr="00257C75">
        <w:rPr>
          <w:b/>
          <w:i/>
        </w:rPr>
        <w:t xml:space="preserve"> лицензии </w:t>
      </w:r>
      <w:r w:rsidRPr="00257C75">
        <w:rPr>
          <w:b/>
          <w:bCs/>
          <w:i/>
          <w:iCs/>
        </w:rPr>
        <w:t>профессионального участника рынка ценных бумаг</w:t>
      </w:r>
      <w:r w:rsidRPr="00257C75">
        <w:rPr>
          <w:b/>
          <w:i/>
        </w:rPr>
        <w:t>.</w:t>
      </w:r>
    </w:p>
    <w:p w:rsidR="005922FD" w:rsidRPr="00257C75" w:rsidRDefault="005922FD" w:rsidP="00DF5CC5">
      <w:pPr>
        <w:autoSpaceDE w:val="0"/>
        <w:autoSpaceDN w:val="0"/>
        <w:ind w:firstLine="550"/>
        <w:jc w:val="both"/>
        <w:rPr>
          <w:b/>
          <w:bCs/>
          <w:i/>
          <w:iCs/>
        </w:rPr>
      </w:pPr>
    </w:p>
    <w:p w:rsidR="005922FD" w:rsidRPr="00257C75" w:rsidRDefault="005922FD" w:rsidP="00D77C39">
      <w:pPr>
        <w:autoSpaceDE w:val="0"/>
        <w:autoSpaceDN w:val="0"/>
        <w:adjustRightInd w:val="0"/>
        <w:ind w:firstLine="540"/>
        <w:jc w:val="both"/>
        <w:rPr>
          <w:lang w:eastAsia="ru-RU"/>
        </w:rPr>
      </w:pPr>
      <w:r w:rsidRPr="00257C75">
        <w:rPr>
          <w:b/>
          <w:bCs/>
          <w:i/>
          <w:iCs/>
          <w:lang w:eastAsia="ru-RU"/>
        </w:rPr>
        <w:t>Не позднее чем за 7 (Семь) рабочих дней до начала срока, в течение которого владельцами могут быть направлены уведомления о намерении продать принадлежащие им Биржевые облигации,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rsidR="005922FD" w:rsidRPr="00257C75" w:rsidRDefault="005922FD" w:rsidP="00EC3956">
      <w:pPr>
        <w:autoSpaceDE w:val="0"/>
        <w:autoSpaceDN w:val="0"/>
        <w:ind w:firstLine="539"/>
        <w:jc w:val="both"/>
        <w:rPr>
          <w:b/>
          <w:i/>
          <w:u w:val="single"/>
        </w:rPr>
      </w:pPr>
      <w:r w:rsidRPr="00257C75">
        <w:rPr>
          <w:b/>
          <w:i/>
        </w:rPr>
        <w:t xml:space="preserve">Если решением о приобретении Биржевых облигаций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w:t>
      </w:r>
      <w:r w:rsidRPr="00257C75">
        <w:rPr>
          <w:b/>
          <w:i/>
          <w:u w:val="single"/>
        </w:rPr>
        <w:t xml:space="preserve">облигаций в российских рублях по курсу, который будет установлен </w:t>
      </w:r>
      <w:r w:rsidRPr="00257C75">
        <w:rPr>
          <w:b/>
          <w:bCs/>
          <w:i/>
          <w:iCs/>
          <w:u w:val="single"/>
        </w:rPr>
        <w:t>или определён</w:t>
      </w:r>
      <w:r w:rsidRPr="00257C75">
        <w:rPr>
          <w:b/>
          <w:i/>
          <w:u w:val="single"/>
        </w:rPr>
        <w:t xml:space="preserve"> в соответствии с Условиями выпуска.</w:t>
      </w:r>
    </w:p>
    <w:p w:rsidR="005922FD" w:rsidRPr="00257C75" w:rsidRDefault="005922FD" w:rsidP="00EC3956">
      <w:pPr>
        <w:autoSpaceDE w:val="0"/>
        <w:autoSpaceDN w:val="0"/>
        <w:ind w:firstLine="539"/>
        <w:jc w:val="both"/>
        <w:rPr>
          <w:b/>
          <w:i/>
        </w:rPr>
      </w:pPr>
      <w:r w:rsidRPr="00257C75">
        <w:rPr>
          <w:b/>
          <w:i/>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rsidR="005922FD" w:rsidRPr="00257C75" w:rsidRDefault="005922FD" w:rsidP="00D77C39">
      <w:pPr>
        <w:autoSpaceDE w:val="0"/>
        <w:autoSpaceDN w:val="0"/>
        <w:adjustRightInd w:val="0"/>
        <w:ind w:firstLine="540"/>
        <w:jc w:val="both"/>
        <w:rPr>
          <w:lang w:eastAsia="ru-RU"/>
        </w:rPr>
      </w:pPr>
    </w:p>
    <w:p w:rsidR="005922FD" w:rsidRPr="00257C75" w:rsidRDefault="005922FD" w:rsidP="00D77C39">
      <w:pPr>
        <w:autoSpaceDE w:val="0"/>
        <w:autoSpaceDN w:val="0"/>
        <w:adjustRightInd w:val="0"/>
        <w:ind w:firstLine="540"/>
        <w:jc w:val="both"/>
        <w:rPr>
          <w:b/>
          <w:bCs/>
          <w:i/>
          <w:iCs/>
          <w:lang w:eastAsia="ru-RU"/>
        </w:rPr>
      </w:pPr>
      <w:r w:rsidRPr="00257C75">
        <w:rPr>
          <w:lang w:eastAsia="ru-RU"/>
        </w:rPr>
        <w:t>Срок (порядок определения срока) приобретения облигаций, порядок принятия уполномоченным органом эмитента решения о приобретении облигаций</w:t>
      </w:r>
      <w:r w:rsidRPr="00257C75">
        <w:t xml:space="preserve">: </w:t>
      </w:r>
      <w:r w:rsidRPr="00257C75">
        <w:rPr>
          <w:b/>
          <w:i/>
        </w:rPr>
        <w:t>указан в пункте 10.3 Программы.</w:t>
      </w:r>
    </w:p>
    <w:p w:rsidR="005922FD" w:rsidRPr="00257C75" w:rsidRDefault="005922FD" w:rsidP="00DF5CC5">
      <w:pPr>
        <w:autoSpaceDE w:val="0"/>
        <w:autoSpaceDN w:val="0"/>
        <w:ind w:firstLine="540"/>
        <w:jc w:val="both"/>
        <w:rPr>
          <w:b/>
          <w:bCs/>
          <w:i/>
          <w:iCs/>
        </w:rPr>
      </w:pPr>
    </w:p>
    <w:p w:rsidR="005922FD" w:rsidRPr="00257C75" w:rsidRDefault="005922FD" w:rsidP="004C6C86">
      <w:pPr>
        <w:autoSpaceDE w:val="0"/>
        <w:autoSpaceDN w:val="0"/>
        <w:ind w:firstLine="540"/>
        <w:jc w:val="both"/>
        <w:rPr>
          <w:b/>
          <w:bCs/>
          <w:i/>
          <w:iCs/>
        </w:rPr>
      </w:pPr>
      <w:r w:rsidRPr="00257C75">
        <w:rPr>
          <w:b/>
          <w:bCs/>
          <w:i/>
          <w:iCs/>
        </w:rPr>
        <w:t>10.3. В случае приобретения Эмитентом Биржевых облигаций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5922FD" w:rsidRPr="00257C75" w:rsidRDefault="005922FD" w:rsidP="001D386A">
      <w:pPr>
        <w:autoSpaceDE w:val="0"/>
        <w:autoSpaceDN w:val="0"/>
        <w:ind w:firstLine="540"/>
        <w:jc w:val="both"/>
        <w:rPr>
          <w:rStyle w:val="SUBST"/>
          <w:b w:val="0"/>
          <w:i w:val="0"/>
        </w:rPr>
      </w:pPr>
      <w:r w:rsidRPr="00257C75">
        <w:rPr>
          <w:rStyle w:val="SUBST"/>
          <w:bCs/>
          <w:iCs/>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Программы и Проспекта о досрочном погашении облигаций по усмотрению их Эмитента к досрочному погашению приобретенных Эмитентом Биржевых облигаций не применяются.</w:t>
      </w:r>
    </w:p>
    <w:p w:rsidR="005922FD" w:rsidRPr="00257C75" w:rsidRDefault="005922FD" w:rsidP="001919A5">
      <w:pPr>
        <w:widowControl w:val="0"/>
        <w:autoSpaceDE w:val="0"/>
        <w:autoSpaceDN w:val="0"/>
        <w:adjustRightInd w:val="0"/>
        <w:ind w:firstLine="540"/>
        <w:rPr>
          <w:lang w:eastAsia="ru-RU"/>
        </w:rPr>
      </w:pPr>
    </w:p>
    <w:p w:rsidR="005922FD" w:rsidRPr="00257C75" w:rsidRDefault="005922FD" w:rsidP="001919A5">
      <w:pPr>
        <w:widowControl w:val="0"/>
        <w:autoSpaceDE w:val="0"/>
        <w:autoSpaceDN w:val="0"/>
        <w:adjustRightInd w:val="0"/>
        <w:ind w:firstLine="540"/>
        <w:rPr>
          <w:lang w:eastAsia="ru-RU"/>
        </w:rPr>
      </w:pPr>
      <w:r w:rsidRPr="00257C75">
        <w:rPr>
          <w:lang w:eastAsia="ru-RU"/>
        </w:rPr>
        <w:t>Срок приобретения облигаций или порядок его определения:</w:t>
      </w:r>
    </w:p>
    <w:p w:rsidR="005922FD" w:rsidRPr="00257C75" w:rsidRDefault="005922FD" w:rsidP="001919A5">
      <w:pPr>
        <w:numPr>
          <w:ilvl w:val="0"/>
          <w:numId w:val="5"/>
        </w:numPr>
        <w:autoSpaceDE w:val="0"/>
        <w:autoSpaceDN w:val="0"/>
        <w:ind w:left="0" w:firstLine="540"/>
        <w:jc w:val="both"/>
        <w:rPr>
          <w:b/>
          <w:bCs/>
          <w:i/>
          <w:iCs/>
        </w:rPr>
      </w:pPr>
      <w:r w:rsidRPr="00257C75">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Программы.</w:t>
      </w:r>
    </w:p>
    <w:p w:rsidR="005922FD" w:rsidRPr="00257C75" w:rsidRDefault="005922FD" w:rsidP="001919A5">
      <w:pPr>
        <w:numPr>
          <w:ilvl w:val="0"/>
          <w:numId w:val="5"/>
        </w:numPr>
        <w:autoSpaceDE w:val="0"/>
        <w:autoSpaceDN w:val="0"/>
        <w:ind w:left="0" w:firstLine="540"/>
        <w:jc w:val="both"/>
        <w:rPr>
          <w:b/>
          <w:i/>
        </w:rPr>
      </w:pPr>
      <w:r w:rsidRPr="00257C75">
        <w:rPr>
          <w:b/>
          <w:bCs/>
          <w:i/>
          <w:iCs/>
        </w:rPr>
        <w:t>В случае принятия</w:t>
      </w:r>
      <w:r w:rsidRPr="00257C75">
        <w:t xml:space="preserve"> </w:t>
      </w:r>
      <w:r w:rsidRPr="00257C75">
        <w:rPr>
          <w:b/>
          <w:bCs/>
          <w:i/>
          <w:iCs/>
        </w:rPr>
        <w:t xml:space="preserve">Эмитентом решения о приобретении Биржевых облигаций по соглашению с их владельцами в соответствии с п. 10.2 Программы,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с учетом требований законодательства и публикуются </w:t>
      </w:r>
      <w:r w:rsidRPr="00257C75">
        <w:rPr>
          <w:b/>
          <w:i/>
        </w:rPr>
        <w:t xml:space="preserve">в Ленте новостей </w:t>
      </w:r>
      <w:r w:rsidRPr="00257C75">
        <w:rPr>
          <w:b/>
          <w:bCs/>
          <w:i/>
          <w:iCs/>
        </w:rPr>
        <w:t>и на</w:t>
      </w:r>
      <w:r w:rsidRPr="00257C75">
        <w:rPr>
          <w:b/>
          <w:i/>
        </w:rPr>
        <w:t xml:space="preserve"> </w:t>
      </w:r>
      <w:r w:rsidRPr="00257C75">
        <w:rPr>
          <w:b/>
          <w:bCs/>
          <w:i/>
          <w:iCs/>
        </w:rPr>
        <w:t>странице в Сети Интернет.</w:t>
      </w:r>
    </w:p>
    <w:p w:rsidR="005922FD" w:rsidRPr="00257C75" w:rsidRDefault="005922FD" w:rsidP="001919A5">
      <w:pPr>
        <w:widowControl w:val="0"/>
        <w:autoSpaceDE w:val="0"/>
        <w:autoSpaceDN w:val="0"/>
        <w:adjustRightInd w:val="0"/>
        <w:ind w:firstLine="540"/>
        <w:rPr>
          <w:lang w:eastAsia="ru-RU"/>
        </w:rPr>
      </w:pPr>
    </w:p>
    <w:p w:rsidR="005922FD" w:rsidRPr="00257C75" w:rsidRDefault="005922FD" w:rsidP="00BD2E71">
      <w:pPr>
        <w:widowControl w:val="0"/>
        <w:autoSpaceDE w:val="0"/>
        <w:autoSpaceDN w:val="0"/>
        <w:adjustRightInd w:val="0"/>
        <w:ind w:firstLine="540"/>
        <w:contextualSpacing/>
        <w:jc w:val="both"/>
        <w:rPr>
          <w:lang w:eastAsia="ru-RU"/>
        </w:rPr>
      </w:pPr>
      <w:r w:rsidRPr="00257C75">
        <w:rPr>
          <w:lang w:eastAsia="ru-RU"/>
        </w:rPr>
        <w:t xml:space="preserve">Порядок </w:t>
      </w:r>
      <w:r w:rsidRPr="00257C75">
        <w:t>раскрытия эмитентом информации об условиях и итогах приобретения облигаций:</w:t>
      </w:r>
    </w:p>
    <w:p w:rsidR="005922FD" w:rsidRPr="00257C75" w:rsidRDefault="005922FD" w:rsidP="00C751B8">
      <w:pPr>
        <w:pStyle w:val="msonormalcxspmiddle"/>
        <w:widowControl w:val="0"/>
        <w:adjustRightInd w:val="0"/>
        <w:ind w:firstLine="540"/>
        <w:jc w:val="both"/>
        <w:rPr>
          <w:b/>
          <w:bCs/>
          <w:i/>
          <w:iCs/>
          <w:sz w:val="22"/>
          <w:szCs w:val="22"/>
        </w:rPr>
      </w:pPr>
      <w:bookmarkStart w:id="21" w:name="OLE_LINK7"/>
      <w:r w:rsidRPr="00257C75">
        <w:rPr>
          <w:b/>
          <w:i/>
          <w:sz w:val="22"/>
          <w:szCs w:val="22"/>
        </w:rPr>
        <w:t xml:space="preserve">1. </w:t>
      </w:r>
      <w:r w:rsidRPr="00257C75">
        <w:rPr>
          <w:b/>
          <w:bCs/>
          <w:i/>
          <w:iCs/>
          <w:sz w:val="22"/>
          <w:szCs w:val="22"/>
        </w:rPr>
        <w:t>Не позднее чем за 7 (Семь) рабочих дней до начала срока, в течение которого владельцами могут быть заявлены требования о приобретении Эмитентом принадлежащих им Биржевых облигаций или направлены уведомления о намерении продать Эмитенту принадлежащие им Биржевые облигации в зависимости от того, осуществляется приобретение по требованию владельцев Биржевых облигаций или по соглашению с владельцами Биржевых облигаций, Эмитент обязан уведомить представителя владельцев Биржевых облигаций, а также раскрыть информацию о таком приобретении или уведомить о таком приобретении всех владельцев приобретаемых Биржевых облигаций.</w:t>
      </w:r>
    </w:p>
    <w:p w:rsidR="005922FD" w:rsidRPr="00257C75" w:rsidRDefault="005922FD" w:rsidP="005C02FC">
      <w:pPr>
        <w:pStyle w:val="msonormalcxspmiddle"/>
        <w:widowControl w:val="0"/>
        <w:adjustRightInd w:val="0"/>
        <w:ind w:firstLine="540"/>
        <w:jc w:val="both"/>
        <w:rPr>
          <w:b/>
          <w:bCs/>
          <w:i/>
          <w:iCs/>
          <w:sz w:val="22"/>
          <w:szCs w:val="22"/>
        </w:rPr>
      </w:pPr>
      <w:r w:rsidRPr="00257C75">
        <w:rPr>
          <w:b/>
          <w:bCs/>
          <w:i/>
          <w:iCs/>
          <w:sz w:val="22"/>
          <w:szCs w:val="22"/>
        </w:rPr>
        <w:t>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и текста Проспекта на страницах в Сети Интернет в срок не более 2 (Двух) дней с даты раскрытия Биржей решения о присвоении идентификационного номера Программе через представительство ФБ ММВБ в Сети Интернет или получения Эмитентом письменного Уведомления Биржи о присвоении идентификационного номера Программе</w:t>
      </w:r>
      <w:r w:rsidRPr="00257C75" w:rsidDel="0023121C">
        <w:rPr>
          <w:b/>
          <w:bCs/>
          <w:i/>
          <w:iCs/>
          <w:sz w:val="22"/>
          <w:szCs w:val="22"/>
        </w:rPr>
        <w:t xml:space="preserve"> </w:t>
      </w:r>
      <w:r w:rsidRPr="00257C75">
        <w:rPr>
          <w:b/>
          <w:bCs/>
          <w:i/>
          <w:iCs/>
          <w:sz w:val="22"/>
          <w:szCs w:val="22"/>
        </w:rPr>
        <w:t>посредством почтовой, факсимильной, электронной связи, вручения под роспись в зависимости от того, какая из указанных дат наступит раньше и не позднее даты начала размещения Биржевых облигаций.</w:t>
      </w:r>
    </w:p>
    <w:p w:rsidR="005922FD" w:rsidRPr="00257C75" w:rsidRDefault="005922FD" w:rsidP="005C02FC">
      <w:pPr>
        <w:widowControl w:val="0"/>
        <w:adjustRightInd w:val="0"/>
        <w:ind w:firstLine="540"/>
        <w:jc w:val="both"/>
        <w:rPr>
          <w:b/>
          <w:i/>
        </w:rPr>
      </w:pPr>
      <w:r w:rsidRPr="00257C75">
        <w:rPr>
          <w:b/>
          <w:bCs/>
          <w:i/>
          <w:iCs/>
        </w:rPr>
        <w:t xml:space="preserve">2. </w:t>
      </w:r>
      <w:r w:rsidRPr="00257C75">
        <w:rPr>
          <w:b/>
          <w:i/>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w:t>
      </w:r>
      <w:r w:rsidRPr="00257C75">
        <w:rPr>
          <w:b/>
          <w:bCs/>
          <w:i/>
          <w:iCs/>
        </w:rPr>
        <w:t xml:space="preserve">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257C75">
        <w:rPr>
          <w:b/>
          <w:i/>
        </w:rPr>
        <w:t xml:space="preserve">публикуется Эмитентом в порядке и сроки, указанные в п. 11 Программы </w:t>
      </w:r>
      <w:r w:rsidRPr="00257C75" w:rsidDel="00AC43F6">
        <w:rPr>
          <w:b/>
          <w:i/>
        </w:rPr>
        <w:t xml:space="preserve">и </w:t>
      </w:r>
      <w:r w:rsidRPr="00257C75">
        <w:rPr>
          <w:b/>
          <w:bCs/>
          <w:i/>
          <w:iCs/>
        </w:rPr>
        <w:t>п. 8.11. Проспекта</w:t>
      </w:r>
      <w:r w:rsidRPr="00257C75">
        <w:rPr>
          <w:b/>
          <w:i/>
        </w:rPr>
        <w:t xml:space="preserve">. </w:t>
      </w:r>
    </w:p>
    <w:bookmarkEnd w:id="21"/>
    <w:p w:rsidR="005922FD" w:rsidRPr="00257C75" w:rsidRDefault="005922FD" w:rsidP="00746E3C">
      <w:pPr>
        <w:ind w:firstLine="540"/>
        <w:jc w:val="both"/>
        <w:rPr>
          <w:b/>
          <w:bCs/>
          <w:i/>
          <w:iCs/>
        </w:rPr>
      </w:pPr>
    </w:p>
    <w:p w:rsidR="005922FD" w:rsidRPr="00257C75" w:rsidRDefault="005922FD" w:rsidP="00746E3C">
      <w:pPr>
        <w:ind w:firstLine="540"/>
        <w:jc w:val="both"/>
        <w:rPr>
          <w:b/>
          <w:i/>
        </w:rPr>
      </w:pPr>
      <w:r w:rsidRPr="00257C75">
        <w:rPr>
          <w:b/>
          <w:bCs/>
          <w:i/>
          <w:iCs/>
        </w:rPr>
        <w:t>3</w:t>
      </w:r>
      <w:r w:rsidRPr="00257C75">
        <w:rPr>
          <w:b/>
          <w:i/>
        </w:rPr>
        <w:t xml:space="preserve">.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публикуется Эмитентом в порядке и сроки, указанные в п. 11 Программы </w:t>
      </w:r>
      <w:r w:rsidRPr="00257C75" w:rsidDel="00AC43F6">
        <w:rPr>
          <w:b/>
          <w:i/>
        </w:rPr>
        <w:t xml:space="preserve">и </w:t>
      </w:r>
      <w:r w:rsidRPr="00257C75">
        <w:rPr>
          <w:b/>
          <w:bCs/>
          <w:i/>
          <w:iCs/>
        </w:rPr>
        <w:t>п. 8.11. Проспекта</w:t>
      </w:r>
      <w:r w:rsidRPr="00257C75">
        <w:rPr>
          <w:b/>
          <w:i/>
        </w:rPr>
        <w:t>.</w:t>
      </w:r>
    </w:p>
    <w:p w:rsidR="005922FD" w:rsidRPr="00257C75" w:rsidRDefault="005922FD" w:rsidP="005C02FC">
      <w:pPr>
        <w:widowControl w:val="0"/>
        <w:tabs>
          <w:tab w:val="left" w:pos="1440"/>
        </w:tabs>
        <w:ind w:firstLine="540"/>
        <w:jc w:val="both"/>
        <w:rPr>
          <w:b/>
          <w:i/>
        </w:rPr>
      </w:pPr>
    </w:p>
    <w:p w:rsidR="005922FD" w:rsidRPr="00257C75" w:rsidRDefault="005922FD" w:rsidP="005C02FC">
      <w:pPr>
        <w:widowControl w:val="0"/>
        <w:tabs>
          <w:tab w:val="left" w:pos="1440"/>
        </w:tabs>
        <w:ind w:firstLine="540"/>
        <w:jc w:val="both"/>
        <w:rPr>
          <w:b/>
          <w:i/>
        </w:rPr>
      </w:pPr>
      <w:r w:rsidRPr="00257C75">
        <w:rPr>
          <w:b/>
          <w:bCs/>
          <w:i/>
          <w:iCs/>
        </w:rPr>
        <w:t>4</w:t>
      </w:r>
      <w:r w:rsidRPr="00257C75">
        <w:rPr>
          <w:b/>
          <w:i/>
        </w:rPr>
        <w:t xml:space="preserve">. Информация об </w:t>
      </w:r>
      <w:r w:rsidRPr="00257C75">
        <w:rPr>
          <w:rStyle w:val="SUBST"/>
        </w:rPr>
        <w:t>итогах приобретения Биржевых облигаций и об</w:t>
      </w:r>
      <w:r w:rsidRPr="00257C75">
        <w:rPr>
          <w:b/>
          <w:i/>
        </w:rPr>
        <w:t xml:space="preserve"> исполнении Эмитентом обязательств по приобретению Биржевых облигаций (по требованию владельцев Биржевых облигаций/ по соглашению с владельцами Биржевых облигаций </w:t>
      </w:r>
      <w:r w:rsidRPr="00257C75">
        <w:rPr>
          <w:rStyle w:val="SUBST"/>
        </w:rPr>
        <w:t>(в том числе о количестве приобретенных Биржевых облигаций)</w:t>
      </w:r>
      <w:r w:rsidRPr="00257C75">
        <w:rPr>
          <w:b/>
          <w:i/>
        </w:rPr>
        <w:t xml:space="preserve">) </w:t>
      </w:r>
      <w:bookmarkStart w:id="22" w:name="OLE_LINK6"/>
      <w:bookmarkStart w:id="23" w:name="OLE_LINK5"/>
      <w:r w:rsidRPr="00257C75">
        <w:rPr>
          <w:b/>
          <w:i/>
        </w:rPr>
        <w:t xml:space="preserve">раскрывается в порядке и сроки, указанные в п. 11 Программы </w:t>
      </w:r>
      <w:r w:rsidRPr="00257C75" w:rsidDel="00AC43F6">
        <w:rPr>
          <w:b/>
          <w:i/>
        </w:rPr>
        <w:t xml:space="preserve">и </w:t>
      </w:r>
      <w:r w:rsidRPr="00257C75">
        <w:rPr>
          <w:b/>
          <w:bCs/>
          <w:i/>
          <w:iCs/>
        </w:rPr>
        <w:t>п. 8.11. Проспекта</w:t>
      </w:r>
      <w:r w:rsidRPr="00257C75">
        <w:rPr>
          <w:b/>
          <w:i/>
        </w:rPr>
        <w:t>.</w:t>
      </w:r>
      <w:bookmarkEnd w:id="22"/>
      <w:bookmarkEnd w:id="23"/>
    </w:p>
    <w:p w:rsidR="005922FD" w:rsidRPr="00257C75" w:rsidRDefault="005922FD" w:rsidP="005C02FC">
      <w:pPr>
        <w:autoSpaceDE w:val="0"/>
        <w:autoSpaceDN w:val="0"/>
        <w:adjustRightInd w:val="0"/>
        <w:ind w:firstLine="540"/>
        <w:jc w:val="both"/>
        <w:rPr>
          <w:b/>
          <w:i/>
        </w:rPr>
      </w:pPr>
    </w:p>
    <w:p w:rsidR="005922FD" w:rsidRPr="00257C75" w:rsidRDefault="005922FD" w:rsidP="005C02FC">
      <w:pPr>
        <w:autoSpaceDE w:val="0"/>
        <w:autoSpaceDN w:val="0"/>
        <w:adjustRightInd w:val="0"/>
        <w:ind w:firstLine="540"/>
        <w:jc w:val="both"/>
        <w:rPr>
          <w:b/>
          <w:i/>
        </w:rPr>
      </w:pPr>
      <w:r w:rsidRPr="00257C75">
        <w:rPr>
          <w:b/>
          <w:bCs/>
          <w:i/>
          <w:iCs/>
        </w:rPr>
        <w:t>5</w:t>
      </w:r>
      <w:r w:rsidRPr="00257C75">
        <w:rPr>
          <w:b/>
          <w:i/>
        </w:rPr>
        <w:t>. Приобретение Эмитентом Биржевых облигаций может осуществляться через Организатора торговли, указанного в п. 8.3 Программы, в соответствии с нормативными документами, регулирующими деятельность Организатора торговли.</w:t>
      </w:r>
    </w:p>
    <w:p w:rsidR="005922FD" w:rsidRPr="00257C75" w:rsidRDefault="005922FD" w:rsidP="008C57F4">
      <w:pPr>
        <w:autoSpaceDE w:val="0"/>
        <w:autoSpaceDN w:val="0"/>
        <w:adjustRightInd w:val="0"/>
        <w:ind w:firstLine="540"/>
        <w:jc w:val="both"/>
        <w:rPr>
          <w:b/>
          <w:i/>
        </w:rPr>
      </w:pPr>
      <w:r w:rsidRPr="00257C75">
        <w:rPr>
          <w:b/>
          <w:i/>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5922FD" w:rsidRPr="00257C75" w:rsidRDefault="005922FD" w:rsidP="005C02FC">
      <w:pPr>
        <w:autoSpaceDE w:val="0"/>
        <w:autoSpaceDN w:val="0"/>
        <w:adjustRightInd w:val="0"/>
        <w:ind w:firstLine="540"/>
        <w:jc w:val="both"/>
        <w:rPr>
          <w:b/>
          <w:i/>
        </w:rPr>
      </w:pPr>
      <w:r w:rsidRPr="00257C75">
        <w:rPr>
          <w:b/>
          <w:i/>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раскрывается в порядке и сроки, указанные в п. 11 Программы </w:t>
      </w:r>
      <w:r w:rsidRPr="00257C75" w:rsidDel="00AC43F6">
        <w:rPr>
          <w:b/>
          <w:i/>
        </w:rPr>
        <w:t xml:space="preserve">и </w:t>
      </w:r>
      <w:r w:rsidRPr="00257C75">
        <w:rPr>
          <w:b/>
          <w:bCs/>
          <w:i/>
          <w:iCs/>
        </w:rPr>
        <w:t>п. 8.11. Проспекта</w:t>
      </w:r>
      <w:r w:rsidRPr="00257C75">
        <w:rPr>
          <w:b/>
          <w:i/>
        </w:rPr>
        <w:t>.</w:t>
      </w:r>
    </w:p>
    <w:p w:rsidR="005922FD" w:rsidRPr="00257C75" w:rsidRDefault="005922FD" w:rsidP="00557FB6">
      <w:pPr>
        <w:ind w:firstLine="567"/>
        <w:jc w:val="both"/>
        <w:rPr>
          <w:b/>
          <w:i/>
        </w:rPr>
      </w:pPr>
    </w:p>
    <w:p w:rsidR="005922FD" w:rsidRPr="00257C75" w:rsidRDefault="005922FD" w:rsidP="00557FB6">
      <w:pPr>
        <w:ind w:firstLine="567"/>
        <w:jc w:val="both"/>
        <w:rPr>
          <w:b/>
          <w:i/>
        </w:rPr>
      </w:pPr>
      <w:r w:rsidRPr="00257C75">
        <w:rPr>
          <w:b/>
          <w:i/>
        </w:rPr>
        <w:t xml:space="preserve">10.4. 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5922FD" w:rsidRPr="00257C75" w:rsidRDefault="005922FD" w:rsidP="00557FB6">
      <w:pPr>
        <w:ind w:firstLine="567"/>
        <w:jc w:val="both"/>
        <w:rPr>
          <w:b/>
          <w:i/>
        </w:rPr>
      </w:pPr>
    </w:p>
    <w:p w:rsidR="005922FD" w:rsidRPr="00257C75" w:rsidRDefault="005922FD" w:rsidP="00557FB6">
      <w:pPr>
        <w:ind w:firstLine="567"/>
        <w:jc w:val="both"/>
        <w:rPr>
          <w:b/>
          <w:i/>
        </w:rPr>
      </w:pPr>
      <w:r w:rsidRPr="00257C75">
        <w:rPr>
          <w:b/>
          <w:i/>
        </w:rPr>
        <w:t>1). Для заключения договора (сделки) о приобретении Биржевых облигаций Эмитентом, Владелец Биржевых облигаций направляет Уведомление Эмитенту и/или Агенту по приобретению в порядке и на условиях, предусмотренных в п. 10. Программы.</w:t>
      </w:r>
    </w:p>
    <w:p w:rsidR="005922FD" w:rsidRPr="00257C75" w:rsidRDefault="005922FD" w:rsidP="00557FB6">
      <w:pPr>
        <w:ind w:firstLine="567"/>
        <w:jc w:val="both"/>
        <w:rPr>
          <w:b/>
          <w:i/>
        </w:rPr>
      </w:pPr>
      <w:r w:rsidRPr="00257C75">
        <w:rPr>
          <w:b/>
          <w:i/>
        </w:rPr>
        <w:t xml:space="preserve">Дополнительно, Владелец Биржевых облигаций направляет Эмитенту и/или Агенту по приобретению следующие данные: </w:t>
      </w:r>
    </w:p>
    <w:p w:rsidR="005922FD" w:rsidRPr="00257C75" w:rsidRDefault="005922FD" w:rsidP="00557FB6">
      <w:pPr>
        <w:ind w:firstLine="567"/>
        <w:jc w:val="both"/>
        <w:rPr>
          <w:b/>
          <w:i/>
        </w:rPr>
      </w:pPr>
      <w:r w:rsidRPr="00257C75">
        <w:rPr>
          <w:b/>
          <w:i/>
        </w:rPr>
        <w:t>- полное и сокращенное фирменное наименование Владельца Биржевых облигаций /лица, направившего Уведомление;</w:t>
      </w:r>
    </w:p>
    <w:p w:rsidR="005922FD" w:rsidRPr="00257C75" w:rsidRDefault="005922FD" w:rsidP="00557FB6">
      <w:pPr>
        <w:ind w:firstLine="567"/>
        <w:jc w:val="both"/>
        <w:rPr>
          <w:b/>
          <w:i/>
        </w:rPr>
      </w:pPr>
      <w:r w:rsidRPr="00257C75">
        <w:rPr>
          <w:b/>
          <w:i/>
        </w:rPr>
        <w:t>- место  нахождения и почтовый  адрес  лица, направившего Уведомление;</w:t>
      </w:r>
    </w:p>
    <w:p w:rsidR="005922FD" w:rsidRPr="00257C75" w:rsidRDefault="005922FD" w:rsidP="00557FB6">
      <w:pPr>
        <w:ind w:firstLine="567"/>
        <w:jc w:val="both"/>
        <w:rPr>
          <w:b/>
          <w:i/>
        </w:rPr>
      </w:pPr>
      <w:r w:rsidRPr="00257C75">
        <w:rPr>
          <w:b/>
          <w:i/>
        </w:rPr>
        <w:t>- банковские реквизиты Владельца Биржевых облигаций (лица, уполномоченного получать суммы денежных средств), на которые будут перечислены Эмитентом и/или Агентом по приобретению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5922FD" w:rsidRPr="00257C75" w:rsidRDefault="005922FD" w:rsidP="00557FB6">
      <w:pPr>
        <w:ind w:firstLine="567"/>
        <w:jc w:val="both"/>
        <w:rPr>
          <w:b/>
          <w:i/>
        </w:rPr>
      </w:pPr>
      <w:r w:rsidRPr="00257C75">
        <w:rPr>
          <w:b/>
          <w:i/>
        </w:rPr>
        <w:t>- идентификационный номер налогоплательщика (ИНН) лица, уполномоченного получать суммы денежных средств;</w:t>
      </w:r>
    </w:p>
    <w:p w:rsidR="005922FD" w:rsidRPr="00257C75" w:rsidRDefault="005922FD" w:rsidP="00557FB6">
      <w:pPr>
        <w:ind w:firstLine="567"/>
        <w:jc w:val="both"/>
        <w:rPr>
          <w:b/>
          <w:i/>
        </w:rPr>
      </w:pPr>
      <w:r w:rsidRPr="00257C75">
        <w:rPr>
          <w:b/>
          <w:i/>
        </w:rPr>
        <w:t>- 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922FD" w:rsidRPr="00257C75" w:rsidRDefault="005922FD" w:rsidP="00557FB6">
      <w:pPr>
        <w:ind w:firstLine="567"/>
        <w:jc w:val="both"/>
        <w:rPr>
          <w:b/>
          <w:i/>
        </w:rPr>
      </w:pPr>
      <w:r w:rsidRPr="00257C75">
        <w:rPr>
          <w:b/>
          <w:i/>
        </w:rPr>
        <w:t>- код причины постановки на учет (КПП) лица, уполномоченного получать суммы денежных средств;</w:t>
      </w:r>
    </w:p>
    <w:p w:rsidR="005922FD" w:rsidRPr="00257C75" w:rsidRDefault="005922FD" w:rsidP="00557FB6">
      <w:pPr>
        <w:ind w:firstLine="567"/>
        <w:jc w:val="both"/>
        <w:rPr>
          <w:b/>
          <w:i/>
        </w:rPr>
      </w:pPr>
      <w:r w:rsidRPr="00257C75">
        <w:rPr>
          <w:b/>
          <w:i/>
        </w:rPr>
        <w:t>- код ОКПО;</w:t>
      </w:r>
    </w:p>
    <w:p w:rsidR="005922FD" w:rsidRPr="00257C75" w:rsidRDefault="005922FD" w:rsidP="00557FB6">
      <w:pPr>
        <w:ind w:firstLine="567"/>
        <w:jc w:val="both"/>
        <w:rPr>
          <w:b/>
          <w:i/>
        </w:rPr>
      </w:pPr>
      <w:r w:rsidRPr="00257C75">
        <w:rPr>
          <w:b/>
          <w:i/>
        </w:rPr>
        <w:t>- код ОКВЭД;</w:t>
      </w:r>
    </w:p>
    <w:p w:rsidR="005922FD" w:rsidRPr="00257C75" w:rsidRDefault="005922FD" w:rsidP="00557FB6">
      <w:pPr>
        <w:ind w:firstLine="567"/>
        <w:jc w:val="both"/>
        <w:rPr>
          <w:b/>
          <w:i/>
        </w:rPr>
      </w:pPr>
      <w:r w:rsidRPr="00257C75">
        <w:rPr>
          <w:b/>
          <w:i/>
        </w:rPr>
        <w:t>- БИК (для кредитных организаций);</w:t>
      </w:r>
    </w:p>
    <w:p w:rsidR="005922FD" w:rsidRPr="00257C75" w:rsidRDefault="005922FD" w:rsidP="002E485F">
      <w:pPr>
        <w:ind w:firstLine="567"/>
        <w:jc w:val="both"/>
        <w:rPr>
          <w:b/>
          <w:i/>
        </w:rPr>
      </w:pPr>
      <w:r w:rsidRPr="00257C75">
        <w:rPr>
          <w:b/>
          <w:i/>
        </w:rPr>
        <w:t>- реквизиты счета депо Владельца Биржевых облигаций (или его уполномоченного лица), открытого в НРД, необходимые для перевода Биржевых облигаций по встречным поручениям, по правилам, установленным НРД.</w:t>
      </w:r>
    </w:p>
    <w:p w:rsidR="005922FD" w:rsidRPr="00257C75" w:rsidRDefault="005922FD" w:rsidP="002E485F">
      <w:pPr>
        <w:ind w:firstLine="567"/>
        <w:jc w:val="both"/>
        <w:rPr>
          <w:b/>
          <w:i/>
        </w:rPr>
      </w:pPr>
    </w:p>
    <w:p w:rsidR="005922FD" w:rsidRPr="00257C75" w:rsidRDefault="005922FD" w:rsidP="006444F2">
      <w:pPr>
        <w:ind w:firstLine="567"/>
        <w:jc w:val="both"/>
        <w:rPr>
          <w:b/>
          <w:i/>
        </w:rPr>
      </w:pPr>
      <w:r w:rsidRPr="00257C75">
        <w:rPr>
          <w:b/>
          <w:i/>
        </w:rPr>
        <w:t xml:space="preserve">Информация о лице, назначенном Агентом по приобретению, раскрывается Эмитентом в форме сообщения о существенном факте в следующие сроки с даты совершения таких назначений либо их отмены/изменений: </w:t>
      </w:r>
    </w:p>
    <w:p w:rsidR="005922FD" w:rsidRPr="00257C75" w:rsidRDefault="005922FD" w:rsidP="006444F2">
      <w:pPr>
        <w:ind w:firstLine="567"/>
        <w:jc w:val="both"/>
        <w:rPr>
          <w:b/>
          <w:i/>
        </w:rPr>
      </w:pPr>
      <w:r w:rsidRPr="00257C75">
        <w:rPr>
          <w:b/>
          <w:i/>
        </w:rPr>
        <w:t>- в Ленте новостей – не позднее 1 (Одного) дня;</w:t>
      </w:r>
    </w:p>
    <w:p w:rsidR="005922FD" w:rsidRPr="00257C75" w:rsidRDefault="005922FD" w:rsidP="006444F2">
      <w:pPr>
        <w:ind w:firstLine="567"/>
        <w:jc w:val="both"/>
        <w:rPr>
          <w:b/>
          <w:i/>
        </w:rPr>
      </w:pPr>
      <w:r w:rsidRPr="00257C75">
        <w:rPr>
          <w:b/>
          <w:i/>
        </w:rPr>
        <w:t>- на странице в Cети Интернет – не позднее 2 (Двух) дней.</w:t>
      </w:r>
    </w:p>
    <w:p w:rsidR="005922FD" w:rsidRPr="00257C75" w:rsidRDefault="005922FD" w:rsidP="006444F2">
      <w:pPr>
        <w:ind w:firstLine="567"/>
        <w:jc w:val="both"/>
        <w:rPr>
          <w:b/>
          <w:i/>
        </w:rPr>
      </w:pPr>
      <w:r w:rsidRPr="00257C75">
        <w:rPr>
          <w:b/>
          <w:i/>
        </w:rPr>
        <w:t>При этом публикация на странице в Cети Интернет осуществляется после публикации в Ленте новостей.</w:t>
      </w:r>
    </w:p>
    <w:p w:rsidR="005922FD" w:rsidRPr="00257C75" w:rsidRDefault="005922FD" w:rsidP="006444F2">
      <w:pPr>
        <w:ind w:firstLine="567"/>
        <w:jc w:val="both"/>
        <w:rPr>
          <w:b/>
          <w:i/>
        </w:rPr>
      </w:pPr>
      <w:r w:rsidRPr="00257C75">
        <w:rPr>
          <w:b/>
          <w:i/>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rsidR="005922FD" w:rsidRPr="00257C75" w:rsidRDefault="005922FD" w:rsidP="006444F2">
      <w:pPr>
        <w:ind w:firstLine="567"/>
        <w:jc w:val="both"/>
        <w:rPr>
          <w:b/>
          <w:i/>
        </w:rPr>
      </w:pPr>
      <w:r w:rsidRPr="00257C75">
        <w:rPr>
          <w:b/>
          <w:i/>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rsidR="005922FD" w:rsidRPr="00257C75" w:rsidRDefault="005922FD" w:rsidP="006444F2">
      <w:pPr>
        <w:ind w:firstLine="567"/>
        <w:jc w:val="both"/>
        <w:rPr>
          <w:b/>
          <w:i/>
        </w:rPr>
      </w:pPr>
      <w:r w:rsidRPr="00257C75">
        <w:rPr>
          <w:b/>
          <w:i/>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5922FD" w:rsidRPr="00257C75" w:rsidRDefault="005922FD" w:rsidP="006444F2">
      <w:pPr>
        <w:ind w:firstLine="567"/>
        <w:jc w:val="both"/>
        <w:rPr>
          <w:b/>
          <w:i/>
        </w:rPr>
      </w:pPr>
    </w:p>
    <w:p w:rsidR="005922FD" w:rsidRPr="00257C75" w:rsidRDefault="005922FD" w:rsidP="006444F2">
      <w:pPr>
        <w:ind w:firstLine="567"/>
        <w:jc w:val="both"/>
        <w:rPr>
          <w:b/>
          <w:i/>
        </w:rPr>
      </w:pPr>
      <w:r w:rsidRPr="00257C75">
        <w:rPr>
          <w:b/>
          <w:i/>
        </w:rPr>
        <w:t>В случае, если в установленные сроки Эмитент не раскрывает информацию о назначении Агента по приобретению, приобретение Биржевых облигаций осуществляется Эмитентом самостоятельно.</w:t>
      </w:r>
    </w:p>
    <w:p w:rsidR="005922FD" w:rsidRPr="00257C75" w:rsidRDefault="005922FD" w:rsidP="002E485F">
      <w:pPr>
        <w:ind w:firstLine="567"/>
        <w:jc w:val="both"/>
        <w:rPr>
          <w:b/>
          <w:i/>
        </w:rPr>
      </w:pPr>
      <w:r w:rsidRPr="00257C75">
        <w:rPr>
          <w:b/>
          <w:i/>
        </w:rPr>
        <w:t> </w:t>
      </w:r>
    </w:p>
    <w:p w:rsidR="005922FD" w:rsidRPr="00257C75" w:rsidRDefault="005922FD" w:rsidP="002E485F">
      <w:pPr>
        <w:ind w:firstLine="567"/>
        <w:jc w:val="both"/>
        <w:rPr>
          <w:b/>
          <w:i/>
        </w:rPr>
      </w:pPr>
      <w:r w:rsidRPr="00257C75">
        <w:rPr>
          <w:b/>
          <w:i/>
        </w:rPr>
        <w:t>Уведомление о продаже Биржевых облигаций считается полученным Эмитентом и/или Агентом по приобретению с даты его вручения, соответственно,  Эмитенту и/или Агенту по приобретению.</w:t>
      </w:r>
    </w:p>
    <w:p w:rsidR="005922FD" w:rsidRPr="00257C75" w:rsidRDefault="005922FD" w:rsidP="002E485F">
      <w:pPr>
        <w:ind w:firstLine="567"/>
        <w:jc w:val="both"/>
        <w:rPr>
          <w:b/>
          <w:i/>
        </w:rPr>
      </w:pPr>
    </w:p>
    <w:p w:rsidR="005922FD" w:rsidRPr="00257C75" w:rsidRDefault="005922FD" w:rsidP="002E485F">
      <w:pPr>
        <w:ind w:firstLine="567"/>
        <w:jc w:val="both"/>
        <w:rPr>
          <w:b/>
          <w:i/>
        </w:rPr>
      </w:pPr>
      <w:r w:rsidRPr="00257C75">
        <w:rPr>
          <w:b/>
          <w:i/>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5922FD" w:rsidRPr="00257C75" w:rsidRDefault="005922FD" w:rsidP="002E485F">
      <w:pPr>
        <w:ind w:firstLine="567"/>
        <w:jc w:val="both"/>
        <w:rPr>
          <w:b/>
          <w:i/>
        </w:rPr>
      </w:pPr>
      <w:r w:rsidRPr="00257C75">
        <w:rPr>
          <w:b/>
          <w:i/>
        </w:rPr>
        <w:t xml:space="preserve">Договор (сделка) о приобретении Биржевых облигаций считается заключенным в момент получения Уведомления Эмитентом и/или Агентом по приобретению с учетом требований о порядке направления Уведомления. </w:t>
      </w:r>
    </w:p>
    <w:p w:rsidR="005922FD" w:rsidRPr="00257C75" w:rsidRDefault="005922FD" w:rsidP="005267CD">
      <w:pPr>
        <w:ind w:firstLine="567"/>
        <w:jc w:val="both"/>
        <w:rPr>
          <w:b/>
          <w:i/>
        </w:rPr>
      </w:pPr>
    </w:p>
    <w:p w:rsidR="005922FD" w:rsidRPr="00257C75" w:rsidRDefault="005922FD" w:rsidP="002E485F">
      <w:pPr>
        <w:ind w:firstLine="567"/>
        <w:jc w:val="both"/>
        <w:rPr>
          <w:b/>
          <w:i/>
        </w:rPr>
      </w:pPr>
      <w:r w:rsidRPr="00257C75">
        <w:rPr>
          <w:b/>
          <w:i/>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(Агенту по приобретению),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w:t>
      </w:r>
      <w:r w:rsidRPr="00257C75">
        <w:t xml:space="preserve"> </w:t>
      </w:r>
      <w:r w:rsidRPr="00257C75">
        <w:rPr>
          <w:b/>
          <w:i/>
        </w:rPr>
        <w:t xml:space="preserve">банковский счет в российских рублях (в случае если выплаты по Биржевым облигациям будут осуществлены в российских рублях) и банковский счет </w:t>
      </w:r>
      <w:r w:rsidRPr="00257C75">
        <w:rPr>
          <w:b/>
          <w:bCs/>
          <w:i/>
          <w:iCs/>
        </w:rPr>
        <w:t>в соответствующей иностранной валюте</w:t>
      </w:r>
      <w:r w:rsidRPr="00257C75">
        <w:rPr>
          <w:b/>
          <w:i/>
        </w:rPr>
        <w:t xml:space="preserve"> в НРД (в случае если выплаты по Биржевым облигациям будут осуществлены в </w:t>
      </w:r>
      <w:r w:rsidRPr="00257C75">
        <w:rPr>
          <w:b/>
          <w:bCs/>
          <w:i/>
          <w:iCs/>
          <w:color w:val="000000"/>
        </w:rPr>
        <w:t xml:space="preserve">иностранной </w:t>
      </w:r>
      <w:r w:rsidRPr="00257C75">
        <w:rPr>
          <w:b/>
          <w:i/>
        </w:rPr>
        <w:t>валюте).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5922FD" w:rsidRPr="00257C75" w:rsidRDefault="005922FD" w:rsidP="002E485F">
      <w:pPr>
        <w:ind w:firstLine="567"/>
        <w:jc w:val="both"/>
        <w:rPr>
          <w:b/>
          <w:i/>
        </w:rPr>
      </w:pPr>
      <w:r w:rsidRPr="00257C75">
        <w:rPr>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5922FD" w:rsidRPr="00257C75" w:rsidRDefault="005922FD" w:rsidP="002E485F">
      <w:pPr>
        <w:ind w:firstLine="567"/>
        <w:jc w:val="both"/>
        <w:rPr>
          <w:b/>
          <w:i/>
        </w:rPr>
      </w:pPr>
    </w:p>
    <w:p w:rsidR="005922FD" w:rsidRPr="00257C75" w:rsidRDefault="005922FD" w:rsidP="002E485F">
      <w:pPr>
        <w:ind w:firstLine="567"/>
        <w:jc w:val="both"/>
        <w:rPr>
          <w:b/>
          <w:i/>
        </w:rPr>
      </w:pPr>
      <w:r w:rsidRPr="00257C75">
        <w:rPr>
          <w:b/>
          <w:i/>
        </w:rPr>
        <w:t xml:space="preserve">3). 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5922FD" w:rsidRPr="00257C75" w:rsidRDefault="005922FD" w:rsidP="002E485F">
      <w:pPr>
        <w:ind w:firstLine="567"/>
        <w:jc w:val="both"/>
        <w:rPr>
          <w:b/>
          <w:i/>
        </w:rPr>
      </w:pPr>
      <w:r w:rsidRPr="00257C75">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5922FD" w:rsidRPr="00257C75" w:rsidRDefault="005922FD" w:rsidP="002E485F">
      <w:pPr>
        <w:ind w:firstLine="567"/>
        <w:jc w:val="both"/>
        <w:rPr>
          <w:b/>
          <w:i/>
        </w:rPr>
      </w:pPr>
      <w:r w:rsidRPr="00257C75">
        <w:rPr>
          <w:b/>
          <w:i/>
        </w:rPr>
        <w:t>Эмитент не несет обязательств по приобретению Биржевых облигаций по отношению к Владельцам Биржевых облигаций,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указавшим не в полном объеме банковские реквизиты Владельца Биржевых облигаций (лица, уполномоченного получать суммы денежных средств.</w:t>
      </w:r>
    </w:p>
    <w:p w:rsidR="005922FD" w:rsidRPr="00257C75" w:rsidRDefault="005922FD" w:rsidP="00F2120A">
      <w:pPr>
        <w:ind w:firstLine="539"/>
        <w:jc w:val="both"/>
        <w:rPr>
          <w:b/>
          <w:i/>
        </w:rPr>
      </w:pPr>
      <w:r w:rsidRPr="00257C75">
        <w:rPr>
          <w:b/>
          <w:i/>
        </w:rPr>
        <w:t>В случае изменения действующего законодательства Российской Федерации и/или нормативных актов в сфере финансовых рынков,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rsidR="005922FD" w:rsidRPr="00257C75" w:rsidRDefault="005922FD" w:rsidP="002E485F">
      <w:pPr>
        <w:ind w:firstLine="567"/>
        <w:jc w:val="both"/>
        <w:rPr>
          <w:b/>
          <w:i/>
        </w:rPr>
      </w:pPr>
    </w:p>
    <w:p w:rsidR="005922FD" w:rsidRPr="00257C75" w:rsidRDefault="005922FD" w:rsidP="0058640C">
      <w:pPr>
        <w:autoSpaceDE w:val="0"/>
        <w:autoSpaceDN w:val="0"/>
        <w:adjustRightInd w:val="0"/>
        <w:contextualSpacing/>
        <w:jc w:val="both"/>
      </w:pPr>
    </w:p>
    <w:p w:rsidR="005922FD" w:rsidRPr="00257C75" w:rsidRDefault="005922FD" w:rsidP="00DF5CC5">
      <w:pPr>
        <w:autoSpaceDE w:val="0"/>
        <w:autoSpaceDN w:val="0"/>
        <w:adjustRightInd w:val="0"/>
        <w:ind w:firstLine="540"/>
        <w:jc w:val="both"/>
      </w:pPr>
      <w:r w:rsidRPr="00257C75">
        <w:t>11. Порядок раскрытия эмитентом информации о выпуске ценных бумаг</w:t>
      </w:r>
    </w:p>
    <w:p w:rsidR="005922FD" w:rsidRPr="00257C75" w:rsidRDefault="005922FD" w:rsidP="00813450">
      <w:pPr>
        <w:autoSpaceDE w:val="0"/>
        <w:autoSpaceDN w:val="0"/>
        <w:adjustRightInd w:val="0"/>
        <w:ind w:firstLine="540"/>
        <w:jc w:val="both"/>
        <w:rPr>
          <w:b/>
          <w:bCs/>
          <w:i/>
          <w:iCs/>
        </w:rPr>
      </w:pPr>
    </w:p>
    <w:p w:rsidR="005922FD" w:rsidRPr="00257C75" w:rsidRDefault="005922FD" w:rsidP="00813450">
      <w:pPr>
        <w:autoSpaceDE w:val="0"/>
        <w:autoSpaceDN w:val="0"/>
        <w:adjustRightInd w:val="0"/>
        <w:ind w:firstLine="540"/>
        <w:jc w:val="both"/>
        <w:rPr>
          <w:b/>
          <w:bCs/>
          <w:i/>
          <w:iCs/>
        </w:rPr>
      </w:pPr>
      <w:r w:rsidRPr="00257C75">
        <w:rPr>
          <w:b/>
          <w:bCs/>
          <w:i/>
          <w:iCs/>
        </w:rPr>
        <w:t>Раскрытие информации о выпуске Биржевых облигаций, которые могут быть размещены в рамках Программы облигаций, осуществляется в следующем порядке.</w:t>
      </w:r>
    </w:p>
    <w:p w:rsidR="005922FD" w:rsidRPr="00257C75" w:rsidRDefault="005922FD" w:rsidP="00C0140B">
      <w:pPr>
        <w:autoSpaceDE w:val="0"/>
        <w:autoSpaceDN w:val="0"/>
        <w:adjustRightInd w:val="0"/>
        <w:ind w:firstLine="540"/>
        <w:jc w:val="both"/>
        <w:rPr>
          <w:b/>
          <w:bCs/>
          <w:i/>
          <w:iCs/>
        </w:rPr>
      </w:pPr>
      <w:r w:rsidRPr="00257C75">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а также правилами ФБ ММВБ, </w:t>
      </w:r>
      <w:r w:rsidRPr="00257C75">
        <w:rPr>
          <w:b/>
          <w:bCs/>
          <w:i/>
          <w:iCs/>
          <w:lang w:eastAsia="ru-RU"/>
        </w:rPr>
        <w:t>устанавливающими порядок допуска биржевых облигаций к торгам, утвержденными Биржей,</w:t>
      </w:r>
      <w:r w:rsidRPr="00257C75">
        <w:rPr>
          <w:b/>
          <w:bCs/>
          <w:i/>
          <w:iCs/>
        </w:rPr>
        <w:t xml:space="preserve"> и в порядке и сроки, предусмотренные Программой и Проспектом. </w:t>
      </w:r>
    </w:p>
    <w:p w:rsidR="005922FD" w:rsidRPr="00257C75" w:rsidRDefault="005922FD" w:rsidP="00DF5CC5">
      <w:pPr>
        <w:autoSpaceDE w:val="0"/>
        <w:autoSpaceDN w:val="0"/>
        <w:adjustRightInd w:val="0"/>
        <w:ind w:firstLine="540"/>
        <w:jc w:val="both"/>
        <w:rPr>
          <w:b/>
          <w:bCs/>
          <w:i/>
          <w:iCs/>
        </w:rPr>
      </w:pPr>
    </w:p>
    <w:p w:rsidR="005922FD" w:rsidRPr="00257C75" w:rsidRDefault="005922FD" w:rsidP="005C02FC">
      <w:pPr>
        <w:autoSpaceDE w:val="0"/>
        <w:autoSpaceDN w:val="0"/>
        <w:ind w:firstLine="540"/>
        <w:jc w:val="both"/>
        <w:rPr>
          <w:b/>
          <w:i/>
        </w:rPr>
      </w:pPr>
      <w:r w:rsidRPr="00257C75">
        <w:rPr>
          <w:b/>
          <w:i/>
        </w:rPr>
        <w:t xml:space="preserve">Для раскрытия информации на странице в </w:t>
      </w:r>
      <w:r w:rsidRPr="00257C75">
        <w:rPr>
          <w:b/>
          <w:bCs/>
          <w:i/>
          <w:iCs/>
        </w:rPr>
        <w:t>информационно-телекоммуникационной сети «</w:t>
      </w:r>
      <w:r w:rsidRPr="00257C75">
        <w:rPr>
          <w:b/>
          <w:i/>
        </w:rPr>
        <w:t>Интернет</w:t>
      </w:r>
      <w:r w:rsidRPr="00257C75">
        <w:rPr>
          <w:b/>
          <w:bCs/>
          <w:i/>
          <w:iCs/>
        </w:rPr>
        <w:t>» (ранее и далее – «Сеть Интернет»)</w:t>
      </w:r>
      <w:r w:rsidRPr="00257C75">
        <w:rPr>
          <w:b/>
          <w:i/>
        </w:rPr>
        <w:t xml:space="preserve"> Эмитент должен использовать страницу в Сети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Сети Интернет помимо страницы в Сети Интернет, предоставляемой одним из распространителей информации на рынке ценных бумаг, Эмитент должен использовать страницу в Сети Интернет, электронный адрес которой включает доменное имя, права на которое принадлежат указанному эмитенту. Адреса указанных страниц:</w:t>
      </w:r>
    </w:p>
    <w:p w:rsidR="005922FD" w:rsidRPr="00257C75" w:rsidRDefault="005922FD" w:rsidP="008A7D7E">
      <w:pPr>
        <w:widowControl w:val="0"/>
        <w:autoSpaceDE w:val="0"/>
        <w:autoSpaceDN w:val="0"/>
        <w:ind w:firstLine="540"/>
        <w:jc w:val="both"/>
        <w:rPr>
          <w:b/>
          <w:i/>
        </w:rPr>
      </w:pPr>
      <w:hyperlink r:id="rId7" w:history="1">
        <w:r w:rsidRPr="00257C75">
          <w:rPr>
            <w:rStyle w:val="Hyperlink"/>
            <w:rFonts w:ascii="Times New Roman" w:hAnsi="Times New Roman"/>
            <w:b/>
            <w:i/>
          </w:rPr>
          <w:t>http://www.e-disclosure.ru/portal/company.aspx?id=3043</w:t>
        </w:r>
      </w:hyperlink>
    </w:p>
    <w:p w:rsidR="005922FD" w:rsidRPr="00257C75" w:rsidRDefault="005922FD" w:rsidP="00E9116B">
      <w:pPr>
        <w:widowControl w:val="0"/>
        <w:autoSpaceDE w:val="0"/>
        <w:autoSpaceDN w:val="0"/>
        <w:ind w:firstLine="540"/>
        <w:jc w:val="both"/>
        <w:rPr>
          <w:b/>
          <w:bCs/>
          <w:i/>
          <w:iCs/>
          <w:u w:val="single"/>
        </w:rPr>
      </w:pPr>
      <w:r w:rsidRPr="00257C75">
        <w:rPr>
          <w:b/>
          <w:i/>
          <w:u w:val="single"/>
        </w:rPr>
        <w:t>www.</w:t>
      </w:r>
      <w:r w:rsidRPr="00257C75">
        <w:rPr>
          <w:b/>
          <w:i/>
          <w:u w:val="single"/>
          <w:lang w:val="en-US"/>
        </w:rPr>
        <w:t>sberbank</w:t>
      </w:r>
      <w:r w:rsidRPr="00257C75">
        <w:rPr>
          <w:b/>
          <w:i/>
          <w:u w:val="single"/>
        </w:rPr>
        <w:t>.</w:t>
      </w:r>
      <w:r>
        <w:rPr>
          <w:b/>
          <w:i/>
          <w:u w:val="single"/>
          <w:lang w:val="en-US"/>
        </w:rPr>
        <w:t>com</w:t>
      </w:r>
      <w:r w:rsidRPr="00257C75">
        <w:rPr>
          <w:b/>
          <w:bCs/>
          <w:i/>
          <w:iCs/>
          <w:u w:val="single"/>
        </w:rPr>
        <w:t xml:space="preserve"> </w:t>
      </w:r>
    </w:p>
    <w:p w:rsidR="005922FD" w:rsidRPr="00257C75" w:rsidRDefault="005922FD" w:rsidP="00823A44">
      <w:pPr>
        <w:widowControl w:val="0"/>
        <w:autoSpaceDE w:val="0"/>
        <w:autoSpaceDN w:val="0"/>
        <w:ind w:firstLine="540"/>
        <w:jc w:val="both"/>
        <w:rPr>
          <w:rStyle w:val="SUBST"/>
        </w:rPr>
      </w:pPr>
      <w:r w:rsidRPr="00257C75">
        <w:rPr>
          <w:b/>
          <w:i/>
        </w:rPr>
        <w:t xml:space="preserve">Раскрытие информации </w:t>
      </w:r>
      <w:r w:rsidRPr="00257C75">
        <w:rPr>
          <w:b/>
          <w:bCs/>
          <w:i/>
          <w:iCs/>
        </w:rPr>
        <w:t xml:space="preserve">«на странице в Сети Интернет» означает раскрытие информации на странице в Сети Интернет, </w:t>
      </w:r>
      <w:r w:rsidRPr="00257C75">
        <w:rPr>
          <w:b/>
          <w:i/>
        </w:rPr>
        <w:t xml:space="preserve">предоставляемой одним из распространителей информации на рынке ценных бумаг - </w:t>
      </w:r>
      <w:hyperlink r:id="rId8" w:history="1">
        <w:r w:rsidRPr="00257C75">
          <w:rPr>
            <w:rStyle w:val="Hyperlink"/>
            <w:rFonts w:ascii="Times New Roman" w:hAnsi="Times New Roman"/>
            <w:b/>
            <w:i/>
          </w:rPr>
          <w:t>http://www.e-disclosure.ru/portal/company.aspx?id=3043</w:t>
        </w:r>
      </w:hyperlink>
      <w:r w:rsidRPr="00257C75">
        <w:rPr>
          <w:b/>
          <w:i/>
        </w:rPr>
        <w:t xml:space="preserve">, а также на странице в Сети Интернет, электронный адрес которой включает доменное имя, права на которое принадлежат эмитенту - </w:t>
      </w:r>
      <w:r w:rsidRPr="00257C75">
        <w:rPr>
          <w:b/>
          <w:i/>
          <w:u w:val="single"/>
        </w:rPr>
        <w:t>www.</w:t>
      </w:r>
      <w:r w:rsidRPr="00257C75">
        <w:rPr>
          <w:b/>
          <w:i/>
          <w:u w:val="single"/>
          <w:lang w:val="en-US"/>
        </w:rPr>
        <w:t>sberbank</w:t>
      </w:r>
      <w:r w:rsidRPr="00257C75">
        <w:rPr>
          <w:b/>
          <w:i/>
          <w:u w:val="single"/>
        </w:rPr>
        <w:t>.</w:t>
      </w:r>
      <w:r>
        <w:rPr>
          <w:b/>
          <w:i/>
          <w:u w:val="single"/>
        </w:rPr>
        <w:t>com</w:t>
      </w:r>
      <w:r w:rsidRPr="00257C75">
        <w:rPr>
          <w:b/>
          <w:bCs/>
          <w:i/>
          <w:iCs/>
          <w:u w:val="single"/>
        </w:rPr>
        <w:t xml:space="preserve"> </w:t>
      </w:r>
    </w:p>
    <w:p w:rsidR="005922FD" w:rsidRPr="00257C75" w:rsidRDefault="005922FD" w:rsidP="00E9116B">
      <w:pPr>
        <w:widowControl w:val="0"/>
        <w:autoSpaceDE w:val="0"/>
        <w:autoSpaceDN w:val="0"/>
        <w:ind w:firstLine="540"/>
        <w:jc w:val="both"/>
        <w:rPr>
          <w:b/>
          <w:bCs/>
          <w:i/>
          <w:iCs/>
          <w:u w:val="single"/>
        </w:rPr>
      </w:pPr>
    </w:p>
    <w:p w:rsidR="005922FD" w:rsidRPr="00257C75" w:rsidRDefault="005922FD" w:rsidP="00813450">
      <w:pPr>
        <w:widowControl w:val="0"/>
        <w:autoSpaceDE w:val="0"/>
        <w:autoSpaceDN w:val="0"/>
        <w:ind w:firstLine="540"/>
        <w:jc w:val="both"/>
        <w:rPr>
          <w:b/>
          <w:bCs/>
          <w:i/>
          <w:iCs/>
        </w:rPr>
      </w:pPr>
      <w:r w:rsidRPr="00257C75">
        <w:rPr>
          <w:b/>
          <w:bCs/>
          <w:i/>
          <w:iCs/>
        </w:rPr>
        <w:t>1) 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5922FD" w:rsidRPr="00257C75" w:rsidRDefault="005922FD" w:rsidP="00813450">
      <w:pPr>
        <w:autoSpaceDE w:val="0"/>
        <w:autoSpaceDN w:val="0"/>
        <w:adjustRightInd w:val="0"/>
        <w:ind w:firstLine="540"/>
        <w:jc w:val="both"/>
        <w:rPr>
          <w:b/>
          <w:bCs/>
          <w:i/>
          <w:iCs/>
          <w:lang w:eastAsia="ru-RU"/>
        </w:rPr>
      </w:pPr>
      <w:r w:rsidRPr="00257C75">
        <w:rPr>
          <w:b/>
          <w:i/>
        </w:rPr>
        <w:t xml:space="preserve">- в Ленте новостей </w:t>
      </w:r>
      <w:r w:rsidRPr="00257C75">
        <w:rPr>
          <w:b/>
          <w:bCs/>
          <w:i/>
          <w:iCs/>
        </w:rPr>
        <w:t xml:space="preserve">- не позднее 1 (одного) дня с даты составления протокола </w:t>
      </w:r>
      <w:r w:rsidRPr="00257C75">
        <w:rPr>
          <w:b/>
          <w:bCs/>
          <w:i/>
          <w:iCs/>
          <w:lang w:eastAsia="ru-RU"/>
        </w:rPr>
        <w:t xml:space="preserve">(даты истечения срока, установленного законодательством Российской Федерации для составления протокола) </w:t>
      </w:r>
      <w:r w:rsidRPr="00257C75">
        <w:rPr>
          <w:b/>
          <w:bCs/>
          <w:i/>
          <w:iCs/>
        </w:rPr>
        <w:t>заседания уполномоченного органа управления Эмитента, на котором принято решение об утверждении Программы;</w:t>
      </w:r>
    </w:p>
    <w:p w:rsidR="005922FD" w:rsidRPr="00257C75" w:rsidRDefault="005922FD" w:rsidP="00813450">
      <w:pPr>
        <w:widowControl w:val="0"/>
        <w:autoSpaceDE w:val="0"/>
        <w:autoSpaceDN w:val="0"/>
        <w:ind w:firstLine="540"/>
        <w:jc w:val="both"/>
        <w:rPr>
          <w:b/>
          <w:bCs/>
          <w:i/>
          <w:iCs/>
        </w:rPr>
      </w:pPr>
      <w:r w:rsidRPr="00257C75">
        <w:rPr>
          <w:b/>
          <w:bCs/>
          <w:i/>
          <w:iCs/>
        </w:rPr>
        <w:t>- на странице в Сети Интернет - не позднее 2 (Двух) дней с даты составления протокола</w:t>
      </w:r>
      <w:r w:rsidRPr="00257C75">
        <w:t xml:space="preserve"> </w:t>
      </w:r>
      <w:r w:rsidRPr="00257C75">
        <w:rPr>
          <w:b/>
          <w:bCs/>
          <w:i/>
          <w:iCs/>
        </w:rPr>
        <w:t>(даты истечения срока, установленного законодательством Российской Федерации для составления протокола) заседания уполномоченного органа управления Эмитента, на котором принято решение об утверждении Программы.</w:t>
      </w:r>
    </w:p>
    <w:p w:rsidR="005922FD" w:rsidRPr="00257C75" w:rsidRDefault="005922FD" w:rsidP="0058640C">
      <w:pPr>
        <w:autoSpaceDE w:val="0"/>
        <w:autoSpaceDN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DF5CC5">
      <w:pPr>
        <w:autoSpaceDE w:val="0"/>
        <w:autoSpaceDN w:val="0"/>
        <w:ind w:firstLine="540"/>
        <w:jc w:val="both"/>
        <w:rPr>
          <w:b/>
          <w:bCs/>
          <w:i/>
          <w:iCs/>
        </w:rPr>
      </w:pPr>
    </w:p>
    <w:p w:rsidR="005922FD" w:rsidRPr="00257C75" w:rsidRDefault="005922FD" w:rsidP="00813450">
      <w:pPr>
        <w:autoSpaceDE w:val="0"/>
        <w:autoSpaceDN w:val="0"/>
        <w:ind w:firstLine="540"/>
        <w:jc w:val="both"/>
        <w:rPr>
          <w:b/>
          <w:bCs/>
          <w:i/>
          <w:iCs/>
        </w:rPr>
      </w:pPr>
      <w:r w:rsidRPr="00257C75">
        <w:rPr>
          <w:b/>
          <w:bCs/>
          <w:i/>
          <w:iCs/>
        </w:rPr>
        <w:t>2) Информация об утверждении уполномоченным органом управления Эмитента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5922FD" w:rsidRPr="00257C75" w:rsidRDefault="005922FD" w:rsidP="00813450">
      <w:pPr>
        <w:autoSpaceDE w:val="0"/>
        <w:autoSpaceDN w:val="0"/>
        <w:ind w:firstLine="540"/>
        <w:jc w:val="both"/>
        <w:rPr>
          <w:b/>
          <w:bCs/>
          <w:i/>
          <w:iCs/>
        </w:rPr>
      </w:pPr>
      <w:r w:rsidRPr="00257C75">
        <w:rPr>
          <w:b/>
          <w:bCs/>
          <w:i/>
          <w:iCs/>
        </w:rPr>
        <w:t xml:space="preserve">- </w:t>
      </w:r>
      <w:r w:rsidRPr="00257C75">
        <w:rPr>
          <w:b/>
          <w:i/>
        </w:rPr>
        <w:t xml:space="preserve">в Ленте новостей </w:t>
      </w:r>
      <w:r w:rsidRPr="00257C75">
        <w:rPr>
          <w:b/>
          <w:bCs/>
          <w:i/>
          <w:iCs/>
        </w:rPr>
        <w:t>- не позднее 1 (Одного) дня с даты принятия уполномоченным органом управления Эмитента решения об утверждении Условий выпуска;</w:t>
      </w:r>
    </w:p>
    <w:p w:rsidR="005922FD" w:rsidRPr="00257C75" w:rsidRDefault="005922FD" w:rsidP="00813450">
      <w:pPr>
        <w:autoSpaceDE w:val="0"/>
        <w:autoSpaceDN w:val="0"/>
        <w:ind w:firstLine="540"/>
        <w:jc w:val="both"/>
        <w:rPr>
          <w:b/>
          <w:bCs/>
          <w:i/>
          <w:iCs/>
        </w:rPr>
      </w:pPr>
      <w:r w:rsidRPr="00257C75">
        <w:rPr>
          <w:b/>
          <w:bCs/>
          <w:i/>
          <w:iCs/>
        </w:rPr>
        <w:t>- на странице в Сети Интернет - не позднее 2 (Двух) дней с даты с даты принятия уполномоченным органом управления Эмитента решения об утверждении Условий выпуска.</w:t>
      </w:r>
    </w:p>
    <w:p w:rsidR="005922FD" w:rsidRPr="00257C75" w:rsidRDefault="005922FD" w:rsidP="00813450">
      <w:pPr>
        <w:widowControl w:val="0"/>
        <w:autoSpaceDE w:val="0"/>
        <w:autoSpaceDN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DF5CC5">
      <w:pPr>
        <w:widowControl w:val="0"/>
        <w:autoSpaceDE w:val="0"/>
        <w:autoSpaceDN w:val="0"/>
        <w:ind w:firstLine="540"/>
        <w:jc w:val="both"/>
        <w:rPr>
          <w:b/>
          <w:bCs/>
          <w:i/>
          <w:iCs/>
        </w:rPr>
      </w:pPr>
    </w:p>
    <w:p w:rsidR="005922FD" w:rsidRPr="00257C75" w:rsidRDefault="005922FD" w:rsidP="00DF5CC5">
      <w:pPr>
        <w:autoSpaceDE w:val="0"/>
        <w:autoSpaceDN w:val="0"/>
        <w:adjustRightInd w:val="0"/>
        <w:ind w:firstLine="539"/>
        <w:jc w:val="both"/>
        <w:rPr>
          <w:b/>
          <w:bCs/>
          <w:i/>
          <w:iCs/>
        </w:rPr>
      </w:pPr>
      <w:r w:rsidRPr="00257C75">
        <w:rPr>
          <w:b/>
          <w:bCs/>
          <w:i/>
          <w:iCs/>
        </w:rPr>
        <w:t>3) В случае допуска Биржевых облигаций к торгам в ЗАО «ФБ ММВБ» в процессе их размещения их Эмитент и ЗАО «ФБ ММВБ» обязаны обеспечить доступ к информации, содержащейся в Решении о выпуске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rsidR="005922FD" w:rsidRPr="00257C75" w:rsidRDefault="005922FD" w:rsidP="00DF5CC5">
      <w:pPr>
        <w:autoSpaceDE w:val="0"/>
        <w:autoSpaceDN w:val="0"/>
        <w:adjustRightInd w:val="0"/>
        <w:ind w:firstLine="539"/>
        <w:jc w:val="both"/>
        <w:rPr>
          <w:b/>
          <w:bCs/>
          <w:i/>
          <w:iCs/>
        </w:rPr>
      </w:pPr>
      <w:r w:rsidRPr="00257C75">
        <w:rPr>
          <w:b/>
          <w:bCs/>
          <w:i/>
          <w:iCs/>
        </w:rPr>
        <w:t xml:space="preserve">Информация о допуске Биржевых облигаций к торгам в ЗАО «ФБ ММВБ» раскрывается Биржей на странице ЗАО «ФБ ММВБ» в Сети Интернет. </w:t>
      </w:r>
    </w:p>
    <w:p w:rsidR="005922FD" w:rsidRPr="00257C75" w:rsidRDefault="005922FD" w:rsidP="00CF385D">
      <w:pPr>
        <w:autoSpaceDE w:val="0"/>
        <w:autoSpaceDN w:val="0"/>
        <w:adjustRightInd w:val="0"/>
        <w:ind w:firstLine="539"/>
        <w:jc w:val="both"/>
        <w:rPr>
          <w:b/>
          <w:bCs/>
          <w:i/>
          <w:iCs/>
        </w:rPr>
      </w:pPr>
    </w:p>
    <w:p w:rsidR="005922FD" w:rsidRPr="00257C75" w:rsidRDefault="005922FD" w:rsidP="00CF385D">
      <w:pPr>
        <w:autoSpaceDE w:val="0"/>
        <w:autoSpaceDN w:val="0"/>
        <w:adjustRightInd w:val="0"/>
        <w:ind w:firstLine="539"/>
        <w:jc w:val="both"/>
        <w:rPr>
          <w:b/>
          <w:bCs/>
          <w:i/>
          <w:iCs/>
        </w:rPr>
      </w:pPr>
      <w:r w:rsidRPr="00257C75">
        <w:rPr>
          <w:b/>
          <w:bCs/>
          <w:i/>
          <w:iCs/>
        </w:rPr>
        <w:t>4) Информация о присвоении идентификационного номера Программе публикуется Эмитентом 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r w:rsidRPr="00257C75">
        <w:rPr>
          <w:b/>
          <w:bCs/>
          <w:i/>
        </w:rPr>
        <w:t>:</w:t>
      </w:r>
    </w:p>
    <w:p w:rsidR="005922FD" w:rsidRPr="00257C75" w:rsidRDefault="005922FD" w:rsidP="00CF385D">
      <w:pPr>
        <w:numPr>
          <w:ilvl w:val="0"/>
          <w:numId w:val="2"/>
        </w:numPr>
        <w:autoSpaceDE w:val="0"/>
        <w:autoSpaceDN w:val="0"/>
        <w:adjustRightInd w:val="0"/>
        <w:ind w:left="0" w:firstLine="539"/>
        <w:jc w:val="both"/>
        <w:rPr>
          <w:b/>
          <w:bCs/>
          <w:i/>
          <w:iCs/>
        </w:rPr>
      </w:pPr>
      <w:r w:rsidRPr="00257C75">
        <w:rPr>
          <w:b/>
          <w:bCs/>
          <w:i/>
          <w:iCs/>
        </w:rPr>
        <w:t>в Ленте новостей - не позднее 1 (Одного) дня;</w:t>
      </w:r>
    </w:p>
    <w:p w:rsidR="005922FD" w:rsidRPr="00257C75" w:rsidRDefault="005922FD" w:rsidP="00CF385D">
      <w:pPr>
        <w:numPr>
          <w:ilvl w:val="0"/>
          <w:numId w:val="2"/>
        </w:numPr>
        <w:autoSpaceDE w:val="0"/>
        <w:autoSpaceDN w:val="0"/>
        <w:adjustRightInd w:val="0"/>
        <w:jc w:val="both"/>
        <w:rPr>
          <w:b/>
          <w:bCs/>
          <w:i/>
          <w:iCs/>
        </w:rPr>
      </w:pPr>
      <w:r w:rsidRPr="00257C75">
        <w:rPr>
          <w:b/>
          <w:bCs/>
          <w:i/>
          <w:iCs/>
        </w:rPr>
        <w:t xml:space="preserve">на странице в Сети Интернет - не позднее 2 (Двух) дней. </w:t>
      </w:r>
    </w:p>
    <w:p w:rsidR="005922FD" w:rsidRPr="00257C75" w:rsidRDefault="005922FD" w:rsidP="00CF385D">
      <w:pPr>
        <w:autoSpaceDE w:val="0"/>
        <w:autoSpaceDN w:val="0"/>
        <w:adjustRightInd w:val="0"/>
        <w:ind w:firstLine="539"/>
        <w:jc w:val="both"/>
        <w:rPr>
          <w:b/>
          <w:bCs/>
          <w:i/>
        </w:rPr>
      </w:pPr>
      <w:r w:rsidRPr="00257C75">
        <w:rPr>
          <w:b/>
          <w:bCs/>
          <w:i/>
          <w:iCs/>
        </w:rPr>
        <w:t>При этом публикация на странице в Сети Интернет осуществляется после публикации в Ленте новостей</w:t>
      </w:r>
      <w:r w:rsidRPr="00257C75">
        <w:rPr>
          <w:b/>
          <w:bCs/>
          <w:i/>
        </w:rPr>
        <w:t>.</w:t>
      </w:r>
    </w:p>
    <w:p w:rsidR="005922FD" w:rsidRPr="00257C75" w:rsidRDefault="005922FD" w:rsidP="0058640C">
      <w:pPr>
        <w:widowControl w:val="0"/>
        <w:autoSpaceDE w:val="0"/>
        <w:autoSpaceDN w:val="0"/>
        <w:jc w:val="both"/>
        <w:rPr>
          <w:b/>
          <w:bCs/>
          <w:i/>
          <w:iCs/>
        </w:rPr>
      </w:pPr>
    </w:p>
    <w:p w:rsidR="005922FD" w:rsidRPr="00257C75" w:rsidRDefault="005922FD" w:rsidP="00DF5CC5">
      <w:pPr>
        <w:autoSpaceDE w:val="0"/>
        <w:autoSpaceDN w:val="0"/>
        <w:adjustRightInd w:val="0"/>
        <w:ind w:firstLine="539"/>
        <w:jc w:val="both"/>
        <w:rPr>
          <w:b/>
          <w:bCs/>
          <w:i/>
          <w:iCs/>
        </w:rPr>
      </w:pPr>
      <w:r w:rsidRPr="00257C75">
        <w:rPr>
          <w:b/>
          <w:bCs/>
          <w:i/>
          <w:iCs/>
        </w:rPr>
        <w:t>5) Информация о допуске Биржевых облигаций к торгам в процессе их размещения и присвоении им идентификационного номера должна быть раскрыта Эмитентом в форме сообщения о существенном факте в соответствии с нормативными актами в сфере финансовых рынков в следующие сроки с даты раскрытия Биржей информации о допуске Биржевых облигаций к торгам в процессе размещения и присвоении их выпуску идентификационного номера через представительство ЗАО «ФБ «ММВБ» или получения Эмитентом письменного Уведомления о допуске Биржевых облигаций к торгам в процессе размещения и присвоении их выпуску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w:t>
      </w:r>
      <w:r w:rsidRPr="00257C75">
        <w:rPr>
          <w:b/>
          <w:bCs/>
          <w:i/>
        </w:rPr>
        <w:t>:</w:t>
      </w:r>
    </w:p>
    <w:p w:rsidR="005922FD" w:rsidRPr="00257C75" w:rsidRDefault="005922FD" w:rsidP="00DF5CC5">
      <w:pPr>
        <w:numPr>
          <w:ilvl w:val="0"/>
          <w:numId w:val="2"/>
        </w:numPr>
        <w:autoSpaceDE w:val="0"/>
        <w:autoSpaceDN w:val="0"/>
        <w:adjustRightInd w:val="0"/>
        <w:ind w:left="0" w:firstLine="539"/>
        <w:jc w:val="both"/>
        <w:rPr>
          <w:b/>
          <w:bCs/>
          <w:i/>
          <w:iCs/>
        </w:rPr>
      </w:pPr>
      <w:r w:rsidRPr="00257C75">
        <w:rPr>
          <w:b/>
          <w:bCs/>
          <w:i/>
          <w:iCs/>
        </w:rPr>
        <w:t>в Ленте новостей - не позднее 1 (Одного) дня;</w:t>
      </w:r>
    </w:p>
    <w:p w:rsidR="005922FD" w:rsidRPr="00257C75" w:rsidRDefault="005922FD" w:rsidP="00DF5CC5">
      <w:pPr>
        <w:numPr>
          <w:ilvl w:val="0"/>
          <w:numId w:val="2"/>
        </w:numPr>
        <w:autoSpaceDE w:val="0"/>
        <w:autoSpaceDN w:val="0"/>
        <w:adjustRightInd w:val="0"/>
        <w:jc w:val="both"/>
        <w:rPr>
          <w:b/>
          <w:bCs/>
          <w:i/>
          <w:iCs/>
        </w:rPr>
      </w:pPr>
      <w:r w:rsidRPr="00257C75">
        <w:rPr>
          <w:b/>
          <w:bCs/>
          <w:i/>
          <w:iCs/>
        </w:rPr>
        <w:t xml:space="preserve">на странице в Сети Интернет - не позднее 2 (Двух) дней. </w:t>
      </w:r>
    </w:p>
    <w:p w:rsidR="005922FD" w:rsidRPr="00257C75" w:rsidRDefault="005922FD" w:rsidP="00DF5CC5">
      <w:pPr>
        <w:autoSpaceDE w:val="0"/>
        <w:autoSpaceDN w:val="0"/>
        <w:adjustRightInd w:val="0"/>
        <w:ind w:firstLine="539"/>
        <w:jc w:val="both"/>
        <w:rPr>
          <w:b/>
          <w:bCs/>
          <w:i/>
        </w:rPr>
      </w:pPr>
      <w:r w:rsidRPr="00257C75">
        <w:rPr>
          <w:b/>
          <w:bCs/>
          <w:i/>
          <w:iCs/>
        </w:rPr>
        <w:t>При этом публикация на странице в Сети Интернет осуществляется после публикации в Ленте новостей</w:t>
      </w:r>
      <w:r w:rsidRPr="00257C75">
        <w:rPr>
          <w:b/>
          <w:bCs/>
          <w:i/>
        </w:rPr>
        <w:t>.</w:t>
      </w:r>
    </w:p>
    <w:p w:rsidR="005922FD" w:rsidRPr="00257C75" w:rsidRDefault="005922FD" w:rsidP="00254BEB">
      <w:pPr>
        <w:autoSpaceDE w:val="0"/>
        <w:autoSpaceDN w:val="0"/>
        <w:adjustRightInd w:val="0"/>
        <w:jc w:val="both"/>
        <w:rPr>
          <w:b/>
          <w:bCs/>
          <w:i/>
          <w:iCs/>
        </w:rPr>
      </w:pPr>
    </w:p>
    <w:p w:rsidR="005922FD" w:rsidRPr="00257C75" w:rsidRDefault="005922FD" w:rsidP="00291295">
      <w:pPr>
        <w:autoSpaceDE w:val="0"/>
        <w:autoSpaceDN w:val="0"/>
        <w:adjustRightInd w:val="0"/>
        <w:ind w:firstLine="539"/>
        <w:jc w:val="both"/>
        <w:rPr>
          <w:b/>
          <w:bCs/>
          <w:i/>
          <w:iCs/>
        </w:rPr>
      </w:pPr>
      <w:r w:rsidRPr="00257C75">
        <w:rPr>
          <w:b/>
          <w:bCs/>
          <w:i/>
          <w:iCs/>
        </w:rPr>
        <w:t>6) Эмитент раскрывает текст Программы и Проспекта на странице в Сети Интернет с указанием присвоенного идентификационного номера Программе, даты его присвоения, наименования биржи, осуществившей присвоение номера Программе, в срок не более 2 (Двух) дней с даты опубликования биржей через представительство ЗАО «ФБ ММВБ» в сети Интернет информации о присвоении Программе идентификационного номера или получении Эмитентом письменного уведомления ФБ ММВБ о присвоении Программе идентификационного номера, посредством почтовой, факсимильной, электронной связи, вручения под роспись в зависимости от того, какая из указанных дат наступит раньше, но не позднее даты начала размещения первого выпуска Биржевых облигаций осуществляемого в рамках данной Программы.</w:t>
      </w:r>
    </w:p>
    <w:p w:rsidR="005922FD" w:rsidRPr="00257C75" w:rsidRDefault="005922FD" w:rsidP="00CF385D">
      <w:pPr>
        <w:autoSpaceDE w:val="0"/>
        <w:autoSpaceDN w:val="0"/>
        <w:adjustRightInd w:val="0"/>
        <w:ind w:firstLine="539"/>
        <w:jc w:val="both"/>
        <w:rPr>
          <w:b/>
          <w:bCs/>
          <w:i/>
          <w:iCs/>
        </w:rPr>
      </w:pPr>
      <w:r w:rsidRPr="00257C75">
        <w:rPr>
          <w:b/>
          <w:bCs/>
          <w:i/>
          <w:iCs/>
        </w:rPr>
        <w:t>Тексты Программы и Проспекта должны быть доступны на странице Сети Интернет с даты их раскрытия на странице Сети Интернет и до погашения всех выпусков Биржевых облигаций, которые могут быть размещены в рамках Программы.</w:t>
      </w:r>
    </w:p>
    <w:p w:rsidR="005922FD" w:rsidRPr="00257C75" w:rsidRDefault="005922FD" w:rsidP="00DF5CC5">
      <w:pPr>
        <w:autoSpaceDE w:val="0"/>
        <w:autoSpaceDN w:val="0"/>
        <w:adjustRightInd w:val="0"/>
        <w:ind w:firstLine="539"/>
        <w:jc w:val="both"/>
        <w:rPr>
          <w:b/>
          <w:bCs/>
          <w:i/>
          <w:iCs/>
        </w:rPr>
      </w:pPr>
    </w:p>
    <w:p w:rsidR="005922FD" w:rsidRPr="00257C75" w:rsidRDefault="005922FD" w:rsidP="002C7357">
      <w:pPr>
        <w:autoSpaceDE w:val="0"/>
        <w:autoSpaceDN w:val="0"/>
        <w:adjustRightInd w:val="0"/>
        <w:ind w:firstLine="539"/>
        <w:jc w:val="both"/>
        <w:rPr>
          <w:b/>
          <w:bCs/>
          <w:i/>
          <w:iCs/>
        </w:rPr>
      </w:pPr>
      <w:r w:rsidRPr="00257C75">
        <w:rPr>
          <w:b/>
          <w:bCs/>
          <w:i/>
          <w:iCs/>
        </w:rPr>
        <w:t>7) Эмитент раскрывает текст Условий выпуска на странице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через представительство ЗАО «ФБ ММВБ» в сети Интернет информации о допуске Биржевых облигаций к торгам в процессе их размещения</w:t>
      </w:r>
      <w:r w:rsidRPr="00257C75">
        <w:t xml:space="preserve"> (</w:t>
      </w:r>
      <w:r w:rsidRPr="00257C75">
        <w:rPr>
          <w:b/>
          <w:bCs/>
          <w:i/>
          <w:iCs/>
        </w:rPr>
        <w:t>включения Биржевых облигаций в Список и присвоения их выпуску идентификационного номера), через представительство ФБ ММВБ в сети Интернет или получении Эмитентом письменного уведомления ФБ ММВБ о присвоении выпуску Биржевых облигаций идентификационного номера и их допуске к торгам на бирже посредством почтовой, факсимильной, электронной связи, вручения под роспись в зависимости от того, какая из указанных дат наступит раньше не позднее даты начала размещения Биржевых облигаций.</w:t>
      </w:r>
    </w:p>
    <w:p w:rsidR="005922FD" w:rsidRPr="00257C75" w:rsidRDefault="005922FD" w:rsidP="00CF385D">
      <w:pPr>
        <w:autoSpaceDE w:val="0"/>
        <w:autoSpaceDN w:val="0"/>
        <w:adjustRightInd w:val="0"/>
        <w:ind w:firstLine="539"/>
        <w:jc w:val="both"/>
        <w:rPr>
          <w:b/>
          <w:bCs/>
          <w:i/>
          <w:iCs/>
        </w:rPr>
      </w:pPr>
      <w:r w:rsidRPr="00257C75">
        <w:rPr>
          <w:b/>
          <w:bCs/>
          <w:i/>
          <w:iCs/>
        </w:rPr>
        <w:t>Текст Условий выпуска должен быть доступен на странице Сети Интернет с даты его раскрытия на странице Сети Интернет и до погашения (аннулирования) всех Биржевых облигаций выпуска.</w:t>
      </w:r>
    </w:p>
    <w:p w:rsidR="005922FD" w:rsidRPr="00257C75" w:rsidRDefault="005922FD" w:rsidP="001919A5">
      <w:pPr>
        <w:autoSpaceDE w:val="0"/>
        <w:autoSpaceDN w:val="0"/>
        <w:adjustRightInd w:val="0"/>
        <w:ind w:firstLine="539"/>
        <w:jc w:val="both"/>
        <w:rPr>
          <w:b/>
          <w:bCs/>
          <w:i/>
          <w:iCs/>
        </w:rPr>
      </w:pPr>
    </w:p>
    <w:p w:rsidR="005922FD" w:rsidRPr="00257C75" w:rsidRDefault="005922FD" w:rsidP="00C5434E">
      <w:pPr>
        <w:autoSpaceDE w:val="0"/>
        <w:autoSpaceDN w:val="0"/>
        <w:adjustRightInd w:val="0"/>
        <w:ind w:firstLine="539"/>
        <w:jc w:val="both"/>
        <w:rPr>
          <w:b/>
          <w:bCs/>
          <w:i/>
          <w:iCs/>
        </w:rPr>
      </w:pPr>
      <w:r w:rsidRPr="00257C75">
        <w:rPr>
          <w:b/>
          <w:bCs/>
          <w:i/>
          <w:iCs/>
        </w:rPr>
        <w:t>8) Все заинтересованные лица могут ознакомиться с Программой и Проспектом и Условиями выпуска и получить их копии за плату, не превышающую затраты на их изготовление по следующему адресу: Россия, 117997, г. Москва, ул. Вавилова, 19., Телефон: (495) 500-55-50, (8 800) 555-55-50</w:t>
      </w:r>
    </w:p>
    <w:p w:rsidR="005922FD" w:rsidRPr="00257C75" w:rsidRDefault="005922FD" w:rsidP="001919A5">
      <w:pPr>
        <w:widowControl w:val="0"/>
        <w:autoSpaceDE w:val="0"/>
        <w:autoSpaceDN w:val="0"/>
        <w:ind w:firstLine="539"/>
        <w:jc w:val="both"/>
        <w:rPr>
          <w:b/>
          <w:bCs/>
          <w:i/>
          <w:iCs/>
        </w:rPr>
      </w:pPr>
      <w:r w:rsidRPr="00257C75">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5922FD" w:rsidRPr="00257C75" w:rsidRDefault="005922FD" w:rsidP="001919A5">
      <w:pPr>
        <w:autoSpaceDE w:val="0"/>
        <w:autoSpaceDN w:val="0"/>
        <w:ind w:firstLine="539"/>
        <w:jc w:val="both"/>
        <w:rPr>
          <w:b/>
          <w:bCs/>
          <w:i/>
          <w:iCs/>
        </w:rPr>
      </w:pPr>
      <w:r w:rsidRPr="00257C75">
        <w:rPr>
          <w:b/>
          <w:bCs/>
          <w:i/>
          <w:iCs/>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w:t>
      </w:r>
    </w:p>
    <w:p w:rsidR="005922FD" w:rsidRPr="00257C75" w:rsidRDefault="005922FD" w:rsidP="001919A5">
      <w:pPr>
        <w:autoSpaceDE w:val="0"/>
        <w:autoSpaceDN w:val="0"/>
        <w:adjustRightInd w:val="0"/>
        <w:ind w:firstLine="539"/>
        <w:jc w:val="both"/>
        <w:rPr>
          <w:b/>
          <w:bCs/>
          <w:i/>
          <w:iCs/>
          <w:lang w:eastAsia="ru-RU"/>
        </w:rPr>
      </w:pPr>
    </w:p>
    <w:p w:rsidR="005922FD" w:rsidRPr="00257C75" w:rsidRDefault="005922FD" w:rsidP="00767670">
      <w:pPr>
        <w:autoSpaceDE w:val="0"/>
        <w:autoSpaceDN w:val="0"/>
        <w:adjustRightInd w:val="0"/>
        <w:ind w:firstLine="539"/>
        <w:jc w:val="both"/>
        <w:rPr>
          <w:b/>
          <w:bCs/>
          <w:i/>
          <w:iCs/>
          <w:lang w:eastAsia="ru-RU"/>
        </w:rPr>
      </w:pPr>
      <w:r w:rsidRPr="00257C75">
        <w:rPr>
          <w:b/>
          <w:bCs/>
          <w:i/>
          <w:iCs/>
          <w:lang w:eastAsia="ru-RU"/>
        </w:rPr>
        <w:t>9) раскрытие информации о досрочном погашении Биржевых облигаций по усмотрению Эмитента:</w:t>
      </w:r>
    </w:p>
    <w:p w:rsidR="005922FD" w:rsidRPr="00257C75" w:rsidRDefault="005922FD" w:rsidP="00767670">
      <w:pPr>
        <w:autoSpaceDE w:val="0"/>
        <w:autoSpaceDN w:val="0"/>
        <w:adjustRightInd w:val="0"/>
        <w:ind w:firstLine="539"/>
        <w:jc w:val="both"/>
        <w:rPr>
          <w:b/>
          <w:bCs/>
          <w:i/>
          <w:iCs/>
          <w:lang w:eastAsia="ru-RU"/>
        </w:rPr>
      </w:pPr>
      <w:r w:rsidRPr="00257C75">
        <w:rPr>
          <w:b/>
          <w:bCs/>
          <w:i/>
          <w:iCs/>
          <w:lang w:eastAsia="ru-RU"/>
        </w:rPr>
        <w:t xml:space="preserve">9.1) </w:t>
      </w:r>
    </w:p>
    <w:p w:rsidR="005922FD" w:rsidRPr="00257C75" w:rsidRDefault="005922FD" w:rsidP="00767670">
      <w:pPr>
        <w:autoSpaceDE w:val="0"/>
        <w:autoSpaceDN w:val="0"/>
        <w:adjustRightInd w:val="0"/>
        <w:ind w:firstLine="539"/>
        <w:jc w:val="both"/>
      </w:pPr>
      <w:r w:rsidRPr="00257C75">
        <w:rPr>
          <w:b/>
          <w:bCs/>
          <w:i/>
          <w:iCs/>
          <w:lang w:eastAsia="ru-RU"/>
        </w:rPr>
        <w:t xml:space="preserve">А) </w:t>
      </w:r>
      <w:r w:rsidRPr="00257C75">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r w:rsidRPr="00257C75">
        <w:t xml:space="preserve"> </w:t>
      </w:r>
    </w:p>
    <w:p w:rsidR="005922FD" w:rsidRPr="00257C75" w:rsidRDefault="005922FD" w:rsidP="00767670">
      <w:pPr>
        <w:autoSpaceDE w:val="0"/>
        <w:autoSpaceDN w:val="0"/>
        <w:adjustRightInd w:val="0"/>
        <w:ind w:firstLine="539"/>
        <w:jc w:val="both"/>
        <w:rPr>
          <w:b/>
          <w:bCs/>
          <w:i/>
          <w:iCs/>
          <w:lang w:eastAsia="ru-RU"/>
        </w:rPr>
      </w:pPr>
      <w:r w:rsidRPr="00257C75">
        <w:rPr>
          <w:b/>
          <w:i/>
          <w:lang w:eastAsia="ru-RU"/>
        </w:rPr>
        <w:t>Б) Не позднее рабочего дня, предшествующего дате начала размещения Биржевых облигаций, Эмитент вправе принять решение о событиях, при наступлении которых Эмитент может осуществить досрочное погашение Биржевых облигаций (Барьерное Событие 2).</w:t>
      </w:r>
    </w:p>
    <w:p w:rsidR="005922FD" w:rsidRPr="00257C75" w:rsidRDefault="005922FD" w:rsidP="00767670">
      <w:pPr>
        <w:autoSpaceDE w:val="0"/>
        <w:autoSpaceDN w:val="0"/>
        <w:adjustRightInd w:val="0"/>
        <w:ind w:firstLine="539"/>
        <w:jc w:val="both"/>
        <w:rPr>
          <w:b/>
          <w:bCs/>
          <w:i/>
          <w:iCs/>
        </w:rPr>
      </w:pPr>
      <w:r w:rsidRPr="00257C75">
        <w:rPr>
          <w:b/>
          <w:bCs/>
          <w:i/>
          <w:iCs/>
          <w:lang w:eastAsia="ru-RU"/>
        </w:rPr>
        <w:t xml:space="preserve">9.1.1) </w:t>
      </w:r>
      <w:r w:rsidRPr="00257C75">
        <w:rPr>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rsidR="005922FD" w:rsidRPr="00257C75" w:rsidRDefault="005922FD" w:rsidP="00767670">
      <w:pPr>
        <w:widowControl w:val="0"/>
        <w:numPr>
          <w:ilvl w:val="0"/>
          <w:numId w:val="2"/>
        </w:numPr>
        <w:tabs>
          <w:tab w:val="num" w:pos="0"/>
        </w:tabs>
        <w:autoSpaceDE w:val="0"/>
        <w:autoSpaceDN w:val="0"/>
        <w:ind w:left="0" w:firstLine="539"/>
        <w:jc w:val="both"/>
        <w:rPr>
          <w:b/>
          <w:bCs/>
          <w:i/>
          <w:iCs/>
        </w:rPr>
      </w:pPr>
      <w:r w:rsidRPr="00257C75">
        <w:rPr>
          <w:b/>
          <w:bCs/>
          <w:i/>
          <w:iCs/>
        </w:rPr>
        <w:t>в Ленте новостей -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5922FD" w:rsidRPr="00257C75" w:rsidRDefault="005922FD" w:rsidP="00767670">
      <w:pPr>
        <w:widowControl w:val="0"/>
        <w:numPr>
          <w:ilvl w:val="0"/>
          <w:numId w:val="2"/>
        </w:numPr>
        <w:autoSpaceDE w:val="0"/>
        <w:autoSpaceDN w:val="0"/>
        <w:ind w:left="0" w:firstLine="539"/>
        <w:jc w:val="both"/>
      </w:pPr>
      <w:r w:rsidRPr="00257C75">
        <w:rPr>
          <w:b/>
          <w:bCs/>
          <w:i/>
          <w:iCs/>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5922FD" w:rsidRPr="00257C75" w:rsidRDefault="005922FD" w:rsidP="00767670">
      <w:pPr>
        <w:ind w:firstLine="539"/>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767670">
      <w:pPr>
        <w:ind w:firstLine="539"/>
        <w:jc w:val="both"/>
        <w:rPr>
          <w:b/>
          <w:bCs/>
          <w:i/>
          <w:iCs/>
          <w:lang w:eastAsia="ru-RU"/>
        </w:rPr>
      </w:pPr>
      <w:r w:rsidRPr="00257C75">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дату</w:t>
      </w:r>
      <w:r>
        <w:rPr>
          <w:b/>
          <w:bCs/>
          <w:i/>
          <w:iCs/>
          <w:lang w:eastAsia="ru-RU"/>
        </w:rPr>
        <w:t>,</w:t>
      </w:r>
      <w:r w:rsidRPr="00257C75">
        <w:rPr>
          <w:b/>
          <w:bCs/>
          <w:i/>
          <w:iCs/>
          <w:lang w:eastAsia="ru-RU"/>
        </w:rPr>
        <w:t xml:space="preserve"> </w:t>
      </w:r>
      <w:r>
        <w:rPr>
          <w:b/>
          <w:bCs/>
          <w:i/>
          <w:iCs/>
          <w:lang w:eastAsia="ru-RU"/>
        </w:rPr>
        <w:t xml:space="preserve">в которую </w:t>
      </w:r>
      <w:r w:rsidRPr="00257C75">
        <w:rPr>
          <w:b/>
          <w:bCs/>
          <w:i/>
          <w:iCs/>
          <w:lang w:eastAsia="ru-RU"/>
        </w:rPr>
        <w:t>возможно досрочное погашение Биржевых облигаций по усмотрению Эмитента.</w:t>
      </w:r>
    </w:p>
    <w:p w:rsidR="005922FD" w:rsidRPr="00257C75" w:rsidRDefault="005922FD" w:rsidP="005C761F">
      <w:pPr>
        <w:pStyle w:val="Header11"/>
        <w:rPr>
          <w:b/>
          <w:bCs/>
          <w:i/>
          <w:iCs/>
          <w:szCs w:val="22"/>
        </w:rPr>
      </w:pPr>
      <w:r w:rsidRPr="00257C75">
        <w:rPr>
          <w:b/>
          <w:bCs/>
          <w:i/>
          <w:iCs/>
          <w:szCs w:val="22"/>
        </w:rPr>
        <w:t>Эмитент информирует Биржу и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rsidR="005922FD" w:rsidRPr="00257C75" w:rsidRDefault="005922FD" w:rsidP="00767670">
      <w:pPr>
        <w:autoSpaceDE w:val="0"/>
        <w:autoSpaceDN w:val="0"/>
        <w:ind w:firstLine="539"/>
        <w:jc w:val="both"/>
        <w:rPr>
          <w:b/>
          <w:bCs/>
          <w:i/>
          <w:iCs/>
        </w:rPr>
      </w:pPr>
    </w:p>
    <w:p w:rsidR="005922FD" w:rsidRPr="00257C75" w:rsidRDefault="005922FD" w:rsidP="00ED6405">
      <w:pPr>
        <w:adjustRightInd w:val="0"/>
        <w:ind w:firstLine="540"/>
        <w:jc w:val="both"/>
      </w:pPr>
      <w:r w:rsidRPr="00257C75">
        <w:rPr>
          <w:b/>
          <w:bCs/>
          <w:i/>
          <w:iCs/>
        </w:rPr>
        <w:t>9.1.2) Информация о наступлении Барьерного События 2 раскрывается</w:t>
      </w:r>
      <w:r w:rsidRPr="00257C75">
        <w:rPr>
          <w:b/>
          <w:bCs/>
          <w:i/>
          <w:iCs/>
          <w:color w:val="000000"/>
        </w:rPr>
        <w:t xml:space="preserve"> Эмитентом в форме </w:t>
      </w:r>
      <w:r w:rsidRPr="00257C75">
        <w:rPr>
          <w:b/>
          <w:bCs/>
          <w:i/>
          <w:iCs/>
        </w:rPr>
        <w:t>сообщения о существенном факте</w:t>
      </w:r>
      <w:r w:rsidRPr="00257C75">
        <w:rPr>
          <w:b/>
          <w:bCs/>
          <w:iCs/>
        </w:rPr>
        <w:t xml:space="preserve"> </w:t>
      </w:r>
      <w:r w:rsidRPr="00257C75">
        <w:rPr>
          <w:b/>
          <w:bCs/>
          <w:i/>
          <w:iCs/>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p>
    <w:p w:rsidR="005922FD" w:rsidRPr="00257C75" w:rsidRDefault="005922FD" w:rsidP="00ED6405">
      <w:pPr>
        <w:widowControl w:val="0"/>
        <w:numPr>
          <w:ilvl w:val="0"/>
          <w:numId w:val="23"/>
        </w:numPr>
        <w:autoSpaceDE w:val="0"/>
        <w:autoSpaceDN w:val="0"/>
        <w:ind w:left="0" w:firstLine="539"/>
        <w:jc w:val="both"/>
        <w:rPr>
          <w:b/>
          <w:bCs/>
          <w:i/>
          <w:iCs/>
        </w:rPr>
      </w:pPr>
      <w:r w:rsidRPr="00257C75">
        <w:rPr>
          <w:b/>
          <w:bCs/>
          <w:i/>
          <w:iCs/>
        </w:rPr>
        <w:t>в Ленте новостей  - не позднее 1 (Одного) дня;</w:t>
      </w:r>
    </w:p>
    <w:p w:rsidR="005922FD" w:rsidRPr="00257C75" w:rsidRDefault="005922FD" w:rsidP="00ED6405">
      <w:pPr>
        <w:autoSpaceDE w:val="0"/>
        <w:autoSpaceDN w:val="0"/>
        <w:adjustRightInd w:val="0"/>
        <w:ind w:firstLine="539"/>
        <w:jc w:val="both"/>
        <w:rPr>
          <w:b/>
          <w:bCs/>
          <w:i/>
          <w:iCs/>
        </w:rPr>
      </w:pPr>
      <w:r w:rsidRPr="00257C75">
        <w:rPr>
          <w:b/>
          <w:bCs/>
          <w:i/>
          <w:iCs/>
        </w:rPr>
        <w:t>- на странице в Сети Интернет - не позднее 2 (Двух) дней.</w:t>
      </w:r>
    </w:p>
    <w:p w:rsidR="005922FD" w:rsidRPr="00257C75" w:rsidRDefault="005922FD" w:rsidP="00ED6405">
      <w:pPr>
        <w:autoSpaceDE w:val="0"/>
        <w:autoSpaceDN w:val="0"/>
        <w:adjustRightInd w:val="0"/>
        <w:ind w:firstLine="539"/>
        <w:jc w:val="both"/>
        <w:rPr>
          <w:b/>
          <w:bCs/>
          <w:i/>
          <w:iCs/>
        </w:rPr>
      </w:pPr>
    </w:p>
    <w:p w:rsidR="005922FD" w:rsidRPr="00257C75" w:rsidRDefault="005922FD" w:rsidP="00ED6405">
      <w:pPr>
        <w:autoSpaceDE w:val="0"/>
        <w:autoSpaceDN w:val="0"/>
        <w:adjustRightInd w:val="0"/>
        <w:ind w:firstLine="539"/>
        <w:jc w:val="both"/>
        <w:rPr>
          <w:b/>
          <w:bCs/>
          <w:i/>
          <w:iCs/>
        </w:rPr>
      </w:pPr>
      <w:r w:rsidRPr="00257C75">
        <w:rPr>
          <w:b/>
          <w:bCs/>
          <w:i/>
          <w:iCs/>
        </w:rPr>
        <w:t>9.1.3)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решения о досрочном погашении Биржевых облигаций:</w:t>
      </w:r>
    </w:p>
    <w:p w:rsidR="005922FD" w:rsidRPr="00257C75" w:rsidRDefault="005922FD" w:rsidP="00767670">
      <w:pPr>
        <w:widowControl w:val="0"/>
        <w:numPr>
          <w:ilvl w:val="0"/>
          <w:numId w:val="2"/>
        </w:numPr>
        <w:tabs>
          <w:tab w:val="num" w:pos="0"/>
        </w:tabs>
        <w:autoSpaceDE w:val="0"/>
        <w:autoSpaceDN w:val="0"/>
        <w:ind w:left="0" w:firstLine="539"/>
        <w:jc w:val="both"/>
        <w:rPr>
          <w:b/>
          <w:bCs/>
          <w:i/>
          <w:iCs/>
        </w:rPr>
      </w:pPr>
      <w:r w:rsidRPr="00257C75">
        <w:rPr>
          <w:b/>
          <w:bCs/>
          <w:i/>
          <w:iCs/>
        </w:rPr>
        <w:t>в Ленте новостей - не позднее 1 (Одного) дня;</w:t>
      </w:r>
    </w:p>
    <w:p w:rsidR="005922FD" w:rsidRPr="00257C75" w:rsidRDefault="005922FD" w:rsidP="00767670">
      <w:pPr>
        <w:widowControl w:val="0"/>
        <w:numPr>
          <w:ilvl w:val="0"/>
          <w:numId w:val="2"/>
        </w:numPr>
        <w:autoSpaceDE w:val="0"/>
        <w:autoSpaceDN w:val="0"/>
        <w:ind w:left="0" w:firstLine="539"/>
        <w:jc w:val="both"/>
        <w:rPr>
          <w:b/>
          <w:bCs/>
          <w:i/>
          <w:iCs/>
        </w:rPr>
      </w:pPr>
      <w:r w:rsidRPr="00257C75">
        <w:rPr>
          <w:b/>
          <w:bCs/>
          <w:i/>
          <w:iCs/>
        </w:rPr>
        <w:t>на странице в Сети Интернет - не позднее 2 (Двух) дней.</w:t>
      </w:r>
    </w:p>
    <w:p w:rsidR="005922FD" w:rsidRPr="00257C75" w:rsidRDefault="005922FD" w:rsidP="00767670">
      <w:pPr>
        <w:autoSpaceDE w:val="0"/>
        <w:autoSpaceDN w:val="0"/>
        <w:adjustRightInd w:val="0"/>
        <w:ind w:firstLine="539"/>
        <w:jc w:val="both"/>
        <w:outlineLvl w:val="2"/>
        <w:rPr>
          <w:b/>
          <w:bCs/>
          <w:i/>
          <w:iCs/>
          <w:lang w:eastAsia="ru-RU"/>
        </w:rPr>
      </w:pPr>
      <w:r w:rsidRPr="00257C75">
        <w:rPr>
          <w:b/>
          <w:bCs/>
          <w:i/>
          <w:iCs/>
        </w:rPr>
        <w:t>При этом публикация на странице в Сети Интернет осуществляется после публикации в Ленте новостей.</w:t>
      </w:r>
      <w:r w:rsidRPr="00257C75">
        <w:rPr>
          <w:b/>
          <w:bCs/>
          <w:i/>
          <w:iCs/>
          <w:lang w:eastAsia="ru-RU"/>
        </w:rPr>
        <w:t xml:space="preserve"> </w:t>
      </w:r>
    </w:p>
    <w:p w:rsidR="005922FD" w:rsidRPr="00257C75" w:rsidRDefault="005922FD" w:rsidP="00767670">
      <w:pPr>
        <w:autoSpaceDE w:val="0"/>
        <w:autoSpaceDN w:val="0"/>
        <w:adjustRightInd w:val="0"/>
        <w:ind w:firstLine="540"/>
        <w:jc w:val="both"/>
        <w:outlineLvl w:val="2"/>
        <w:rPr>
          <w:b/>
          <w:bCs/>
          <w:i/>
          <w:iCs/>
        </w:rPr>
      </w:pPr>
      <w:r w:rsidRPr="00257C75">
        <w:rPr>
          <w:b/>
          <w:bCs/>
          <w:i/>
          <w:iCs/>
          <w:lang w:eastAsia="ru-RU"/>
        </w:rPr>
        <w:t>Раскрытие информации о досрочном погашении Биржевых облигаций по усмотрению Эмитента должно быть осуществлено не позднее чем за 14 дней до дня осуществления такого досрочного погашения.</w:t>
      </w:r>
    </w:p>
    <w:p w:rsidR="005922FD" w:rsidRPr="00257C75" w:rsidRDefault="005922FD" w:rsidP="00767670">
      <w:pPr>
        <w:autoSpaceDE w:val="0"/>
        <w:autoSpaceDN w:val="0"/>
        <w:ind w:firstLine="539"/>
        <w:jc w:val="both"/>
        <w:rPr>
          <w:b/>
          <w:bCs/>
          <w:i/>
          <w:iCs/>
        </w:rPr>
      </w:pPr>
      <w:r w:rsidRPr="00257C75">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5922FD" w:rsidRPr="00257C75" w:rsidRDefault="005922FD" w:rsidP="005C761F">
      <w:pPr>
        <w:widowControl w:val="0"/>
        <w:autoSpaceDE w:val="0"/>
        <w:autoSpaceDN w:val="0"/>
        <w:ind w:firstLine="539"/>
        <w:jc w:val="both"/>
        <w:rPr>
          <w:b/>
          <w:bCs/>
          <w:i/>
          <w:iCs/>
        </w:rPr>
      </w:pPr>
      <w:r w:rsidRPr="00257C75">
        <w:rPr>
          <w:b/>
          <w:bCs/>
          <w:i/>
          <w:iCs/>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5922FD" w:rsidRPr="00257C75" w:rsidRDefault="005922FD" w:rsidP="00767670">
      <w:pPr>
        <w:autoSpaceDE w:val="0"/>
        <w:autoSpaceDN w:val="0"/>
        <w:ind w:firstLine="539"/>
        <w:jc w:val="both"/>
        <w:rPr>
          <w:b/>
          <w:bCs/>
          <w:i/>
          <w:iCs/>
        </w:rPr>
      </w:pPr>
    </w:p>
    <w:p w:rsidR="005922FD" w:rsidRPr="00257C75" w:rsidRDefault="005922FD" w:rsidP="00767670">
      <w:pPr>
        <w:autoSpaceDE w:val="0"/>
        <w:autoSpaceDN w:val="0"/>
        <w:ind w:firstLine="539"/>
        <w:jc w:val="both"/>
        <w:rPr>
          <w:b/>
          <w:bCs/>
          <w:i/>
          <w:iCs/>
        </w:rPr>
      </w:pPr>
      <w:r w:rsidRPr="00257C75">
        <w:rPr>
          <w:b/>
          <w:bCs/>
          <w:i/>
          <w:iCs/>
        </w:rPr>
        <w:t>9.2) Сообщение о принятии Эмитентом решения о частичном досрочном погашении Биржевых облигаций по усмотрению Эмитента публикуется в форме сообщения о существенном факте в соответствии с нормативными актами в сфере финансовых рынков не позднее дня, предшествующего дате начала размещения Биржевых облигаций, следующим образом:</w:t>
      </w:r>
    </w:p>
    <w:p w:rsidR="005922FD" w:rsidRPr="00257C75" w:rsidRDefault="005922FD" w:rsidP="00767670">
      <w:pPr>
        <w:widowControl w:val="0"/>
        <w:numPr>
          <w:ilvl w:val="0"/>
          <w:numId w:val="2"/>
        </w:numPr>
        <w:tabs>
          <w:tab w:val="num" w:pos="0"/>
        </w:tabs>
        <w:autoSpaceDE w:val="0"/>
        <w:autoSpaceDN w:val="0"/>
        <w:ind w:left="0" w:firstLine="539"/>
        <w:jc w:val="both"/>
        <w:rPr>
          <w:b/>
          <w:bCs/>
          <w:i/>
          <w:iCs/>
        </w:rPr>
      </w:pPr>
      <w:r w:rsidRPr="00257C75">
        <w:rPr>
          <w:b/>
          <w:bCs/>
          <w:i/>
          <w:iCs/>
        </w:rPr>
        <w:t>в Ленте новостей - не позднее 1 (Одного) дня с даты принятия решения о частичном досрочном погашении Биржевых облигаций по усмотрению Эмитента;</w:t>
      </w:r>
    </w:p>
    <w:p w:rsidR="005922FD" w:rsidRPr="00257C75" w:rsidRDefault="005922FD" w:rsidP="00767670">
      <w:pPr>
        <w:widowControl w:val="0"/>
        <w:numPr>
          <w:ilvl w:val="0"/>
          <w:numId w:val="2"/>
        </w:numPr>
        <w:autoSpaceDE w:val="0"/>
        <w:autoSpaceDN w:val="0"/>
        <w:ind w:left="0" w:firstLine="539"/>
        <w:jc w:val="both"/>
        <w:rPr>
          <w:b/>
          <w:bCs/>
          <w:i/>
          <w:iCs/>
        </w:rPr>
      </w:pPr>
      <w:r w:rsidRPr="00257C75">
        <w:rPr>
          <w:b/>
          <w:bCs/>
          <w:i/>
          <w:iCs/>
        </w:rPr>
        <w:t>на странице в Сети Интернет - не позднее 2 (Двух) дней с даты принятия решения о частичном досрочном погашении Биржевых облигаций по усмотрению Эмитента.</w:t>
      </w:r>
    </w:p>
    <w:p w:rsidR="005922FD" w:rsidRPr="00257C75" w:rsidRDefault="005922FD" w:rsidP="00767670">
      <w:pPr>
        <w:ind w:firstLine="539"/>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5C761F">
      <w:pPr>
        <w:autoSpaceDE w:val="0"/>
        <w:autoSpaceDN w:val="0"/>
        <w:adjustRightInd w:val="0"/>
        <w:ind w:firstLine="539"/>
        <w:jc w:val="both"/>
        <w:rPr>
          <w:b/>
          <w:bCs/>
          <w:i/>
          <w:iCs/>
        </w:rPr>
      </w:pPr>
      <w:r w:rsidRPr="00257C75">
        <w:rPr>
          <w:b/>
          <w:bCs/>
          <w:i/>
          <w:iCs/>
        </w:rPr>
        <w:t>Данное сообщение среди прочих сведений должно содержать информацию о размере процента от номинальной стоимости, подлежащего погашению в определенную(ые) дату(ы). Эмитент информирует Биржу и НРД о принятых решениях, в том числе о размере погашаемой части номинальной стоимости и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до даты начала размещения Биржевых облигаций.</w:t>
      </w:r>
    </w:p>
    <w:p w:rsidR="005922FD" w:rsidRPr="00257C75" w:rsidRDefault="005922FD" w:rsidP="00767670">
      <w:pPr>
        <w:autoSpaceDE w:val="0"/>
        <w:autoSpaceDN w:val="0"/>
        <w:ind w:firstLine="539"/>
        <w:jc w:val="both"/>
        <w:rPr>
          <w:b/>
          <w:bCs/>
          <w:i/>
          <w:iCs/>
        </w:rPr>
      </w:pPr>
    </w:p>
    <w:p w:rsidR="005922FD" w:rsidRPr="00257C75" w:rsidRDefault="005922FD" w:rsidP="00767670">
      <w:pPr>
        <w:autoSpaceDE w:val="0"/>
        <w:autoSpaceDN w:val="0"/>
        <w:ind w:firstLine="539"/>
        <w:jc w:val="both"/>
        <w:rPr>
          <w:b/>
          <w:bCs/>
          <w:i/>
          <w:iCs/>
        </w:rPr>
      </w:pPr>
      <w:r w:rsidRPr="00257C75">
        <w:rPr>
          <w:b/>
          <w:bCs/>
          <w:i/>
          <w:iCs/>
        </w:rPr>
        <w:t>9.3) Эмитент</w:t>
      </w:r>
      <w:r w:rsidRPr="00257C75">
        <w:rPr>
          <w:bCs/>
        </w:rPr>
        <w:t xml:space="preserve"> </w:t>
      </w:r>
      <w:r w:rsidRPr="00257C7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rsidR="005922FD" w:rsidRPr="00257C75" w:rsidRDefault="005922FD" w:rsidP="00767670">
      <w:pPr>
        <w:autoSpaceDE w:val="0"/>
        <w:autoSpaceDN w:val="0"/>
        <w:adjustRightInd w:val="0"/>
        <w:ind w:firstLine="539"/>
        <w:jc w:val="both"/>
        <w:rPr>
          <w:b/>
          <w:bCs/>
          <w:i/>
          <w:iCs/>
        </w:rPr>
      </w:pPr>
      <w:r w:rsidRPr="00257C75">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rsidR="005922FD" w:rsidRPr="00257C75" w:rsidRDefault="005922FD" w:rsidP="00767670">
      <w:pPr>
        <w:widowControl w:val="0"/>
        <w:numPr>
          <w:ilvl w:val="0"/>
          <w:numId w:val="2"/>
        </w:numPr>
        <w:tabs>
          <w:tab w:val="num" w:pos="0"/>
        </w:tabs>
        <w:autoSpaceDE w:val="0"/>
        <w:autoSpaceDN w:val="0"/>
        <w:ind w:left="0" w:firstLine="539"/>
        <w:jc w:val="both"/>
        <w:rPr>
          <w:b/>
          <w:i/>
        </w:rPr>
      </w:pPr>
      <w:r w:rsidRPr="00257C75">
        <w:rPr>
          <w:b/>
          <w:bCs/>
          <w:i/>
          <w:iCs/>
        </w:rPr>
        <w:t xml:space="preserve">в Ленте новостей </w:t>
      </w:r>
      <w:r w:rsidRPr="00257C75">
        <w:rPr>
          <w:b/>
          <w:i/>
        </w:rPr>
        <w:t>- не позднее 1 (Одного) дня с даты принятия решения о досрочном погашении Биржевых облигаций и</w:t>
      </w:r>
      <w:r w:rsidRPr="00257C75">
        <w:t xml:space="preserve"> </w:t>
      </w:r>
      <w:r w:rsidRPr="00257C75">
        <w:rPr>
          <w:b/>
          <w:i/>
        </w:rPr>
        <w:t>не позднее, чем за 14 дней до даты досрочного погашения Биржевых облигаций;</w:t>
      </w:r>
    </w:p>
    <w:p w:rsidR="005922FD" w:rsidRPr="00257C75" w:rsidRDefault="005922FD" w:rsidP="00767670">
      <w:pPr>
        <w:widowControl w:val="0"/>
        <w:numPr>
          <w:ilvl w:val="0"/>
          <w:numId w:val="2"/>
        </w:numPr>
        <w:autoSpaceDE w:val="0"/>
        <w:autoSpaceDN w:val="0"/>
        <w:ind w:left="0" w:firstLine="539"/>
        <w:jc w:val="both"/>
        <w:rPr>
          <w:b/>
          <w:i/>
        </w:rPr>
      </w:pPr>
      <w:r w:rsidRPr="00257C75">
        <w:rPr>
          <w:b/>
          <w:i/>
        </w:rPr>
        <w:t>на странице в Сети Интернет - не позднее 2 (Двух) дней с даты принятия решения о досрочном погашении Биржевых облигаций</w:t>
      </w:r>
      <w:r w:rsidRPr="00257C75">
        <w:t xml:space="preserve"> </w:t>
      </w:r>
      <w:r w:rsidRPr="00257C75">
        <w:rPr>
          <w:b/>
          <w:i/>
        </w:rPr>
        <w:t>и</w:t>
      </w:r>
      <w:r w:rsidRPr="00257C75">
        <w:t xml:space="preserve"> </w:t>
      </w:r>
      <w:r w:rsidRPr="00257C75">
        <w:rPr>
          <w:b/>
          <w:i/>
        </w:rPr>
        <w:t>не позднее, чем за 14 дней до даты досрочного погашения Биржевых облигаций;</w:t>
      </w:r>
    </w:p>
    <w:p w:rsidR="005922FD" w:rsidRPr="00257C75" w:rsidRDefault="005922FD" w:rsidP="00767670">
      <w:pPr>
        <w:autoSpaceDE w:val="0"/>
        <w:autoSpaceDN w:val="0"/>
        <w:ind w:firstLine="539"/>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767670">
      <w:pPr>
        <w:autoSpaceDE w:val="0"/>
        <w:autoSpaceDN w:val="0"/>
        <w:ind w:firstLine="539"/>
        <w:jc w:val="both"/>
        <w:rPr>
          <w:b/>
          <w:bCs/>
          <w:i/>
          <w:iCs/>
        </w:rPr>
      </w:pPr>
      <w:r w:rsidRPr="00257C75">
        <w:rPr>
          <w:b/>
          <w:bCs/>
          <w:i/>
          <w:iCs/>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rsidR="005922FD" w:rsidRPr="00257C75" w:rsidRDefault="005922FD" w:rsidP="005C761F">
      <w:pPr>
        <w:widowControl w:val="0"/>
        <w:autoSpaceDE w:val="0"/>
        <w:autoSpaceDN w:val="0"/>
        <w:ind w:firstLine="539"/>
        <w:jc w:val="both"/>
        <w:rPr>
          <w:b/>
          <w:bCs/>
          <w:i/>
          <w:iCs/>
        </w:rPr>
      </w:pPr>
      <w:r w:rsidRPr="00257C75">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5922FD" w:rsidRPr="00257C75" w:rsidRDefault="005922FD" w:rsidP="00952052">
      <w:pPr>
        <w:autoSpaceDE w:val="0"/>
        <w:autoSpaceDN w:val="0"/>
        <w:jc w:val="both"/>
        <w:rPr>
          <w:b/>
          <w:bCs/>
          <w:i/>
          <w:iCs/>
        </w:rPr>
      </w:pPr>
    </w:p>
    <w:p w:rsidR="005922FD" w:rsidRPr="00257C75" w:rsidRDefault="005922FD" w:rsidP="00767670">
      <w:pPr>
        <w:autoSpaceDE w:val="0"/>
        <w:autoSpaceDN w:val="0"/>
        <w:ind w:firstLine="539"/>
        <w:jc w:val="both"/>
        <w:rPr>
          <w:b/>
          <w:bCs/>
          <w:i/>
          <w:iCs/>
        </w:rPr>
      </w:pPr>
      <w:r w:rsidRPr="00257C75">
        <w:rPr>
          <w:b/>
          <w:bCs/>
          <w:i/>
          <w:iCs/>
        </w:rPr>
        <w:t>10) 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rsidR="005922FD" w:rsidRPr="00257C75" w:rsidRDefault="005922FD" w:rsidP="00767670">
      <w:pPr>
        <w:autoSpaceDE w:val="0"/>
        <w:autoSpaceDN w:val="0"/>
        <w:ind w:firstLine="539"/>
        <w:jc w:val="both"/>
        <w:rPr>
          <w:b/>
          <w:bCs/>
          <w:i/>
          <w:iCs/>
        </w:rPr>
      </w:pPr>
      <w:r w:rsidRPr="00257C75">
        <w:rPr>
          <w:b/>
          <w:bCs/>
          <w:i/>
          <w:iCs/>
        </w:rPr>
        <w:t>- в Ленте новостей - не позднее, чем за 1 (Один) день до даты начала размещения Биржевых облигаций;</w:t>
      </w:r>
    </w:p>
    <w:p w:rsidR="005922FD" w:rsidRPr="00257C75" w:rsidRDefault="005922FD" w:rsidP="00767670">
      <w:pPr>
        <w:autoSpaceDE w:val="0"/>
        <w:autoSpaceDN w:val="0"/>
        <w:ind w:firstLine="539"/>
        <w:jc w:val="both"/>
        <w:rPr>
          <w:b/>
          <w:bCs/>
          <w:i/>
          <w:iCs/>
        </w:rPr>
      </w:pPr>
      <w:r w:rsidRPr="00257C75">
        <w:rPr>
          <w:b/>
          <w:bCs/>
          <w:i/>
          <w:iCs/>
        </w:rPr>
        <w:t>- на странице в Сети Интернет - не позднее чем за 1 (Один) день до  даты начала размещения Биржевых облигаций.</w:t>
      </w:r>
    </w:p>
    <w:p w:rsidR="005922FD" w:rsidRPr="00257C75" w:rsidRDefault="005922FD" w:rsidP="00767670">
      <w:pPr>
        <w:autoSpaceDE w:val="0"/>
        <w:autoSpaceDN w:val="0"/>
        <w:ind w:firstLine="539"/>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767670">
      <w:pPr>
        <w:widowControl w:val="0"/>
        <w:autoSpaceDE w:val="0"/>
        <w:autoSpaceDN w:val="0"/>
        <w:adjustRightInd w:val="0"/>
        <w:ind w:firstLine="539"/>
        <w:jc w:val="both"/>
        <w:rPr>
          <w:b/>
          <w:bCs/>
          <w:i/>
          <w:iCs/>
        </w:rPr>
      </w:pPr>
    </w:p>
    <w:p w:rsidR="005922FD" w:rsidRPr="00257C75" w:rsidRDefault="005922FD" w:rsidP="00767670">
      <w:pPr>
        <w:widowControl w:val="0"/>
        <w:autoSpaceDE w:val="0"/>
        <w:autoSpaceDN w:val="0"/>
        <w:adjustRightInd w:val="0"/>
        <w:ind w:firstLine="539"/>
        <w:jc w:val="both"/>
        <w:rPr>
          <w:b/>
          <w:bCs/>
          <w:i/>
          <w:iCs/>
        </w:rPr>
      </w:pPr>
      <w:r w:rsidRPr="00257C75">
        <w:rPr>
          <w:b/>
          <w:bCs/>
          <w:i/>
          <w:iCs/>
        </w:rPr>
        <w:t>11) 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w:t>
      </w:r>
    </w:p>
    <w:p w:rsidR="005922FD" w:rsidRPr="00257C75" w:rsidRDefault="005922FD" w:rsidP="00767670">
      <w:pPr>
        <w:autoSpaceDE w:val="0"/>
        <w:autoSpaceDN w:val="0"/>
        <w:adjustRightInd w:val="0"/>
        <w:ind w:firstLine="539"/>
        <w:jc w:val="both"/>
        <w:rPr>
          <w:b/>
          <w:bCs/>
          <w:i/>
          <w:iCs/>
        </w:rPr>
      </w:pPr>
      <w:r w:rsidRPr="00257C75">
        <w:rPr>
          <w:b/>
          <w:bCs/>
          <w:i/>
          <w:iCs/>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rsidR="005922FD" w:rsidRPr="00257C75" w:rsidRDefault="005922FD" w:rsidP="005C761F">
      <w:pPr>
        <w:pStyle w:val="Header11"/>
        <w:rPr>
          <w:b/>
          <w:bCs/>
          <w:i/>
          <w:iCs/>
          <w:szCs w:val="22"/>
        </w:rPr>
      </w:pPr>
      <w:r w:rsidRPr="00257C75">
        <w:rPr>
          <w:b/>
          <w:bCs/>
          <w:i/>
          <w:iCs/>
          <w:szCs w:val="22"/>
        </w:rPr>
        <w:t>Об изменении даты начала размещения Биржевых облигаций Эмитент уведомляет Биржу и НРД не позднее, чем за 1 (один) день до наступления соответствующей даты.</w:t>
      </w:r>
    </w:p>
    <w:p w:rsidR="005922FD" w:rsidRPr="00257C75" w:rsidRDefault="005922FD" w:rsidP="00DF5CC5">
      <w:pPr>
        <w:autoSpaceDE w:val="0"/>
        <w:autoSpaceDN w:val="0"/>
        <w:adjustRightInd w:val="0"/>
        <w:ind w:firstLine="540"/>
        <w:jc w:val="both"/>
        <w:rPr>
          <w:b/>
          <w:bCs/>
          <w:i/>
          <w:iCs/>
        </w:rPr>
      </w:pPr>
    </w:p>
    <w:p w:rsidR="005922FD" w:rsidRPr="00257C75" w:rsidRDefault="005922FD" w:rsidP="00DF5CC5">
      <w:pPr>
        <w:autoSpaceDE w:val="0"/>
        <w:autoSpaceDN w:val="0"/>
        <w:adjustRightInd w:val="0"/>
        <w:ind w:firstLine="540"/>
        <w:jc w:val="both"/>
        <w:rPr>
          <w:b/>
          <w:bCs/>
          <w:i/>
          <w:iCs/>
        </w:rPr>
      </w:pPr>
      <w:r w:rsidRPr="00257C75">
        <w:rPr>
          <w:b/>
          <w:bCs/>
          <w:i/>
          <w:iCs/>
        </w:rPr>
        <w:t>12) В случае, если информация о выбранном порядке размещения не будет указана в п. 8.3 Условий выпуска, сообщение о принятии Эмитентом решения о порядке размещения ценных бумаг публикуется в форме существенного факта в соответствии с нормативными актами в сфере финансовых рынков в следующем порядке:</w:t>
      </w:r>
    </w:p>
    <w:p w:rsidR="005922FD" w:rsidRPr="00257C75" w:rsidRDefault="005922FD" w:rsidP="00DF5CC5">
      <w:pPr>
        <w:widowControl w:val="0"/>
        <w:autoSpaceDE w:val="0"/>
        <w:autoSpaceDN w:val="0"/>
        <w:ind w:firstLine="540"/>
        <w:jc w:val="both"/>
        <w:rPr>
          <w:b/>
          <w:bCs/>
          <w:i/>
          <w:iCs/>
        </w:rPr>
      </w:pPr>
      <w:r w:rsidRPr="00257C75">
        <w:rPr>
          <w:b/>
          <w:i/>
        </w:rPr>
        <w:t xml:space="preserve">- в Ленте новостей </w:t>
      </w:r>
      <w:r w:rsidRPr="00257C75">
        <w:rPr>
          <w:b/>
          <w:bCs/>
          <w:i/>
          <w:iCs/>
        </w:rPr>
        <w:t>- не позднее 1 (Одного) дня с даты принятия уполномоченным органом управления Эмитента решения о порядке размещения Биржевых облигаций и до даты начала размещения Биржевых облигаций;</w:t>
      </w:r>
    </w:p>
    <w:p w:rsidR="005922FD" w:rsidRPr="00257C75" w:rsidRDefault="005922FD" w:rsidP="00DF5CC5">
      <w:pPr>
        <w:widowControl w:val="0"/>
        <w:autoSpaceDE w:val="0"/>
        <w:autoSpaceDN w:val="0"/>
        <w:ind w:firstLine="540"/>
        <w:jc w:val="both"/>
        <w:rPr>
          <w:b/>
          <w:bCs/>
          <w:i/>
          <w:iCs/>
        </w:rPr>
      </w:pPr>
      <w:r w:rsidRPr="00257C75">
        <w:rPr>
          <w:b/>
          <w:bCs/>
          <w:i/>
          <w:iCs/>
        </w:rPr>
        <w:t>- на странице в Сети Интернет - не позднее 2 (Двух) дней с даты принятия уполномоченным органом управления Эмитента решения о порядке размещения Биржевых облигаций и до даты начала размещения Биржевых облигаций.</w:t>
      </w:r>
    </w:p>
    <w:p w:rsidR="005922FD" w:rsidRPr="00257C75" w:rsidRDefault="005922FD" w:rsidP="00DF5CC5">
      <w:pPr>
        <w:autoSpaceDE w:val="0"/>
        <w:autoSpaceDN w:val="0"/>
        <w:adjustRightInd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4A768B">
      <w:pPr>
        <w:pStyle w:val="BodyTextIndent3"/>
        <w:adjustRightInd/>
        <w:rPr>
          <w:rStyle w:val="SUBST"/>
        </w:rPr>
      </w:pPr>
      <w:r w:rsidRPr="00257C75">
        <w:rPr>
          <w:rStyle w:val="SUBST"/>
          <w:b/>
          <w:i/>
        </w:rPr>
        <w:t>Эмитент информирует Биржу о принятых решениях не позднее 1 (Одного) дня с даты принятия уполномоченным органом управления Эмитента решения о порядке размещения Биржевых облигаций и до даты начала размещения Биржевых облигаций.</w:t>
      </w:r>
    </w:p>
    <w:p w:rsidR="005922FD" w:rsidRPr="00257C75" w:rsidRDefault="005922FD" w:rsidP="00DF5CC5">
      <w:pPr>
        <w:autoSpaceDE w:val="0"/>
        <w:autoSpaceDN w:val="0"/>
        <w:adjustRightInd w:val="0"/>
        <w:ind w:firstLine="540"/>
        <w:jc w:val="both"/>
        <w:rPr>
          <w:b/>
          <w:bCs/>
          <w:i/>
          <w:iCs/>
        </w:rPr>
      </w:pPr>
    </w:p>
    <w:p w:rsidR="005922FD" w:rsidRPr="00257C75" w:rsidRDefault="005922FD" w:rsidP="00DF5CC5">
      <w:pPr>
        <w:autoSpaceDE w:val="0"/>
        <w:autoSpaceDN w:val="0"/>
        <w:ind w:firstLine="540"/>
        <w:jc w:val="both"/>
        <w:rPr>
          <w:b/>
          <w:bCs/>
          <w:i/>
          <w:iCs/>
        </w:rPr>
      </w:pPr>
      <w:r w:rsidRPr="00257C75">
        <w:rPr>
          <w:b/>
          <w:bCs/>
          <w:i/>
          <w:iCs/>
        </w:rPr>
        <w:t>13) В случае если Андеррайтер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5922FD" w:rsidRPr="00257C75" w:rsidRDefault="005922FD" w:rsidP="00DF5CC5">
      <w:pPr>
        <w:autoSpaceDE w:val="0"/>
        <w:autoSpaceDN w:val="0"/>
        <w:ind w:firstLine="540"/>
        <w:jc w:val="both"/>
      </w:pPr>
    </w:p>
    <w:p w:rsidR="005922FD" w:rsidRPr="00257C75" w:rsidRDefault="005922FD" w:rsidP="00DF5CC5">
      <w:pPr>
        <w:autoSpaceDE w:val="0"/>
        <w:autoSpaceDN w:val="0"/>
        <w:ind w:firstLine="540"/>
        <w:jc w:val="both"/>
        <w:rPr>
          <w:b/>
          <w:bCs/>
          <w:i/>
          <w:iCs/>
        </w:rPr>
      </w:pPr>
      <w:r w:rsidRPr="00257C75">
        <w:t>13.1) о сроке для направления оферт от потенциальных приобретателей Биржевых облигаций с предложением заключить Предварительные договоры</w:t>
      </w:r>
    </w:p>
    <w:p w:rsidR="005922FD" w:rsidRPr="00257C75" w:rsidRDefault="005922FD" w:rsidP="00DF5CC5">
      <w:pPr>
        <w:autoSpaceDE w:val="0"/>
        <w:autoSpaceDN w:val="0"/>
        <w:ind w:firstLine="540"/>
        <w:jc w:val="both"/>
        <w:rPr>
          <w:b/>
          <w:bCs/>
          <w:i/>
          <w:iCs/>
        </w:rPr>
      </w:pPr>
      <w:r w:rsidRPr="00257C75">
        <w:rPr>
          <w:b/>
          <w:bCs/>
          <w:i/>
          <w:iCs/>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управления Эмитента такого решения:</w:t>
      </w:r>
    </w:p>
    <w:p w:rsidR="005922FD" w:rsidRPr="00257C75" w:rsidRDefault="005922FD" w:rsidP="00DF5CC5">
      <w:pPr>
        <w:autoSpaceDE w:val="0"/>
        <w:autoSpaceDN w:val="0"/>
        <w:ind w:firstLine="540"/>
        <w:jc w:val="both"/>
        <w:rPr>
          <w:b/>
          <w:bCs/>
          <w:i/>
          <w:iCs/>
        </w:rPr>
      </w:pPr>
      <w:r w:rsidRPr="00257C75">
        <w:rPr>
          <w:b/>
          <w:bCs/>
          <w:i/>
          <w:iCs/>
        </w:rPr>
        <w:t xml:space="preserve">- в Ленте новостей не позднее 1 (Одного) дня и </w:t>
      </w:r>
      <w:r w:rsidRPr="00257C75">
        <w:rPr>
          <w:rStyle w:val="SUBST"/>
          <w:bCs/>
          <w:iCs/>
        </w:rPr>
        <w:t>до даты начала размещения Биржевых облигаций</w:t>
      </w:r>
      <w:r w:rsidRPr="00257C75">
        <w:rPr>
          <w:b/>
          <w:bCs/>
          <w:i/>
          <w:iCs/>
        </w:rPr>
        <w:t>;</w:t>
      </w:r>
    </w:p>
    <w:p w:rsidR="005922FD" w:rsidRPr="00257C75" w:rsidRDefault="005922FD" w:rsidP="00DF5CC5">
      <w:pPr>
        <w:autoSpaceDE w:val="0"/>
        <w:autoSpaceDN w:val="0"/>
        <w:ind w:firstLine="540"/>
        <w:jc w:val="both"/>
        <w:rPr>
          <w:b/>
          <w:bCs/>
          <w:i/>
          <w:iCs/>
        </w:rPr>
      </w:pPr>
      <w:r w:rsidRPr="00257C75">
        <w:rPr>
          <w:b/>
          <w:bCs/>
          <w:i/>
          <w:iCs/>
        </w:rPr>
        <w:t xml:space="preserve">- на странице в </w:t>
      </w:r>
      <w:r w:rsidRPr="00257C75">
        <w:rPr>
          <w:b/>
          <w:bCs/>
          <w:i/>
          <w:iCs/>
          <w:lang w:val="en-US"/>
        </w:rPr>
        <w:t>C</w:t>
      </w:r>
      <w:r w:rsidRPr="00257C75">
        <w:rPr>
          <w:b/>
          <w:bCs/>
          <w:i/>
          <w:iCs/>
        </w:rPr>
        <w:t xml:space="preserve">ети Интернет - не позднее 2 (Двух) дней и </w:t>
      </w:r>
      <w:r w:rsidRPr="00257C75">
        <w:rPr>
          <w:rStyle w:val="SUBST"/>
          <w:bCs/>
          <w:iCs/>
        </w:rPr>
        <w:t>до даты начала размещения Биржевых облигаций</w:t>
      </w:r>
      <w:r w:rsidRPr="00257C75">
        <w:rPr>
          <w:b/>
          <w:bCs/>
          <w:i/>
          <w:iCs/>
        </w:rPr>
        <w:t>.</w:t>
      </w:r>
    </w:p>
    <w:p w:rsidR="005922FD" w:rsidRPr="00257C75" w:rsidRDefault="005922FD" w:rsidP="00DF5CC5">
      <w:pPr>
        <w:autoSpaceDE w:val="0"/>
        <w:autoSpaceDN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DF5CC5">
      <w:pPr>
        <w:autoSpaceDE w:val="0"/>
        <w:autoSpaceDN w:val="0"/>
        <w:adjustRightInd w:val="0"/>
        <w:ind w:firstLine="540"/>
        <w:jc w:val="both"/>
        <w:rPr>
          <w:b/>
          <w:bCs/>
          <w:i/>
          <w:iCs/>
          <w:lang w:eastAsia="ru-RU"/>
        </w:rPr>
      </w:pPr>
      <w:r w:rsidRPr="00257C75">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5922FD" w:rsidRPr="00257C75" w:rsidRDefault="005922FD" w:rsidP="00DF5CC5">
      <w:pPr>
        <w:adjustRightInd w:val="0"/>
        <w:ind w:firstLine="540"/>
        <w:jc w:val="both"/>
        <w:rPr>
          <w:b/>
          <w:bCs/>
          <w:i/>
          <w:iCs/>
        </w:rPr>
      </w:pPr>
      <w:r w:rsidRPr="00257C75">
        <w:rPr>
          <w:b/>
          <w:bCs/>
          <w:i/>
          <w:iCs/>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 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5922FD" w:rsidRPr="00257C75" w:rsidRDefault="005922FD" w:rsidP="00DF5CC5">
      <w:pPr>
        <w:adjustRightInd w:val="0"/>
        <w:ind w:firstLine="540"/>
        <w:jc w:val="both"/>
        <w:rPr>
          <w:b/>
          <w:bCs/>
          <w:i/>
          <w:iCs/>
        </w:rPr>
      </w:pPr>
      <w:r w:rsidRPr="00257C75">
        <w:rPr>
          <w:b/>
          <w:bCs/>
          <w:i/>
          <w:iCs/>
        </w:rPr>
        <w:t xml:space="preserve"> - в Ленте новостей - не позднее 1 (Одного) дня и </w:t>
      </w:r>
      <w:r w:rsidRPr="00257C75">
        <w:rPr>
          <w:rStyle w:val="SUBST"/>
          <w:bCs/>
          <w:iCs/>
        </w:rPr>
        <w:t>до даты начала размещения Биржевых облигаций</w:t>
      </w:r>
      <w:r w:rsidRPr="00257C75">
        <w:rPr>
          <w:b/>
          <w:bCs/>
          <w:i/>
          <w:iCs/>
        </w:rPr>
        <w:t>;</w:t>
      </w:r>
    </w:p>
    <w:p w:rsidR="005922FD" w:rsidRPr="00257C75" w:rsidRDefault="005922FD" w:rsidP="00DF5CC5">
      <w:pPr>
        <w:adjustRightInd w:val="0"/>
        <w:ind w:firstLine="540"/>
        <w:jc w:val="both"/>
        <w:rPr>
          <w:b/>
          <w:bCs/>
          <w:i/>
          <w:iCs/>
        </w:rPr>
      </w:pPr>
      <w:r w:rsidRPr="00257C75">
        <w:rPr>
          <w:b/>
          <w:bCs/>
          <w:i/>
          <w:iCs/>
        </w:rPr>
        <w:t xml:space="preserve">- на странице в </w:t>
      </w:r>
      <w:r w:rsidRPr="00257C75">
        <w:rPr>
          <w:b/>
          <w:bCs/>
          <w:i/>
          <w:iCs/>
          <w:lang w:val="en-US"/>
        </w:rPr>
        <w:t>C</w:t>
      </w:r>
      <w:r w:rsidRPr="00257C75">
        <w:rPr>
          <w:b/>
          <w:bCs/>
          <w:i/>
          <w:iCs/>
        </w:rPr>
        <w:t xml:space="preserve">ети Интернет </w:t>
      </w:r>
      <w:r w:rsidRPr="00257C75">
        <w:rPr>
          <w:b/>
          <w:bCs/>
          <w:i/>
          <w:iCs/>
          <w:lang w:eastAsia="ru-RU"/>
        </w:rPr>
        <w:t xml:space="preserve">- </w:t>
      </w:r>
      <w:r w:rsidRPr="00257C75">
        <w:rPr>
          <w:b/>
          <w:bCs/>
          <w:i/>
          <w:iCs/>
        </w:rPr>
        <w:t xml:space="preserve">не позднее 2 (Двух) дней и </w:t>
      </w:r>
      <w:r w:rsidRPr="00257C75">
        <w:rPr>
          <w:rStyle w:val="SUBST"/>
          <w:bCs/>
          <w:iCs/>
        </w:rPr>
        <w:t>до даты начала размещения Биржевых облигаций</w:t>
      </w:r>
      <w:r w:rsidRPr="00257C75">
        <w:rPr>
          <w:b/>
          <w:bCs/>
          <w:i/>
          <w:iCs/>
        </w:rPr>
        <w:t>.</w:t>
      </w:r>
    </w:p>
    <w:p w:rsidR="005922FD" w:rsidRPr="00257C75" w:rsidRDefault="005922FD" w:rsidP="00DF5CC5">
      <w:pPr>
        <w:adjustRightInd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DF5CC5">
      <w:pPr>
        <w:autoSpaceDE w:val="0"/>
        <w:autoSpaceDN w:val="0"/>
        <w:adjustRightInd w:val="0"/>
        <w:ind w:firstLine="540"/>
        <w:jc w:val="both"/>
        <w:rPr>
          <w:b/>
          <w:bCs/>
          <w:i/>
          <w:iCs/>
        </w:rPr>
      </w:pPr>
    </w:p>
    <w:p w:rsidR="005922FD" w:rsidRPr="00257C75" w:rsidRDefault="005922FD" w:rsidP="00DF5CC5">
      <w:pPr>
        <w:autoSpaceDE w:val="0"/>
        <w:autoSpaceDN w:val="0"/>
        <w:adjustRightInd w:val="0"/>
        <w:ind w:firstLine="540"/>
        <w:jc w:val="both"/>
      </w:pPr>
      <w:r w:rsidRPr="00257C75">
        <w:t>13.2) об истечении срока для направления оферт потенциальных приобретателей облигаций с предложением заключить Предварительный договор</w:t>
      </w:r>
    </w:p>
    <w:p w:rsidR="005922FD" w:rsidRPr="00257C75" w:rsidRDefault="005922FD" w:rsidP="00DF5CC5">
      <w:pPr>
        <w:autoSpaceDE w:val="0"/>
        <w:autoSpaceDN w:val="0"/>
        <w:ind w:firstLine="540"/>
        <w:jc w:val="both"/>
        <w:rPr>
          <w:b/>
          <w:bCs/>
          <w:i/>
          <w:iCs/>
        </w:rPr>
      </w:pPr>
      <w:r w:rsidRPr="00257C75">
        <w:rPr>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257C75">
        <w:rPr>
          <w:b/>
          <w:i/>
        </w:rPr>
        <w:t xml:space="preserve">в форме сообщения о существенном факте в соответствии с нормативными актами в сфере финансовых рынков </w:t>
      </w:r>
      <w:r w:rsidRPr="00257C75">
        <w:rPr>
          <w:b/>
          <w:bCs/>
          <w:i/>
          <w:iCs/>
        </w:rPr>
        <w:t>следующим образом:</w:t>
      </w:r>
    </w:p>
    <w:p w:rsidR="005922FD" w:rsidRPr="00257C75" w:rsidRDefault="005922FD" w:rsidP="00DF5CC5">
      <w:pPr>
        <w:autoSpaceDE w:val="0"/>
        <w:autoSpaceDN w:val="0"/>
        <w:ind w:firstLine="540"/>
        <w:jc w:val="both"/>
        <w:rPr>
          <w:b/>
          <w:bCs/>
          <w:i/>
          <w:iCs/>
        </w:rPr>
      </w:pPr>
      <w:r w:rsidRPr="00257C75">
        <w:rPr>
          <w:b/>
          <w:bCs/>
          <w:i/>
          <w:iCs/>
        </w:rPr>
        <w:t>- в Ленте новостей не позднее дня, следующего за истечением срока для направления оферт с предложением заключить Предварительный договор;</w:t>
      </w:r>
    </w:p>
    <w:p w:rsidR="005922FD" w:rsidRPr="00257C75" w:rsidRDefault="005922FD" w:rsidP="00DF5CC5">
      <w:pPr>
        <w:autoSpaceDE w:val="0"/>
        <w:autoSpaceDN w:val="0"/>
        <w:ind w:firstLine="540"/>
        <w:jc w:val="both"/>
      </w:pPr>
      <w:r w:rsidRPr="00257C75">
        <w:rPr>
          <w:b/>
          <w:bCs/>
          <w:i/>
          <w:iCs/>
        </w:rPr>
        <w:t xml:space="preserve">- на странице в </w:t>
      </w:r>
      <w:r w:rsidRPr="00257C75">
        <w:rPr>
          <w:b/>
          <w:bCs/>
          <w:i/>
          <w:iCs/>
          <w:lang w:val="en-US"/>
        </w:rPr>
        <w:t>C</w:t>
      </w:r>
      <w:r w:rsidRPr="00257C75">
        <w:rPr>
          <w:b/>
          <w:bCs/>
          <w:i/>
          <w:iCs/>
        </w:rPr>
        <w:t>ети Интернет - не позднее дня, следующего за истечением срока для направления оферт с предложением заключить Предварительный договор.</w:t>
      </w:r>
    </w:p>
    <w:p w:rsidR="005922FD" w:rsidRPr="00257C75" w:rsidRDefault="005922FD" w:rsidP="00DF5CC5">
      <w:pPr>
        <w:widowControl w:val="0"/>
        <w:autoSpaceDE w:val="0"/>
        <w:autoSpaceDN w:val="0"/>
        <w:ind w:firstLine="540"/>
        <w:jc w:val="both"/>
      </w:pPr>
      <w:r w:rsidRPr="00257C75">
        <w:rPr>
          <w:b/>
          <w:bCs/>
          <w:i/>
          <w:iCs/>
        </w:rPr>
        <w:t xml:space="preserve">При этом публикация на странице в </w:t>
      </w:r>
      <w:r w:rsidRPr="00257C75">
        <w:rPr>
          <w:b/>
          <w:bCs/>
          <w:i/>
          <w:iCs/>
          <w:lang w:val="en-US"/>
        </w:rPr>
        <w:t>C</w:t>
      </w:r>
      <w:r w:rsidRPr="00257C75">
        <w:rPr>
          <w:b/>
          <w:bCs/>
          <w:i/>
          <w:iCs/>
        </w:rPr>
        <w:t>ети Интернет осуществляется после публикации в Ленте новостей.</w:t>
      </w:r>
    </w:p>
    <w:p w:rsidR="005922FD" w:rsidRPr="00257C75" w:rsidRDefault="005922FD" w:rsidP="00DF5CC5">
      <w:pPr>
        <w:autoSpaceDE w:val="0"/>
        <w:autoSpaceDN w:val="0"/>
        <w:adjustRightInd w:val="0"/>
        <w:jc w:val="both"/>
        <w:rPr>
          <w:b/>
          <w:bCs/>
          <w:i/>
          <w:iCs/>
        </w:rPr>
      </w:pPr>
    </w:p>
    <w:p w:rsidR="005922FD" w:rsidRPr="00257C75" w:rsidRDefault="005922FD" w:rsidP="00270FAB">
      <w:pPr>
        <w:adjustRightInd w:val="0"/>
        <w:ind w:firstLine="540"/>
        <w:jc w:val="both"/>
        <w:rPr>
          <w:b/>
          <w:bCs/>
          <w:i/>
          <w:iCs/>
        </w:rPr>
      </w:pPr>
      <w:r w:rsidRPr="00257C75">
        <w:rPr>
          <w:b/>
          <w:bCs/>
          <w:i/>
          <w:iCs/>
        </w:rPr>
        <w:t xml:space="preserve">14) В случае если Эмитент принимает решение о размещении Биржевых облигаций в порядке Формирования книги заявок, цена размещения Биржевых облигаций, величина процентной ставки купонного дохода на первый купонный период (в случае если Условиями выпуска будет предусмотрена выплата купонного дохода) и/или значение (значения) Параметра (Параметров) (в случае, если Эмитентом принято решение о выплате дополнительного дохода, формула расчета которого содержит значение (значения) Параметра (Параметров)) определяются Эмитентом до даты начала размещения Биржевых облигаций. </w:t>
      </w:r>
    </w:p>
    <w:p w:rsidR="005922FD" w:rsidRPr="00257C75" w:rsidRDefault="005922FD" w:rsidP="00270FAB">
      <w:pPr>
        <w:adjustRightInd w:val="0"/>
        <w:ind w:firstLine="540"/>
        <w:jc w:val="both"/>
        <w:rPr>
          <w:b/>
          <w:bCs/>
          <w:i/>
          <w:iCs/>
        </w:rPr>
      </w:pPr>
    </w:p>
    <w:p w:rsidR="005922FD" w:rsidRPr="00257C75" w:rsidRDefault="005922FD" w:rsidP="00270FAB">
      <w:pPr>
        <w:adjustRightInd w:val="0"/>
        <w:ind w:firstLine="540"/>
        <w:jc w:val="both"/>
        <w:rPr>
          <w:b/>
          <w:bCs/>
          <w:i/>
          <w:iCs/>
        </w:rPr>
      </w:pPr>
      <w:r w:rsidRPr="00257C75">
        <w:rPr>
          <w:b/>
          <w:bCs/>
          <w:i/>
          <w:iCs/>
        </w:rPr>
        <w:t>14.1) Сообщение (Сообщения) об установленной Эмитентом ставке купонного дохода</w:t>
      </w:r>
      <w:r w:rsidRPr="00257C75">
        <w:rPr>
          <w:b/>
          <w:i/>
        </w:rPr>
        <w:t xml:space="preserve"> </w:t>
      </w:r>
      <w:r w:rsidRPr="00257C75">
        <w:rPr>
          <w:b/>
          <w:bCs/>
          <w:i/>
          <w:iCs/>
        </w:rPr>
        <w:t>на первый купонный период публикуется (публикуются) в форме сообщения (сообщений) о существенных фактах следующим образом:</w:t>
      </w:r>
    </w:p>
    <w:p w:rsidR="005922FD" w:rsidRPr="00257C75" w:rsidRDefault="005922FD" w:rsidP="00DF5CC5">
      <w:pPr>
        <w:autoSpaceDE w:val="0"/>
        <w:autoSpaceDN w:val="0"/>
        <w:adjustRightInd w:val="0"/>
        <w:ind w:firstLine="540"/>
        <w:jc w:val="both"/>
        <w:rPr>
          <w:b/>
          <w:bCs/>
          <w:i/>
          <w:iCs/>
        </w:rPr>
      </w:pPr>
    </w:p>
    <w:p w:rsidR="005922FD" w:rsidRPr="00257C75" w:rsidRDefault="005922FD" w:rsidP="00DF5CC5">
      <w:pPr>
        <w:widowControl w:val="0"/>
        <w:autoSpaceDE w:val="0"/>
        <w:autoSpaceDN w:val="0"/>
        <w:ind w:firstLine="540"/>
        <w:jc w:val="both"/>
        <w:rPr>
          <w:b/>
          <w:bCs/>
          <w:i/>
          <w:iCs/>
        </w:rPr>
      </w:pPr>
      <w:r w:rsidRPr="00257C75">
        <w:rPr>
          <w:b/>
          <w:i/>
        </w:rPr>
        <w:t xml:space="preserve">- в Ленте новостей </w:t>
      </w:r>
      <w:r w:rsidRPr="00257C75">
        <w:rPr>
          <w:b/>
          <w:bCs/>
          <w:i/>
          <w:iCs/>
        </w:rPr>
        <w:t>- не позднее 1 (Одного) дня с даты установления уполномоченным органом управления Эмитента ставки купона первого купонного периода  и не позднее даты начала размещения Биржевых облигаций;</w:t>
      </w:r>
    </w:p>
    <w:p w:rsidR="005922FD" w:rsidRPr="00257C75" w:rsidRDefault="005922FD" w:rsidP="00DF5CC5">
      <w:pPr>
        <w:widowControl w:val="0"/>
        <w:autoSpaceDE w:val="0"/>
        <w:autoSpaceDN w:val="0"/>
        <w:ind w:firstLine="540"/>
        <w:jc w:val="both"/>
        <w:rPr>
          <w:b/>
          <w:bCs/>
          <w:i/>
          <w:iCs/>
        </w:rPr>
      </w:pPr>
      <w:r w:rsidRPr="00257C75">
        <w:rPr>
          <w:b/>
          <w:bCs/>
          <w:i/>
          <w:iCs/>
        </w:rPr>
        <w:t xml:space="preserve">- на странице в </w:t>
      </w:r>
      <w:r w:rsidRPr="00257C75">
        <w:rPr>
          <w:b/>
          <w:bCs/>
          <w:i/>
          <w:iCs/>
          <w:lang w:val="en-US"/>
        </w:rPr>
        <w:t>C</w:t>
      </w:r>
      <w:r w:rsidRPr="00257C75">
        <w:rPr>
          <w:b/>
          <w:bCs/>
          <w:i/>
          <w:iCs/>
        </w:rPr>
        <w:t>ети Интернет - не позднее 2 (Двух) дней с даты установления уполномоченным органом управления Эмитента ставки купона на первый купонный период и не позднее даты начала размещения Биржевых облигаций.</w:t>
      </w:r>
    </w:p>
    <w:p w:rsidR="005922FD" w:rsidRPr="00257C75" w:rsidRDefault="005922FD" w:rsidP="00DF5CC5">
      <w:pPr>
        <w:autoSpaceDE w:val="0"/>
        <w:autoSpaceDN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281418">
      <w:pPr>
        <w:widowControl w:val="0"/>
        <w:autoSpaceDE w:val="0"/>
        <w:autoSpaceDN w:val="0"/>
        <w:adjustRightInd w:val="0"/>
        <w:ind w:firstLine="539"/>
        <w:jc w:val="both"/>
        <w:rPr>
          <w:b/>
          <w:bCs/>
          <w:i/>
          <w:iCs/>
          <w:lang w:eastAsia="ru-RU"/>
        </w:rPr>
      </w:pPr>
      <w:r w:rsidRPr="00257C75">
        <w:rPr>
          <w:b/>
          <w:bCs/>
          <w:i/>
          <w:iCs/>
          <w:lang w:eastAsia="ru-RU"/>
        </w:rPr>
        <w:t>Эмитент информирует Биржу и НРД о принятых решениях, в том числе об определенных ставках, либо о порядке определения ставок до даты начала размещения Биржевых облигаций.</w:t>
      </w:r>
    </w:p>
    <w:p w:rsidR="005922FD" w:rsidRPr="00257C75" w:rsidRDefault="005922FD" w:rsidP="00DF5CC5">
      <w:pPr>
        <w:autoSpaceDE w:val="0"/>
        <w:autoSpaceDN w:val="0"/>
        <w:ind w:firstLine="540"/>
        <w:jc w:val="both"/>
        <w:rPr>
          <w:b/>
          <w:bCs/>
          <w:i/>
          <w:iCs/>
        </w:rPr>
      </w:pPr>
    </w:p>
    <w:p w:rsidR="005922FD" w:rsidRPr="00257C75" w:rsidRDefault="005922FD" w:rsidP="00CF385D">
      <w:pPr>
        <w:autoSpaceDE w:val="0"/>
        <w:autoSpaceDN w:val="0"/>
        <w:adjustRightInd w:val="0"/>
        <w:ind w:firstLine="540"/>
        <w:jc w:val="both"/>
        <w:rPr>
          <w:b/>
          <w:bCs/>
          <w:i/>
          <w:iCs/>
        </w:rPr>
      </w:pPr>
      <w:r w:rsidRPr="00257C75">
        <w:rPr>
          <w:b/>
          <w:bCs/>
          <w:i/>
          <w:iCs/>
        </w:rPr>
        <w:t>14.2) В случае если в сообщении о присвоении выпуску Биржевых облигаций идентификационного номера или в сообщении о дате начала размещения Биржевых облигаций не указаны цена размещения ценных бумаг или порядок ее определения, эмитент обязан опубликовать сообщение о цене размещения ценных бумаг или порядке ее определения (далее - сообщение о цене (порядке определения цены) размещения) в следующие сроки:</w:t>
      </w:r>
    </w:p>
    <w:p w:rsidR="005922FD" w:rsidRPr="00257C75" w:rsidRDefault="005922FD" w:rsidP="00CF385D">
      <w:pPr>
        <w:widowControl w:val="0"/>
        <w:autoSpaceDE w:val="0"/>
        <w:autoSpaceDN w:val="0"/>
        <w:ind w:firstLine="540"/>
        <w:jc w:val="both"/>
        <w:rPr>
          <w:b/>
          <w:bCs/>
          <w:i/>
          <w:iCs/>
        </w:rPr>
      </w:pPr>
      <w:r w:rsidRPr="00257C75">
        <w:rPr>
          <w:b/>
          <w:i/>
        </w:rPr>
        <w:t xml:space="preserve">- в Ленте новостей </w:t>
      </w:r>
      <w:r w:rsidRPr="00257C75">
        <w:rPr>
          <w:b/>
          <w:bCs/>
          <w:i/>
          <w:iCs/>
        </w:rPr>
        <w:t>- не позднее 1 (Одного) дня с даты установления уполномоченным органом управления Эмитента цены размещения и не позднее даты начала размещения Биржевых облигаций;</w:t>
      </w:r>
    </w:p>
    <w:p w:rsidR="005922FD" w:rsidRPr="00257C75" w:rsidRDefault="005922FD" w:rsidP="00CF385D">
      <w:pPr>
        <w:widowControl w:val="0"/>
        <w:autoSpaceDE w:val="0"/>
        <w:autoSpaceDN w:val="0"/>
        <w:ind w:firstLine="540"/>
        <w:jc w:val="both"/>
        <w:rPr>
          <w:b/>
          <w:bCs/>
          <w:i/>
          <w:iCs/>
        </w:rPr>
      </w:pPr>
      <w:r w:rsidRPr="00257C75">
        <w:rPr>
          <w:b/>
          <w:bCs/>
          <w:i/>
          <w:iCs/>
        </w:rPr>
        <w:t xml:space="preserve">- на странице в </w:t>
      </w:r>
      <w:r w:rsidRPr="00257C75">
        <w:rPr>
          <w:b/>
          <w:bCs/>
          <w:i/>
          <w:iCs/>
          <w:lang w:val="en-US"/>
        </w:rPr>
        <w:t>C</w:t>
      </w:r>
      <w:r w:rsidRPr="00257C75">
        <w:rPr>
          <w:b/>
          <w:bCs/>
          <w:i/>
          <w:iCs/>
        </w:rPr>
        <w:t>ети Интернет - не позднее 2 (Двух) дней с даты установления уполномоченным органом управления Эмитента цены размещения и не позднее даты начала размещения Биржевых облигаций.</w:t>
      </w:r>
    </w:p>
    <w:p w:rsidR="005922FD" w:rsidRPr="00257C75" w:rsidRDefault="005922FD" w:rsidP="004D2477">
      <w:pPr>
        <w:autoSpaceDE w:val="0"/>
        <w:autoSpaceDN w:val="0"/>
        <w:ind w:firstLine="540"/>
        <w:jc w:val="both"/>
        <w:rPr>
          <w:b/>
          <w:bCs/>
          <w:i/>
          <w:iCs/>
        </w:rPr>
      </w:pPr>
      <w:r w:rsidRPr="00257C75">
        <w:rPr>
          <w:b/>
          <w:bCs/>
          <w:i/>
          <w:iCs/>
        </w:rPr>
        <w:t xml:space="preserve">Размещение ценных бумаг путем подписки не может осуществляться до опубликования эмитентом сообщения о цене (порядке определения цены) размещения в ленте новостей и на странице в Сети Интернет. </w:t>
      </w:r>
    </w:p>
    <w:p w:rsidR="005922FD" w:rsidRPr="00257C75" w:rsidRDefault="005922FD" w:rsidP="004D2477">
      <w:pPr>
        <w:autoSpaceDE w:val="0"/>
        <w:autoSpaceDN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CF385D">
      <w:pPr>
        <w:widowControl w:val="0"/>
        <w:autoSpaceDE w:val="0"/>
        <w:autoSpaceDN w:val="0"/>
        <w:adjustRightInd w:val="0"/>
        <w:ind w:firstLine="539"/>
        <w:jc w:val="both"/>
        <w:rPr>
          <w:b/>
          <w:bCs/>
          <w:i/>
          <w:iCs/>
          <w:lang w:eastAsia="ru-RU"/>
        </w:rPr>
      </w:pPr>
      <w:r w:rsidRPr="00257C75">
        <w:rPr>
          <w:b/>
          <w:bCs/>
          <w:i/>
          <w:iCs/>
          <w:lang w:eastAsia="ru-RU"/>
        </w:rPr>
        <w:t>Эмитент информирует Биржу и НРД о принятых решениях не позднее даты начала размещения Биржевых облигаций.</w:t>
      </w:r>
    </w:p>
    <w:p w:rsidR="005922FD" w:rsidRPr="00257C75" w:rsidRDefault="005922FD" w:rsidP="00CF385D">
      <w:pPr>
        <w:autoSpaceDE w:val="0"/>
        <w:autoSpaceDN w:val="0"/>
        <w:ind w:firstLine="540"/>
        <w:jc w:val="both"/>
        <w:rPr>
          <w:b/>
          <w:bCs/>
          <w:i/>
          <w:iCs/>
        </w:rPr>
      </w:pPr>
    </w:p>
    <w:p w:rsidR="005922FD" w:rsidRPr="00257C75" w:rsidRDefault="005922FD" w:rsidP="00270FAB">
      <w:pPr>
        <w:ind w:firstLine="540"/>
        <w:jc w:val="both"/>
        <w:rPr>
          <w:b/>
          <w:bCs/>
          <w:i/>
          <w:iCs/>
        </w:rPr>
      </w:pPr>
      <w:r w:rsidRPr="00257C75">
        <w:rPr>
          <w:b/>
          <w:bCs/>
          <w:i/>
          <w:iCs/>
        </w:rPr>
        <w:t xml:space="preserve">14.3) В случае, если Условиями выпуска будет предусмотрена выплата дополнительного дохода, формула расчета которого содержит значение (значения) Параметра (Параметров), значение (значения) Параметра (Параметров) определяются Эмитентом до даты начала размещения Биржевых облигаций. </w:t>
      </w:r>
    </w:p>
    <w:p w:rsidR="005922FD" w:rsidRPr="00257C75" w:rsidRDefault="005922FD" w:rsidP="00270FAB">
      <w:pPr>
        <w:ind w:firstLine="540"/>
        <w:jc w:val="both"/>
        <w:rPr>
          <w:b/>
          <w:bCs/>
          <w:i/>
          <w:iCs/>
        </w:rPr>
      </w:pPr>
      <w:r w:rsidRPr="00257C75">
        <w:rPr>
          <w:b/>
          <w:bCs/>
          <w:i/>
          <w:iCs/>
        </w:rPr>
        <w:t>Сообщение (Сообщения) об установленном (установленных) Эмитентом значении (значениях) Параметра (Параметров) публикуется (публикуются) в форме сообщения (сообщений) о существенных фактах следующим образом:</w:t>
      </w:r>
    </w:p>
    <w:p w:rsidR="005922FD" w:rsidRPr="00257C75" w:rsidRDefault="005922FD" w:rsidP="00270FAB">
      <w:pPr>
        <w:ind w:firstLine="540"/>
        <w:jc w:val="both"/>
        <w:rPr>
          <w:b/>
          <w:bCs/>
          <w:i/>
          <w:iCs/>
        </w:rPr>
      </w:pPr>
      <w:r w:rsidRPr="00257C75">
        <w:rPr>
          <w:b/>
          <w:bCs/>
          <w:i/>
          <w:iCs/>
        </w:rPr>
        <w:t>- в Ленте новостей - не позднее 1 (Одного) дня с даты установления уполномоченным органом управления Эмитента значения (значений) Параметра (Параметров) и до даты начала размещения Биржевых облигаций;</w:t>
      </w:r>
    </w:p>
    <w:p w:rsidR="005922FD" w:rsidRPr="00257C75" w:rsidRDefault="005922FD" w:rsidP="00270FAB">
      <w:pPr>
        <w:ind w:firstLine="540"/>
        <w:jc w:val="both"/>
        <w:rPr>
          <w:b/>
          <w:bCs/>
          <w:i/>
          <w:iCs/>
        </w:rPr>
      </w:pPr>
      <w:r w:rsidRPr="00257C75">
        <w:rPr>
          <w:b/>
          <w:bCs/>
          <w:i/>
          <w:iCs/>
        </w:rPr>
        <w:t>- на странице в Сети Интернет - не позднее 2 (Двух) дней с даты установления уполномоченным органом управления Эмитента значения (значений) Параметра (Параметров) и до даты начала размещения Биржевых облигаций.</w:t>
      </w:r>
    </w:p>
    <w:p w:rsidR="005922FD" w:rsidRPr="00257C75" w:rsidRDefault="005922FD" w:rsidP="00270FAB">
      <w:pPr>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952052">
      <w:pPr>
        <w:ind w:firstLine="540"/>
        <w:jc w:val="both"/>
        <w:rPr>
          <w:b/>
          <w:bCs/>
          <w:i/>
          <w:iCs/>
        </w:rPr>
      </w:pPr>
      <w:r w:rsidRPr="00257C75">
        <w:rPr>
          <w:b/>
          <w:bCs/>
          <w:i/>
          <w:iCs/>
        </w:rPr>
        <w:t>Эмитент информирует Биржу и НРД о значении (значениях) Параметра (Параметров) до даты начала размещения Биржевых облигаций.</w:t>
      </w:r>
    </w:p>
    <w:p w:rsidR="005922FD" w:rsidRPr="00257C75" w:rsidRDefault="005922FD" w:rsidP="00DF5CC5">
      <w:pPr>
        <w:autoSpaceDE w:val="0"/>
        <w:autoSpaceDN w:val="0"/>
        <w:ind w:firstLine="540"/>
        <w:jc w:val="both"/>
        <w:rPr>
          <w:b/>
          <w:bCs/>
          <w:i/>
          <w:iCs/>
        </w:rPr>
      </w:pPr>
    </w:p>
    <w:p w:rsidR="005922FD" w:rsidRPr="00257C75" w:rsidRDefault="005922FD" w:rsidP="00DF5CC5">
      <w:pPr>
        <w:autoSpaceDE w:val="0"/>
        <w:autoSpaceDN w:val="0"/>
        <w:ind w:firstLine="540"/>
        <w:jc w:val="both"/>
        <w:rPr>
          <w:b/>
          <w:bCs/>
          <w:i/>
          <w:iCs/>
        </w:rPr>
      </w:pPr>
      <w:r w:rsidRPr="00257C75">
        <w:rPr>
          <w:b/>
          <w:bCs/>
          <w:i/>
          <w:iCs/>
        </w:rPr>
        <w:t>15). В случае если Эмитент принимает решение о размещении Биржевых облигаций на Конкурсе:</w:t>
      </w:r>
    </w:p>
    <w:p w:rsidR="005922FD" w:rsidRPr="00257C75" w:rsidRDefault="005922FD" w:rsidP="00DF5CC5">
      <w:pPr>
        <w:autoSpaceDE w:val="0"/>
        <w:autoSpaceDN w:val="0"/>
        <w:ind w:firstLine="540"/>
        <w:jc w:val="both"/>
        <w:rPr>
          <w:b/>
          <w:bCs/>
          <w:i/>
          <w:iCs/>
        </w:rPr>
      </w:pPr>
      <w:r w:rsidRPr="00257C75">
        <w:rPr>
          <w:b/>
          <w:bCs/>
          <w:i/>
          <w:iCs/>
        </w:rPr>
        <w:t>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w:t>
      </w:r>
    </w:p>
    <w:p w:rsidR="005922FD" w:rsidRPr="00257C75" w:rsidRDefault="005922FD" w:rsidP="00DF5CC5">
      <w:pPr>
        <w:widowControl w:val="0"/>
        <w:autoSpaceDE w:val="0"/>
        <w:autoSpaceDN w:val="0"/>
        <w:ind w:firstLine="540"/>
        <w:jc w:val="both"/>
        <w:rPr>
          <w:b/>
          <w:bCs/>
          <w:i/>
          <w:iCs/>
        </w:rPr>
      </w:pPr>
      <w:r w:rsidRPr="00257C75">
        <w:rPr>
          <w:b/>
          <w:bCs/>
          <w:i/>
          <w:iCs/>
        </w:rPr>
        <w:t xml:space="preserve">- </w:t>
      </w:r>
      <w:r w:rsidRPr="00257C75">
        <w:rPr>
          <w:b/>
          <w:i/>
        </w:rPr>
        <w:t>в Ленте новостей</w:t>
      </w:r>
      <w:r w:rsidRPr="00257C75">
        <w:rPr>
          <w:b/>
          <w:bCs/>
          <w:i/>
          <w:iCs/>
        </w:rPr>
        <w:t xml:space="preserve"> - не позднее 1 (Одного) дня с даты установления уполномоченным органом управления Эмитента процентной ставки купона на первый купонный период Биржевых облигаций;</w:t>
      </w:r>
    </w:p>
    <w:p w:rsidR="005922FD" w:rsidRPr="00257C75" w:rsidRDefault="005922FD" w:rsidP="00DF5CC5">
      <w:pPr>
        <w:widowControl w:val="0"/>
        <w:autoSpaceDE w:val="0"/>
        <w:autoSpaceDN w:val="0"/>
        <w:ind w:firstLine="540"/>
        <w:jc w:val="both"/>
        <w:rPr>
          <w:b/>
          <w:bCs/>
          <w:i/>
          <w:iCs/>
        </w:rPr>
      </w:pPr>
      <w:r w:rsidRPr="00257C75">
        <w:rPr>
          <w:b/>
          <w:bCs/>
          <w:i/>
          <w:iCs/>
        </w:rPr>
        <w:t xml:space="preserve">- на странице в </w:t>
      </w:r>
      <w:r w:rsidRPr="00257C75">
        <w:rPr>
          <w:b/>
          <w:bCs/>
          <w:i/>
          <w:iCs/>
          <w:lang w:val="en-US"/>
        </w:rPr>
        <w:t>C</w:t>
      </w:r>
      <w:r w:rsidRPr="00257C75">
        <w:rPr>
          <w:b/>
          <w:bCs/>
          <w:i/>
          <w:iCs/>
        </w:rPr>
        <w:t>ети Интернет - не позднее 2 (Двух) дней с даты установления уполномоченным органом управления Эмитента процентной ставки купона на первый купонный период</w:t>
      </w:r>
      <w:r w:rsidRPr="00257C75">
        <w:rPr>
          <w:b/>
          <w:i/>
        </w:rPr>
        <w:t>.</w:t>
      </w:r>
    </w:p>
    <w:p w:rsidR="005922FD" w:rsidRPr="00257C75" w:rsidRDefault="005922FD" w:rsidP="00DF5CC5">
      <w:pPr>
        <w:autoSpaceDE w:val="0"/>
        <w:autoSpaceDN w:val="0"/>
        <w:ind w:firstLine="540"/>
        <w:jc w:val="both"/>
        <w:rPr>
          <w:b/>
          <w:bCs/>
          <w:i/>
          <w:iCs/>
        </w:rPr>
      </w:pPr>
      <w:r w:rsidRPr="00257C75">
        <w:rPr>
          <w:b/>
          <w:bCs/>
          <w:i/>
          <w:iCs/>
        </w:rPr>
        <w:t xml:space="preserve">При этом публикация на странице в </w:t>
      </w:r>
      <w:r w:rsidRPr="00257C75">
        <w:rPr>
          <w:b/>
          <w:bCs/>
          <w:i/>
          <w:iCs/>
          <w:lang w:val="en-US"/>
        </w:rPr>
        <w:t>C</w:t>
      </w:r>
      <w:r w:rsidRPr="00257C75">
        <w:rPr>
          <w:b/>
          <w:bCs/>
          <w:i/>
          <w:iCs/>
        </w:rPr>
        <w:t>ети Интернет осуществляется после публикации в Ленте новостей.</w:t>
      </w:r>
    </w:p>
    <w:p w:rsidR="005922FD" w:rsidRPr="00257C75" w:rsidRDefault="005922FD" w:rsidP="00DF5CC5">
      <w:pPr>
        <w:widowControl w:val="0"/>
        <w:autoSpaceDE w:val="0"/>
        <w:autoSpaceDN w:val="0"/>
        <w:ind w:firstLine="567"/>
        <w:jc w:val="both"/>
      </w:pPr>
      <w:r w:rsidRPr="00257C75">
        <w:rPr>
          <w:b/>
          <w:bCs/>
          <w:i/>
          <w:iCs/>
        </w:rPr>
        <w:t xml:space="preserve"> </w:t>
      </w:r>
    </w:p>
    <w:p w:rsidR="005922FD" w:rsidRPr="00257C75" w:rsidRDefault="005922FD" w:rsidP="00DF5CC5">
      <w:pPr>
        <w:widowControl w:val="0"/>
        <w:autoSpaceDE w:val="0"/>
        <w:autoSpaceDN w:val="0"/>
        <w:ind w:firstLine="567"/>
        <w:jc w:val="both"/>
        <w:rPr>
          <w:b/>
          <w:bCs/>
          <w:i/>
          <w:iCs/>
        </w:rPr>
      </w:pPr>
      <w:r w:rsidRPr="00257C75">
        <w:rPr>
          <w:b/>
          <w:bCs/>
          <w:i/>
          <w:iCs/>
        </w:rPr>
        <w:t>16) Информация о начале и завершении размещения ценных бумаг раскрывается в следующем порядке:</w:t>
      </w:r>
    </w:p>
    <w:p w:rsidR="005922FD" w:rsidRPr="00257C75" w:rsidRDefault="005922FD" w:rsidP="00DF5CC5">
      <w:pPr>
        <w:widowControl w:val="0"/>
        <w:autoSpaceDE w:val="0"/>
        <w:autoSpaceDN w:val="0"/>
        <w:ind w:firstLine="567"/>
        <w:jc w:val="both"/>
        <w:rPr>
          <w:b/>
          <w:bCs/>
          <w:i/>
          <w:iCs/>
        </w:rPr>
      </w:pPr>
    </w:p>
    <w:p w:rsidR="005922FD" w:rsidRPr="00257C75" w:rsidRDefault="005922FD" w:rsidP="00B677CC">
      <w:pPr>
        <w:widowControl w:val="0"/>
        <w:autoSpaceDE w:val="0"/>
        <w:autoSpaceDN w:val="0"/>
        <w:ind w:firstLine="567"/>
        <w:jc w:val="both"/>
        <w:rPr>
          <w:b/>
          <w:i/>
        </w:rPr>
      </w:pPr>
      <w:r w:rsidRPr="00257C75">
        <w:rPr>
          <w:b/>
          <w:bCs/>
          <w:i/>
          <w:iCs/>
        </w:rPr>
        <w:t>В соответствии с п. 26.12 Положения о раскрытии информации эмитентами эмиссионных ценных бумаг (утв. Банком России 30.12.2014 № 454-П) (далее также – «Положение»), в</w:t>
      </w:r>
      <w:r w:rsidRPr="00257C75">
        <w:rPr>
          <w:b/>
          <w:bCs/>
          <w:i/>
          <w:iCs/>
          <w:lang w:eastAsia="ru-RU"/>
        </w:rPr>
        <w:t xml:space="preserve"> </w:t>
      </w:r>
      <w:r w:rsidRPr="00257C75">
        <w:rPr>
          <w:b/>
          <w:i/>
        </w:rPr>
        <w:t xml:space="preserve">случае раскрытия эмитентом сообщения о дате начала размещения (изменении даты начала размещения) ценных бумаг в соответствии с требованиями </w:t>
      </w:r>
      <w:r w:rsidRPr="00257C75">
        <w:rPr>
          <w:b/>
          <w:bCs/>
          <w:i/>
          <w:iCs/>
        </w:rPr>
        <w:t xml:space="preserve">главы </w:t>
      </w:r>
      <w:r w:rsidRPr="00257C75">
        <w:rPr>
          <w:b/>
          <w:i/>
        </w:rPr>
        <w:t xml:space="preserve">5 Положения раскрытие сообщения о </w:t>
      </w:r>
      <w:r w:rsidRPr="00257C75">
        <w:rPr>
          <w:b/>
          <w:bCs/>
          <w:i/>
          <w:iCs/>
        </w:rPr>
        <w:t xml:space="preserve">существенном факте о </w:t>
      </w:r>
      <w:r w:rsidRPr="00257C75">
        <w:rPr>
          <w:b/>
          <w:i/>
        </w:rPr>
        <w:t>начале размещения ценных бумаг не требуется.</w:t>
      </w:r>
    </w:p>
    <w:p w:rsidR="005922FD" w:rsidRPr="00257C75" w:rsidRDefault="005922FD" w:rsidP="00DF5CC5">
      <w:pPr>
        <w:widowControl w:val="0"/>
        <w:autoSpaceDE w:val="0"/>
        <w:autoSpaceDN w:val="0"/>
        <w:ind w:firstLine="567"/>
        <w:jc w:val="both"/>
        <w:rPr>
          <w:b/>
          <w:bCs/>
          <w:i/>
          <w:iCs/>
        </w:rPr>
      </w:pPr>
      <w:r w:rsidRPr="00257C75">
        <w:rPr>
          <w:b/>
          <w:bCs/>
          <w:i/>
          <w:iCs/>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rsidR="005922FD" w:rsidRPr="00257C75" w:rsidRDefault="005922FD" w:rsidP="00DF5CC5">
      <w:pPr>
        <w:widowControl w:val="0"/>
        <w:autoSpaceDE w:val="0"/>
        <w:autoSpaceDN w:val="0"/>
        <w:ind w:firstLine="567"/>
        <w:jc w:val="both"/>
        <w:rPr>
          <w:b/>
          <w:bCs/>
          <w:i/>
          <w:iCs/>
        </w:rPr>
      </w:pPr>
      <w:r w:rsidRPr="00257C75">
        <w:rPr>
          <w:b/>
          <w:bCs/>
          <w:i/>
          <w:iCs/>
        </w:rPr>
        <w:t>- в Ленте новостей - не позднее 1 (Одного) дня;</w:t>
      </w:r>
    </w:p>
    <w:p w:rsidR="005922FD" w:rsidRPr="00257C75" w:rsidRDefault="005922FD" w:rsidP="00DF5CC5">
      <w:pPr>
        <w:widowControl w:val="0"/>
        <w:autoSpaceDE w:val="0"/>
        <w:autoSpaceDN w:val="0"/>
        <w:ind w:firstLine="567"/>
        <w:jc w:val="both"/>
        <w:rPr>
          <w:b/>
          <w:bCs/>
          <w:i/>
          <w:iCs/>
        </w:rPr>
      </w:pPr>
      <w:r w:rsidRPr="00257C75">
        <w:rPr>
          <w:b/>
          <w:bCs/>
          <w:i/>
          <w:iCs/>
        </w:rPr>
        <w:t xml:space="preserve">- на странице в </w:t>
      </w:r>
      <w:r w:rsidRPr="00257C75">
        <w:rPr>
          <w:b/>
          <w:bCs/>
          <w:i/>
          <w:iCs/>
          <w:lang w:val="en-US"/>
        </w:rPr>
        <w:t>C</w:t>
      </w:r>
      <w:r w:rsidRPr="00257C75">
        <w:rPr>
          <w:b/>
          <w:bCs/>
          <w:i/>
          <w:iCs/>
        </w:rPr>
        <w:t>ети Интернет - не позднее 2 (Двух) дней.</w:t>
      </w:r>
    </w:p>
    <w:p w:rsidR="005922FD" w:rsidRPr="00257C75" w:rsidRDefault="005922FD" w:rsidP="00DF5CC5">
      <w:pPr>
        <w:widowControl w:val="0"/>
        <w:autoSpaceDE w:val="0"/>
        <w:autoSpaceDN w:val="0"/>
        <w:ind w:firstLine="567"/>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DF5CC5">
      <w:pPr>
        <w:widowControl w:val="0"/>
        <w:autoSpaceDE w:val="0"/>
        <w:autoSpaceDN w:val="0"/>
        <w:ind w:left="57" w:firstLine="540"/>
        <w:jc w:val="both"/>
        <w:rPr>
          <w:b/>
          <w:bCs/>
          <w:i/>
          <w:iCs/>
        </w:rPr>
      </w:pPr>
    </w:p>
    <w:p w:rsidR="005922FD" w:rsidRPr="00257C75" w:rsidRDefault="005922FD" w:rsidP="00594AD6">
      <w:pPr>
        <w:autoSpaceDE w:val="0"/>
        <w:autoSpaceDN w:val="0"/>
        <w:adjustRightInd w:val="0"/>
        <w:ind w:firstLine="539"/>
        <w:jc w:val="both"/>
        <w:rPr>
          <w:b/>
          <w:bCs/>
          <w:i/>
          <w:iCs/>
        </w:rPr>
      </w:pPr>
      <w:r w:rsidRPr="00257C75">
        <w:rPr>
          <w:b/>
          <w:bCs/>
          <w:i/>
          <w:iCs/>
        </w:rPr>
        <w:t xml:space="preserve">17)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размещены до истечения срока размещения, ЗАО «ФБ ММВБ» раскрывает информацию об итогах размещения Биржевых облигаций и уведомляет об этом Банк России в установленном им порядке. </w:t>
      </w:r>
    </w:p>
    <w:p w:rsidR="005922FD" w:rsidRPr="00257C75" w:rsidRDefault="005922FD" w:rsidP="00594AD6">
      <w:pPr>
        <w:autoSpaceDE w:val="0"/>
        <w:autoSpaceDN w:val="0"/>
        <w:adjustRightInd w:val="0"/>
        <w:ind w:firstLine="539"/>
        <w:jc w:val="both"/>
        <w:rPr>
          <w:b/>
          <w:i/>
        </w:rPr>
      </w:pPr>
    </w:p>
    <w:p w:rsidR="005922FD" w:rsidRPr="00257C75" w:rsidRDefault="005922FD" w:rsidP="00E04E7F">
      <w:pPr>
        <w:widowControl w:val="0"/>
        <w:autoSpaceDE w:val="0"/>
        <w:autoSpaceDN w:val="0"/>
        <w:ind w:firstLine="540"/>
        <w:jc w:val="both"/>
        <w:rPr>
          <w:b/>
          <w:bCs/>
          <w:i/>
          <w:iCs/>
        </w:rPr>
      </w:pPr>
      <w:r w:rsidRPr="00257C75">
        <w:rPr>
          <w:b/>
          <w:bCs/>
          <w:i/>
          <w:iCs/>
        </w:rPr>
        <w:t>18) Информация об исполнении обязательств Эмитента по выплате дохода по Биржевым облигациям/частичному досрочному погашению номинальной стоимости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w:t>
      </w:r>
    </w:p>
    <w:p w:rsidR="005922FD" w:rsidRPr="00257C75" w:rsidRDefault="005922FD" w:rsidP="00E04E7F">
      <w:pPr>
        <w:widowControl w:val="0"/>
        <w:autoSpaceDE w:val="0"/>
        <w:autoSpaceDN w:val="0"/>
        <w:ind w:firstLine="540"/>
        <w:jc w:val="both"/>
        <w:rPr>
          <w:b/>
          <w:bCs/>
          <w:i/>
          <w:iCs/>
        </w:rPr>
      </w:pPr>
      <w:r w:rsidRPr="00257C75">
        <w:rPr>
          <w:b/>
          <w:i/>
        </w:rPr>
        <w:t xml:space="preserve">- в Ленте новостей </w:t>
      </w:r>
      <w:r w:rsidRPr="00257C75">
        <w:rPr>
          <w:b/>
          <w:bCs/>
          <w:i/>
          <w:iCs/>
        </w:rPr>
        <w:t>- не позднее 1 (Одного) дня с даты исполнения Эмитентом обязательств по выплате дохода по Биржевым облигациям/частичному досрочному погашению номинальной стоимости Биржевых облигаций;</w:t>
      </w:r>
    </w:p>
    <w:p w:rsidR="005922FD" w:rsidRPr="00257C75" w:rsidRDefault="005922FD" w:rsidP="00E04E7F">
      <w:pPr>
        <w:widowControl w:val="0"/>
        <w:autoSpaceDE w:val="0"/>
        <w:autoSpaceDN w:val="0"/>
        <w:ind w:firstLine="540"/>
        <w:jc w:val="both"/>
        <w:rPr>
          <w:b/>
          <w:bCs/>
          <w:i/>
          <w:iCs/>
        </w:rPr>
      </w:pPr>
      <w:r w:rsidRPr="00257C75">
        <w:rPr>
          <w:b/>
          <w:bCs/>
          <w:i/>
          <w:iCs/>
        </w:rPr>
        <w:t xml:space="preserve">- на странице в </w:t>
      </w:r>
      <w:r w:rsidRPr="00257C75">
        <w:rPr>
          <w:b/>
          <w:bCs/>
          <w:i/>
          <w:iCs/>
          <w:lang w:val="en-US"/>
        </w:rPr>
        <w:t>C</w:t>
      </w:r>
      <w:r w:rsidRPr="00257C75">
        <w:rPr>
          <w:b/>
          <w:bCs/>
          <w:i/>
          <w:iCs/>
        </w:rPr>
        <w:t>ети Интернет - не позднее 2 (Двух) дней с даты исполнения Эмитентом обязательств по выплате дохода по Биржевым облигациям/частичному досрочному погашению номинальной стоимости Биржевых облигаций.</w:t>
      </w:r>
    </w:p>
    <w:p w:rsidR="005922FD" w:rsidRPr="00257C75" w:rsidRDefault="005922FD" w:rsidP="00E04E7F">
      <w:pPr>
        <w:autoSpaceDE w:val="0"/>
        <w:autoSpaceDN w:val="0"/>
        <w:ind w:firstLine="540"/>
        <w:jc w:val="both"/>
        <w:rPr>
          <w:b/>
          <w:bCs/>
          <w:i/>
          <w:iCs/>
        </w:rPr>
      </w:pPr>
      <w:r w:rsidRPr="00257C75">
        <w:rPr>
          <w:b/>
          <w:bCs/>
          <w:i/>
          <w:iCs/>
        </w:rPr>
        <w:t xml:space="preserve">При этом публикация на странице в </w:t>
      </w:r>
      <w:r w:rsidRPr="00257C75">
        <w:rPr>
          <w:b/>
          <w:bCs/>
          <w:i/>
          <w:iCs/>
          <w:lang w:val="en-US"/>
        </w:rPr>
        <w:t>C</w:t>
      </w:r>
      <w:r w:rsidRPr="00257C75">
        <w:rPr>
          <w:b/>
          <w:bCs/>
          <w:i/>
          <w:iCs/>
        </w:rPr>
        <w:t>ети Интернет осуществляется после публикации в Ленте новостей.</w:t>
      </w:r>
    </w:p>
    <w:p w:rsidR="005922FD" w:rsidRPr="00257C75" w:rsidRDefault="005922FD" w:rsidP="00E04E7F">
      <w:pPr>
        <w:widowControl w:val="0"/>
        <w:autoSpaceDE w:val="0"/>
        <w:autoSpaceDN w:val="0"/>
        <w:jc w:val="both"/>
        <w:rPr>
          <w:b/>
          <w:bCs/>
          <w:i/>
          <w:iCs/>
        </w:rPr>
      </w:pPr>
    </w:p>
    <w:p w:rsidR="005922FD" w:rsidRPr="00257C75" w:rsidRDefault="005922FD" w:rsidP="00D84E9D">
      <w:pPr>
        <w:widowControl w:val="0"/>
        <w:autoSpaceDE w:val="0"/>
        <w:autoSpaceDN w:val="0"/>
        <w:ind w:firstLine="540"/>
        <w:jc w:val="both"/>
        <w:rPr>
          <w:b/>
          <w:bCs/>
          <w:i/>
          <w:iCs/>
        </w:rPr>
      </w:pPr>
      <w:r w:rsidRPr="00257C75">
        <w:rPr>
          <w:b/>
          <w:bCs/>
          <w:i/>
          <w:iCs/>
        </w:rPr>
        <w:t>19)  Информация об исполнении обязательств Эмитента по погашению/досрочному погашению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w:t>
      </w:r>
    </w:p>
    <w:p w:rsidR="005922FD" w:rsidRPr="00257C75" w:rsidRDefault="005922FD" w:rsidP="00D84E9D">
      <w:pPr>
        <w:widowControl w:val="0"/>
        <w:autoSpaceDE w:val="0"/>
        <w:autoSpaceDN w:val="0"/>
        <w:ind w:firstLine="540"/>
        <w:jc w:val="both"/>
        <w:rPr>
          <w:b/>
          <w:bCs/>
          <w:i/>
          <w:iCs/>
        </w:rPr>
      </w:pPr>
      <w:r w:rsidRPr="00257C75">
        <w:rPr>
          <w:b/>
          <w:bCs/>
          <w:i/>
          <w:iCs/>
        </w:rPr>
        <w:t>- в Ленте новостей - не позднее 1 (Одного) дня с даты исполнения Эмитентом обязательств по погашению/досрочному погашению Биржевых облигаций (даты внесения по казначейскому счету депо Эмитента записи о погашении/досрочном погашении (списании погашаемых/досрочно погашаемых) Биржевых облигаций);</w:t>
      </w:r>
    </w:p>
    <w:p w:rsidR="005922FD" w:rsidRPr="00257C75" w:rsidRDefault="005922FD" w:rsidP="00D84E9D">
      <w:pPr>
        <w:widowControl w:val="0"/>
        <w:autoSpaceDE w:val="0"/>
        <w:autoSpaceDN w:val="0"/>
        <w:ind w:firstLine="540"/>
        <w:jc w:val="both"/>
        <w:rPr>
          <w:b/>
          <w:bCs/>
          <w:i/>
          <w:iCs/>
        </w:rPr>
      </w:pPr>
      <w:r w:rsidRPr="00257C75">
        <w:rPr>
          <w:b/>
          <w:bCs/>
          <w:i/>
          <w:iCs/>
        </w:rPr>
        <w:t>- на странице в Cети Интернет - не позднее 2 (Двух) дней с даты исполнения Эмитентом обязательств по погашению/досрочному погашению Биржевых облигаций (даты внесения по казначейскому счету депо Эмитента записи о погашении/досрочном погашении (списании погашаемых/досрочно погашаемых) Биржевых облигаций).</w:t>
      </w:r>
    </w:p>
    <w:p w:rsidR="005922FD" w:rsidRPr="00257C75" w:rsidRDefault="005922FD" w:rsidP="00D84E9D">
      <w:pPr>
        <w:widowControl w:val="0"/>
        <w:autoSpaceDE w:val="0"/>
        <w:autoSpaceDN w:val="0"/>
        <w:ind w:firstLine="540"/>
        <w:jc w:val="both"/>
        <w:rPr>
          <w:b/>
          <w:bCs/>
          <w:i/>
          <w:iCs/>
        </w:rPr>
      </w:pPr>
      <w:r w:rsidRPr="00257C75">
        <w:rPr>
          <w:b/>
          <w:bCs/>
          <w:i/>
          <w:iCs/>
        </w:rPr>
        <w:t>При этом публикация на странице в Cети Интернет осуществляется после публикации в Ленте новостей.</w:t>
      </w:r>
    </w:p>
    <w:p w:rsidR="005922FD" w:rsidRPr="00257C75" w:rsidRDefault="005922FD" w:rsidP="00B509CF">
      <w:pPr>
        <w:widowControl w:val="0"/>
        <w:autoSpaceDE w:val="0"/>
        <w:autoSpaceDN w:val="0"/>
        <w:ind w:firstLine="540"/>
        <w:jc w:val="both"/>
        <w:rPr>
          <w:b/>
          <w:bCs/>
          <w:i/>
          <w:iCs/>
        </w:rPr>
      </w:pPr>
      <w:r w:rsidRPr="00257C75">
        <w:rPr>
          <w:b/>
          <w:bCs/>
          <w:i/>
          <w:iCs/>
        </w:rPr>
        <w:t>Раскрываемая информация должна содержать в том числе сведения о количестве досрочно погашенных Биржевых облигаций.</w:t>
      </w:r>
    </w:p>
    <w:p w:rsidR="005922FD" w:rsidRPr="00257C75" w:rsidRDefault="005922FD" w:rsidP="00E04E7F">
      <w:pPr>
        <w:widowControl w:val="0"/>
        <w:autoSpaceDE w:val="0"/>
        <w:autoSpaceDN w:val="0"/>
        <w:jc w:val="both"/>
        <w:rPr>
          <w:b/>
          <w:bCs/>
          <w:i/>
          <w:iCs/>
        </w:rPr>
      </w:pPr>
    </w:p>
    <w:p w:rsidR="005922FD" w:rsidRPr="00257C75" w:rsidRDefault="005922FD" w:rsidP="00DF5CC5">
      <w:pPr>
        <w:autoSpaceDE w:val="0"/>
        <w:autoSpaceDN w:val="0"/>
        <w:ind w:firstLine="567"/>
        <w:jc w:val="both"/>
        <w:rPr>
          <w:b/>
          <w:i/>
          <w:lang w:eastAsia="ru-RU"/>
        </w:rPr>
      </w:pPr>
      <w:r w:rsidRPr="00257C75">
        <w:rPr>
          <w:b/>
          <w:bCs/>
          <w:i/>
          <w:iCs/>
        </w:rPr>
        <w:t xml:space="preserve">20) </w:t>
      </w:r>
      <w:r w:rsidRPr="00257C75">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 с даты неисполнения или ненадлежащего исполнения Эмитентом обязательств по Биржевым облигациям:</w:t>
      </w:r>
    </w:p>
    <w:p w:rsidR="005922FD" w:rsidRPr="00257C75" w:rsidRDefault="005922FD" w:rsidP="00DF5CC5">
      <w:pPr>
        <w:autoSpaceDE w:val="0"/>
        <w:autoSpaceDN w:val="0"/>
        <w:ind w:firstLine="567"/>
        <w:jc w:val="both"/>
        <w:rPr>
          <w:b/>
          <w:i/>
          <w:lang w:eastAsia="ru-RU"/>
        </w:rPr>
      </w:pPr>
      <w:r w:rsidRPr="00257C75">
        <w:rPr>
          <w:b/>
          <w:i/>
          <w:lang w:eastAsia="ru-RU"/>
        </w:rPr>
        <w:t>- в Ленте новостей – не позднее 1 (Одного) дня;</w:t>
      </w:r>
    </w:p>
    <w:p w:rsidR="005922FD" w:rsidRPr="00257C75" w:rsidRDefault="005922FD" w:rsidP="00DF5CC5">
      <w:pPr>
        <w:autoSpaceDE w:val="0"/>
        <w:autoSpaceDN w:val="0"/>
        <w:ind w:firstLine="567"/>
        <w:jc w:val="both"/>
        <w:rPr>
          <w:b/>
          <w:i/>
          <w:lang w:eastAsia="ru-RU"/>
        </w:rPr>
      </w:pPr>
      <w:r w:rsidRPr="00257C75">
        <w:rPr>
          <w:b/>
          <w:i/>
          <w:lang w:eastAsia="ru-RU"/>
        </w:rPr>
        <w:t xml:space="preserve">- на странице в </w:t>
      </w:r>
      <w:r w:rsidRPr="00257C75">
        <w:rPr>
          <w:b/>
          <w:i/>
          <w:lang w:val="en-US" w:eastAsia="ru-RU"/>
        </w:rPr>
        <w:t>C</w:t>
      </w:r>
      <w:r w:rsidRPr="00257C75">
        <w:rPr>
          <w:b/>
          <w:i/>
          <w:lang w:eastAsia="ru-RU"/>
        </w:rPr>
        <w:t>ети Интернет – не позднее 2 (Двух) дней.</w:t>
      </w:r>
    </w:p>
    <w:p w:rsidR="005922FD" w:rsidRPr="00257C75" w:rsidRDefault="005922FD" w:rsidP="00DF5CC5">
      <w:pPr>
        <w:autoSpaceDE w:val="0"/>
        <w:autoSpaceDN w:val="0"/>
        <w:ind w:firstLine="567"/>
        <w:jc w:val="both"/>
        <w:rPr>
          <w:b/>
          <w:i/>
          <w:lang w:eastAsia="ru-RU"/>
        </w:rPr>
      </w:pPr>
      <w:r w:rsidRPr="00257C75">
        <w:rPr>
          <w:b/>
          <w:i/>
          <w:lang w:eastAsia="ru-RU"/>
        </w:rPr>
        <w:t xml:space="preserve">При этом публикация на странице в </w:t>
      </w:r>
      <w:r w:rsidRPr="00257C75">
        <w:rPr>
          <w:b/>
          <w:i/>
          <w:lang w:val="en-US" w:eastAsia="ru-RU"/>
        </w:rPr>
        <w:t>C</w:t>
      </w:r>
      <w:r w:rsidRPr="00257C75">
        <w:rPr>
          <w:b/>
          <w:i/>
          <w:lang w:eastAsia="ru-RU"/>
        </w:rPr>
        <w:t>ети Интернет осуществляется после публикации в Ленте новостей.</w:t>
      </w:r>
    </w:p>
    <w:p w:rsidR="005922FD" w:rsidRPr="00257C75" w:rsidRDefault="005922FD" w:rsidP="00DF5CC5">
      <w:pPr>
        <w:autoSpaceDE w:val="0"/>
        <w:autoSpaceDN w:val="0"/>
        <w:ind w:firstLine="567"/>
        <w:jc w:val="both"/>
        <w:rPr>
          <w:b/>
          <w:i/>
          <w:lang w:eastAsia="ru-RU"/>
        </w:rPr>
      </w:pPr>
    </w:p>
    <w:p w:rsidR="005922FD" w:rsidRPr="00257C75" w:rsidRDefault="005922FD" w:rsidP="00FA4F73">
      <w:pPr>
        <w:ind w:firstLine="425"/>
        <w:jc w:val="both"/>
        <w:rPr>
          <w:b/>
          <w:i/>
          <w:lang w:eastAsia="ru-RU"/>
        </w:rPr>
      </w:pPr>
      <w:r w:rsidRPr="00257C75">
        <w:rPr>
          <w:b/>
          <w:bCs/>
          <w:i/>
          <w:iCs/>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rsidR="005922FD" w:rsidRPr="00257C75" w:rsidRDefault="005922FD" w:rsidP="00DF5CC5">
      <w:pPr>
        <w:tabs>
          <w:tab w:val="left" w:pos="2340"/>
        </w:tabs>
        <w:autoSpaceDE w:val="0"/>
        <w:autoSpaceDN w:val="0"/>
        <w:adjustRightInd w:val="0"/>
        <w:spacing w:line="240" w:lineRule="atLeast"/>
        <w:ind w:firstLine="540"/>
        <w:jc w:val="both"/>
        <w:rPr>
          <w:b/>
          <w:bCs/>
          <w:i/>
          <w:iCs/>
        </w:rPr>
      </w:pPr>
    </w:p>
    <w:p w:rsidR="005922FD" w:rsidRPr="00257C75" w:rsidRDefault="005922FD" w:rsidP="00DF5CC5">
      <w:pPr>
        <w:tabs>
          <w:tab w:val="left" w:pos="2340"/>
        </w:tabs>
        <w:autoSpaceDE w:val="0"/>
        <w:autoSpaceDN w:val="0"/>
        <w:adjustRightInd w:val="0"/>
        <w:spacing w:line="240" w:lineRule="atLeast"/>
        <w:ind w:firstLine="540"/>
        <w:jc w:val="both"/>
        <w:rPr>
          <w:b/>
          <w:bCs/>
          <w:i/>
          <w:iCs/>
        </w:rPr>
      </w:pPr>
      <w:r w:rsidRPr="00257C75">
        <w:rPr>
          <w:b/>
          <w:bCs/>
          <w:i/>
          <w:iCs/>
        </w:rPr>
        <w:t xml:space="preserve">21) Информация о назначении Эмитентом платежного агента и/или Агента по приобретению и отмене таких назначений/изменений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назначений/изменений: </w:t>
      </w:r>
    </w:p>
    <w:p w:rsidR="005922FD" w:rsidRPr="00257C75" w:rsidRDefault="005922FD" w:rsidP="00DF5CC5">
      <w:pPr>
        <w:autoSpaceDE w:val="0"/>
        <w:autoSpaceDN w:val="0"/>
        <w:ind w:firstLine="567"/>
        <w:jc w:val="both"/>
        <w:rPr>
          <w:b/>
          <w:i/>
          <w:lang w:eastAsia="ru-RU"/>
        </w:rPr>
      </w:pPr>
      <w:r w:rsidRPr="00257C75">
        <w:rPr>
          <w:b/>
          <w:i/>
          <w:lang w:eastAsia="ru-RU"/>
        </w:rPr>
        <w:t>- в Ленте новостей – не позднее 1 (Одного) дня</w:t>
      </w:r>
      <w:r w:rsidRPr="00257C75">
        <w:rPr>
          <w:b/>
          <w:bCs/>
          <w:i/>
          <w:iCs/>
        </w:rPr>
        <w:t>;</w:t>
      </w:r>
    </w:p>
    <w:p w:rsidR="005922FD" w:rsidRPr="00257C75" w:rsidRDefault="005922FD" w:rsidP="00DF5CC5">
      <w:pPr>
        <w:autoSpaceDE w:val="0"/>
        <w:autoSpaceDN w:val="0"/>
        <w:ind w:firstLine="567"/>
        <w:jc w:val="both"/>
        <w:rPr>
          <w:b/>
          <w:i/>
          <w:lang w:eastAsia="ru-RU"/>
        </w:rPr>
      </w:pPr>
      <w:r w:rsidRPr="00257C75">
        <w:rPr>
          <w:b/>
          <w:i/>
          <w:lang w:eastAsia="ru-RU"/>
        </w:rPr>
        <w:t xml:space="preserve">- на странице в </w:t>
      </w:r>
      <w:r w:rsidRPr="00257C75">
        <w:rPr>
          <w:b/>
          <w:i/>
          <w:lang w:val="en-US" w:eastAsia="ru-RU"/>
        </w:rPr>
        <w:t>C</w:t>
      </w:r>
      <w:r w:rsidRPr="00257C75">
        <w:rPr>
          <w:b/>
          <w:i/>
          <w:lang w:eastAsia="ru-RU"/>
        </w:rPr>
        <w:t>ети Интернет – не позднее 2 (Двух) дней</w:t>
      </w:r>
      <w:r w:rsidRPr="00257C75">
        <w:rPr>
          <w:b/>
          <w:bCs/>
          <w:i/>
          <w:iCs/>
        </w:rPr>
        <w:t>;</w:t>
      </w:r>
    </w:p>
    <w:p w:rsidR="005922FD" w:rsidRPr="00257C75" w:rsidRDefault="005922FD" w:rsidP="00DF5CC5">
      <w:pPr>
        <w:autoSpaceDE w:val="0"/>
        <w:autoSpaceDN w:val="0"/>
        <w:ind w:firstLine="567"/>
        <w:jc w:val="both"/>
        <w:rPr>
          <w:b/>
          <w:i/>
          <w:lang w:eastAsia="ru-RU"/>
        </w:rPr>
      </w:pPr>
      <w:r w:rsidRPr="00257C75">
        <w:rPr>
          <w:b/>
          <w:i/>
          <w:lang w:eastAsia="ru-RU"/>
        </w:rPr>
        <w:t xml:space="preserve">При этом публикация на странице в </w:t>
      </w:r>
      <w:r w:rsidRPr="00257C75">
        <w:rPr>
          <w:b/>
          <w:i/>
          <w:lang w:val="en-US" w:eastAsia="ru-RU"/>
        </w:rPr>
        <w:t>C</w:t>
      </w:r>
      <w:r w:rsidRPr="00257C75">
        <w:rPr>
          <w:b/>
          <w:i/>
          <w:lang w:eastAsia="ru-RU"/>
        </w:rPr>
        <w:t>ети Интернет осуществляется после публикации в Ленте новостей.</w:t>
      </w:r>
    </w:p>
    <w:p w:rsidR="005922FD" w:rsidRPr="00257C75" w:rsidRDefault="005922FD" w:rsidP="00474B8C">
      <w:pPr>
        <w:widowControl w:val="0"/>
        <w:adjustRightInd w:val="0"/>
        <w:ind w:firstLine="540"/>
        <w:jc w:val="both"/>
        <w:rPr>
          <w:b/>
          <w:bCs/>
          <w:i/>
          <w:iCs/>
        </w:rPr>
      </w:pPr>
      <w:r w:rsidRPr="00257C75">
        <w:rPr>
          <w:b/>
          <w:i/>
        </w:rPr>
        <w:t>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w:t>
      </w:r>
    </w:p>
    <w:p w:rsidR="005922FD" w:rsidRPr="00257C75" w:rsidRDefault="005922FD" w:rsidP="00474B8C">
      <w:pPr>
        <w:widowControl w:val="0"/>
        <w:adjustRightInd w:val="0"/>
        <w:ind w:firstLine="540"/>
        <w:jc w:val="both"/>
        <w:rPr>
          <w:b/>
          <w:bCs/>
          <w:i/>
          <w:iCs/>
        </w:rPr>
      </w:pPr>
      <w:r w:rsidRPr="00257C75">
        <w:rPr>
          <w:b/>
          <w:bCs/>
          <w:i/>
          <w:iCs/>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rsidR="005922FD" w:rsidRPr="00257C75" w:rsidRDefault="005922FD" w:rsidP="00474B8C">
      <w:pPr>
        <w:widowControl w:val="0"/>
        <w:adjustRightInd w:val="0"/>
        <w:ind w:firstLine="540"/>
        <w:jc w:val="both"/>
        <w:rPr>
          <w:b/>
          <w:bCs/>
          <w:i/>
          <w:iCs/>
        </w:rPr>
      </w:pPr>
      <w:r w:rsidRPr="00257C75">
        <w:rPr>
          <w:b/>
          <w:bCs/>
          <w:i/>
          <w:iCs/>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rsidR="005922FD" w:rsidRPr="00257C75" w:rsidRDefault="005922FD" w:rsidP="00DF5CC5">
      <w:pPr>
        <w:autoSpaceDE w:val="0"/>
        <w:autoSpaceDN w:val="0"/>
        <w:ind w:firstLine="540"/>
        <w:jc w:val="both"/>
        <w:rPr>
          <w:b/>
          <w:bCs/>
          <w:i/>
          <w:iCs/>
        </w:rPr>
      </w:pPr>
    </w:p>
    <w:p w:rsidR="005922FD" w:rsidRPr="00257C75" w:rsidRDefault="005922FD" w:rsidP="00270FAB">
      <w:pPr>
        <w:widowControl w:val="0"/>
        <w:adjustRightInd w:val="0"/>
        <w:ind w:firstLine="539"/>
        <w:jc w:val="both"/>
        <w:rPr>
          <w:b/>
          <w:bCs/>
          <w:i/>
          <w:iCs/>
        </w:rPr>
      </w:pPr>
      <w:r w:rsidRPr="00257C75">
        <w:rPr>
          <w:b/>
          <w:bCs/>
          <w:i/>
          <w:iCs/>
          <w:lang w:eastAsia="ru-RU"/>
        </w:rPr>
        <w:t xml:space="preserve">22) </w:t>
      </w:r>
      <w:r w:rsidRPr="00257C75">
        <w:rPr>
          <w:b/>
          <w:bCs/>
          <w:i/>
          <w:iCs/>
        </w:rPr>
        <w:t>раскрытие информации об определении дохода по Биржевым облигациям</w:t>
      </w:r>
    </w:p>
    <w:p w:rsidR="005922FD" w:rsidRPr="00257C75" w:rsidRDefault="005922FD" w:rsidP="00DF5CC5">
      <w:pPr>
        <w:widowControl w:val="0"/>
        <w:autoSpaceDE w:val="0"/>
        <w:autoSpaceDN w:val="0"/>
        <w:adjustRightInd w:val="0"/>
        <w:ind w:firstLine="539"/>
        <w:jc w:val="both"/>
        <w:rPr>
          <w:b/>
          <w:bCs/>
          <w:i/>
          <w:iCs/>
          <w:lang w:eastAsia="ru-RU"/>
        </w:rPr>
      </w:pPr>
    </w:p>
    <w:p w:rsidR="005922FD" w:rsidRPr="00257C75" w:rsidRDefault="005922FD" w:rsidP="00270FAB">
      <w:pPr>
        <w:widowControl w:val="0"/>
        <w:adjustRightInd w:val="0"/>
        <w:ind w:firstLine="539"/>
        <w:jc w:val="both"/>
        <w:rPr>
          <w:b/>
          <w:bCs/>
          <w:i/>
          <w:iCs/>
        </w:rPr>
      </w:pPr>
      <w:r w:rsidRPr="00257C75">
        <w:rPr>
          <w:b/>
          <w:bCs/>
          <w:i/>
          <w:iCs/>
        </w:rPr>
        <w:t xml:space="preserve">В случае, если Условиями выпуска будет предусмотрена выплата купонного дохода, ставка купонного дохода или порядок определения размера ставок купонного дохода по купонным периодам, начиная со второго, определяется в соответствии с порядком, указанным в п. 9.3 Программы и п. 8.9.3. Проспекта. </w:t>
      </w:r>
    </w:p>
    <w:p w:rsidR="005922FD" w:rsidRPr="00257C75" w:rsidRDefault="005922FD" w:rsidP="00270FAB">
      <w:pPr>
        <w:widowControl w:val="0"/>
        <w:adjustRightInd w:val="0"/>
        <w:ind w:firstLine="539"/>
        <w:jc w:val="both"/>
        <w:rPr>
          <w:b/>
          <w:bCs/>
          <w:i/>
          <w:iCs/>
        </w:rPr>
      </w:pPr>
      <w:r w:rsidRPr="00257C75">
        <w:rPr>
          <w:b/>
          <w:bCs/>
          <w:i/>
          <w:iCs/>
        </w:rPr>
        <w:t>22.1) Информация о ставках купонного дохода или порядке определения размера ставок купонного дохода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rsidR="005922FD" w:rsidRPr="00257C75" w:rsidRDefault="005922FD" w:rsidP="00270FAB">
      <w:pPr>
        <w:widowControl w:val="0"/>
        <w:adjustRightInd w:val="0"/>
        <w:ind w:firstLine="539"/>
        <w:jc w:val="both"/>
        <w:rPr>
          <w:b/>
          <w:bCs/>
          <w:i/>
          <w:iCs/>
        </w:rPr>
      </w:pPr>
      <w:r w:rsidRPr="00257C75">
        <w:rPr>
          <w:b/>
          <w:bCs/>
          <w:i/>
          <w:iCs/>
        </w:rPr>
        <w:t xml:space="preserve"> - в Ленте новостей – не позднее 1 (Одного) дня;</w:t>
      </w:r>
    </w:p>
    <w:p w:rsidR="005922FD" w:rsidRPr="00257C75" w:rsidRDefault="005922FD" w:rsidP="00270FAB">
      <w:pPr>
        <w:tabs>
          <w:tab w:val="left" w:pos="8100"/>
        </w:tabs>
        <w:ind w:firstLine="540"/>
        <w:jc w:val="both"/>
        <w:rPr>
          <w:b/>
          <w:i/>
        </w:rPr>
      </w:pPr>
      <w:r w:rsidRPr="00257C75">
        <w:rPr>
          <w:b/>
          <w:bCs/>
          <w:i/>
          <w:iCs/>
        </w:rPr>
        <w:t>- на странице в Сети Интернет – не позднее 2(Двух) дней.</w:t>
      </w:r>
    </w:p>
    <w:p w:rsidR="005922FD" w:rsidRPr="00257C75" w:rsidRDefault="005922FD" w:rsidP="00270FAB">
      <w:pPr>
        <w:widowControl w:val="0"/>
        <w:adjustRightInd w:val="0"/>
        <w:ind w:firstLine="539"/>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270FAB">
      <w:pPr>
        <w:widowControl w:val="0"/>
        <w:adjustRightInd w:val="0"/>
        <w:ind w:firstLine="540"/>
        <w:jc w:val="both"/>
        <w:rPr>
          <w:b/>
          <w:bCs/>
          <w:i/>
          <w:iCs/>
        </w:rPr>
      </w:pPr>
      <w:r w:rsidRPr="00257C75">
        <w:rPr>
          <w:b/>
          <w:bCs/>
          <w:i/>
          <w:iCs/>
        </w:rPr>
        <w:t xml:space="preserve">22.2) Информация о ставках или порядке определения размера ставок купонного дохода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257C75">
        <w:rPr>
          <w:b/>
          <w:i/>
        </w:rPr>
        <w:t xml:space="preserve">раскрытия ФБ ММВБ информации об итогах размещения Биржевых облигаций и уведомления об этом </w:t>
      </w:r>
      <w:r w:rsidRPr="00257C75">
        <w:rPr>
          <w:b/>
          <w:bCs/>
          <w:i/>
          <w:iCs/>
        </w:rPr>
        <w:t>Банка России в установленном порядке,</w:t>
      </w:r>
      <w:r w:rsidRPr="00257C75">
        <w:rPr>
          <w:b/>
          <w:i/>
        </w:rPr>
        <w:t xml:space="preserve">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257C75">
        <w:rPr>
          <w:b/>
          <w:bCs/>
          <w:i/>
          <w:iCs/>
        </w:rPr>
        <w:t>раскрывается в форме сообщения о существенных фактах не позднее, чем за 5 (Пять) рабочих дней до даты окончания купонного периода, в котором Эмитент обязан обеспечить право владельцев Биржевых облигаций требовать от Эмитента приобретения Биржевых облигаций и в следующие сроки с момента принятия решения об установлении процентной(ых) ставки(ок) либо порядке определения процентной(ых) ставки(ок) по купонному(ым) доходу(ам):</w:t>
      </w:r>
    </w:p>
    <w:p w:rsidR="005922FD" w:rsidRPr="00257C75" w:rsidRDefault="005922FD" w:rsidP="00270FAB">
      <w:pPr>
        <w:widowControl w:val="0"/>
        <w:adjustRightInd w:val="0"/>
        <w:ind w:firstLine="540"/>
        <w:jc w:val="both"/>
        <w:rPr>
          <w:b/>
          <w:bCs/>
          <w:i/>
          <w:iCs/>
        </w:rPr>
      </w:pPr>
      <w:r w:rsidRPr="00257C75">
        <w:rPr>
          <w:b/>
          <w:bCs/>
          <w:i/>
          <w:iCs/>
        </w:rPr>
        <w:t>-</w:t>
      </w:r>
      <w:r w:rsidRPr="00257C75">
        <w:rPr>
          <w:b/>
          <w:bCs/>
          <w:i/>
          <w:iCs/>
        </w:rPr>
        <w:tab/>
        <w:t>в Ленте новостей – не позднее 1 (Одного) дня;</w:t>
      </w:r>
    </w:p>
    <w:p w:rsidR="005922FD" w:rsidRPr="00257C75" w:rsidRDefault="005922FD" w:rsidP="00270FAB">
      <w:pPr>
        <w:ind w:firstLine="540"/>
        <w:jc w:val="both"/>
        <w:rPr>
          <w:b/>
          <w:i/>
        </w:rPr>
      </w:pPr>
      <w:r w:rsidRPr="00257C75">
        <w:rPr>
          <w:b/>
          <w:bCs/>
          <w:i/>
          <w:iCs/>
        </w:rPr>
        <w:t>-</w:t>
      </w:r>
      <w:r w:rsidRPr="00257C75">
        <w:rPr>
          <w:b/>
          <w:bCs/>
          <w:i/>
          <w:iCs/>
        </w:rPr>
        <w:tab/>
        <w:t>на странице в Сети Интернет – не позднее 2 (Двух) дней.</w:t>
      </w:r>
    </w:p>
    <w:p w:rsidR="005922FD" w:rsidRPr="00257C75" w:rsidRDefault="005922FD" w:rsidP="00270FAB">
      <w:pPr>
        <w:adjustRightInd w:val="0"/>
        <w:ind w:firstLine="539"/>
        <w:jc w:val="both"/>
        <w:rPr>
          <w:b/>
          <w:i/>
        </w:rPr>
      </w:pPr>
      <w:r w:rsidRPr="00257C75">
        <w:rPr>
          <w:b/>
          <w:i/>
        </w:rPr>
        <w:t>При этом публикация на странице в Сети Интернет осуществляется после публикации в Ленте новостей.</w:t>
      </w:r>
    </w:p>
    <w:p w:rsidR="005922FD" w:rsidRPr="00257C75" w:rsidRDefault="005922FD" w:rsidP="00270FAB">
      <w:pPr>
        <w:adjustRightInd w:val="0"/>
        <w:ind w:firstLine="539"/>
        <w:jc w:val="both"/>
        <w:rPr>
          <w:b/>
          <w:i/>
        </w:rPr>
      </w:pPr>
    </w:p>
    <w:p w:rsidR="005922FD" w:rsidRPr="00257C75" w:rsidRDefault="005922FD" w:rsidP="00270FAB">
      <w:pPr>
        <w:adjustRightInd w:val="0"/>
        <w:ind w:firstLine="539"/>
        <w:jc w:val="both"/>
      </w:pPr>
      <w:r w:rsidRPr="00257C75">
        <w:rPr>
          <w:bCs/>
          <w:iCs/>
        </w:rPr>
        <w:t>раскрытие информации об определении дополнительного дохода по облигациям</w:t>
      </w:r>
    </w:p>
    <w:p w:rsidR="005922FD" w:rsidRPr="00257C75" w:rsidRDefault="005922FD" w:rsidP="00270FAB">
      <w:pPr>
        <w:adjustRightInd w:val="0"/>
        <w:ind w:firstLine="539"/>
        <w:jc w:val="both"/>
        <w:rPr>
          <w:b/>
          <w:i/>
        </w:rPr>
      </w:pPr>
    </w:p>
    <w:p w:rsidR="005922FD" w:rsidRPr="00257C75" w:rsidRDefault="005922FD" w:rsidP="00270FAB">
      <w:pPr>
        <w:widowControl w:val="0"/>
        <w:ind w:firstLine="540"/>
        <w:jc w:val="both"/>
        <w:rPr>
          <w:b/>
          <w:bCs/>
          <w:i/>
          <w:iCs/>
        </w:rPr>
      </w:pPr>
      <w:r w:rsidRPr="00257C75">
        <w:rPr>
          <w:b/>
          <w:i/>
        </w:rPr>
        <w:t>22.3.)</w:t>
      </w:r>
      <w:r w:rsidRPr="00257C75">
        <w:rPr>
          <w:b/>
          <w:bCs/>
          <w:i/>
          <w:iCs/>
        </w:rPr>
        <w:t xml:space="preserve"> Информация о принятии Эмитентом решения о выплате дополнительного дохода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p>
    <w:p w:rsidR="005922FD" w:rsidRPr="00257C75" w:rsidRDefault="005922FD" w:rsidP="00270FAB">
      <w:pPr>
        <w:widowControl w:val="0"/>
        <w:ind w:firstLine="540"/>
        <w:jc w:val="both"/>
        <w:rPr>
          <w:b/>
          <w:bCs/>
          <w:i/>
          <w:iCs/>
        </w:rPr>
      </w:pPr>
      <w:r w:rsidRPr="00257C75">
        <w:rPr>
          <w:b/>
          <w:i/>
        </w:rPr>
        <w:t xml:space="preserve">- в Ленте новостей </w:t>
      </w:r>
      <w:r w:rsidRPr="00257C75">
        <w:rPr>
          <w:b/>
          <w:bCs/>
          <w:i/>
          <w:iCs/>
        </w:rPr>
        <w:t>- не позднее 1 (одного) дня с даты составления протокола заседания уполномоченного органа управления Эмитента, на котором принято решение о выплате дополнительного дохода;</w:t>
      </w:r>
    </w:p>
    <w:p w:rsidR="005922FD" w:rsidRPr="00257C75" w:rsidRDefault="005922FD" w:rsidP="00270FAB">
      <w:pPr>
        <w:widowControl w:val="0"/>
        <w:ind w:firstLine="540"/>
        <w:jc w:val="both"/>
        <w:rPr>
          <w:b/>
          <w:bCs/>
          <w:i/>
          <w:iCs/>
        </w:rPr>
      </w:pPr>
      <w:r w:rsidRPr="00257C75">
        <w:rPr>
          <w:b/>
          <w:bCs/>
          <w:i/>
          <w:iCs/>
        </w:rPr>
        <w:t>- на странице в Сети Интернет - не позднее 2 (Двух) дней с даты составления протокола заседания уполномоченного органа управления Эмитента, на котором принято решение о выплате дополнительного дохода.</w:t>
      </w:r>
    </w:p>
    <w:p w:rsidR="005922FD" w:rsidRPr="00257C75" w:rsidRDefault="005922FD" w:rsidP="00270FAB">
      <w:pPr>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270FAB">
      <w:pPr>
        <w:adjustRightInd w:val="0"/>
        <w:ind w:firstLine="539"/>
        <w:jc w:val="both"/>
        <w:rPr>
          <w:b/>
          <w:i/>
        </w:rPr>
      </w:pPr>
    </w:p>
    <w:p w:rsidR="005922FD" w:rsidRPr="00257C75" w:rsidRDefault="005922FD" w:rsidP="00270FAB">
      <w:pPr>
        <w:adjustRightInd w:val="0"/>
        <w:ind w:firstLine="539"/>
        <w:jc w:val="both"/>
        <w:rPr>
          <w:b/>
          <w:i/>
        </w:rPr>
      </w:pPr>
      <w:r w:rsidRPr="00257C75">
        <w:rPr>
          <w:b/>
          <w:i/>
        </w:rPr>
        <w:t xml:space="preserve">22.4.) Сообщение об установлении формулы раскрывается в форме сообщения о существенном факте не позднее, чем за 1 (Один) рабочий день до даты начала размещения Биржевых облигаций и в следующие сроки с даты принятия </w:t>
      </w:r>
      <w:r w:rsidRPr="00257C75">
        <w:rPr>
          <w:b/>
          <w:bCs/>
          <w:i/>
          <w:iCs/>
        </w:rPr>
        <w:t xml:space="preserve">уполномоченным </w:t>
      </w:r>
      <w:r w:rsidRPr="00257C75">
        <w:rPr>
          <w:b/>
          <w:i/>
        </w:rPr>
        <w:t>органом управления Эмитента решения о порядке расчета дополнительного дохода:</w:t>
      </w:r>
    </w:p>
    <w:p w:rsidR="005922FD" w:rsidRPr="00257C75" w:rsidRDefault="005922FD" w:rsidP="00270FAB">
      <w:pPr>
        <w:widowControl w:val="0"/>
        <w:adjustRightInd w:val="0"/>
        <w:ind w:firstLine="540"/>
        <w:jc w:val="both"/>
        <w:rPr>
          <w:b/>
          <w:bCs/>
          <w:i/>
          <w:iCs/>
        </w:rPr>
      </w:pPr>
      <w:r w:rsidRPr="00257C75">
        <w:rPr>
          <w:b/>
          <w:bCs/>
          <w:i/>
          <w:iCs/>
        </w:rPr>
        <w:t>-</w:t>
      </w:r>
      <w:r w:rsidRPr="00257C75">
        <w:rPr>
          <w:b/>
          <w:bCs/>
          <w:i/>
          <w:iCs/>
        </w:rPr>
        <w:tab/>
        <w:t>в Ленте новостей – не позднее 1 (Одного) дня;</w:t>
      </w:r>
    </w:p>
    <w:p w:rsidR="005922FD" w:rsidRPr="00257C75" w:rsidRDefault="005922FD" w:rsidP="00270FAB">
      <w:pPr>
        <w:ind w:firstLine="540"/>
        <w:jc w:val="both"/>
        <w:rPr>
          <w:b/>
          <w:i/>
        </w:rPr>
      </w:pPr>
      <w:r w:rsidRPr="00257C75">
        <w:rPr>
          <w:b/>
          <w:bCs/>
          <w:i/>
          <w:iCs/>
        </w:rPr>
        <w:t>-</w:t>
      </w:r>
      <w:r w:rsidRPr="00257C75">
        <w:rPr>
          <w:b/>
          <w:bCs/>
          <w:i/>
          <w:iCs/>
        </w:rPr>
        <w:tab/>
        <w:t>на странице в Сети Интернет  – не позднее 2 (Двух) дней.</w:t>
      </w:r>
    </w:p>
    <w:p w:rsidR="005922FD" w:rsidRPr="00257C75" w:rsidRDefault="005922FD" w:rsidP="00270FAB">
      <w:pPr>
        <w:adjustRightInd w:val="0"/>
        <w:ind w:firstLine="539"/>
        <w:jc w:val="both"/>
        <w:rPr>
          <w:b/>
          <w:i/>
        </w:rPr>
      </w:pPr>
    </w:p>
    <w:p w:rsidR="005922FD" w:rsidRPr="00257C75" w:rsidRDefault="005922FD" w:rsidP="00270FAB">
      <w:pPr>
        <w:adjustRightInd w:val="0"/>
        <w:ind w:firstLine="539"/>
        <w:jc w:val="both"/>
        <w:rPr>
          <w:b/>
          <w:i/>
        </w:rPr>
      </w:pPr>
      <w:r w:rsidRPr="00257C75">
        <w:rPr>
          <w:b/>
          <w:i/>
        </w:rPr>
        <w:t>Публикация в Сети Интернет осуществляется после публикации в Ленте новостей.</w:t>
      </w:r>
    </w:p>
    <w:p w:rsidR="005922FD" w:rsidRPr="00257C75" w:rsidRDefault="005922FD" w:rsidP="00270FAB">
      <w:pPr>
        <w:ind w:firstLine="539"/>
        <w:jc w:val="both"/>
        <w:rPr>
          <w:b/>
          <w:bCs/>
          <w:i/>
          <w:iCs/>
        </w:rPr>
      </w:pPr>
    </w:p>
    <w:p w:rsidR="005922FD" w:rsidRPr="00257C75" w:rsidRDefault="005922FD" w:rsidP="00270FAB">
      <w:pPr>
        <w:adjustRightInd w:val="0"/>
        <w:ind w:firstLine="539"/>
        <w:jc w:val="both"/>
        <w:rPr>
          <w:b/>
          <w:i/>
        </w:rPr>
      </w:pPr>
      <w:r w:rsidRPr="00257C75">
        <w:rPr>
          <w:b/>
          <w:i/>
        </w:rPr>
        <w:t>22.5.) Информация о величине дополнительного дохода раскрывается в форме сообщения о существенном факте в следующие сроки с даты, в которую все значения Базовых активов (иных используемых переменных), используемые для расчета такой величины дополнительного дохода, были надлежащим образом определены:</w:t>
      </w:r>
    </w:p>
    <w:p w:rsidR="005922FD" w:rsidRPr="00257C75" w:rsidRDefault="005922FD" w:rsidP="00270FAB">
      <w:pPr>
        <w:adjustRightInd w:val="0"/>
        <w:ind w:firstLine="539"/>
        <w:jc w:val="both"/>
        <w:rPr>
          <w:b/>
          <w:i/>
        </w:rPr>
      </w:pPr>
      <w:r w:rsidRPr="00257C75">
        <w:rPr>
          <w:b/>
          <w:i/>
        </w:rPr>
        <w:tab/>
        <w:t>в Ленте новостей – не позднее 1 (Одного) дня;</w:t>
      </w:r>
    </w:p>
    <w:p w:rsidR="005922FD" w:rsidRPr="00257C75" w:rsidRDefault="005922FD" w:rsidP="00270FAB">
      <w:pPr>
        <w:adjustRightInd w:val="0"/>
        <w:ind w:firstLine="539"/>
        <w:jc w:val="both"/>
        <w:rPr>
          <w:b/>
          <w:i/>
        </w:rPr>
      </w:pPr>
      <w:r w:rsidRPr="00257C75">
        <w:rPr>
          <w:b/>
          <w:i/>
        </w:rPr>
        <w:t>-</w:t>
      </w:r>
      <w:r w:rsidRPr="00257C75">
        <w:rPr>
          <w:b/>
          <w:i/>
        </w:rPr>
        <w:tab/>
        <w:t>на странице в Сети Интернет  – не позднее 2 (Двух) дней.</w:t>
      </w:r>
    </w:p>
    <w:p w:rsidR="005922FD" w:rsidRPr="00257C75" w:rsidRDefault="005922FD" w:rsidP="00270FAB">
      <w:pPr>
        <w:adjustRightInd w:val="0"/>
        <w:ind w:firstLine="539"/>
        <w:jc w:val="both"/>
        <w:rPr>
          <w:b/>
          <w:i/>
        </w:rPr>
      </w:pPr>
    </w:p>
    <w:p w:rsidR="005922FD" w:rsidRPr="00257C75" w:rsidRDefault="005922FD" w:rsidP="00270FAB">
      <w:pPr>
        <w:adjustRightInd w:val="0"/>
        <w:ind w:firstLine="539"/>
        <w:jc w:val="both"/>
        <w:rPr>
          <w:b/>
          <w:i/>
        </w:rPr>
      </w:pPr>
      <w:r w:rsidRPr="00257C75">
        <w:rPr>
          <w:b/>
          <w:i/>
        </w:rPr>
        <w:t>Публикация в Сети Интернет осуществляется после публикации в Ленте новостей.</w:t>
      </w:r>
    </w:p>
    <w:p w:rsidR="005922FD" w:rsidRPr="00257C75" w:rsidRDefault="005922FD" w:rsidP="00270FAB">
      <w:pPr>
        <w:adjustRightInd w:val="0"/>
        <w:ind w:firstLine="540"/>
        <w:jc w:val="both"/>
        <w:rPr>
          <w:b/>
          <w:bCs/>
          <w:i/>
          <w:iCs/>
        </w:rPr>
      </w:pPr>
    </w:p>
    <w:p w:rsidR="005922FD" w:rsidRPr="00257C75" w:rsidRDefault="005922FD" w:rsidP="00E04E7F">
      <w:pPr>
        <w:pStyle w:val="Header11"/>
        <w:rPr>
          <w:b/>
          <w:bCs/>
          <w:i/>
          <w:iCs/>
          <w:szCs w:val="22"/>
        </w:rPr>
      </w:pPr>
      <w:r w:rsidRPr="00257C75">
        <w:rPr>
          <w:b/>
          <w:bCs/>
          <w:i/>
          <w:iCs/>
          <w:szCs w:val="22"/>
        </w:rPr>
        <w:t>23)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и текста Проспекта на странице в Сети Интернет в срок не более 2 (Двух) дней с даты раскрытия  Биржей решения о присвоении идентификационного номера Программе через представительство ФБ ММВБ в Сети Интернет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 и не позднее даты начала размещения Биржевых облигаций.</w:t>
      </w:r>
    </w:p>
    <w:p w:rsidR="005922FD" w:rsidRPr="00257C75" w:rsidRDefault="005922FD" w:rsidP="00DF5CC5">
      <w:pPr>
        <w:autoSpaceDE w:val="0"/>
        <w:autoSpaceDN w:val="0"/>
        <w:adjustRightInd w:val="0"/>
        <w:ind w:firstLine="540"/>
        <w:jc w:val="both"/>
        <w:rPr>
          <w:b/>
          <w:bCs/>
          <w:i/>
          <w:iCs/>
        </w:rPr>
      </w:pPr>
    </w:p>
    <w:p w:rsidR="005922FD" w:rsidRPr="00257C75" w:rsidRDefault="005922FD" w:rsidP="00DF5CC5">
      <w:pPr>
        <w:ind w:firstLine="539"/>
        <w:jc w:val="both"/>
        <w:rPr>
          <w:b/>
          <w:bCs/>
          <w:i/>
          <w:iCs/>
          <w:lang w:eastAsia="ru-RU"/>
        </w:rPr>
      </w:pPr>
      <w:r w:rsidRPr="00257C75">
        <w:rPr>
          <w:b/>
          <w:bCs/>
          <w:i/>
          <w:iCs/>
          <w:lang w:eastAsia="ru-RU"/>
        </w:rPr>
        <w:t>24)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соответствии с нормативными актами в сфере финансовых рынков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5922FD" w:rsidRPr="00257C75" w:rsidRDefault="005922FD" w:rsidP="00DF5CC5">
      <w:pPr>
        <w:autoSpaceDE w:val="0"/>
        <w:autoSpaceDN w:val="0"/>
        <w:ind w:firstLine="539"/>
        <w:jc w:val="both"/>
        <w:rPr>
          <w:b/>
          <w:bCs/>
          <w:i/>
          <w:iCs/>
        </w:rPr>
      </w:pPr>
      <w:r w:rsidRPr="00257C75">
        <w:rPr>
          <w:b/>
          <w:bCs/>
          <w:i/>
          <w:iCs/>
        </w:rPr>
        <w:t>- в Ленте новостей - не позднее 1 (Одного) дня;</w:t>
      </w:r>
    </w:p>
    <w:p w:rsidR="005922FD" w:rsidRPr="00257C75" w:rsidRDefault="005922FD" w:rsidP="00DF5CC5">
      <w:pPr>
        <w:autoSpaceDE w:val="0"/>
        <w:autoSpaceDN w:val="0"/>
        <w:ind w:firstLine="539"/>
        <w:jc w:val="both"/>
      </w:pPr>
      <w:r w:rsidRPr="00257C75">
        <w:rPr>
          <w:b/>
          <w:bCs/>
          <w:i/>
          <w:iCs/>
        </w:rPr>
        <w:t>- на странице в Сети Интернет - не позднее 2 (Двух) дней.</w:t>
      </w:r>
    </w:p>
    <w:p w:rsidR="005922FD" w:rsidRPr="00257C75" w:rsidRDefault="005922FD" w:rsidP="00DF5CC5">
      <w:pPr>
        <w:autoSpaceDE w:val="0"/>
        <w:autoSpaceDN w:val="0"/>
        <w:ind w:firstLine="539"/>
        <w:jc w:val="both"/>
      </w:pPr>
    </w:p>
    <w:p w:rsidR="005922FD" w:rsidRPr="00257C75" w:rsidRDefault="005922FD" w:rsidP="00474B8C">
      <w:pPr>
        <w:ind w:firstLine="539"/>
        <w:jc w:val="both"/>
        <w:rPr>
          <w:b/>
          <w:i/>
        </w:rPr>
      </w:pPr>
      <w:r w:rsidRPr="00257C75">
        <w:rPr>
          <w:b/>
          <w:i/>
        </w:rPr>
        <w:t>Данное сообщение включает в себя следующую информацию:</w:t>
      </w:r>
    </w:p>
    <w:p w:rsidR="005922FD" w:rsidRPr="00257C75" w:rsidRDefault="005922FD" w:rsidP="00474B8C">
      <w:pPr>
        <w:autoSpaceDE w:val="0"/>
        <w:autoSpaceDN w:val="0"/>
        <w:ind w:firstLine="539"/>
        <w:jc w:val="both"/>
        <w:rPr>
          <w:b/>
          <w:i/>
        </w:rPr>
      </w:pPr>
      <w:r w:rsidRPr="00257C75">
        <w:rPr>
          <w:b/>
          <w:i/>
        </w:rPr>
        <w:t>-</w:t>
      </w:r>
      <w:r w:rsidRPr="00257C75">
        <w:rPr>
          <w:b/>
          <w:i/>
        </w:rPr>
        <w:tab/>
        <w:t>дату принятия решения о приобретении (выкупе) Биржевых облигаций;</w:t>
      </w:r>
    </w:p>
    <w:p w:rsidR="005922FD" w:rsidRPr="00257C75" w:rsidRDefault="005922FD" w:rsidP="007E09E7">
      <w:pPr>
        <w:autoSpaceDE w:val="0"/>
        <w:autoSpaceDN w:val="0"/>
        <w:adjustRightInd w:val="0"/>
        <w:ind w:firstLine="539"/>
        <w:jc w:val="both"/>
        <w:rPr>
          <w:b/>
          <w:i/>
        </w:rPr>
      </w:pPr>
      <w:r w:rsidRPr="00257C75">
        <w:rPr>
          <w:b/>
          <w:i/>
        </w:rPr>
        <w:t>-</w:t>
      </w:r>
      <w:r w:rsidRPr="00257C75">
        <w:rPr>
          <w:b/>
          <w:i/>
        </w:rPr>
        <w:tab/>
        <w:t>серию и форму Биржевых облигаций, идентификационный номер выпуска Биржевых облигаций и дату допуска Биржевых облигаций к торгам на бирже в процессе размещения;</w:t>
      </w:r>
    </w:p>
    <w:p w:rsidR="005922FD" w:rsidRPr="00257C75" w:rsidRDefault="005922FD" w:rsidP="007E09E7">
      <w:pPr>
        <w:autoSpaceDE w:val="0"/>
        <w:autoSpaceDN w:val="0"/>
        <w:ind w:firstLine="539"/>
        <w:jc w:val="both"/>
        <w:rPr>
          <w:b/>
          <w:i/>
        </w:rPr>
      </w:pPr>
      <w:r w:rsidRPr="00257C75">
        <w:rPr>
          <w:b/>
          <w:i/>
        </w:rPr>
        <w:t>-</w:t>
      </w:r>
      <w:r w:rsidRPr="00257C75">
        <w:rPr>
          <w:b/>
          <w:i/>
        </w:rPr>
        <w:tab/>
        <w:t>количество приобретаемых Биржевых облигаций;</w:t>
      </w:r>
    </w:p>
    <w:p w:rsidR="005922FD" w:rsidRPr="00257C75" w:rsidRDefault="005922FD" w:rsidP="007E09E7">
      <w:pPr>
        <w:autoSpaceDE w:val="0"/>
        <w:autoSpaceDN w:val="0"/>
        <w:ind w:firstLine="539"/>
        <w:jc w:val="both"/>
        <w:rPr>
          <w:b/>
          <w:i/>
        </w:rPr>
      </w:pPr>
      <w:r w:rsidRPr="00257C75">
        <w:rPr>
          <w:b/>
          <w:bCs/>
          <w:i/>
          <w:iCs/>
        </w:rPr>
        <w:t>-</w:t>
      </w:r>
      <w:r w:rsidRPr="00257C75">
        <w:rPr>
          <w:b/>
          <w:bCs/>
          <w:i/>
          <w:iCs/>
        </w:rPr>
        <w:tab/>
        <w:t xml:space="preserve">порядок принятия предложения о приобретении владельцами Биржевых облигаций и </w:t>
      </w:r>
      <w:r w:rsidRPr="00257C75">
        <w:rPr>
          <w:b/>
          <w:i/>
        </w:rPr>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Pr="00257C75">
        <w:rPr>
          <w:b/>
          <w:bCs/>
          <w:i/>
          <w:iCs/>
        </w:rPr>
        <w:t>, и который не может быть менее 5 (Пяти) рабочих дней.</w:t>
      </w:r>
      <w:r w:rsidRPr="00257C75">
        <w:rPr>
          <w:b/>
          <w:i/>
        </w:rPr>
        <w:t xml:space="preserve"> </w:t>
      </w:r>
    </w:p>
    <w:p w:rsidR="005922FD" w:rsidRPr="00257C75" w:rsidRDefault="005922FD" w:rsidP="007E09E7">
      <w:pPr>
        <w:autoSpaceDE w:val="0"/>
        <w:autoSpaceDN w:val="0"/>
        <w:ind w:firstLine="539"/>
        <w:jc w:val="both"/>
        <w:rPr>
          <w:b/>
          <w:i/>
        </w:rPr>
      </w:pPr>
      <w:r w:rsidRPr="00257C75">
        <w:rPr>
          <w:b/>
          <w:i/>
        </w:rPr>
        <w:t>-</w:t>
      </w:r>
      <w:r w:rsidRPr="00257C75">
        <w:rPr>
          <w:b/>
          <w:i/>
        </w:rPr>
        <w:tab/>
        <w:t>дату начала приобретения Эмитентом Биржевых облигаций;</w:t>
      </w:r>
    </w:p>
    <w:p w:rsidR="005922FD" w:rsidRPr="00257C75" w:rsidRDefault="005922FD" w:rsidP="007E09E7">
      <w:pPr>
        <w:autoSpaceDE w:val="0"/>
        <w:autoSpaceDN w:val="0"/>
        <w:ind w:firstLine="539"/>
        <w:jc w:val="both"/>
        <w:rPr>
          <w:b/>
          <w:i/>
        </w:rPr>
      </w:pPr>
      <w:r w:rsidRPr="00257C75">
        <w:rPr>
          <w:b/>
          <w:i/>
        </w:rPr>
        <w:t>-</w:t>
      </w:r>
      <w:r w:rsidRPr="00257C75">
        <w:rPr>
          <w:b/>
          <w:i/>
        </w:rPr>
        <w:tab/>
        <w:t>дату окончания приобретения Биржевых облигаций;</w:t>
      </w:r>
    </w:p>
    <w:p w:rsidR="005922FD" w:rsidRPr="00257C75" w:rsidRDefault="005922FD" w:rsidP="007E09E7">
      <w:pPr>
        <w:autoSpaceDE w:val="0"/>
        <w:autoSpaceDN w:val="0"/>
        <w:ind w:firstLine="539"/>
        <w:jc w:val="both"/>
        <w:rPr>
          <w:b/>
          <w:i/>
        </w:rPr>
      </w:pPr>
      <w:r w:rsidRPr="00257C75">
        <w:rPr>
          <w:b/>
          <w:i/>
        </w:rPr>
        <w:t>-</w:t>
      </w:r>
      <w:r w:rsidRPr="00257C75">
        <w:rPr>
          <w:b/>
          <w:i/>
        </w:rPr>
        <w:tab/>
        <w:t>цену приобретения Биржевых облигаций или порядок ее определения;</w:t>
      </w:r>
    </w:p>
    <w:p w:rsidR="005922FD" w:rsidRPr="00257C75" w:rsidRDefault="005922FD" w:rsidP="007E09E7">
      <w:pPr>
        <w:autoSpaceDE w:val="0"/>
        <w:autoSpaceDN w:val="0"/>
        <w:ind w:firstLine="539"/>
        <w:jc w:val="both"/>
        <w:rPr>
          <w:b/>
          <w:i/>
        </w:rPr>
      </w:pPr>
      <w:r w:rsidRPr="00257C75">
        <w:rPr>
          <w:b/>
          <w:i/>
        </w:rPr>
        <w:t>- валюту, в которой осуществляется приобретение Биржевых облигаций;</w:t>
      </w:r>
    </w:p>
    <w:p w:rsidR="005922FD" w:rsidRPr="00257C75" w:rsidRDefault="005922FD" w:rsidP="00BC7FA0">
      <w:pPr>
        <w:autoSpaceDE w:val="0"/>
        <w:autoSpaceDN w:val="0"/>
        <w:ind w:firstLine="539"/>
        <w:jc w:val="both"/>
        <w:rPr>
          <w:b/>
          <w:i/>
        </w:rPr>
      </w:pPr>
      <w:r w:rsidRPr="00257C75">
        <w:rPr>
          <w:b/>
          <w:i/>
        </w:rPr>
        <w:t>-</w:t>
      </w:r>
      <w:r w:rsidRPr="00257C75">
        <w:rPr>
          <w:b/>
          <w:i/>
        </w:rPr>
        <w:tab/>
        <w:t>порядок приобретения Биржевых облигаций;</w:t>
      </w:r>
    </w:p>
    <w:p w:rsidR="005922FD" w:rsidRPr="00257C75" w:rsidRDefault="005922FD" w:rsidP="00AF5CEA">
      <w:pPr>
        <w:autoSpaceDE w:val="0"/>
        <w:autoSpaceDN w:val="0"/>
        <w:ind w:firstLine="539"/>
        <w:jc w:val="both"/>
        <w:rPr>
          <w:b/>
          <w:i/>
        </w:rPr>
      </w:pPr>
      <w:r w:rsidRPr="00257C75">
        <w:rPr>
          <w:b/>
          <w:i/>
        </w:rPr>
        <w:t>-</w:t>
      </w:r>
      <w:r w:rsidRPr="00257C75">
        <w:rPr>
          <w:b/>
          <w:i/>
        </w:rPr>
        <w:tab/>
        <w:t>форму и срок оплаты;</w:t>
      </w:r>
    </w:p>
    <w:p w:rsidR="005922FD" w:rsidRPr="00257C75" w:rsidRDefault="005922FD" w:rsidP="00AF5CEA">
      <w:pPr>
        <w:autoSpaceDE w:val="0"/>
        <w:autoSpaceDN w:val="0"/>
        <w:ind w:firstLine="539"/>
        <w:jc w:val="both"/>
        <w:rPr>
          <w:b/>
          <w:i/>
        </w:rPr>
      </w:pPr>
      <w:r w:rsidRPr="00257C75">
        <w:rPr>
          <w:b/>
          <w:i/>
        </w:rPr>
        <w:t>-</w:t>
      </w:r>
      <w:r w:rsidRPr="00257C75">
        <w:rPr>
          <w:b/>
          <w:i/>
        </w:rPr>
        <w:tab/>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w:t>
      </w:r>
    </w:p>
    <w:p w:rsidR="005922FD" w:rsidRPr="00257C75" w:rsidRDefault="005922FD" w:rsidP="00AF5CEA">
      <w:pPr>
        <w:autoSpaceDE w:val="0"/>
        <w:autoSpaceDN w:val="0"/>
        <w:ind w:firstLine="540"/>
        <w:jc w:val="both"/>
        <w:rPr>
          <w:b/>
          <w:i/>
        </w:rPr>
      </w:pPr>
      <w:r w:rsidRPr="00257C75">
        <w:rPr>
          <w:b/>
          <w:i/>
        </w:rPr>
        <w:t>При этом публикация на странице в Сети Интернет осуществляется после публикации в Ленте новостей.</w:t>
      </w:r>
    </w:p>
    <w:p w:rsidR="005922FD" w:rsidRPr="00257C75" w:rsidRDefault="005922FD" w:rsidP="00B509CF">
      <w:pPr>
        <w:widowControl w:val="0"/>
        <w:tabs>
          <w:tab w:val="left" w:pos="1440"/>
        </w:tabs>
        <w:ind w:firstLine="540"/>
        <w:jc w:val="both"/>
        <w:rPr>
          <w:b/>
          <w:bCs/>
          <w:i/>
          <w:iCs/>
          <w:lang w:eastAsia="ru-RU"/>
        </w:rPr>
      </w:pPr>
    </w:p>
    <w:p w:rsidR="005922FD" w:rsidRPr="00257C75" w:rsidRDefault="005922FD" w:rsidP="00DF5CC5">
      <w:pPr>
        <w:widowControl w:val="0"/>
        <w:tabs>
          <w:tab w:val="left" w:pos="1440"/>
        </w:tabs>
        <w:ind w:firstLine="540"/>
        <w:jc w:val="both"/>
        <w:rPr>
          <w:b/>
          <w:bCs/>
          <w:i/>
          <w:iCs/>
          <w:lang w:eastAsia="ru-RU"/>
        </w:rPr>
      </w:pPr>
      <w:r w:rsidRPr="00257C75">
        <w:rPr>
          <w:b/>
          <w:bCs/>
          <w:i/>
          <w:iCs/>
          <w:lang w:eastAsia="ru-RU"/>
        </w:rPr>
        <w:t>25)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rsidR="005922FD" w:rsidRPr="00257C75" w:rsidRDefault="005922FD" w:rsidP="00DF5CC5">
      <w:pPr>
        <w:widowControl w:val="0"/>
        <w:tabs>
          <w:tab w:val="left" w:pos="567"/>
        </w:tabs>
        <w:ind w:firstLine="540"/>
        <w:jc w:val="both"/>
        <w:rPr>
          <w:b/>
          <w:bCs/>
          <w:i/>
          <w:iCs/>
          <w:lang w:eastAsia="ru-RU"/>
        </w:rPr>
      </w:pPr>
      <w:r w:rsidRPr="00257C75">
        <w:rPr>
          <w:b/>
          <w:i/>
          <w:lang w:eastAsia="ru-RU"/>
        </w:rPr>
        <w:t xml:space="preserve">- в Ленте новостей </w:t>
      </w:r>
      <w:r w:rsidRPr="00257C75">
        <w:rPr>
          <w:b/>
          <w:bCs/>
          <w:i/>
          <w:iCs/>
          <w:lang w:eastAsia="ru-RU"/>
        </w:rPr>
        <w:t>- не позднее 1 (Одного) дня с даты приобретения Биржевых облигаций / даты окончания установленного срока приобретения Биржевых облигаций;</w:t>
      </w:r>
    </w:p>
    <w:p w:rsidR="005922FD" w:rsidRPr="00257C75" w:rsidRDefault="005922FD" w:rsidP="00DF5CC5">
      <w:pPr>
        <w:widowControl w:val="0"/>
        <w:tabs>
          <w:tab w:val="left" w:pos="567"/>
        </w:tabs>
        <w:ind w:firstLine="540"/>
        <w:jc w:val="both"/>
        <w:rPr>
          <w:b/>
          <w:bCs/>
          <w:i/>
          <w:iCs/>
          <w:lang w:eastAsia="ru-RU"/>
        </w:rPr>
      </w:pPr>
      <w:r w:rsidRPr="00257C75">
        <w:rPr>
          <w:b/>
          <w:bCs/>
          <w:i/>
          <w:iCs/>
          <w:lang w:eastAsia="ru-RU"/>
        </w:rPr>
        <w:t>- на странице в Сети Интернет –- не позднее 2 (Двух) дней с Даты приобретения Биржевых облигаций / даты окончания установленного срока приобретения Биржевых облигаций.</w:t>
      </w:r>
    </w:p>
    <w:p w:rsidR="005922FD" w:rsidRPr="00257C75" w:rsidRDefault="005922FD" w:rsidP="00DF5CC5">
      <w:pPr>
        <w:widowControl w:val="0"/>
        <w:tabs>
          <w:tab w:val="left" w:pos="0"/>
        </w:tabs>
        <w:ind w:firstLine="567"/>
        <w:jc w:val="both"/>
        <w:rPr>
          <w:b/>
          <w:bCs/>
          <w:i/>
          <w:iCs/>
          <w:lang w:eastAsia="ru-RU"/>
        </w:rPr>
      </w:pPr>
      <w:r w:rsidRPr="00257C75">
        <w:rPr>
          <w:b/>
          <w:bCs/>
          <w:i/>
          <w:iCs/>
          <w:lang w:eastAsia="ru-RU"/>
        </w:rPr>
        <w:t>При этом публикация на странице в Сети Интернет осуществляется после публикации в Ленте новостей.</w:t>
      </w:r>
    </w:p>
    <w:p w:rsidR="005922FD" w:rsidRPr="00257C75" w:rsidRDefault="005922FD" w:rsidP="00DF5CC5">
      <w:pPr>
        <w:autoSpaceDE w:val="0"/>
        <w:autoSpaceDN w:val="0"/>
        <w:ind w:firstLine="540"/>
        <w:jc w:val="both"/>
        <w:rPr>
          <w:b/>
          <w:bCs/>
          <w:i/>
          <w:iCs/>
        </w:rPr>
      </w:pPr>
    </w:p>
    <w:p w:rsidR="005922FD" w:rsidRPr="00257C75" w:rsidRDefault="005922FD" w:rsidP="00C0140B">
      <w:pPr>
        <w:autoSpaceDE w:val="0"/>
        <w:autoSpaceDN w:val="0"/>
        <w:ind w:firstLine="540"/>
        <w:jc w:val="both"/>
        <w:rPr>
          <w:b/>
          <w:bCs/>
          <w:i/>
          <w:iCs/>
        </w:rPr>
      </w:pPr>
      <w:r w:rsidRPr="00257C75">
        <w:rPr>
          <w:b/>
          <w:bCs/>
          <w:i/>
          <w:iCs/>
        </w:rPr>
        <w:t xml:space="preserve">26) </w:t>
      </w:r>
      <w:r w:rsidRPr="00257C75">
        <w:rPr>
          <w:b/>
          <w:i/>
        </w:rPr>
        <w:t xml:space="preserve">раскрытие информации о досрочном погашении Биржевых облигаций </w:t>
      </w:r>
      <w:r w:rsidRPr="00257C75">
        <w:rPr>
          <w:b/>
          <w:bCs/>
          <w:i/>
          <w:iCs/>
        </w:rPr>
        <w:t>по требованию владельцев Биржевых облигаций:</w:t>
      </w:r>
    </w:p>
    <w:p w:rsidR="005922FD" w:rsidRPr="00257C75" w:rsidRDefault="005922FD" w:rsidP="00C0140B">
      <w:pPr>
        <w:autoSpaceDE w:val="0"/>
        <w:autoSpaceDN w:val="0"/>
        <w:ind w:firstLine="540"/>
        <w:jc w:val="both"/>
        <w:rPr>
          <w:b/>
          <w:bCs/>
          <w:i/>
          <w:iCs/>
        </w:rPr>
      </w:pPr>
    </w:p>
    <w:p w:rsidR="005922FD" w:rsidRPr="00257C75" w:rsidRDefault="005922FD" w:rsidP="006671F5">
      <w:pPr>
        <w:autoSpaceDE w:val="0"/>
        <w:autoSpaceDN w:val="0"/>
        <w:ind w:firstLine="360"/>
        <w:jc w:val="both"/>
        <w:rPr>
          <w:b/>
          <w:i/>
          <w:lang w:eastAsia="x-none"/>
        </w:rPr>
      </w:pPr>
      <w:r w:rsidRPr="00257C75">
        <w:rPr>
          <w:b/>
          <w:bCs/>
          <w:i/>
          <w:iCs/>
          <w:lang w:eastAsia="x-none"/>
        </w:rPr>
        <w:t>26.1</w:t>
      </w:r>
      <w:r w:rsidRPr="00257C75">
        <w:rPr>
          <w:b/>
          <w:bCs/>
          <w:i/>
          <w:iCs/>
          <w:lang w:val="x-none" w:eastAsia="x-none"/>
        </w:rPr>
        <w:t>) 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облигаций</w:t>
      </w:r>
      <w:r w:rsidRPr="00257C75">
        <w:rPr>
          <w:b/>
          <w:i/>
          <w:lang w:eastAsia="x-none"/>
        </w:rPr>
        <w:t xml:space="preserve"> публикуется Эмитентом в форме сообщений о существенных фактах  в соответствии с нормативными актами в сфере финансовых рынков в следующие сроки с даты получения Эмитентом от биржи указанного уведомления:</w:t>
      </w:r>
    </w:p>
    <w:p w:rsidR="005922FD" w:rsidRPr="00257C75" w:rsidRDefault="005922FD" w:rsidP="00FB48B6">
      <w:pPr>
        <w:autoSpaceDE w:val="0"/>
        <w:autoSpaceDN w:val="0"/>
        <w:ind w:firstLine="539"/>
        <w:jc w:val="both"/>
        <w:rPr>
          <w:b/>
          <w:bCs/>
          <w:i/>
          <w:iCs/>
        </w:rPr>
      </w:pPr>
      <w:r w:rsidRPr="00257C75">
        <w:rPr>
          <w:b/>
          <w:bCs/>
          <w:i/>
          <w:iCs/>
        </w:rPr>
        <w:t>- в Ленте новостей - не позднее 1 (Одного) дня;</w:t>
      </w:r>
    </w:p>
    <w:p w:rsidR="005922FD" w:rsidRPr="00257C75" w:rsidRDefault="005922FD" w:rsidP="00FB48B6">
      <w:pPr>
        <w:autoSpaceDE w:val="0"/>
        <w:autoSpaceDN w:val="0"/>
        <w:ind w:firstLine="539"/>
        <w:jc w:val="both"/>
      </w:pPr>
      <w:r w:rsidRPr="00257C75">
        <w:rPr>
          <w:b/>
          <w:bCs/>
          <w:i/>
          <w:iCs/>
        </w:rPr>
        <w:t>- на странице в Сети Интернет - не позднее 2 (Двух) дней.</w:t>
      </w:r>
    </w:p>
    <w:p w:rsidR="005922FD" w:rsidRPr="00257C75" w:rsidRDefault="005922FD" w:rsidP="006671F5">
      <w:pPr>
        <w:autoSpaceDE w:val="0"/>
        <w:autoSpaceDN w:val="0"/>
        <w:ind w:left="709"/>
        <w:contextualSpacing/>
        <w:jc w:val="both"/>
        <w:rPr>
          <w:b/>
          <w:bCs/>
          <w:i/>
          <w:iCs/>
          <w:lang w:eastAsia="ru-RU"/>
        </w:rPr>
      </w:pPr>
    </w:p>
    <w:p w:rsidR="005922FD" w:rsidRPr="00257C75" w:rsidRDefault="005922FD" w:rsidP="006671F5">
      <w:pPr>
        <w:autoSpaceDE w:val="0"/>
        <w:autoSpaceDN w:val="0"/>
        <w:ind w:firstLine="425"/>
        <w:jc w:val="both"/>
        <w:rPr>
          <w:b/>
          <w:bCs/>
          <w:i/>
          <w:iCs/>
          <w:lang w:eastAsia="ru-RU"/>
        </w:rPr>
      </w:pPr>
      <w:r w:rsidRPr="00257C75">
        <w:rPr>
          <w:b/>
          <w:bCs/>
          <w:i/>
          <w:iCs/>
          <w:lang w:eastAsia="ru-RU"/>
        </w:rPr>
        <w:t>При этом публикация на странице в Сети Интернет осуществляется после публикации в Ленте новостей.</w:t>
      </w:r>
    </w:p>
    <w:p w:rsidR="005922FD" w:rsidRPr="00257C75" w:rsidRDefault="005922FD" w:rsidP="006671F5">
      <w:pPr>
        <w:autoSpaceDE w:val="0"/>
        <w:autoSpaceDN w:val="0"/>
        <w:ind w:firstLine="425"/>
        <w:jc w:val="both"/>
        <w:rPr>
          <w:b/>
          <w:bCs/>
          <w:i/>
          <w:iCs/>
          <w:lang w:eastAsia="ru-RU"/>
        </w:rPr>
      </w:pPr>
    </w:p>
    <w:p w:rsidR="005922FD" w:rsidRPr="00257C75" w:rsidRDefault="005922FD" w:rsidP="006671F5">
      <w:pPr>
        <w:autoSpaceDE w:val="0"/>
        <w:autoSpaceDN w:val="0"/>
        <w:ind w:firstLine="425"/>
        <w:jc w:val="both"/>
        <w:rPr>
          <w:b/>
          <w:bCs/>
          <w:i/>
          <w:iCs/>
          <w:lang w:eastAsia="ru-RU"/>
        </w:rPr>
      </w:pPr>
      <w:r w:rsidRPr="00257C75">
        <w:rPr>
          <w:b/>
          <w:bCs/>
          <w:i/>
          <w:iCs/>
          <w:lang w:eastAsia="ru-RU"/>
        </w:rPr>
        <w:t xml:space="preserve">Также Эмитент обязан направить в НРД уведомление о делистинге Биржевых облигаций </w:t>
      </w:r>
      <w:r w:rsidRPr="00257C75">
        <w:rPr>
          <w:b/>
          <w:i/>
          <w:lang w:eastAsia="ru-RU"/>
        </w:rPr>
        <w:t>(в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5922FD" w:rsidRPr="00257C75" w:rsidRDefault="005922FD" w:rsidP="006671F5">
      <w:pPr>
        <w:autoSpaceDE w:val="0"/>
        <w:autoSpaceDN w:val="0"/>
        <w:jc w:val="both"/>
        <w:rPr>
          <w:b/>
          <w:bCs/>
          <w:i/>
          <w:iCs/>
          <w:lang w:eastAsia="ru-RU"/>
        </w:rPr>
      </w:pPr>
    </w:p>
    <w:p w:rsidR="005922FD" w:rsidRPr="00257C75" w:rsidRDefault="005922FD" w:rsidP="00C56703">
      <w:pPr>
        <w:adjustRightInd w:val="0"/>
        <w:ind w:firstLine="540"/>
        <w:jc w:val="both"/>
      </w:pPr>
      <w:r w:rsidRPr="00257C75">
        <w:rPr>
          <w:b/>
          <w:bCs/>
          <w:i/>
          <w:iCs/>
          <w:lang w:eastAsia="ru-RU"/>
        </w:rPr>
        <w:t xml:space="preserve">26.2) </w:t>
      </w:r>
      <w:r w:rsidRPr="00257C75">
        <w:rPr>
          <w:b/>
          <w:bCs/>
          <w:i/>
          <w:iCs/>
        </w:rPr>
        <w:t>Информация о возникновении у владельцев Биржевых облигаций права требовать от Эмитента досрочного погашения принадлежащих им Биржевых облигаций (в том числе в случае наступления Барьерного События 1) раскрывается</w:t>
      </w:r>
      <w:r w:rsidRPr="00257C75">
        <w:rPr>
          <w:b/>
          <w:bCs/>
          <w:i/>
          <w:iCs/>
          <w:color w:val="000000"/>
        </w:rPr>
        <w:t xml:space="preserve"> Эмитентом в форме </w:t>
      </w:r>
      <w:r w:rsidRPr="00257C75">
        <w:rPr>
          <w:b/>
          <w:bCs/>
          <w:i/>
          <w:iCs/>
        </w:rPr>
        <w:t>сообщения о существенном факте</w:t>
      </w:r>
      <w:r w:rsidRPr="00257C75">
        <w:rPr>
          <w:b/>
          <w:bCs/>
          <w:iCs/>
        </w:rPr>
        <w:t xml:space="preserve"> </w:t>
      </w:r>
      <w:r w:rsidRPr="00257C75">
        <w:rPr>
          <w:b/>
          <w:bCs/>
          <w:i/>
          <w:iCs/>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p>
    <w:p w:rsidR="005922FD" w:rsidRPr="00257C75" w:rsidRDefault="005922FD" w:rsidP="00C56703">
      <w:pPr>
        <w:numPr>
          <w:ilvl w:val="0"/>
          <w:numId w:val="1"/>
        </w:numPr>
        <w:tabs>
          <w:tab w:val="clear" w:pos="720"/>
          <w:tab w:val="left" w:pos="709"/>
          <w:tab w:val="left" w:pos="851"/>
          <w:tab w:val="num" w:pos="993"/>
        </w:tabs>
        <w:autoSpaceDE w:val="0"/>
        <w:autoSpaceDN w:val="0"/>
        <w:ind w:left="1134" w:hanging="567"/>
        <w:jc w:val="both"/>
        <w:rPr>
          <w:b/>
          <w:bCs/>
          <w:i/>
          <w:iCs/>
        </w:rPr>
      </w:pPr>
      <w:r w:rsidRPr="00257C75">
        <w:rPr>
          <w:b/>
          <w:bCs/>
          <w:i/>
          <w:iCs/>
        </w:rPr>
        <w:t>в Ленте новостей  - не позднее 1 (одного) дня;</w:t>
      </w:r>
    </w:p>
    <w:p w:rsidR="005922FD" w:rsidRPr="00257C75" w:rsidRDefault="005922FD" w:rsidP="00C56703">
      <w:pPr>
        <w:numPr>
          <w:ilvl w:val="0"/>
          <w:numId w:val="1"/>
        </w:numPr>
        <w:tabs>
          <w:tab w:val="clear" w:pos="720"/>
          <w:tab w:val="left" w:pos="709"/>
          <w:tab w:val="left" w:pos="851"/>
          <w:tab w:val="num" w:pos="993"/>
        </w:tabs>
        <w:autoSpaceDE w:val="0"/>
        <w:autoSpaceDN w:val="0"/>
        <w:ind w:left="1134" w:hanging="567"/>
        <w:jc w:val="both"/>
        <w:rPr>
          <w:b/>
          <w:bCs/>
          <w:i/>
          <w:iCs/>
        </w:rPr>
      </w:pPr>
      <w:r w:rsidRPr="00257C75">
        <w:rPr>
          <w:b/>
          <w:bCs/>
          <w:i/>
          <w:iCs/>
        </w:rPr>
        <w:t xml:space="preserve">на странице в Сети Интернет </w:t>
      </w:r>
      <w:r w:rsidRPr="00257C75">
        <w:rPr>
          <w:bCs/>
          <w:iCs/>
        </w:rPr>
        <w:t xml:space="preserve">- </w:t>
      </w:r>
      <w:r w:rsidRPr="00257C75">
        <w:rPr>
          <w:b/>
          <w:bCs/>
          <w:i/>
          <w:iCs/>
        </w:rPr>
        <w:t xml:space="preserve">не позднее 2 (двух) дней. </w:t>
      </w:r>
    </w:p>
    <w:p w:rsidR="005922FD" w:rsidRPr="00257C75" w:rsidRDefault="005922FD" w:rsidP="00C56703">
      <w:pPr>
        <w:jc w:val="both"/>
        <w:rPr>
          <w:b/>
          <w:bCs/>
          <w:i/>
          <w:iCs/>
        </w:rPr>
      </w:pPr>
    </w:p>
    <w:p w:rsidR="005922FD" w:rsidRPr="00257C75" w:rsidRDefault="005922FD" w:rsidP="00C56703">
      <w:pPr>
        <w:ind w:firstLine="425"/>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C56703">
      <w:pPr>
        <w:adjustRightInd w:val="0"/>
        <w:ind w:firstLine="540"/>
        <w:jc w:val="both"/>
        <w:rPr>
          <w:b/>
          <w:bCs/>
          <w:i/>
          <w:iCs/>
        </w:rPr>
      </w:pPr>
    </w:p>
    <w:p w:rsidR="005922FD" w:rsidRPr="00257C75" w:rsidRDefault="005922FD" w:rsidP="00C56703">
      <w:pPr>
        <w:ind w:firstLine="425"/>
        <w:jc w:val="both"/>
        <w:rPr>
          <w:b/>
          <w:i/>
        </w:rPr>
      </w:pPr>
      <w:r w:rsidRPr="00257C75">
        <w:rPr>
          <w:b/>
          <w:bCs/>
          <w:i/>
          <w:iCs/>
        </w:rPr>
        <w:t xml:space="preserve">Также Эмитент обязан направить в НРД уведомление о </w:t>
      </w:r>
      <w:r w:rsidRPr="00257C75">
        <w:rPr>
          <w:b/>
          <w:i/>
        </w:rPr>
        <w:t xml:space="preserve">том, что Эмитент принимает Требования о досрочном погашении Биржевых облигаций, и о сроке исполнения указанных требований. </w:t>
      </w:r>
    </w:p>
    <w:p w:rsidR="005922FD" w:rsidRPr="00257C75" w:rsidRDefault="005922FD" w:rsidP="00B509CF">
      <w:pPr>
        <w:widowControl w:val="0"/>
        <w:ind w:firstLine="360"/>
        <w:jc w:val="both"/>
        <w:rPr>
          <w:b/>
          <w:i/>
          <w:lang w:eastAsia="x-none"/>
        </w:rPr>
      </w:pPr>
    </w:p>
    <w:p w:rsidR="005922FD" w:rsidRPr="00257C75" w:rsidRDefault="005922FD" w:rsidP="00B509CF">
      <w:pPr>
        <w:autoSpaceDE w:val="0"/>
        <w:autoSpaceDN w:val="0"/>
        <w:adjustRightInd w:val="0"/>
        <w:ind w:firstLine="360"/>
        <w:jc w:val="both"/>
        <w:rPr>
          <w:lang w:eastAsia="ru-RU"/>
        </w:rPr>
      </w:pPr>
      <w:r w:rsidRPr="00257C75">
        <w:rPr>
          <w:b/>
          <w:i/>
          <w:lang w:eastAsia="x-none"/>
        </w:rPr>
        <w:t xml:space="preserve">26.3) </w:t>
      </w:r>
      <w:r w:rsidRPr="00257C75">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w:t>
      </w:r>
      <w:r w:rsidRPr="00257C75">
        <w:rPr>
          <w:b/>
          <w:i/>
          <w:color w:val="000000"/>
          <w:lang w:eastAsia="ru-RU"/>
        </w:rPr>
        <w:t xml:space="preserve"> Эмитентом в форме </w:t>
      </w:r>
      <w:r w:rsidRPr="00257C75">
        <w:rPr>
          <w:b/>
          <w:bCs/>
          <w:i/>
          <w:iCs/>
          <w:lang w:eastAsia="ru-RU"/>
        </w:rPr>
        <w:t>сообщения о существенном факте</w:t>
      </w:r>
      <w:r w:rsidRPr="00257C75">
        <w:rPr>
          <w:b/>
          <w:lang w:eastAsia="ru-RU"/>
        </w:rPr>
        <w:t xml:space="preserve"> </w:t>
      </w:r>
      <w:r w:rsidRPr="00257C75">
        <w:rPr>
          <w:b/>
          <w:bCs/>
          <w:i/>
          <w:iCs/>
          <w:lang w:eastAsia="ru-RU"/>
        </w:rPr>
        <w:t>в соответствии с нормативными актами в сфере финансовых рынков</w:t>
      </w:r>
      <w:r w:rsidRPr="00257C75">
        <w:rPr>
          <w:b/>
          <w:lang w:eastAsia="ru-RU"/>
        </w:rPr>
        <w:t xml:space="preserve"> </w:t>
      </w:r>
      <w:r w:rsidRPr="00257C75">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5922FD" w:rsidRPr="00257C75" w:rsidRDefault="005922FD" w:rsidP="00FB48B6">
      <w:pPr>
        <w:autoSpaceDE w:val="0"/>
        <w:autoSpaceDN w:val="0"/>
        <w:ind w:firstLine="539"/>
        <w:jc w:val="both"/>
        <w:rPr>
          <w:b/>
          <w:bCs/>
          <w:i/>
          <w:iCs/>
        </w:rPr>
      </w:pPr>
      <w:r w:rsidRPr="00257C75">
        <w:rPr>
          <w:b/>
          <w:bCs/>
          <w:i/>
          <w:iCs/>
        </w:rPr>
        <w:t>- в Ленте новостей - не позднее 1 (Одного) дня;</w:t>
      </w:r>
    </w:p>
    <w:p w:rsidR="005922FD" w:rsidRPr="00257C75" w:rsidRDefault="005922FD" w:rsidP="00FB48B6">
      <w:pPr>
        <w:autoSpaceDE w:val="0"/>
        <w:autoSpaceDN w:val="0"/>
        <w:ind w:firstLine="539"/>
        <w:jc w:val="both"/>
      </w:pPr>
      <w:r w:rsidRPr="00257C75">
        <w:rPr>
          <w:b/>
          <w:bCs/>
          <w:i/>
          <w:iCs/>
        </w:rPr>
        <w:t>- на странице в Сети Интернет - не позднее 2 (Двух) дней.</w:t>
      </w:r>
    </w:p>
    <w:p w:rsidR="005922FD" w:rsidRPr="00257C75" w:rsidRDefault="005922FD" w:rsidP="000908B8">
      <w:pPr>
        <w:autoSpaceDE w:val="0"/>
        <w:autoSpaceDN w:val="0"/>
        <w:ind w:firstLine="360"/>
        <w:jc w:val="both"/>
        <w:rPr>
          <w:b/>
          <w:bCs/>
          <w:i/>
          <w:iCs/>
          <w:u w:val="single"/>
          <w:lang w:eastAsia="ru-RU"/>
        </w:rPr>
      </w:pPr>
    </w:p>
    <w:p w:rsidR="005922FD" w:rsidRPr="00257C75" w:rsidRDefault="005922FD" w:rsidP="000908B8">
      <w:pPr>
        <w:autoSpaceDE w:val="0"/>
        <w:autoSpaceDN w:val="0"/>
        <w:ind w:firstLine="360"/>
        <w:jc w:val="both"/>
        <w:rPr>
          <w:bCs/>
          <w:iCs/>
          <w:lang w:eastAsia="ru-RU"/>
        </w:rPr>
      </w:pPr>
      <w:r w:rsidRPr="00257C75">
        <w:rPr>
          <w:b/>
          <w:bCs/>
          <w:i/>
          <w:iCs/>
          <w:lang w:eastAsia="ru-RU"/>
        </w:rPr>
        <w:t>При этом публикация на странице в Сети Интернет осуществляется после публикации в Ленте новостей</w:t>
      </w:r>
      <w:r w:rsidRPr="00257C75">
        <w:rPr>
          <w:bCs/>
          <w:iCs/>
          <w:lang w:eastAsia="ru-RU"/>
        </w:rPr>
        <w:t>.</w:t>
      </w:r>
    </w:p>
    <w:p w:rsidR="005922FD" w:rsidRPr="00257C75" w:rsidRDefault="005922FD" w:rsidP="00B509CF">
      <w:pPr>
        <w:autoSpaceDE w:val="0"/>
        <w:autoSpaceDN w:val="0"/>
        <w:ind w:firstLine="567"/>
        <w:jc w:val="both"/>
        <w:rPr>
          <w:lang w:eastAsia="ru-RU"/>
        </w:rPr>
      </w:pPr>
    </w:p>
    <w:p w:rsidR="005922FD" w:rsidRPr="00257C75" w:rsidRDefault="005922FD" w:rsidP="00574DE8">
      <w:pPr>
        <w:autoSpaceDE w:val="0"/>
        <w:autoSpaceDN w:val="0"/>
        <w:ind w:firstLine="567"/>
        <w:jc w:val="both"/>
        <w:rPr>
          <w:bCs/>
          <w:iCs/>
          <w:lang w:eastAsia="ru-RU"/>
        </w:rPr>
      </w:pPr>
      <w:r w:rsidRPr="00257C75">
        <w:rPr>
          <w:b/>
          <w:bCs/>
          <w:i/>
          <w:iCs/>
          <w:lang w:eastAsia="x-none"/>
        </w:rPr>
        <w:t>26.4</w:t>
      </w:r>
      <w:r w:rsidRPr="00257C75">
        <w:rPr>
          <w:b/>
          <w:i/>
          <w:lang w:val="x-none" w:eastAsia="x-none"/>
        </w:rPr>
        <w:t xml:space="preserve">) </w:t>
      </w:r>
      <w:r w:rsidRPr="00257C75">
        <w:rPr>
          <w:b/>
          <w:bCs/>
          <w:i/>
          <w:iCs/>
          <w:lang w:val="x-none" w:eastAsia="x-none"/>
        </w:rPr>
        <w:t xml:space="preserve">Информация </w:t>
      </w:r>
      <w:r w:rsidRPr="00257C75">
        <w:rPr>
          <w:b/>
          <w:i/>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257C75">
        <w:rPr>
          <w:b/>
          <w:bCs/>
          <w:i/>
          <w:iCs/>
          <w:lang w:eastAsia="ru-RU"/>
        </w:rPr>
        <w:t>в соответствии с нормативными актами в сфере финансовых рынков</w:t>
      </w:r>
      <w:r w:rsidRPr="00257C75">
        <w:rPr>
          <w:b/>
          <w:lang w:eastAsia="ru-RU"/>
        </w:rPr>
        <w:t xml:space="preserve"> </w:t>
      </w:r>
      <w:r w:rsidRPr="00257C75">
        <w:rPr>
          <w:b/>
          <w:i/>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rsidR="005922FD" w:rsidRPr="00257C75" w:rsidRDefault="005922FD" w:rsidP="00574DE8">
      <w:pPr>
        <w:numPr>
          <w:ilvl w:val="0"/>
          <w:numId w:val="1"/>
        </w:numPr>
        <w:tabs>
          <w:tab w:val="clear" w:pos="720"/>
          <w:tab w:val="left" w:pos="709"/>
          <w:tab w:val="left" w:pos="851"/>
          <w:tab w:val="num" w:pos="993"/>
        </w:tabs>
        <w:autoSpaceDE w:val="0"/>
        <w:autoSpaceDN w:val="0"/>
        <w:ind w:left="1134" w:hanging="567"/>
        <w:jc w:val="both"/>
        <w:rPr>
          <w:b/>
          <w:bCs/>
          <w:i/>
          <w:iCs/>
        </w:rPr>
      </w:pPr>
      <w:r w:rsidRPr="00257C75">
        <w:rPr>
          <w:b/>
          <w:bCs/>
          <w:i/>
          <w:iCs/>
        </w:rPr>
        <w:t>в Ленте новостей  - не позднее 1 (Одного) дня;</w:t>
      </w:r>
    </w:p>
    <w:p w:rsidR="005922FD" w:rsidRPr="00257C75" w:rsidRDefault="005922FD" w:rsidP="00574DE8">
      <w:pPr>
        <w:numPr>
          <w:ilvl w:val="0"/>
          <w:numId w:val="1"/>
        </w:numPr>
        <w:tabs>
          <w:tab w:val="clear" w:pos="720"/>
          <w:tab w:val="left" w:pos="709"/>
          <w:tab w:val="left" w:pos="851"/>
          <w:tab w:val="num" w:pos="993"/>
        </w:tabs>
        <w:autoSpaceDE w:val="0"/>
        <w:autoSpaceDN w:val="0"/>
        <w:ind w:left="1134" w:hanging="567"/>
        <w:jc w:val="both"/>
        <w:rPr>
          <w:b/>
          <w:bCs/>
          <w:i/>
          <w:iCs/>
        </w:rPr>
      </w:pPr>
      <w:r w:rsidRPr="00257C75">
        <w:rPr>
          <w:b/>
          <w:bCs/>
          <w:i/>
          <w:iCs/>
        </w:rPr>
        <w:t>на странице в Сети Интернет - не позднее 2 (Двух) дней.</w:t>
      </w:r>
    </w:p>
    <w:p w:rsidR="005922FD" w:rsidRPr="00257C75" w:rsidRDefault="005922FD" w:rsidP="00574DE8">
      <w:pPr>
        <w:ind w:left="709"/>
        <w:contextualSpacing/>
        <w:jc w:val="both"/>
        <w:rPr>
          <w:b/>
          <w:bCs/>
          <w:i/>
          <w:iCs/>
        </w:rPr>
      </w:pPr>
    </w:p>
    <w:p w:rsidR="005922FD" w:rsidRPr="00257C75" w:rsidRDefault="005922FD" w:rsidP="00574DE8">
      <w:pPr>
        <w:ind w:firstLine="425"/>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DF5CC5">
      <w:pPr>
        <w:autoSpaceDE w:val="0"/>
        <w:autoSpaceDN w:val="0"/>
        <w:adjustRightInd w:val="0"/>
        <w:ind w:firstLine="539"/>
        <w:jc w:val="both"/>
        <w:rPr>
          <w:b/>
          <w:bCs/>
          <w:i/>
          <w:iCs/>
        </w:rPr>
      </w:pPr>
    </w:p>
    <w:p w:rsidR="005922FD" w:rsidRPr="00257C75" w:rsidRDefault="005922FD" w:rsidP="00DF5CC5">
      <w:pPr>
        <w:autoSpaceDE w:val="0"/>
        <w:autoSpaceDN w:val="0"/>
        <w:adjustRightInd w:val="0"/>
        <w:ind w:firstLine="539"/>
        <w:jc w:val="both"/>
        <w:rPr>
          <w:b/>
          <w:bCs/>
          <w:i/>
          <w:iCs/>
        </w:rPr>
      </w:pPr>
      <w:r w:rsidRPr="00257C75">
        <w:rPr>
          <w:b/>
          <w:bCs/>
          <w:i/>
          <w:iCs/>
        </w:rPr>
        <w:t>27)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 в сфере финансовых рынков.</w:t>
      </w:r>
    </w:p>
    <w:p w:rsidR="005922FD" w:rsidRPr="00257C75" w:rsidRDefault="005922FD" w:rsidP="00DF5CC5">
      <w:pPr>
        <w:autoSpaceDE w:val="0"/>
        <w:autoSpaceDN w:val="0"/>
        <w:adjustRightInd w:val="0"/>
        <w:ind w:firstLine="539"/>
        <w:jc w:val="both"/>
        <w:rPr>
          <w:b/>
          <w:bCs/>
          <w:i/>
          <w:iCs/>
        </w:rPr>
      </w:pPr>
    </w:p>
    <w:p w:rsidR="005922FD" w:rsidRPr="00257C75" w:rsidRDefault="005922FD" w:rsidP="00DF5CC5">
      <w:pPr>
        <w:autoSpaceDE w:val="0"/>
        <w:autoSpaceDN w:val="0"/>
        <w:adjustRightInd w:val="0"/>
        <w:ind w:firstLine="539"/>
        <w:jc w:val="both"/>
        <w:rPr>
          <w:b/>
          <w:bCs/>
          <w:i/>
          <w:iCs/>
        </w:rPr>
      </w:pPr>
      <w:r w:rsidRPr="00257C75">
        <w:rPr>
          <w:b/>
          <w:bCs/>
          <w:i/>
          <w:iCs/>
        </w:rPr>
        <w:t>28) В случае если в течение срока размещения Биржевых облигаций Эмитент принимает решение о внесении изменений в Программу и (или) Условия выпуска и (или) в Проспект, и (или) в случае получения Эмитентом в течение срока размещения Биржевых облигаций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 (далее – «уполномоченный орган»), о приостановлении размещения Биржевых облигаций,</w:t>
      </w:r>
      <w:r w:rsidRPr="00257C75">
        <w:rPr>
          <w:bCs/>
        </w:rPr>
        <w:t xml:space="preserve"> </w:t>
      </w:r>
      <w:r w:rsidRPr="00257C75">
        <w:rPr>
          <w:b/>
          <w:bCs/>
          <w:i/>
          <w:iCs/>
        </w:rPr>
        <w:t>Эмитент обязан приостановить размещение Биржевых облигаций и опубликовать сообщение о приостановлении размещения Биржевых облигаций в Ленте новостей и на странице в Сети Интернет.</w:t>
      </w:r>
    </w:p>
    <w:p w:rsidR="005922FD" w:rsidRPr="00257C75" w:rsidRDefault="005922FD" w:rsidP="002D46C9">
      <w:pPr>
        <w:autoSpaceDE w:val="0"/>
        <w:autoSpaceDN w:val="0"/>
        <w:adjustRightInd w:val="0"/>
        <w:ind w:firstLine="539"/>
        <w:jc w:val="both"/>
        <w:rPr>
          <w:b/>
          <w:bCs/>
          <w:i/>
          <w:iCs/>
        </w:rPr>
      </w:pPr>
      <w:r w:rsidRPr="00257C75">
        <w:rPr>
          <w:b/>
          <w:bCs/>
          <w:i/>
          <w:iCs/>
        </w:rPr>
        <w:t>Сообщение о приостановлении размещения Биржевых облигаций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и (или) Условия выпуска и (или) в Проспект, а в случае изменения условий, установленных решением о размещении Биржевых облигаций,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5922FD" w:rsidRPr="00257C75" w:rsidRDefault="005922FD" w:rsidP="00ED42D2">
      <w:pPr>
        <w:numPr>
          <w:ilvl w:val="0"/>
          <w:numId w:val="1"/>
        </w:numPr>
        <w:autoSpaceDE w:val="0"/>
        <w:autoSpaceDN w:val="0"/>
        <w:adjustRightInd w:val="0"/>
        <w:ind w:left="0" w:firstLine="360"/>
        <w:jc w:val="both"/>
        <w:rPr>
          <w:b/>
          <w:bCs/>
          <w:i/>
          <w:iCs/>
        </w:rPr>
      </w:pPr>
      <w:r w:rsidRPr="00257C75">
        <w:rPr>
          <w:b/>
          <w:bCs/>
          <w:i/>
          <w:iCs/>
        </w:rPr>
        <w:t>в Ленте новостей - не позднее 1 (Одного) дня;</w:t>
      </w:r>
    </w:p>
    <w:p w:rsidR="005922FD" w:rsidRPr="00257C75" w:rsidRDefault="005922FD" w:rsidP="00DF5CC5">
      <w:pPr>
        <w:numPr>
          <w:ilvl w:val="0"/>
          <w:numId w:val="1"/>
        </w:numPr>
        <w:autoSpaceDE w:val="0"/>
        <w:autoSpaceDN w:val="0"/>
        <w:adjustRightInd w:val="0"/>
        <w:jc w:val="both"/>
        <w:rPr>
          <w:b/>
          <w:bCs/>
          <w:i/>
          <w:iCs/>
        </w:rPr>
      </w:pPr>
      <w:r w:rsidRPr="00257C75">
        <w:rPr>
          <w:b/>
          <w:bCs/>
          <w:i/>
          <w:iCs/>
        </w:rPr>
        <w:t>на странице в Сети Интернет - не позднее 2 (Двух) дней.</w:t>
      </w:r>
    </w:p>
    <w:p w:rsidR="005922FD" w:rsidRPr="00257C75" w:rsidRDefault="005922FD" w:rsidP="00DF5CC5">
      <w:pPr>
        <w:autoSpaceDE w:val="0"/>
        <w:autoSpaceDN w:val="0"/>
        <w:adjustRightInd w:val="0"/>
        <w:ind w:firstLine="539"/>
        <w:jc w:val="both"/>
        <w:rPr>
          <w:b/>
          <w:bCs/>
          <w:i/>
          <w:iCs/>
        </w:rPr>
      </w:pPr>
      <w:r w:rsidRPr="00257C75">
        <w:rPr>
          <w:b/>
          <w:bCs/>
          <w:i/>
          <w:iCs/>
        </w:rPr>
        <w:t>В случае если размещение Биржевых облигаций приостанавливается в связи с принятием уполномоченным органом решения о приостановлении эмиссии Биржевых облигаций, информация о приостановлении размещения Биржевых облигаций раскрывается Эмитентом в форме сообщения о существенном факте в порядке и форме, предусмотренных нормативными актами в сфере финансовых рынков.</w:t>
      </w:r>
    </w:p>
    <w:p w:rsidR="005922FD" w:rsidRPr="00257C75" w:rsidRDefault="005922FD" w:rsidP="00DF5CC5">
      <w:pPr>
        <w:autoSpaceDE w:val="0"/>
        <w:autoSpaceDN w:val="0"/>
        <w:adjustRightInd w:val="0"/>
        <w:ind w:firstLine="539"/>
        <w:jc w:val="both"/>
        <w:rPr>
          <w:b/>
          <w:bCs/>
          <w:i/>
          <w:iCs/>
        </w:rPr>
      </w:pPr>
    </w:p>
    <w:p w:rsidR="005922FD" w:rsidRPr="00257C75" w:rsidRDefault="005922FD" w:rsidP="00E91561">
      <w:pPr>
        <w:autoSpaceDE w:val="0"/>
        <w:autoSpaceDN w:val="0"/>
        <w:adjustRightInd w:val="0"/>
        <w:ind w:firstLine="539"/>
        <w:jc w:val="both"/>
        <w:rPr>
          <w:b/>
          <w:bCs/>
          <w:i/>
          <w:iCs/>
        </w:rPr>
      </w:pPr>
      <w:r w:rsidRPr="00257C75">
        <w:rPr>
          <w:b/>
          <w:bCs/>
          <w:i/>
          <w:iCs/>
        </w:rPr>
        <w:t>29) После утверждения Биржей в течение срока размещения Биржевых облигации изменений в Программу и (или) Условия выпуска и (или) в Проспект, принятия Биржей решения об отказе в утверждении таких изменений или 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Биржевых облигаций (прекращении действия оснований для приостановления размещения Биржевых облигаций) Эмитент обязан опубликовать сообщение о возобновлении размещения Биржевых облигаций в Ленте новостей и на странице в Сети Интернет.</w:t>
      </w:r>
    </w:p>
    <w:p w:rsidR="005922FD" w:rsidRPr="00257C75" w:rsidRDefault="005922FD" w:rsidP="00DF5CC5">
      <w:pPr>
        <w:autoSpaceDE w:val="0"/>
        <w:autoSpaceDN w:val="0"/>
        <w:adjustRightInd w:val="0"/>
        <w:ind w:firstLine="539"/>
        <w:jc w:val="both"/>
        <w:rPr>
          <w:b/>
          <w:bCs/>
          <w:i/>
          <w:iCs/>
        </w:rPr>
      </w:pPr>
      <w:r w:rsidRPr="00257C75">
        <w:rPr>
          <w:b/>
          <w:bCs/>
          <w:i/>
          <w:iCs/>
        </w:rPr>
        <w:t>Сообщение о возобновлении размещения Биржевых облигаций должно быть опубликовано Эмитентом в следующие сроки с даты опубликования информации об утверждении Биржей изменений в Программу и (или) Условия выпуска и (или) в Проспект или об отказе Биржи в утверждении таких изменений на странице Биржи в Сети Интернет или с даты получения Эмитентом письменного уведомления Биржи об утверждении изменений в Программу и (или) Условия выпуска и (или) в Проспект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Биржевых облигаций (прекращении действия оснований для приостановления размещения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5922FD" w:rsidRPr="00257C75" w:rsidRDefault="005922FD" w:rsidP="00ED42D2">
      <w:pPr>
        <w:numPr>
          <w:ilvl w:val="0"/>
          <w:numId w:val="1"/>
        </w:numPr>
        <w:tabs>
          <w:tab w:val="clear" w:pos="720"/>
          <w:tab w:val="num" w:pos="0"/>
        </w:tabs>
        <w:autoSpaceDE w:val="0"/>
        <w:autoSpaceDN w:val="0"/>
        <w:adjustRightInd w:val="0"/>
        <w:ind w:left="0" w:firstLine="360"/>
        <w:jc w:val="both"/>
        <w:rPr>
          <w:b/>
          <w:bCs/>
          <w:i/>
          <w:iCs/>
        </w:rPr>
      </w:pPr>
      <w:r w:rsidRPr="00257C75">
        <w:rPr>
          <w:b/>
          <w:bCs/>
          <w:i/>
          <w:iCs/>
        </w:rPr>
        <w:t>в Ленте новостей - не позднее 1 (Одного) дня;</w:t>
      </w:r>
    </w:p>
    <w:p w:rsidR="005922FD" w:rsidRPr="00257C75" w:rsidRDefault="005922FD" w:rsidP="00DF5CC5">
      <w:pPr>
        <w:numPr>
          <w:ilvl w:val="0"/>
          <w:numId w:val="1"/>
        </w:numPr>
        <w:autoSpaceDE w:val="0"/>
        <w:autoSpaceDN w:val="0"/>
        <w:adjustRightInd w:val="0"/>
        <w:jc w:val="both"/>
        <w:rPr>
          <w:b/>
          <w:bCs/>
          <w:i/>
          <w:iCs/>
        </w:rPr>
      </w:pPr>
      <w:r w:rsidRPr="00257C75">
        <w:rPr>
          <w:b/>
          <w:bCs/>
          <w:i/>
          <w:iCs/>
        </w:rPr>
        <w:t>на странице в Сети Интернет - не позднее 2 (Двух) дней.</w:t>
      </w:r>
    </w:p>
    <w:p w:rsidR="005922FD" w:rsidRPr="00257C75" w:rsidRDefault="005922FD" w:rsidP="00DF5CC5">
      <w:pPr>
        <w:tabs>
          <w:tab w:val="num" w:pos="0"/>
        </w:tabs>
        <w:autoSpaceDE w:val="0"/>
        <w:autoSpaceDN w:val="0"/>
        <w:adjustRightInd w:val="0"/>
        <w:ind w:firstLine="539"/>
        <w:jc w:val="both"/>
        <w:rPr>
          <w:b/>
          <w:bCs/>
          <w:i/>
          <w:iCs/>
        </w:rPr>
      </w:pPr>
      <w:r w:rsidRPr="00257C75">
        <w:rPr>
          <w:b/>
          <w:bCs/>
          <w:i/>
          <w:iCs/>
        </w:rPr>
        <w:t>В случае если размещение Биржевых облигаций возобновляется в связи с принятием уполномоченным органом решения о возобновлении эмиссии Биржевых облигаций, информация о возобновлении размещения Биржевых облигаций раскрывается Эмитентом в форме сообщения о существенном факте в порядке и форме, предусмотренных нормативными актами в сфере финансовых рынков.</w:t>
      </w:r>
    </w:p>
    <w:p w:rsidR="005922FD" w:rsidRPr="00257C75" w:rsidRDefault="005922FD" w:rsidP="00DF5CC5">
      <w:pPr>
        <w:autoSpaceDE w:val="0"/>
        <w:autoSpaceDN w:val="0"/>
        <w:adjustRightInd w:val="0"/>
        <w:ind w:firstLine="539"/>
        <w:jc w:val="both"/>
        <w:rPr>
          <w:b/>
          <w:bCs/>
          <w:i/>
          <w:iCs/>
        </w:rPr>
      </w:pPr>
      <w:r w:rsidRPr="00257C75">
        <w:rPr>
          <w:b/>
          <w:bCs/>
          <w:i/>
          <w:iCs/>
        </w:rPr>
        <w:t>Возобновление размещения Биржевых облигаций до опубликования сообщения о возобновлении размещения Биржевых облигаций в Ленте новостей и на странице в Сети Интернет не допускается.</w:t>
      </w:r>
    </w:p>
    <w:p w:rsidR="005922FD" w:rsidRPr="00257C75" w:rsidRDefault="005922FD" w:rsidP="00DF5CC5">
      <w:pPr>
        <w:autoSpaceDE w:val="0"/>
        <w:autoSpaceDN w:val="0"/>
        <w:adjustRightInd w:val="0"/>
        <w:ind w:firstLine="539"/>
        <w:jc w:val="both"/>
        <w:rPr>
          <w:b/>
          <w:bCs/>
          <w:i/>
          <w:iCs/>
        </w:rPr>
      </w:pPr>
    </w:p>
    <w:p w:rsidR="005922FD" w:rsidRPr="00257C75" w:rsidRDefault="005922FD" w:rsidP="00E91561">
      <w:pPr>
        <w:autoSpaceDE w:val="0"/>
        <w:autoSpaceDN w:val="0"/>
        <w:adjustRightInd w:val="0"/>
        <w:ind w:firstLine="539"/>
        <w:jc w:val="both"/>
        <w:rPr>
          <w:b/>
          <w:bCs/>
          <w:i/>
          <w:iCs/>
        </w:rPr>
      </w:pPr>
      <w:r w:rsidRPr="00257C75">
        <w:rPr>
          <w:b/>
          <w:bCs/>
          <w:i/>
          <w:iCs/>
        </w:rPr>
        <w:t xml:space="preserve">30) </w:t>
      </w:r>
    </w:p>
    <w:p w:rsidR="005922FD" w:rsidRPr="00257C75" w:rsidRDefault="005922FD" w:rsidP="009E6D1C">
      <w:pPr>
        <w:autoSpaceDE w:val="0"/>
        <w:autoSpaceDN w:val="0"/>
        <w:adjustRightInd w:val="0"/>
        <w:ind w:firstLine="539"/>
        <w:jc w:val="both"/>
        <w:rPr>
          <w:b/>
          <w:bCs/>
          <w:i/>
          <w:iCs/>
        </w:rPr>
      </w:pPr>
      <w:r w:rsidRPr="00257C75">
        <w:rPr>
          <w:b/>
          <w:bCs/>
          <w:i/>
          <w:iCs/>
        </w:rPr>
        <w:t>В случае утверждения Биржей изменений в Программу и (или) Условия выпуска и (или) в Проспект Эмитент раскрывает текст утвержденных Биржей изменений в Программу и (или) Условия выпуска и (или) в Проспект на странице в Сети Интернет в срок не более 2 (Двух) дней с даты опубликования информации об утверждении Биржей указанных изменений на странице Биржи в Сети Интернет или с даты получения Эмитентом письменного уведомления ЗАО «ФБ ММВБ» об утверждении Биржей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w:t>
      </w:r>
    </w:p>
    <w:p w:rsidR="005922FD" w:rsidRPr="00257C75" w:rsidRDefault="005922FD" w:rsidP="00E45B6D">
      <w:pPr>
        <w:autoSpaceDE w:val="0"/>
        <w:autoSpaceDN w:val="0"/>
        <w:adjustRightInd w:val="0"/>
        <w:ind w:firstLine="539"/>
        <w:jc w:val="both"/>
        <w:rPr>
          <w:b/>
          <w:bCs/>
          <w:i/>
          <w:iCs/>
        </w:rPr>
      </w:pPr>
      <w:r w:rsidRPr="00257C75">
        <w:rPr>
          <w:b/>
          <w:bCs/>
          <w:i/>
          <w:iCs/>
        </w:rPr>
        <w:t>Текст урвержденных изменений в Программу и (или) Условия выпуска должен быть доступен в Сети Интернет с даты истечения срока, установленного нормативными актами в сфере финансовых рынков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нормативными актами в сфере финансовых рынков для обеспечения доступа в Сети Интернет к тексту представленных Бирже Программы и (или) Условий выпуска.</w:t>
      </w:r>
    </w:p>
    <w:p w:rsidR="005922FD" w:rsidRPr="00257C75" w:rsidRDefault="005922FD" w:rsidP="009E6D1C">
      <w:pPr>
        <w:autoSpaceDE w:val="0"/>
        <w:autoSpaceDN w:val="0"/>
        <w:adjustRightInd w:val="0"/>
        <w:ind w:firstLine="540"/>
        <w:jc w:val="both"/>
        <w:rPr>
          <w:b/>
          <w:bCs/>
          <w:i/>
          <w:iCs/>
          <w:lang w:eastAsia="ru-RU"/>
        </w:rPr>
      </w:pPr>
      <w:r w:rsidRPr="00257C75">
        <w:rPr>
          <w:b/>
          <w:bCs/>
          <w:i/>
          <w:iCs/>
          <w:lang w:eastAsia="ru-RU"/>
        </w:rPr>
        <w:t>Текст утвержденных изменений в Проспект должен быть доступен в Сети Интернет с даты истечения срока, установленного</w:t>
      </w:r>
      <w:r w:rsidRPr="00257C75">
        <w:rPr>
          <w:b/>
          <w:bCs/>
          <w:i/>
          <w:iCs/>
        </w:rPr>
        <w:t xml:space="preserve"> нормативными актами в сфере финансовых рынков</w:t>
      </w:r>
      <w:r w:rsidRPr="00257C75">
        <w:rPr>
          <w:b/>
          <w:bCs/>
          <w:i/>
          <w:iCs/>
          <w:lang w:eastAsia="ru-RU"/>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w:t>
      </w:r>
      <w:r w:rsidRPr="00257C75">
        <w:rPr>
          <w:b/>
          <w:bCs/>
          <w:i/>
          <w:iCs/>
        </w:rPr>
        <w:t>нормативными актами в сфере финансовых рынков</w:t>
      </w:r>
      <w:r w:rsidRPr="00257C75">
        <w:rPr>
          <w:b/>
          <w:bCs/>
          <w:i/>
          <w:iCs/>
          <w:lang w:eastAsia="ru-RU"/>
        </w:rPr>
        <w:t xml:space="preserve"> для обеспечения доступа в Сети Интернет к тексту представленного Бирже Проспекта.</w:t>
      </w:r>
    </w:p>
    <w:p w:rsidR="005922FD" w:rsidRPr="00257C75" w:rsidRDefault="005922FD" w:rsidP="00C0140B">
      <w:pPr>
        <w:autoSpaceDE w:val="0"/>
        <w:autoSpaceDN w:val="0"/>
        <w:adjustRightInd w:val="0"/>
        <w:ind w:firstLine="539"/>
        <w:jc w:val="both"/>
        <w:rPr>
          <w:b/>
          <w:bCs/>
          <w:i/>
          <w:iCs/>
        </w:rPr>
      </w:pPr>
    </w:p>
    <w:p w:rsidR="005922FD" w:rsidRPr="00257C75" w:rsidRDefault="005922FD" w:rsidP="00C0140B">
      <w:pPr>
        <w:autoSpaceDE w:val="0"/>
        <w:autoSpaceDN w:val="0"/>
        <w:adjustRightInd w:val="0"/>
        <w:ind w:firstLine="539"/>
        <w:jc w:val="both"/>
        <w:rPr>
          <w:b/>
          <w:bCs/>
          <w:i/>
          <w:iCs/>
        </w:rPr>
      </w:pPr>
    </w:p>
    <w:p w:rsidR="005922FD" w:rsidRPr="00257C75" w:rsidRDefault="005922FD" w:rsidP="00C0140B">
      <w:pPr>
        <w:autoSpaceDE w:val="0"/>
        <w:autoSpaceDN w:val="0"/>
        <w:adjustRightInd w:val="0"/>
        <w:ind w:firstLine="539"/>
        <w:jc w:val="both"/>
        <w:rPr>
          <w:b/>
          <w:bCs/>
          <w:i/>
          <w:iCs/>
        </w:rPr>
      </w:pPr>
      <w:r w:rsidRPr="00257C75">
        <w:rPr>
          <w:b/>
          <w:bCs/>
          <w:i/>
          <w:iCs/>
        </w:rPr>
        <w:t xml:space="preserve">Эмитент обязан предоставить заинтересованному лицу копии изменений в Программу, Условия выпуска и Проспект. </w:t>
      </w:r>
    </w:p>
    <w:p w:rsidR="005922FD" w:rsidRPr="00257C75" w:rsidRDefault="005922FD" w:rsidP="00C0140B">
      <w:pPr>
        <w:autoSpaceDE w:val="0"/>
        <w:autoSpaceDN w:val="0"/>
        <w:adjustRightInd w:val="0"/>
        <w:ind w:firstLine="539"/>
        <w:jc w:val="both"/>
        <w:rPr>
          <w:b/>
          <w:bCs/>
          <w:i/>
          <w:iCs/>
        </w:rPr>
      </w:pPr>
      <w:r w:rsidRPr="00257C75">
        <w:rPr>
          <w:b/>
          <w:bCs/>
          <w:i/>
          <w:iCs/>
        </w:rPr>
        <w:t>За предоставление копий изменений в Программу, Условия выпуска и в Проспект взимается плата, размер которой не должен превышать затраты на их изготовление.</w:t>
      </w:r>
    </w:p>
    <w:p w:rsidR="005922FD" w:rsidRPr="00257C75" w:rsidRDefault="005922FD" w:rsidP="00DF5CC5">
      <w:pPr>
        <w:ind w:firstLine="567"/>
        <w:jc w:val="both"/>
        <w:rPr>
          <w:b/>
          <w:bCs/>
          <w:i/>
          <w:iCs/>
        </w:rPr>
      </w:pPr>
    </w:p>
    <w:p w:rsidR="005922FD" w:rsidRPr="00257C75" w:rsidRDefault="005922FD" w:rsidP="00474B8C">
      <w:pPr>
        <w:autoSpaceDE w:val="0"/>
        <w:autoSpaceDN w:val="0"/>
        <w:adjustRightInd w:val="0"/>
        <w:ind w:firstLine="540"/>
        <w:jc w:val="both"/>
        <w:rPr>
          <w:b/>
          <w:i/>
        </w:rPr>
      </w:pPr>
      <w:r w:rsidRPr="00257C75">
        <w:rPr>
          <w:b/>
          <w:bCs/>
          <w:i/>
          <w:iCs/>
        </w:rPr>
        <w:t xml:space="preserve">31) </w:t>
      </w:r>
      <w:r w:rsidRPr="00257C75">
        <w:rPr>
          <w:b/>
          <w:i/>
        </w:rPr>
        <w:t xml:space="preserve">При смене организатора торговли на рынке ценных бумаг, через которого будут заключаться сделки по </w:t>
      </w:r>
      <w:r w:rsidRPr="00257C75">
        <w:rPr>
          <w:b/>
          <w:bCs/>
          <w:i/>
          <w:iCs/>
        </w:rPr>
        <w:t>размещению/</w:t>
      </w:r>
      <w:r w:rsidRPr="00257C75">
        <w:rPr>
          <w:b/>
          <w:i/>
        </w:rPr>
        <w:t xml:space="preserve">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w:t>
      </w:r>
      <w:r w:rsidRPr="00257C75">
        <w:rPr>
          <w:b/>
          <w:bCs/>
          <w:i/>
          <w:iCs/>
        </w:rPr>
        <w:t>размещению/</w:t>
      </w:r>
      <w:r w:rsidRPr="00257C75">
        <w:rPr>
          <w:b/>
          <w:i/>
        </w:rPr>
        <w:t xml:space="preserve">приобретению Биржевых облигаций. Указанная </w:t>
      </w:r>
      <w:r w:rsidRPr="00257C75">
        <w:rPr>
          <w:b/>
          <w:bCs/>
          <w:i/>
          <w:iCs/>
        </w:rPr>
        <w:t>информация</w:t>
      </w:r>
      <w:r w:rsidRPr="00257C75">
        <w:rPr>
          <w:b/>
          <w:i/>
        </w:rPr>
        <w:t xml:space="preserve"> будет включать в себя:</w:t>
      </w:r>
    </w:p>
    <w:p w:rsidR="005922FD" w:rsidRPr="00257C75" w:rsidRDefault="005922FD" w:rsidP="007E09E7">
      <w:pPr>
        <w:autoSpaceDE w:val="0"/>
        <w:autoSpaceDN w:val="0"/>
        <w:adjustRightInd w:val="0"/>
        <w:ind w:firstLine="540"/>
        <w:jc w:val="both"/>
        <w:rPr>
          <w:b/>
          <w:i/>
        </w:rPr>
      </w:pPr>
      <w:r w:rsidRPr="00257C75">
        <w:rPr>
          <w:b/>
          <w:i/>
        </w:rPr>
        <w:t>- полное и сокращенное наименования организатора торговли на рынке ценных бумаг;</w:t>
      </w:r>
    </w:p>
    <w:p w:rsidR="005922FD" w:rsidRPr="00257C75" w:rsidRDefault="005922FD" w:rsidP="007E09E7">
      <w:pPr>
        <w:autoSpaceDE w:val="0"/>
        <w:autoSpaceDN w:val="0"/>
        <w:adjustRightInd w:val="0"/>
        <w:ind w:firstLine="540"/>
        <w:jc w:val="both"/>
        <w:rPr>
          <w:b/>
          <w:i/>
        </w:rPr>
      </w:pPr>
      <w:r w:rsidRPr="00257C75">
        <w:rPr>
          <w:b/>
          <w:i/>
        </w:rPr>
        <w:t>- его место нахождения, номер телефона, факса;</w:t>
      </w:r>
    </w:p>
    <w:p w:rsidR="005922FD" w:rsidRPr="00257C75" w:rsidRDefault="005922FD" w:rsidP="007E09E7">
      <w:pPr>
        <w:autoSpaceDE w:val="0"/>
        <w:autoSpaceDN w:val="0"/>
        <w:adjustRightInd w:val="0"/>
        <w:ind w:firstLine="540"/>
        <w:jc w:val="both"/>
        <w:rPr>
          <w:b/>
          <w:i/>
        </w:rPr>
      </w:pPr>
      <w:r w:rsidRPr="00257C75">
        <w:rPr>
          <w:b/>
          <w:i/>
        </w:rPr>
        <w:t>- сведения о лицензии: номер, дата выдачи, срок действия, орган, выдавший лицензию;</w:t>
      </w:r>
    </w:p>
    <w:p w:rsidR="005922FD" w:rsidRPr="00257C75" w:rsidRDefault="005922FD" w:rsidP="00474B8C">
      <w:pPr>
        <w:autoSpaceDE w:val="0"/>
        <w:autoSpaceDN w:val="0"/>
        <w:adjustRightInd w:val="0"/>
        <w:ind w:firstLine="540"/>
        <w:jc w:val="both"/>
        <w:rPr>
          <w:b/>
          <w:i/>
        </w:rPr>
      </w:pPr>
      <w:r w:rsidRPr="00257C75">
        <w:rPr>
          <w:b/>
          <w:i/>
        </w:rPr>
        <w:t xml:space="preserve">- порядок осуществления </w:t>
      </w:r>
      <w:r w:rsidRPr="00257C75">
        <w:rPr>
          <w:b/>
          <w:bCs/>
          <w:i/>
          <w:iCs/>
        </w:rPr>
        <w:t>размещения/</w:t>
      </w:r>
      <w:r w:rsidRPr="00257C75">
        <w:rPr>
          <w:b/>
          <w:i/>
        </w:rPr>
        <w:t>приобретения Биржевых облигаций в соответствии с правилами</w:t>
      </w:r>
      <w:r w:rsidRPr="00257C75">
        <w:rPr>
          <w:b/>
          <w:bCs/>
          <w:i/>
          <w:iCs/>
        </w:rPr>
        <w:t xml:space="preserve">- </w:t>
      </w:r>
      <w:r w:rsidRPr="00257C75">
        <w:rPr>
          <w:b/>
          <w:i/>
        </w:rPr>
        <w:t>организатора торговли.</w:t>
      </w:r>
    </w:p>
    <w:p w:rsidR="005922FD" w:rsidRPr="00257C75" w:rsidRDefault="005922FD" w:rsidP="00474B8C">
      <w:pPr>
        <w:autoSpaceDE w:val="0"/>
        <w:autoSpaceDN w:val="0"/>
        <w:adjustRightInd w:val="0"/>
        <w:ind w:firstLine="540"/>
        <w:jc w:val="both"/>
        <w:rPr>
          <w:b/>
          <w:i/>
        </w:rPr>
      </w:pPr>
      <w:r w:rsidRPr="00257C75">
        <w:rPr>
          <w:b/>
          <w:i/>
        </w:rPr>
        <w:t xml:space="preserve">Раскрытие информации осуществляется Эмитентом в форме сообщения о существенном факте в </w:t>
      </w:r>
      <w:r w:rsidRPr="00257C75">
        <w:rPr>
          <w:b/>
          <w:bCs/>
          <w:i/>
          <w:iCs/>
        </w:rPr>
        <w:t xml:space="preserve">соответствии с нормативными актами в сфере финансовых рынков в </w:t>
      </w:r>
      <w:r w:rsidRPr="00257C75">
        <w:rPr>
          <w:b/>
          <w:i/>
        </w:rPr>
        <w:t xml:space="preserve">следующие сроки, с даты принятия решения об изменении организатора торговли на рынке ценных бумаг, через которого будут заключаться сделки по </w:t>
      </w:r>
      <w:r w:rsidRPr="00257C75">
        <w:rPr>
          <w:b/>
          <w:bCs/>
          <w:i/>
          <w:iCs/>
        </w:rPr>
        <w:t xml:space="preserve">размещению/ </w:t>
      </w:r>
      <w:r w:rsidRPr="00257C75">
        <w:rPr>
          <w:b/>
          <w:i/>
        </w:rPr>
        <w:t>приобретению Биржевых облигаций:</w:t>
      </w:r>
    </w:p>
    <w:p w:rsidR="005922FD" w:rsidRPr="00257C75" w:rsidRDefault="005922FD" w:rsidP="007E09E7">
      <w:pPr>
        <w:autoSpaceDE w:val="0"/>
        <w:autoSpaceDN w:val="0"/>
        <w:ind w:firstLine="539"/>
        <w:jc w:val="both"/>
        <w:rPr>
          <w:b/>
          <w:i/>
        </w:rPr>
      </w:pPr>
      <w:r w:rsidRPr="00257C75">
        <w:rPr>
          <w:b/>
          <w:i/>
        </w:rPr>
        <w:t>- в Ленте новостей - не позднее 1 (Одного);</w:t>
      </w:r>
    </w:p>
    <w:p w:rsidR="005922FD" w:rsidRPr="00257C75" w:rsidRDefault="005922FD" w:rsidP="007E09E7">
      <w:pPr>
        <w:autoSpaceDE w:val="0"/>
        <w:autoSpaceDN w:val="0"/>
        <w:ind w:firstLine="539"/>
        <w:jc w:val="both"/>
        <w:rPr>
          <w:b/>
          <w:i/>
        </w:rPr>
      </w:pPr>
      <w:r w:rsidRPr="00257C75">
        <w:rPr>
          <w:b/>
          <w:i/>
        </w:rPr>
        <w:t>- на странице в Сети Интернет - не позднее 2 (Двух) дней.</w:t>
      </w:r>
    </w:p>
    <w:p w:rsidR="005922FD" w:rsidRPr="00257C75" w:rsidRDefault="005922FD" w:rsidP="00474B8C">
      <w:pPr>
        <w:widowControl w:val="0"/>
        <w:tabs>
          <w:tab w:val="left" w:pos="1440"/>
        </w:tabs>
        <w:ind w:firstLine="540"/>
        <w:jc w:val="both"/>
        <w:rPr>
          <w:b/>
          <w:i/>
        </w:rPr>
      </w:pPr>
      <w:r w:rsidRPr="00257C75">
        <w:rPr>
          <w:b/>
          <w:i/>
        </w:rPr>
        <w:t>При этом публикация на странице в Сети Интернет осуществляется после публикации в Ленте новостей.</w:t>
      </w:r>
    </w:p>
    <w:p w:rsidR="005922FD" w:rsidRPr="00257C75" w:rsidRDefault="005922FD" w:rsidP="00474B8C">
      <w:pPr>
        <w:autoSpaceDE w:val="0"/>
        <w:autoSpaceDN w:val="0"/>
        <w:adjustRightInd w:val="0"/>
        <w:ind w:firstLine="540"/>
        <w:jc w:val="both"/>
        <w:rPr>
          <w:b/>
          <w:i/>
        </w:rPr>
      </w:pPr>
    </w:p>
    <w:p w:rsidR="005922FD" w:rsidRPr="00257C75" w:rsidRDefault="005922FD" w:rsidP="00B252AB">
      <w:pPr>
        <w:ind w:firstLine="540"/>
        <w:jc w:val="both"/>
        <w:rPr>
          <w:b/>
          <w:i/>
        </w:rPr>
      </w:pPr>
      <w:r w:rsidRPr="00257C75">
        <w:rPr>
          <w:b/>
          <w:i/>
        </w:rPr>
        <w:t>32) В случае изменения реквизитов счета Андеррайтера</w:t>
      </w:r>
      <w:r w:rsidRPr="00257C75">
        <w:rPr>
          <w:b/>
          <w:i/>
          <w:iCs/>
        </w:rPr>
        <w:t>, на который должны перечисляться денежные средства, поступающие в оплату Биржевых облигаций,</w:t>
      </w:r>
      <w:r w:rsidRPr="00257C75">
        <w:rPr>
          <w:b/>
          <w:i/>
        </w:rPr>
        <w:t xml:space="preserve"> Эмитент раскрывает информацию об этом</w:t>
      </w:r>
      <w:r w:rsidRPr="00257C75">
        <w:rPr>
          <w:b/>
          <w:bCs/>
          <w:i/>
          <w:iCs/>
          <w:color w:val="000000"/>
          <w:spacing w:val="-1"/>
          <w:kern w:val="65535"/>
          <w:position w:val="-1"/>
        </w:rPr>
        <w:t xml:space="preserve"> в следующие сроки с момента изменения данных реквизитов счета Андеррайтера:</w:t>
      </w:r>
    </w:p>
    <w:p w:rsidR="005922FD" w:rsidRPr="00257C75" w:rsidRDefault="005922FD" w:rsidP="00B252AB">
      <w:pPr>
        <w:autoSpaceDE w:val="0"/>
        <w:autoSpaceDN w:val="0"/>
        <w:adjustRightInd w:val="0"/>
        <w:ind w:firstLine="539"/>
        <w:jc w:val="both"/>
        <w:rPr>
          <w:b/>
          <w:bCs/>
          <w:i/>
          <w:iCs/>
        </w:rPr>
      </w:pPr>
      <w:r w:rsidRPr="00257C75">
        <w:rPr>
          <w:b/>
          <w:bCs/>
          <w:i/>
          <w:iCs/>
        </w:rPr>
        <w:t>•</w:t>
      </w:r>
      <w:r w:rsidRPr="00257C75">
        <w:rPr>
          <w:b/>
          <w:bCs/>
          <w:i/>
          <w:iCs/>
        </w:rPr>
        <w:tab/>
        <w:t>в Ленте новостей - не позднее 1 (одного) дня, но не позднее даты начала размещения Биржевых облигаций;</w:t>
      </w:r>
    </w:p>
    <w:p w:rsidR="005922FD" w:rsidRPr="00257C75" w:rsidRDefault="005922FD" w:rsidP="00B252AB">
      <w:pPr>
        <w:autoSpaceDE w:val="0"/>
        <w:autoSpaceDN w:val="0"/>
        <w:adjustRightInd w:val="0"/>
        <w:ind w:firstLine="539"/>
        <w:jc w:val="both"/>
        <w:rPr>
          <w:b/>
          <w:bCs/>
          <w:i/>
          <w:iCs/>
        </w:rPr>
      </w:pPr>
      <w:r w:rsidRPr="00257C75">
        <w:rPr>
          <w:b/>
          <w:bCs/>
          <w:i/>
          <w:iCs/>
        </w:rPr>
        <w:t>•</w:t>
      </w:r>
      <w:r w:rsidRPr="00257C75">
        <w:rPr>
          <w:b/>
          <w:bCs/>
          <w:i/>
          <w:iCs/>
        </w:rPr>
        <w:tab/>
        <w:t>на странице в Сети Интернет - не позднее 2 (двух) дней, но не позднее даты начала размещения Биржевых облигаций.</w:t>
      </w:r>
    </w:p>
    <w:p w:rsidR="005922FD" w:rsidRPr="00257C75" w:rsidRDefault="005922FD" w:rsidP="00B252AB">
      <w:pPr>
        <w:widowControl w:val="0"/>
        <w:tabs>
          <w:tab w:val="left" w:pos="1440"/>
        </w:tabs>
        <w:ind w:firstLine="540"/>
        <w:jc w:val="both"/>
        <w:rPr>
          <w:b/>
          <w:bCs/>
          <w:i/>
          <w:iCs/>
          <w:lang w:eastAsia="ru-RU"/>
        </w:rPr>
      </w:pPr>
      <w:r w:rsidRPr="00257C75">
        <w:rPr>
          <w:b/>
          <w:bCs/>
          <w:i/>
          <w:iCs/>
          <w:lang w:eastAsia="ru-RU"/>
        </w:rPr>
        <w:t>При этом публикация на странице в Сети Интернет осуществляется после публикации в Ленте новостей.</w:t>
      </w:r>
    </w:p>
    <w:p w:rsidR="005922FD" w:rsidRPr="00257C75" w:rsidRDefault="005922FD" w:rsidP="008A4609">
      <w:pPr>
        <w:widowControl w:val="0"/>
        <w:tabs>
          <w:tab w:val="left" w:pos="567"/>
        </w:tabs>
        <w:autoSpaceDE w:val="0"/>
        <w:autoSpaceDN w:val="0"/>
        <w:jc w:val="both"/>
        <w:rPr>
          <w:b/>
          <w:i/>
        </w:rPr>
      </w:pPr>
    </w:p>
    <w:p w:rsidR="005922FD" w:rsidRPr="00257C75" w:rsidRDefault="005922FD" w:rsidP="009B2BFC">
      <w:pPr>
        <w:widowControl w:val="0"/>
        <w:tabs>
          <w:tab w:val="left" w:pos="567"/>
        </w:tabs>
        <w:autoSpaceDE w:val="0"/>
        <w:autoSpaceDN w:val="0"/>
        <w:jc w:val="both"/>
        <w:rPr>
          <w:b/>
          <w:i/>
        </w:rPr>
      </w:pPr>
      <w:r w:rsidRPr="00257C75">
        <w:rPr>
          <w:b/>
          <w:i/>
        </w:rPr>
        <w:tab/>
        <w:t xml:space="preserve">33) Если Условиями выпуска Биржевых облигаций установлено, что погашение (досрочное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и/или номинальной стоимости Биржевых облигаций в </w:t>
      </w:r>
      <w:r w:rsidRPr="00257C75">
        <w:rPr>
          <w:b/>
          <w:bCs/>
          <w:i/>
          <w:iCs/>
        </w:rPr>
        <w:t>иностранной валюте</w:t>
      </w:r>
      <w:r w:rsidRPr="00257C75">
        <w:rPr>
          <w:b/>
          <w:i/>
        </w:rPr>
        <w:t xml:space="preserve">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5 (Пяти) рабочих дней до даты выплаты по Биржевым облигациям в Ленте новостей и на странице в Сети Интернет:</w:t>
      </w:r>
    </w:p>
    <w:p w:rsidR="005922FD" w:rsidRPr="00257C75" w:rsidRDefault="005922FD" w:rsidP="009E6D1C">
      <w:pPr>
        <w:ind w:firstLine="539"/>
        <w:jc w:val="both"/>
        <w:rPr>
          <w:b/>
          <w:i/>
        </w:rPr>
      </w:pPr>
      <w:r w:rsidRPr="00257C75">
        <w:rPr>
          <w:b/>
          <w:i/>
        </w:rPr>
        <w:t xml:space="preserve">- в Ленте новостей - не позднее 1 (Одного) </w:t>
      </w:r>
      <w:r w:rsidRPr="00257C75">
        <w:rPr>
          <w:b/>
          <w:bCs/>
          <w:i/>
          <w:iCs/>
        </w:rPr>
        <w:t>дня</w:t>
      </w:r>
      <w:r w:rsidRPr="00257C75">
        <w:rPr>
          <w:b/>
          <w:i/>
        </w:rPr>
        <w:t>;</w:t>
      </w:r>
    </w:p>
    <w:p w:rsidR="005922FD" w:rsidRPr="00257C75" w:rsidRDefault="005922FD" w:rsidP="009E6D1C">
      <w:pPr>
        <w:ind w:firstLine="539"/>
        <w:jc w:val="both"/>
        <w:rPr>
          <w:b/>
          <w:i/>
        </w:rPr>
      </w:pPr>
      <w:r w:rsidRPr="00257C75">
        <w:rPr>
          <w:b/>
          <w:i/>
        </w:rPr>
        <w:t>- на странице в Сети Интернет - не позднее 2 (Двух) дней.</w:t>
      </w:r>
    </w:p>
    <w:p w:rsidR="005922FD" w:rsidRPr="00257C75" w:rsidRDefault="005922FD" w:rsidP="009E6D1C">
      <w:pPr>
        <w:widowControl w:val="0"/>
        <w:tabs>
          <w:tab w:val="left" w:pos="567"/>
        </w:tabs>
        <w:autoSpaceDE w:val="0"/>
        <w:autoSpaceDN w:val="0"/>
        <w:jc w:val="both"/>
        <w:rPr>
          <w:b/>
          <w:i/>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9B2BFC">
      <w:pPr>
        <w:widowControl w:val="0"/>
        <w:tabs>
          <w:tab w:val="left" w:pos="567"/>
        </w:tabs>
        <w:autoSpaceDE w:val="0"/>
        <w:autoSpaceDN w:val="0"/>
        <w:jc w:val="both"/>
        <w:rPr>
          <w:b/>
          <w:i/>
        </w:rPr>
      </w:pPr>
    </w:p>
    <w:p w:rsidR="005922FD" w:rsidRPr="00257C75" w:rsidRDefault="005922FD" w:rsidP="009B2BFC">
      <w:pPr>
        <w:widowControl w:val="0"/>
        <w:tabs>
          <w:tab w:val="left" w:pos="567"/>
        </w:tabs>
        <w:autoSpaceDE w:val="0"/>
        <w:autoSpaceDN w:val="0"/>
        <w:jc w:val="both"/>
        <w:rPr>
          <w:b/>
          <w:i/>
        </w:rPr>
      </w:pPr>
    </w:p>
    <w:p w:rsidR="005922FD" w:rsidRPr="00257C75" w:rsidRDefault="005922FD" w:rsidP="003A4180">
      <w:pPr>
        <w:adjustRightInd w:val="0"/>
        <w:ind w:firstLine="540"/>
        <w:jc w:val="both"/>
        <w:rPr>
          <w:b/>
          <w:bCs/>
          <w:i/>
          <w:iCs/>
        </w:rPr>
      </w:pPr>
      <w:r w:rsidRPr="00257C75">
        <w:rPr>
          <w:b/>
          <w:i/>
        </w:rPr>
        <w:t xml:space="preserve">34) </w:t>
      </w:r>
      <w:r w:rsidRPr="00257C75">
        <w:rPr>
          <w:b/>
          <w:bCs/>
          <w:i/>
          <w:iCs/>
        </w:rPr>
        <w:t xml:space="preserve">Информация об отмене назначения Расчетного агента и назначении нового Расчетного агента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совершения таких назначений либо их отмены: </w:t>
      </w:r>
    </w:p>
    <w:p w:rsidR="005922FD" w:rsidRPr="00257C75" w:rsidRDefault="005922FD" w:rsidP="003A4180">
      <w:pPr>
        <w:ind w:firstLine="539"/>
        <w:jc w:val="both"/>
        <w:rPr>
          <w:b/>
          <w:i/>
        </w:rPr>
      </w:pPr>
      <w:r w:rsidRPr="00257C75">
        <w:rPr>
          <w:b/>
          <w:i/>
        </w:rPr>
        <w:t xml:space="preserve">- в Ленте новостей - не позднее 1 (Одного) </w:t>
      </w:r>
      <w:r w:rsidRPr="00257C75">
        <w:rPr>
          <w:b/>
          <w:bCs/>
          <w:i/>
          <w:iCs/>
        </w:rPr>
        <w:t>дня</w:t>
      </w:r>
      <w:r w:rsidRPr="00257C75">
        <w:rPr>
          <w:b/>
          <w:i/>
        </w:rPr>
        <w:t>;</w:t>
      </w:r>
    </w:p>
    <w:p w:rsidR="005922FD" w:rsidRPr="00257C75" w:rsidRDefault="005922FD" w:rsidP="003A4180">
      <w:pPr>
        <w:ind w:firstLine="539"/>
        <w:jc w:val="both"/>
        <w:rPr>
          <w:b/>
          <w:i/>
        </w:rPr>
      </w:pPr>
      <w:r w:rsidRPr="00257C75">
        <w:rPr>
          <w:b/>
          <w:i/>
        </w:rPr>
        <w:t>- на странице в Сети Интернет - не позднее 2 (Двух) дней.</w:t>
      </w:r>
    </w:p>
    <w:p w:rsidR="005922FD" w:rsidRPr="00257C75" w:rsidRDefault="005922FD" w:rsidP="003A4180">
      <w:pPr>
        <w:adjustRightInd w:val="0"/>
        <w:ind w:firstLine="540"/>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3A4180">
      <w:pPr>
        <w:tabs>
          <w:tab w:val="left" w:pos="9356"/>
        </w:tabs>
        <w:adjustRightInd w:val="0"/>
        <w:ind w:firstLine="540"/>
        <w:jc w:val="both"/>
        <w:rPr>
          <w:b/>
          <w:i/>
        </w:rPr>
      </w:pPr>
      <w:r w:rsidRPr="00257C75">
        <w:rPr>
          <w:b/>
          <w:i/>
        </w:rPr>
        <w:t>В таком сообщении должны быть указаны</w:t>
      </w:r>
      <w:r w:rsidRPr="00257C75">
        <w:rPr>
          <w:b/>
          <w:bCs/>
          <w:i/>
          <w:iCs/>
        </w:rPr>
        <w:t xml:space="preserve"> следующие сведения о новом Расчетном агенте:</w:t>
      </w:r>
      <w:r w:rsidRPr="00257C75">
        <w:rPr>
          <w:b/>
          <w:i/>
        </w:rPr>
        <w:t xml:space="preserve"> полное, сокращенное наименование (если применимо), место нахождения, почтовый адрес, ОГРН, ИНН (если применимо).</w:t>
      </w:r>
    </w:p>
    <w:p w:rsidR="005922FD" w:rsidRPr="00257C75" w:rsidRDefault="005922FD" w:rsidP="003A4180">
      <w:pPr>
        <w:adjustRightInd w:val="0"/>
        <w:ind w:firstLine="540"/>
        <w:jc w:val="both"/>
        <w:rPr>
          <w:b/>
          <w:i/>
        </w:rPr>
      </w:pPr>
    </w:p>
    <w:p w:rsidR="005922FD" w:rsidRPr="00257C75" w:rsidRDefault="005922FD" w:rsidP="003A4180">
      <w:pPr>
        <w:adjustRightInd w:val="0"/>
        <w:ind w:firstLine="540"/>
        <w:jc w:val="both"/>
        <w:rPr>
          <w:b/>
          <w:bCs/>
          <w:i/>
          <w:iCs/>
        </w:rPr>
      </w:pPr>
      <w:r w:rsidRPr="00257C75">
        <w:rPr>
          <w:b/>
          <w:i/>
        </w:rPr>
        <w:t>35) Информация о наступлении События нарушения расчета значения Базового актива и применении каждой из предусмотренных Сообщением об установлении формулы Восполнительных процедур</w:t>
      </w:r>
      <w:r w:rsidRPr="00257C75">
        <w:rPr>
          <w:b/>
          <w:bCs/>
          <w:i/>
          <w:iCs/>
        </w:rPr>
        <w:t xml:space="preserve"> раскрывается в форме сообщений о существенных фактах в следующие сроки:</w:t>
      </w:r>
    </w:p>
    <w:p w:rsidR="005922FD" w:rsidRPr="00257C75" w:rsidRDefault="005922FD" w:rsidP="003A4180">
      <w:pPr>
        <w:widowControl w:val="0"/>
        <w:tabs>
          <w:tab w:val="left" w:pos="567"/>
        </w:tabs>
        <w:ind w:firstLine="540"/>
        <w:jc w:val="both"/>
        <w:rPr>
          <w:b/>
          <w:bCs/>
          <w:i/>
          <w:iCs/>
        </w:rPr>
      </w:pPr>
      <w:r w:rsidRPr="00257C75">
        <w:rPr>
          <w:b/>
          <w:i/>
        </w:rPr>
        <w:t xml:space="preserve">- в Ленте новостей </w:t>
      </w:r>
      <w:r w:rsidRPr="00257C75">
        <w:rPr>
          <w:b/>
          <w:bCs/>
          <w:i/>
          <w:iCs/>
        </w:rPr>
        <w:t>- не позднее 1 (Одного) дня с даты наступления указанного события;</w:t>
      </w:r>
    </w:p>
    <w:p w:rsidR="005922FD" w:rsidRPr="00257C75" w:rsidRDefault="005922FD" w:rsidP="003A4180">
      <w:pPr>
        <w:widowControl w:val="0"/>
        <w:tabs>
          <w:tab w:val="left" w:pos="567"/>
        </w:tabs>
        <w:ind w:firstLine="540"/>
        <w:jc w:val="both"/>
        <w:rPr>
          <w:b/>
          <w:bCs/>
          <w:i/>
          <w:iCs/>
        </w:rPr>
      </w:pPr>
      <w:r w:rsidRPr="00257C75">
        <w:rPr>
          <w:b/>
          <w:bCs/>
          <w:i/>
          <w:iCs/>
        </w:rPr>
        <w:t>- на странице в Сети Интернет – не позднее 2 (Двух) дней с даты наступления указанного события.</w:t>
      </w:r>
    </w:p>
    <w:p w:rsidR="005922FD" w:rsidRPr="00257C75" w:rsidRDefault="005922FD" w:rsidP="003A4180">
      <w:pPr>
        <w:widowControl w:val="0"/>
        <w:tabs>
          <w:tab w:val="left" w:pos="0"/>
        </w:tabs>
        <w:ind w:firstLine="567"/>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3A4180">
      <w:pPr>
        <w:widowControl w:val="0"/>
        <w:tabs>
          <w:tab w:val="left" w:pos="0"/>
        </w:tabs>
        <w:ind w:firstLine="567"/>
        <w:jc w:val="both"/>
        <w:rPr>
          <w:b/>
          <w:bCs/>
          <w:i/>
          <w:iCs/>
        </w:rPr>
      </w:pPr>
    </w:p>
    <w:p w:rsidR="005922FD" w:rsidRPr="00257C75" w:rsidRDefault="005922FD" w:rsidP="003A4180">
      <w:pPr>
        <w:adjustRightInd w:val="0"/>
        <w:ind w:firstLine="540"/>
        <w:jc w:val="both"/>
        <w:rPr>
          <w:b/>
          <w:bCs/>
          <w:i/>
          <w:iCs/>
        </w:rPr>
      </w:pPr>
      <w:r w:rsidRPr="00257C75">
        <w:rPr>
          <w:b/>
          <w:bCs/>
          <w:i/>
          <w:iCs/>
        </w:rPr>
        <w:t xml:space="preserve">36) Информация </w:t>
      </w:r>
      <w:r w:rsidRPr="00257C75">
        <w:rPr>
          <w:b/>
          <w:i/>
        </w:rPr>
        <w:t xml:space="preserve">о наступлении события (обстоятельства), при наступлении которого изменяется порядок определения дополнительного дохода по Биржевым облигациям, </w:t>
      </w:r>
      <w:r w:rsidRPr="00257C75">
        <w:rPr>
          <w:b/>
          <w:bCs/>
          <w:i/>
          <w:iCs/>
        </w:rPr>
        <w:t>раскрывается в форме сообщений о существенных фактах в следующие сроки:</w:t>
      </w:r>
    </w:p>
    <w:p w:rsidR="005922FD" w:rsidRPr="00257C75" w:rsidRDefault="005922FD" w:rsidP="003A4180">
      <w:pPr>
        <w:widowControl w:val="0"/>
        <w:tabs>
          <w:tab w:val="left" w:pos="567"/>
        </w:tabs>
        <w:ind w:firstLine="540"/>
        <w:jc w:val="both"/>
        <w:rPr>
          <w:b/>
          <w:bCs/>
          <w:i/>
          <w:iCs/>
        </w:rPr>
      </w:pPr>
      <w:r w:rsidRPr="00257C75">
        <w:rPr>
          <w:b/>
          <w:i/>
        </w:rPr>
        <w:t xml:space="preserve">- в Ленте новостей </w:t>
      </w:r>
      <w:r w:rsidRPr="00257C75">
        <w:rPr>
          <w:b/>
          <w:bCs/>
          <w:i/>
          <w:iCs/>
        </w:rPr>
        <w:t>- не позднее 1 (Одного) дня с даты наступления указанного события;</w:t>
      </w:r>
    </w:p>
    <w:p w:rsidR="005922FD" w:rsidRPr="00257C75" w:rsidRDefault="005922FD" w:rsidP="003A4180">
      <w:pPr>
        <w:widowControl w:val="0"/>
        <w:tabs>
          <w:tab w:val="left" w:pos="567"/>
        </w:tabs>
        <w:ind w:firstLine="540"/>
        <w:jc w:val="both"/>
        <w:rPr>
          <w:b/>
          <w:bCs/>
          <w:i/>
          <w:iCs/>
        </w:rPr>
      </w:pPr>
      <w:r w:rsidRPr="00257C75">
        <w:rPr>
          <w:b/>
          <w:bCs/>
          <w:i/>
          <w:iCs/>
        </w:rPr>
        <w:t>- на странице в Сети Интернет – не позднее 2 (Двух) дней с даты наступления указанного события.</w:t>
      </w:r>
    </w:p>
    <w:p w:rsidR="005922FD" w:rsidRPr="00257C75" w:rsidRDefault="005922FD" w:rsidP="003A4180">
      <w:pPr>
        <w:widowControl w:val="0"/>
        <w:tabs>
          <w:tab w:val="left" w:pos="0"/>
        </w:tabs>
        <w:ind w:firstLine="567"/>
        <w:jc w:val="both"/>
        <w:rPr>
          <w:b/>
          <w:bCs/>
          <w:i/>
          <w:iCs/>
        </w:rPr>
      </w:pPr>
      <w:r w:rsidRPr="00257C75">
        <w:rPr>
          <w:b/>
          <w:bCs/>
          <w:i/>
          <w:iCs/>
        </w:rPr>
        <w:t>При этом публикация на странице в Сети Интернет осуществляется после публикации в Ленте новостей.</w:t>
      </w:r>
    </w:p>
    <w:p w:rsidR="005922FD" w:rsidRPr="00257C75" w:rsidRDefault="005922FD" w:rsidP="003A4180">
      <w:pPr>
        <w:widowControl w:val="0"/>
        <w:tabs>
          <w:tab w:val="left" w:pos="567"/>
        </w:tabs>
        <w:jc w:val="both"/>
        <w:rPr>
          <w:b/>
          <w:i/>
        </w:rPr>
      </w:pPr>
    </w:p>
    <w:p w:rsidR="005922FD" w:rsidRPr="00257C75" w:rsidRDefault="005922FD" w:rsidP="003A4180">
      <w:pPr>
        <w:adjustRightInd w:val="0"/>
        <w:ind w:firstLine="540"/>
        <w:jc w:val="both"/>
        <w:rPr>
          <w:b/>
          <w:bCs/>
          <w:i/>
          <w:iCs/>
        </w:rPr>
      </w:pPr>
      <w:r w:rsidRPr="00257C75">
        <w:rPr>
          <w:b/>
          <w:bCs/>
          <w:i/>
          <w:iCs/>
        </w:rPr>
        <w:t xml:space="preserve">37) Список необходимых Эмитенту документов для применения соответствующих ставок налогообложения при налогообложении доходов, полученных по Биржевым облигациям, подлежит раскрытию Эмитентом на странице в Сети Интернет в срок не позднее 5 (Пяти) рабочих дней следующих за днем принятия Эмитентом решения в отношении изменения указанного списка документов, но не позднее: </w:t>
      </w:r>
    </w:p>
    <w:p w:rsidR="005922FD" w:rsidRPr="00257C75" w:rsidRDefault="005922FD" w:rsidP="003A4180">
      <w:pPr>
        <w:adjustRightInd w:val="0"/>
        <w:ind w:firstLine="540"/>
        <w:jc w:val="both"/>
        <w:rPr>
          <w:b/>
          <w:bCs/>
          <w:i/>
          <w:iCs/>
        </w:rPr>
      </w:pPr>
      <w:r w:rsidRPr="00257C75">
        <w:rPr>
          <w:b/>
          <w:bCs/>
          <w:i/>
          <w:iCs/>
        </w:rPr>
        <w:t>(i) для случаев досрочного погашения Биржевых облигаций по требованию их владельцев, указанных в п. 9.5.1. Программы и п. 8.9.5. Проспекта: даты, в которую у владельцев Биржевых облигаций возникает право требовать их досрочного погашения;</w:t>
      </w:r>
    </w:p>
    <w:p w:rsidR="005922FD" w:rsidRPr="00257C75" w:rsidRDefault="005922FD" w:rsidP="003A4180">
      <w:pPr>
        <w:adjustRightInd w:val="0"/>
        <w:ind w:firstLine="540"/>
        <w:jc w:val="both"/>
        <w:rPr>
          <w:b/>
          <w:i/>
        </w:rPr>
      </w:pPr>
      <w:r w:rsidRPr="00257C75">
        <w:rPr>
          <w:b/>
          <w:bCs/>
          <w:i/>
          <w:iCs/>
        </w:rPr>
        <w:t>(</w:t>
      </w:r>
      <w:r w:rsidRPr="00257C75">
        <w:rPr>
          <w:b/>
          <w:bCs/>
          <w:i/>
          <w:iCs/>
          <w:lang w:val="en-US"/>
        </w:rPr>
        <w:t>ii</w:t>
      </w:r>
      <w:r w:rsidRPr="00257C75">
        <w:rPr>
          <w:b/>
          <w:bCs/>
          <w:i/>
          <w:iCs/>
        </w:rPr>
        <w:t xml:space="preserve">) для случаев неисполнения </w:t>
      </w:r>
      <w:r w:rsidRPr="00257C75">
        <w:rPr>
          <w:b/>
          <w:i/>
        </w:rPr>
        <w:t>Эмитентом обязательств по Биржевым облигациям</w:t>
      </w:r>
      <w:r w:rsidRPr="00257C75">
        <w:rPr>
          <w:b/>
          <w:bCs/>
          <w:i/>
          <w:iCs/>
        </w:rPr>
        <w:t xml:space="preserve">, указанных в п. 9.7. Программы и п. 8.9.7. Проспекта ценных бумаг: даты начала течения срока для направления Претензий. </w:t>
      </w:r>
    </w:p>
    <w:p w:rsidR="005922FD" w:rsidRPr="00257C75" w:rsidRDefault="005922FD" w:rsidP="009B2BFC">
      <w:pPr>
        <w:widowControl w:val="0"/>
        <w:tabs>
          <w:tab w:val="left" w:pos="567"/>
        </w:tabs>
        <w:autoSpaceDE w:val="0"/>
        <w:autoSpaceDN w:val="0"/>
        <w:jc w:val="both"/>
        <w:rPr>
          <w:b/>
          <w:i/>
        </w:rPr>
      </w:pPr>
    </w:p>
    <w:p w:rsidR="005922FD" w:rsidRPr="00257C75" w:rsidRDefault="005922FD" w:rsidP="00581BC0">
      <w:pPr>
        <w:widowControl w:val="0"/>
        <w:tabs>
          <w:tab w:val="left" w:pos="567"/>
        </w:tabs>
        <w:autoSpaceDE w:val="0"/>
        <w:autoSpaceDN w:val="0"/>
        <w:ind w:firstLine="540"/>
        <w:jc w:val="both"/>
        <w:rPr>
          <w:b/>
          <w:i/>
        </w:rPr>
      </w:pPr>
      <w:r w:rsidRPr="00257C75">
        <w:rPr>
          <w:b/>
          <w:i/>
        </w:rPr>
        <w:t xml:space="preserve">Тексты вышеуказанных сообщений должны быть доступны на странице в Сети Интернет в течение срока установленного </w:t>
      </w:r>
      <w:r w:rsidRPr="00257C75">
        <w:rPr>
          <w:b/>
          <w:bCs/>
          <w:i/>
          <w:iCs/>
        </w:rPr>
        <w:t>нормативными актами в сфере финансовых рынков</w:t>
      </w:r>
      <w:r w:rsidRPr="00257C75">
        <w:rPr>
          <w:b/>
          <w:i/>
        </w:rPr>
        <w:t>, действующими на момент наступления события, а если он опубликован в Сети Интернет после истечения такого срока, - с даты его опубликования в Сети Интернет.</w:t>
      </w:r>
    </w:p>
    <w:p w:rsidR="005922FD" w:rsidRPr="00257C75" w:rsidRDefault="005922FD" w:rsidP="00581BC0">
      <w:pPr>
        <w:autoSpaceDE w:val="0"/>
        <w:autoSpaceDN w:val="0"/>
        <w:adjustRightInd w:val="0"/>
        <w:ind w:firstLine="540"/>
        <w:jc w:val="both"/>
        <w:rPr>
          <w:b/>
          <w:bCs/>
          <w:i/>
          <w:iCs/>
        </w:rPr>
      </w:pPr>
    </w:p>
    <w:p w:rsidR="005922FD" w:rsidRPr="00257C75" w:rsidRDefault="005922FD" w:rsidP="00581BC0">
      <w:pPr>
        <w:widowControl w:val="0"/>
        <w:autoSpaceDE w:val="0"/>
        <w:autoSpaceDN w:val="0"/>
        <w:ind w:firstLine="540"/>
        <w:jc w:val="both"/>
        <w:rPr>
          <w:b/>
          <w:bCs/>
          <w:i/>
          <w:iCs/>
        </w:rPr>
      </w:pPr>
      <w:r w:rsidRPr="00257C75">
        <w:t xml:space="preserve">В случае, если эмитент обязан раскрывать информацию в форме ежеквартального отчета и сообщений о существенных фактах, указывается на это обстоятельство: </w:t>
      </w:r>
      <w:r w:rsidRPr="00257C75">
        <w:rPr>
          <w:b/>
          <w:bCs/>
          <w:i/>
          <w:iCs/>
        </w:rPr>
        <w:t>указанная обязанность существует.</w:t>
      </w:r>
    </w:p>
    <w:p w:rsidR="005922FD" w:rsidRPr="00257C75" w:rsidRDefault="005922FD" w:rsidP="00581BC0">
      <w:pPr>
        <w:autoSpaceDE w:val="0"/>
        <w:autoSpaceDN w:val="0"/>
        <w:adjustRightInd w:val="0"/>
        <w:ind w:firstLine="540"/>
        <w:jc w:val="both"/>
      </w:pPr>
    </w:p>
    <w:p w:rsidR="005922FD" w:rsidRPr="00257C75" w:rsidRDefault="005922FD" w:rsidP="008A4609">
      <w:pPr>
        <w:adjustRightInd w:val="0"/>
        <w:ind w:firstLine="540"/>
        <w:jc w:val="both"/>
        <w:rPr>
          <w:bCs/>
        </w:rPr>
      </w:pPr>
      <w:r w:rsidRPr="00257C75">
        <w:rPr>
          <w:bCs/>
        </w:rPr>
        <w:t>12. Сведения об обеспечении исполнения обязательств по облигациям выпуска (дополнительного выпуска)</w:t>
      </w:r>
    </w:p>
    <w:p w:rsidR="005922FD" w:rsidRPr="00257C75" w:rsidRDefault="005922FD" w:rsidP="008A4609">
      <w:pPr>
        <w:adjustRightInd w:val="0"/>
        <w:ind w:firstLine="540"/>
        <w:jc w:val="both"/>
        <w:rPr>
          <w:bCs/>
        </w:rPr>
      </w:pPr>
      <w:r w:rsidRPr="00257C75">
        <w:rPr>
          <w:bCs/>
        </w:rPr>
        <w:t>12.1. Сведения о лице, предоставляющем обеспечение исполнения обязательств по облигациям</w:t>
      </w:r>
    </w:p>
    <w:p w:rsidR="005922FD" w:rsidRPr="00257C75" w:rsidRDefault="005922FD" w:rsidP="008A4609">
      <w:pPr>
        <w:adjustRightInd w:val="0"/>
        <w:ind w:firstLine="540"/>
        <w:jc w:val="both"/>
        <w:rPr>
          <w:b/>
          <w:bCs/>
          <w:i/>
          <w:iCs/>
        </w:rPr>
      </w:pPr>
      <w:r w:rsidRPr="00257C75">
        <w:rPr>
          <w:b/>
          <w:bCs/>
          <w:i/>
          <w:iCs/>
        </w:rPr>
        <w:t>Предоставление обеспечения по Биржевым облигациям не предусмотрено.</w:t>
      </w:r>
    </w:p>
    <w:p w:rsidR="005922FD" w:rsidRPr="00257C75" w:rsidRDefault="005922FD" w:rsidP="008A4609">
      <w:pPr>
        <w:adjustRightInd w:val="0"/>
        <w:ind w:firstLine="540"/>
        <w:jc w:val="both"/>
        <w:rPr>
          <w:bCs/>
        </w:rPr>
      </w:pPr>
    </w:p>
    <w:p w:rsidR="005922FD" w:rsidRPr="00257C75" w:rsidRDefault="005922FD" w:rsidP="008A4609">
      <w:pPr>
        <w:adjustRightInd w:val="0"/>
        <w:ind w:firstLine="540"/>
        <w:jc w:val="both"/>
        <w:rPr>
          <w:bCs/>
        </w:rPr>
      </w:pPr>
      <w:r w:rsidRPr="00257C75">
        <w:rPr>
          <w:bCs/>
        </w:rPr>
        <w:t>12.2. Условия обеспечения исполнения обязательств по облигациям</w:t>
      </w:r>
    </w:p>
    <w:p w:rsidR="005922FD" w:rsidRPr="00257C75" w:rsidRDefault="005922FD" w:rsidP="008A4609">
      <w:pPr>
        <w:adjustRightInd w:val="0"/>
        <w:ind w:firstLine="540"/>
        <w:jc w:val="both"/>
        <w:rPr>
          <w:b/>
          <w:bCs/>
          <w:i/>
          <w:iCs/>
        </w:rPr>
      </w:pPr>
      <w:r w:rsidRPr="00257C75">
        <w:rPr>
          <w:b/>
          <w:bCs/>
          <w:i/>
          <w:iCs/>
        </w:rPr>
        <w:t>Предоставление обеспечения по Биржевым облигациям не предусмотрено.</w:t>
      </w:r>
    </w:p>
    <w:p w:rsidR="005922FD" w:rsidRPr="00257C75" w:rsidRDefault="005922FD" w:rsidP="00581BC0">
      <w:pPr>
        <w:autoSpaceDE w:val="0"/>
        <w:autoSpaceDN w:val="0"/>
        <w:adjustRightInd w:val="0"/>
        <w:ind w:firstLine="540"/>
        <w:jc w:val="both"/>
      </w:pPr>
    </w:p>
    <w:p w:rsidR="005922FD" w:rsidRPr="00257C75" w:rsidRDefault="005922FD" w:rsidP="005B2E1E">
      <w:pPr>
        <w:adjustRightInd w:val="0"/>
        <w:ind w:firstLine="540"/>
        <w:jc w:val="both"/>
        <w:rPr>
          <w:bCs/>
        </w:rPr>
      </w:pPr>
      <w:r w:rsidRPr="00257C75">
        <w:rPr>
          <w:bCs/>
        </w:rPr>
        <w:t>13. Сведения о представителе владельцев облигаций</w:t>
      </w:r>
    </w:p>
    <w:p w:rsidR="005922FD" w:rsidRPr="00257C75" w:rsidRDefault="005922FD" w:rsidP="003A4180">
      <w:pPr>
        <w:widowControl w:val="0"/>
        <w:adjustRightInd w:val="0"/>
        <w:ind w:firstLine="709"/>
        <w:jc w:val="both"/>
        <w:rPr>
          <w:b/>
          <w:i/>
        </w:rPr>
      </w:pPr>
      <w:r w:rsidRPr="00257C75">
        <w:rPr>
          <w:b/>
          <w:i/>
        </w:rPr>
        <w:t xml:space="preserve">Сведения о представителе владельцев Биржевых облигаций (в случае его назначения) будут указаны в соответствующих Условиях выпуска. </w:t>
      </w:r>
    </w:p>
    <w:p w:rsidR="005922FD" w:rsidRPr="00257C75" w:rsidRDefault="005922FD" w:rsidP="00C4660D">
      <w:pPr>
        <w:autoSpaceDE w:val="0"/>
        <w:autoSpaceDN w:val="0"/>
        <w:adjustRightInd w:val="0"/>
        <w:jc w:val="both"/>
      </w:pPr>
    </w:p>
    <w:p w:rsidR="005922FD" w:rsidRPr="00257C75" w:rsidRDefault="005922FD" w:rsidP="00581BC0">
      <w:pPr>
        <w:pStyle w:val="BodyTextIndent3"/>
        <w:rPr>
          <w:b w:val="0"/>
          <w:i w:val="0"/>
          <w:sz w:val="22"/>
          <w:szCs w:val="22"/>
        </w:rPr>
      </w:pPr>
      <w:r w:rsidRPr="00257C75">
        <w:rPr>
          <w:b w:val="0"/>
          <w:i w:val="0"/>
          <w:sz w:val="22"/>
          <w:szCs w:val="22"/>
        </w:rPr>
        <w:t>14.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5922FD" w:rsidRPr="00257C75" w:rsidRDefault="005922FD" w:rsidP="00581BC0">
      <w:pPr>
        <w:widowControl w:val="0"/>
        <w:ind w:firstLine="540"/>
        <w:jc w:val="both"/>
        <w:rPr>
          <w:rStyle w:val="SUBST"/>
          <w:bCs/>
          <w:iCs/>
        </w:rPr>
      </w:pPr>
    </w:p>
    <w:p w:rsidR="005922FD" w:rsidRPr="00257C75" w:rsidRDefault="005922FD" w:rsidP="00581BC0">
      <w:pPr>
        <w:widowControl w:val="0"/>
        <w:ind w:firstLine="540"/>
        <w:jc w:val="both"/>
        <w:rPr>
          <w:rStyle w:val="SUBST"/>
          <w:bCs/>
          <w:iCs/>
        </w:rPr>
      </w:pPr>
      <w:r w:rsidRPr="00257C75">
        <w:rPr>
          <w:rStyle w:val="SUBST"/>
          <w:bCs/>
          <w:iCs/>
        </w:rPr>
        <w:t xml:space="preserve">Эмитент обязан предоставить копию Программы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5922FD" w:rsidRPr="00257C75" w:rsidRDefault="005922FD" w:rsidP="00581BC0">
      <w:pPr>
        <w:widowControl w:val="0"/>
        <w:ind w:firstLine="540"/>
        <w:jc w:val="both"/>
        <w:rPr>
          <w:b/>
          <w:bCs/>
          <w:i/>
          <w:iCs/>
        </w:rPr>
      </w:pPr>
      <w:r w:rsidRPr="00257C75">
        <w:rPr>
          <w:rStyle w:val="SUBST"/>
          <w:bCs/>
          <w:iC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p>
    <w:p w:rsidR="005922FD" w:rsidRPr="00257C75" w:rsidRDefault="005922FD" w:rsidP="00581BC0">
      <w:pPr>
        <w:autoSpaceDE w:val="0"/>
        <w:autoSpaceDN w:val="0"/>
        <w:adjustRightInd w:val="0"/>
        <w:ind w:firstLine="540"/>
        <w:jc w:val="both"/>
      </w:pPr>
    </w:p>
    <w:p w:rsidR="005922FD" w:rsidRPr="00257C75" w:rsidRDefault="005922FD" w:rsidP="00581BC0">
      <w:pPr>
        <w:autoSpaceDE w:val="0"/>
        <w:autoSpaceDN w:val="0"/>
        <w:adjustRightInd w:val="0"/>
        <w:ind w:firstLine="540"/>
        <w:jc w:val="both"/>
      </w:pPr>
      <w:r w:rsidRPr="00257C75">
        <w:t>15.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5922FD" w:rsidRPr="00257C75" w:rsidRDefault="005922FD" w:rsidP="00581BC0">
      <w:pPr>
        <w:autoSpaceDE w:val="0"/>
        <w:autoSpaceDN w:val="0"/>
        <w:adjustRightInd w:val="0"/>
        <w:ind w:firstLine="540"/>
        <w:jc w:val="both"/>
        <w:rPr>
          <w:b/>
          <w:bCs/>
        </w:rPr>
      </w:pPr>
      <w:r w:rsidRPr="00257C75">
        <w:rPr>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5922FD" w:rsidRPr="00257C75" w:rsidRDefault="005922FD" w:rsidP="00581BC0">
      <w:pPr>
        <w:autoSpaceDE w:val="0"/>
        <w:autoSpaceDN w:val="0"/>
        <w:adjustRightInd w:val="0"/>
        <w:ind w:firstLine="540"/>
        <w:jc w:val="both"/>
      </w:pPr>
    </w:p>
    <w:p w:rsidR="005922FD" w:rsidRPr="00257C75" w:rsidRDefault="005922FD" w:rsidP="00581BC0">
      <w:pPr>
        <w:autoSpaceDE w:val="0"/>
        <w:autoSpaceDN w:val="0"/>
        <w:adjustRightInd w:val="0"/>
        <w:ind w:firstLine="540"/>
        <w:jc w:val="both"/>
      </w:pPr>
      <w:r w:rsidRPr="00257C75">
        <w:t>16.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5922FD" w:rsidRPr="00257C75" w:rsidRDefault="005922FD" w:rsidP="00B50800">
      <w:pPr>
        <w:adjustRightInd w:val="0"/>
        <w:ind w:firstLine="540"/>
        <w:jc w:val="both"/>
        <w:rPr>
          <w:b/>
          <w:bCs/>
          <w:i/>
          <w:iCs/>
        </w:rPr>
      </w:pPr>
      <w:r w:rsidRPr="00257C75">
        <w:rPr>
          <w:b/>
          <w:bCs/>
          <w:i/>
          <w:iCs/>
        </w:rPr>
        <w:t>Предоставление обеспечения по Биржевым облигациям не предусмотрено.</w:t>
      </w:r>
    </w:p>
    <w:p w:rsidR="005922FD" w:rsidRPr="00257C75" w:rsidRDefault="005922FD" w:rsidP="00581BC0">
      <w:pPr>
        <w:autoSpaceDE w:val="0"/>
        <w:autoSpaceDN w:val="0"/>
        <w:adjustRightInd w:val="0"/>
        <w:ind w:firstLine="540"/>
        <w:jc w:val="both"/>
      </w:pPr>
    </w:p>
    <w:p w:rsidR="005922FD" w:rsidRPr="00257C75" w:rsidRDefault="005922FD" w:rsidP="00581BC0">
      <w:pPr>
        <w:autoSpaceDE w:val="0"/>
        <w:autoSpaceDN w:val="0"/>
        <w:adjustRightInd w:val="0"/>
        <w:ind w:firstLine="539"/>
        <w:jc w:val="both"/>
      </w:pPr>
      <w:r w:rsidRPr="00257C75">
        <w:t>17. Иные сведения:</w:t>
      </w:r>
    </w:p>
    <w:p w:rsidR="005922FD" w:rsidRPr="00257C75" w:rsidRDefault="005922FD" w:rsidP="00581BC0">
      <w:pPr>
        <w:autoSpaceDE w:val="0"/>
        <w:autoSpaceDN w:val="0"/>
        <w:adjustRightInd w:val="0"/>
        <w:ind w:firstLine="539"/>
        <w:contextualSpacing/>
        <w:jc w:val="both"/>
        <w:rPr>
          <w:bCs/>
          <w:i/>
          <w:iCs/>
        </w:rPr>
      </w:pPr>
    </w:p>
    <w:p w:rsidR="005922FD" w:rsidRPr="00257C75" w:rsidRDefault="005922FD" w:rsidP="00581BC0">
      <w:pPr>
        <w:autoSpaceDE w:val="0"/>
        <w:autoSpaceDN w:val="0"/>
        <w:adjustRightInd w:val="0"/>
        <w:ind w:firstLine="539"/>
        <w:contextualSpacing/>
        <w:jc w:val="both"/>
        <w:rPr>
          <w:b/>
          <w:bCs/>
          <w:i/>
          <w:iCs/>
        </w:rPr>
      </w:pPr>
      <w:r w:rsidRPr="00257C75">
        <w:rPr>
          <w:b/>
          <w:bCs/>
          <w:i/>
          <w:iCs/>
        </w:rPr>
        <w:t>1. Обращение Биржевых облигаций осуществляется в соответствии с Программой,</w:t>
      </w:r>
      <w:r w:rsidRPr="00257C75" w:rsidDel="002F24D8">
        <w:rPr>
          <w:b/>
          <w:bCs/>
          <w:i/>
          <w:iCs/>
        </w:rPr>
        <w:t xml:space="preserve"> </w:t>
      </w:r>
      <w:r w:rsidRPr="00257C75">
        <w:rPr>
          <w:b/>
          <w:bCs/>
          <w:i/>
          <w:iCs/>
        </w:rPr>
        <w:t>Условиями выпуска и действующим законодательством Российской Федерации.</w:t>
      </w:r>
    </w:p>
    <w:p w:rsidR="005922FD" w:rsidRPr="00257C75" w:rsidRDefault="005922FD" w:rsidP="00581BC0">
      <w:pPr>
        <w:autoSpaceDE w:val="0"/>
        <w:autoSpaceDN w:val="0"/>
        <w:adjustRightInd w:val="0"/>
        <w:ind w:firstLine="539"/>
        <w:contextualSpacing/>
        <w:jc w:val="both"/>
        <w:rPr>
          <w:b/>
          <w:bCs/>
          <w:i/>
          <w:iCs/>
        </w:rPr>
      </w:pPr>
      <w:r w:rsidRPr="00257C75">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5922FD" w:rsidRPr="00257C75" w:rsidRDefault="005922FD" w:rsidP="00581BC0">
      <w:pPr>
        <w:autoSpaceDE w:val="0"/>
        <w:autoSpaceDN w:val="0"/>
        <w:adjustRightInd w:val="0"/>
        <w:ind w:firstLine="539"/>
        <w:contextualSpacing/>
        <w:jc w:val="both"/>
        <w:rPr>
          <w:b/>
          <w:bCs/>
          <w:i/>
          <w:iCs/>
        </w:rPr>
      </w:pPr>
      <w:r w:rsidRPr="00257C75">
        <w:rPr>
          <w:b/>
          <w:bCs/>
          <w:i/>
          <w:iCs/>
        </w:rPr>
        <w:t>Биржевые облигации допускаются к свободному обращению как на биржевом, так и на внебиржевом рынке.</w:t>
      </w:r>
    </w:p>
    <w:p w:rsidR="005922FD" w:rsidRPr="00257C75" w:rsidRDefault="005922FD" w:rsidP="00581BC0">
      <w:pPr>
        <w:autoSpaceDE w:val="0"/>
        <w:autoSpaceDN w:val="0"/>
        <w:adjustRightInd w:val="0"/>
        <w:ind w:firstLine="539"/>
        <w:contextualSpacing/>
        <w:jc w:val="both"/>
        <w:rPr>
          <w:b/>
          <w:bCs/>
          <w:i/>
          <w:iCs/>
        </w:rPr>
      </w:pPr>
      <w:r w:rsidRPr="00257C75">
        <w:rPr>
          <w:b/>
          <w:bCs/>
          <w:i/>
          <w:iCs/>
        </w:rPr>
        <w:t>На биржевом рынке Биржевые облигации обращаются с изъятиями, установленными организаторами торговли на рынке ценных бумаг.</w:t>
      </w:r>
    </w:p>
    <w:p w:rsidR="005922FD" w:rsidRPr="00257C75" w:rsidRDefault="005922FD" w:rsidP="00581BC0">
      <w:pPr>
        <w:autoSpaceDE w:val="0"/>
        <w:autoSpaceDN w:val="0"/>
        <w:ind w:firstLine="539"/>
        <w:jc w:val="both"/>
        <w:rPr>
          <w:b/>
          <w:i/>
          <w:iCs/>
        </w:rPr>
      </w:pPr>
      <w:r w:rsidRPr="00257C75">
        <w:rPr>
          <w:b/>
          <w:i/>
          <w:iCs/>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rsidR="005922FD" w:rsidRPr="00257C75" w:rsidRDefault="005922FD" w:rsidP="00581BC0">
      <w:pPr>
        <w:autoSpaceDE w:val="0"/>
        <w:autoSpaceDN w:val="0"/>
        <w:ind w:firstLine="539"/>
        <w:jc w:val="both"/>
      </w:pPr>
    </w:p>
    <w:p w:rsidR="005922FD" w:rsidRPr="00257C75" w:rsidRDefault="005922FD" w:rsidP="000F1545">
      <w:pPr>
        <w:autoSpaceDE w:val="0"/>
        <w:autoSpaceDN w:val="0"/>
        <w:ind w:firstLine="540"/>
        <w:jc w:val="both"/>
        <w:rPr>
          <w:b/>
          <w:i/>
        </w:rPr>
      </w:pPr>
      <w:r w:rsidRPr="00257C75">
        <w:rPr>
          <w:b/>
          <w:bCs/>
          <w:i/>
          <w:iCs/>
        </w:rPr>
        <w:t xml:space="preserve">2. </w:t>
      </w:r>
      <w:r w:rsidRPr="00257C75">
        <w:rPr>
          <w:b/>
          <w:i/>
        </w:rPr>
        <w:t xml:space="preserve">Если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исполнение Эмитентом своих обязательств по выплате сумм дохода и/или номинальной стоимости Биржевых облигаций в </w:t>
      </w:r>
      <w:r w:rsidRPr="00257C75">
        <w:rPr>
          <w:b/>
          <w:bCs/>
          <w:i/>
          <w:iCs/>
        </w:rPr>
        <w:t xml:space="preserve">иностранной валюте </w:t>
      </w:r>
      <w:r w:rsidRPr="00257C75">
        <w:rPr>
          <w:b/>
          <w:i/>
        </w:rPr>
        <w:t xml:space="preserve">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257C75">
        <w:rPr>
          <w:b/>
          <w:i/>
          <w:u w:val="single"/>
        </w:rPr>
        <w:t xml:space="preserve">в российских рублях по курсу, который будет установлен </w:t>
      </w:r>
      <w:r w:rsidRPr="00257C75">
        <w:rPr>
          <w:b/>
          <w:bCs/>
          <w:i/>
          <w:iCs/>
          <w:u w:val="single"/>
        </w:rPr>
        <w:t>или определён</w:t>
      </w:r>
      <w:r w:rsidRPr="00257C75">
        <w:rPr>
          <w:b/>
          <w:i/>
          <w:u w:val="single"/>
        </w:rPr>
        <w:t xml:space="preserve"> в соответствии с Условиями выпуска.</w:t>
      </w:r>
    </w:p>
    <w:p w:rsidR="005922FD" w:rsidRPr="00257C75" w:rsidRDefault="005922FD" w:rsidP="000F1545">
      <w:pPr>
        <w:autoSpaceDE w:val="0"/>
        <w:autoSpaceDN w:val="0"/>
        <w:spacing w:before="240"/>
        <w:ind w:firstLine="539"/>
        <w:jc w:val="both"/>
        <w:rPr>
          <w:b/>
          <w:i/>
        </w:rPr>
      </w:pPr>
      <w:r w:rsidRPr="00257C75">
        <w:rPr>
          <w:b/>
          <w:i/>
        </w:rPr>
        <w:t>Величина дохода и/или номинальной стоимости в российских рублях (по курсу, по которому будет производиться выплата по Биржевым облигациям)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0F1545">
      <w:pPr>
        <w:autoSpaceDE w:val="0"/>
        <w:autoSpaceDN w:val="0"/>
        <w:ind w:firstLine="540"/>
        <w:jc w:val="both"/>
        <w:rPr>
          <w:b/>
          <w:i/>
        </w:rPr>
      </w:pPr>
    </w:p>
    <w:p w:rsidR="005922FD" w:rsidRPr="00257C75" w:rsidRDefault="005922FD" w:rsidP="000F1545">
      <w:pPr>
        <w:autoSpaceDE w:val="0"/>
        <w:autoSpaceDN w:val="0"/>
        <w:ind w:firstLine="540"/>
        <w:jc w:val="both"/>
        <w:rPr>
          <w:b/>
          <w:i/>
        </w:rPr>
      </w:pPr>
      <w:r w:rsidRPr="00257C75">
        <w:rPr>
          <w:b/>
          <w:i/>
        </w:rPr>
        <w:t>В этом случае информация о том, что выплата будет осуществлена Эмитентом в российских рублях, раскрывается Эмитентом в порядке, установленном в разделе 11 Программы.</w:t>
      </w:r>
    </w:p>
    <w:p w:rsidR="005922FD" w:rsidRPr="00257C75" w:rsidRDefault="005922FD" w:rsidP="000F1545">
      <w:pPr>
        <w:autoSpaceDE w:val="0"/>
        <w:autoSpaceDN w:val="0"/>
        <w:ind w:firstLine="540"/>
        <w:jc w:val="both"/>
        <w:rPr>
          <w:b/>
          <w:i/>
        </w:rPr>
      </w:pPr>
      <w:r w:rsidRPr="00257C75">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rsidR="005922FD" w:rsidRPr="00257C75" w:rsidRDefault="005922FD" w:rsidP="000F1545">
      <w:pPr>
        <w:autoSpaceDE w:val="0"/>
        <w:autoSpaceDN w:val="0"/>
        <w:ind w:firstLine="540"/>
        <w:jc w:val="both"/>
        <w:rPr>
          <w:b/>
          <w:i/>
        </w:rPr>
      </w:pPr>
      <w:r w:rsidRPr="00257C75">
        <w:rPr>
          <w:b/>
          <w:i/>
        </w:rPr>
        <w:t xml:space="preserve"> Не позднее 10-00 по московскому времени рабочего дня, предшествующего дате выплаты, Эмитент обязан направить в НРД информацию:</w:t>
      </w:r>
    </w:p>
    <w:p w:rsidR="005922FD" w:rsidRPr="00257C75" w:rsidRDefault="005922FD" w:rsidP="000F1545">
      <w:pPr>
        <w:autoSpaceDE w:val="0"/>
        <w:autoSpaceDN w:val="0"/>
        <w:ind w:firstLine="540"/>
        <w:jc w:val="both"/>
        <w:rPr>
          <w:b/>
          <w:i/>
        </w:rPr>
      </w:pPr>
      <w:r w:rsidRPr="00257C75">
        <w:rPr>
          <w:b/>
          <w:i/>
        </w:rPr>
        <w:t>-  о значении курса, по которому будет производиться выплата по Биржевым облигациям;</w:t>
      </w:r>
    </w:p>
    <w:p w:rsidR="005922FD" w:rsidRPr="00257C75" w:rsidRDefault="005922FD" w:rsidP="000F1545">
      <w:pPr>
        <w:autoSpaceDE w:val="0"/>
        <w:autoSpaceDN w:val="0"/>
        <w:ind w:firstLine="540"/>
        <w:jc w:val="both"/>
        <w:rPr>
          <w:b/>
          <w:i/>
        </w:rPr>
      </w:pPr>
      <w:r w:rsidRPr="00257C75">
        <w:rPr>
          <w:b/>
          <w:i/>
        </w:rPr>
        <w:t xml:space="preserve">-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w:t>
      </w:r>
      <w:r w:rsidRPr="00257C75">
        <w:rPr>
          <w:b/>
          <w:bCs/>
          <w:i/>
          <w:iCs/>
        </w:rPr>
        <w:t xml:space="preserve">определяется с точностью до одной копейки </w:t>
      </w:r>
      <w:r w:rsidRPr="00257C75">
        <w:rPr>
          <w:b/>
          <w:i/>
        </w:rPr>
        <w:t>(округление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0F1545">
      <w:pPr>
        <w:autoSpaceDE w:val="0"/>
        <w:autoSpaceDN w:val="0"/>
        <w:adjustRightInd w:val="0"/>
        <w:ind w:firstLine="540"/>
        <w:jc w:val="both"/>
        <w:rPr>
          <w:b/>
          <w:i/>
        </w:rPr>
      </w:pPr>
    </w:p>
    <w:p w:rsidR="005922FD" w:rsidRPr="00257C75" w:rsidRDefault="005922FD" w:rsidP="00C860DE">
      <w:pPr>
        <w:pStyle w:val="PlainText"/>
        <w:ind w:firstLine="539"/>
        <w:jc w:val="both"/>
        <w:rPr>
          <w:rFonts w:ascii="Times New Roman" w:hAnsi="Times New Roman"/>
          <w:b/>
          <w:bCs/>
          <w:i/>
          <w:iCs/>
        </w:rPr>
      </w:pPr>
      <w:r w:rsidRPr="00257C75">
        <w:rPr>
          <w:rFonts w:ascii="Times New Roman" w:hAnsi="Times New Roman"/>
          <w:b/>
          <w:bCs/>
          <w:i/>
          <w:iCs/>
          <w:lang w:val="x-none" w:eastAsia="ru-RU"/>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r w:rsidRPr="00257C75">
        <w:rPr>
          <w:rFonts w:ascii="Times New Roman" w:hAnsi="Times New Roman"/>
          <w:b/>
          <w:i/>
        </w:rPr>
        <w:t xml:space="preserve"> </w:t>
      </w:r>
    </w:p>
    <w:p w:rsidR="005922FD" w:rsidRPr="00257C75" w:rsidRDefault="005922FD" w:rsidP="00C860DE">
      <w:pPr>
        <w:pStyle w:val="PlainText"/>
        <w:ind w:firstLine="539"/>
        <w:jc w:val="both"/>
        <w:rPr>
          <w:rFonts w:ascii="Times New Roman" w:hAnsi="Times New Roman"/>
          <w:b/>
          <w:bCs/>
          <w:i/>
          <w:iCs/>
        </w:rPr>
      </w:pPr>
    </w:p>
    <w:p w:rsidR="005922FD" w:rsidRPr="00257C75" w:rsidRDefault="005922FD" w:rsidP="00C860DE">
      <w:pPr>
        <w:pStyle w:val="PlainText"/>
        <w:ind w:firstLine="539"/>
        <w:jc w:val="both"/>
        <w:rPr>
          <w:rFonts w:ascii="Times New Roman" w:hAnsi="Times New Roman"/>
          <w:b/>
          <w:bCs/>
          <w:i/>
          <w:iCs/>
          <w:lang w:val="x-none" w:eastAsia="ru-RU"/>
        </w:rPr>
      </w:pPr>
      <w:r w:rsidRPr="00257C75">
        <w:rPr>
          <w:rFonts w:ascii="Times New Roman" w:hAnsi="Times New Roman"/>
          <w:b/>
          <w:bCs/>
          <w:i/>
          <w:iCs/>
        </w:rPr>
        <w:t xml:space="preserve">3. </w:t>
      </w:r>
      <w:r w:rsidRPr="00257C75">
        <w:rPr>
          <w:rFonts w:ascii="Times New Roman" w:hAnsi="Times New Roman"/>
          <w:b/>
          <w:bCs/>
          <w:i/>
          <w:iCs/>
          <w:lang w:val="x-none"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w:t>
      </w:r>
      <w:r w:rsidRPr="00257C75">
        <w:rPr>
          <w:rFonts w:ascii="Times New Roman" w:hAnsi="Times New Roman"/>
          <w:b/>
          <w:bCs/>
          <w:i/>
          <w:iCs/>
          <w:lang w:eastAsia="ru-RU"/>
        </w:rPr>
        <w:t>ой</w:t>
      </w:r>
      <w:r w:rsidRPr="00257C75">
        <w:rPr>
          <w:rFonts w:ascii="Times New Roman" w:hAnsi="Times New Roman"/>
          <w:b/>
          <w:bCs/>
          <w:i/>
          <w:iCs/>
          <w:lang w:val="x-none" w:eastAsia="ru-RU"/>
        </w:rPr>
        <w:t xml:space="preserve">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rsidR="005922FD" w:rsidRPr="00257C75" w:rsidRDefault="005922FD" w:rsidP="00C860DE">
      <w:pPr>
        <w:pStyle w:val="PlainText"/>
        <w:ind w:firstLine="539"/>
        <w:jc w:val="both"/>
        <w:rPr>
          <w:rFonts w:ascii="Times New Roman" w:hAnsi="Times New Roman"/>
          <w:b/>
          <w:bCs/>
          <w:i/>
          <w:iCs/>
          <w:lang w:val="x-none" w:eastAsia="ru-RU"/>
        </w:rPr>
      </w:pPr>
      <w:r w:rsidRPr="00257C75">
        <w:rPr>
          <w:rFonts w:ascii="Times New Roman" w:hAnsi="Times New Roman"/>
          <w:b/>
          <w:bCs/>
          <w:i/>
          <w:iCs/>
          <w:lang w:val="x-none"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w:t>
      </w:r>
      <w:r w:rsidRPr="00257C75">
        <w:rPr>
          <w:rFonts w:ascii="Times New Roman" w:hAnsi="Times New Roman"/>
          <w:b/>
          <w:bCs/>
          <w:i/>
          <w:iCs/>
          <w:lang w:eastAsia="ru-RU"/>
        </w:rPr>
        <w:t>ой</w:t>
      </w:r>
      <w:r w:rsidRPr="00257C75">
        <w:rPr>
          <w:rFonts w:ascii="Times New Roman" w:hAnsi="Times New Roman"/>
          <w:b/>
          <w:bCs/>
          <w:i/>
          <w:iCs/>
          <w:lang w:val="x-none" w:eastAsia="ru-RU"/>
        </w:rPr>
        <w:t xml:space="preserve"> и Проспектом,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rsidR="005922FD" w:rsidRPr="00257C75" w:rsidRDefault="005922FD" w:rsidP="00C860DE">
      <w:pPr>
        <w:pStyle w:val="PlainText"/>
        <w:ind w:firstLine="539"/>
        <w:jc w:val="both"/>
        <w:rPr>
          <w:rFonts w:ascii="Times New Roman" w:hAnsi="Times New Roman"/>
          <w:b/>
          <w:bCs/>
          <w:i/>
          <w:iCs/>
          <w:lang w:val="x-none" w:eastAsia="ru-RU"/>
        </w:rPr>
      </w:pPr>
      <w:r w:rsidRPr="00257C75">
        <w:rPr>
          <w:rFonts w:ascii="Times New Roman" w:hAnsi="Times New Roman"/>
          <w:b/>
          <w:bCs/>
          <w:i/>
          <w:iCs/>
          <w:lang w:val="x-none"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и в Проспекте,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5922FD" w:rsidRPr="00257C75" w:rsidRDefault="005922FD" w:rsidP="00C860DE">
      <w:pPr>
        <w:pStyle w:val="PlainText"/>
        <w:ind w:firstLine="539"/>
        <w:jc w:val="both"/>
        <w:rPr>
          <w:rFonts w:ascii="Times New Roman" w:hAnsi="Times New Roman"/>
          <w:b/>
          <w:i/>
        </w:rPr>
      </w:pPr>
    </w:p>
    <w:p w:rsidR="005922FD" w:rsidRPr="00257C75" w:rsidRDefault="005922FD" w:rsidP="00C860DE">
      <w:pPr>
        <w:pStyle w:val="PlainText"/>
        <w:ind w:firstLine="539"/>
        <w:jc w:val="both"/>
        <w:rPr>
          <w:rFonts w:ascii="Times New Roman" w:hAnsi="Times New Roman"/>
          <w:b/>
          <w:bCs/>
          <w:i/>
          <w:iCs/>
          <w:lang w:val="x-none" w:eastAsia="ru-RU"/>
        </w:rPr>
      </w:pPr>
      <w:r w:rsidRPr="00257C75">
        <w:rPr>
          <w:rFonts w:ascii="Times New Roman" w:hAnsi="Times New Roman"/>
          <w:b/>
          <w:i/>
        </w:rPr>
        <w:t>4. Сведения в отношении наименований, местонахождений</w:t>
      </w:r>
      <w:r w:rsidRPr="00257C75">
        <w:rPr>
          <w:rFonts w:ascii="Times New Roman" w:hAnsi="Times New Roman"/>
        </w:rPr>
        <w:t xml:space="preserve">, </w:t>
      </w:r>
      <w:r w:rsidRPr="00257C75">
        <w:rPr>
          <w:rFonts w:ascii="Times New Roman" w:hAnsi="Times New Roman"/>
          <w:b/>
          <w:i/>
        </w:rPr>
        <w:t>лицензий и других реквизитов обществ (организаций), указанных в Программе и Проспекте, представлены в соответствии действующими на момент утверждения Программы и Проспекта редакциями учредительных/уставных документов</w:t>
      </w:r>
      <w:r w:rsidRPr="00257C75">
        <w:rPr>
          <w:rFonts w:ascii="Times New Roman" w:hAnsi="Times New Roman"/>
        </w:rPr>
        <w:t xml:space="preserve">, </w:t>
      </w:r>
      <w:r w:rsidRPr="00257C75">
        <w:rPr>
          <w:rFonts w:ascii="Times New Roman" w:hAnsi="Times New Roman"/>
          <w:b/>
          <w:i/>
        </w:rPr>
        <w:t>и/или других соответствующих документов</w:t>
      </w:r>
      <w:r w:rsidRPr="00257C75">
        <w:rPr>
          <w:rFonts w:ascii="Times New Roman" w:hAnsi="Times New Roman"/>
        </w:rPr>
        <w:t>.</w:t>
      </w:r>
    </w:p>
    <w:p w:rsidR="005922FD" w:rsidRPr="00257C75" w:rsidRDefault="005922FD" w:rsidP="002F24D8">
      <w:pPr>
        <w:pStyle w:val="Header"/>
        <w:jc w:val="both"/>
        <w:rPr>
          <w:b/>
          <w:i/>
          <w:sz w:val="22"/>
          <w:szCs w:val="22"/>
        </w:rPr>
      </w:pPr>
      <w:r w:rsidRPr="00257C75">
        <w:rPr>
          <w:b/>
          <w:i/>
          <w:sz w:val="22"/>
          <w:szCs w:val="22"/>
        </w:rPr>
        <w:t>В случае изменения наименования, местонахождения</w:t>
      </w:r>
      <w:r w:rsidRPr="00257C75">
        <w:rPr>
          <w:sz w:val="22"/>
          <w:szCs w:val="22"/>
        </w:rPr>
        <w:t xml:space="preserve">, </w:t>
      </w:r>
      <w:r w:rsidRPr="00257C75">
        <w:rPr>
          <w:b/>
          <w:i/>
          <w:sz w:val="22"/>
          <w:szCs w:val="22"/>
        </w:rPr>
        <w:t>лицензий и других реквизитов обществ (организаций), указанных</w:t>
      </w:r>
      <w:r w:rsidRPr="00257C75">
        <w:rPr>
          <w:sz w:val="22"/>
          <w:szCs w:val="22"/>
        </w:rPr>
        <w:t xml:space="preserve"> </w:t>
      </w:r>
      <w:r w:rsidRPr="00257C75">
        <w:rPr>
          <w:b/>
          <w:i/>
          <w:sz w:val="22"/>
          <w:szCs w:val="22"/>
        </w:rPr>
        <w:t>в Программе</w:t>
      </w:r>
      <w:r w:rsidRPr="00257C75">
        <w:rPr>
          <w:b/>
          <w:i/>
          <w:sz w:val="22"/>
          <w:szCs w:val="22"/>
          <w:lang w:eastAsia="x-none"/>
        </w:rPr>
        <w:t xml:space="preserve"> и Проспекте</w:t>
      </w:r>
      <w:r w:rsidRPr="00257C75">
        <w:rPr>
          <w:b/>
          <w:i/>
          <w:sz w:val="22"/>
          <w:szCs w:val="22"/>
        </w:rPr>
        <w:t>, данную информацию следует читать с учетом соответствующих изменений.</w:t>
      </w:r>
    </w:p>
    <w:p w:rsidR="005922FD" w:rsidRPr="00257C75" w:rsidRDefault="005922FD" w:rsidP="00B509CF">
      <w:pPr>
        <w:autoSpaceDE w:val="0"/>
        <w:autoSpaceDN w:val="0"/>
        <w:adjustRightInd w:val="0"/>
        <w:ind w:firstLine="540"/>
        <w:jc w:val="both"/>
      </w:pPr>
    </w:p>
    <w:p w:rsidR="005922FD" w:rsidRPr="00257C75" w:rsidRDefault="005922FD" w:rsidP="00220329">
      <w:pPr>
        <w:spacing w:before="69"/>
        <w:ind w:right="60" w:firstLine="539"/>
        <w:jc w:val="both"/>
        <w:rPr>
          <w:b/>
          <w:bCs/>
          <w:i/>
          <w:iCs/>
          <w:color w:val="000000"/>
          <w:szCs w:val="20"/>
          <w:lang w:eastAsia="x-none"/>
        </w:rPr>
      </w:pPr>
      <w:r w:rsidRPr="00257C75">
        <w:rPr>
          <w:b/>
          <w:i/>
        </w:rPr>
        <w:t>5.</w:t>
      </w:r>
      <w:r w:rsidRPr="00257C75">
        <w:rPr>
          <w:b/>
          <w:bCs/>
          <w:i/>
          <w:iCs/>
          <w:color w:val="000000"/>
          <w:szCs w:val="20"/>
          <w:lang w:val="x-none" w:eastAsia="x-none"/>
        </w:rPr>
        <w:t xml:space="preserve"> В случае изменения действующего законодательства Российской Федерации и/или нормативных </w:t>
      </w:r>
      <w:r w:rsidRPr="00257C75">
        <w:rPr>
          <w:b/>
          <w:bCs/>
          <w:i/>
          <w:iCs/>
          <w:color w:val="000000"/>
          <w:szCs w:val="20"/>
          <w:lang w:eastAsia="x-none"/>
        </w:rPr>
        <w:t xml:space="preserve"> актов в сфере финансовых рынков</w:t>
      </w:r>
      <w:r w:rsidRPr="00257C75">
        <w:rPr>
          <w:b/>
          <w:bCs/>
          <w:i/>
          <w:iCs/>
          <w:color w:val="000000"/>
          <w:szCs w:val="20"/>
          <w:lang w:val="x-none" w:eastAsia="x-none"/>
        </w:rPr>
        <w:t xml:space="preserve"> после </w:t>
      </w:r>
      <w:r w:rsidRPr="00257C75">
        <w:rPr>
          <w:b/>
          <w:bCs/>
          <w:i/>
          <w:iCs/>
          <w:color w:val="000000"/>
          <w:szCs w:val="20"/>
          <w:lang w:eastAsia="x-none"/>
        </w:rPr>
        <w:t>утверждения Программы и Условий выпуска</w:t>
      </w:r>
      <w:r w:rsidRPr="00257C75">
        <w:rPr>
          <w:b/>
          <w:bCs/>
          <w:i/>
          <w:iCs/>
          <w:color w:val="000000"/>
          <w:szCs w:val="20"/>
          <w:lang w:val="x-none" w:eastAsia="x-none"/>
        </w:rPr>
        <w:t xml:space="preserve">, положения (требования, условия), закрепленные </w:t>
      </w:r>
      <w:r w:rsidRPr="00257C75">
        <w:rPr>
          <w:b/>
          <w:bCs/>
          <w:i/>
          <w:iCs/>
          <w:color w:val="000000"/>
          <w:szCs w:val="20"/>
          <w:lang w:eastAsia="x-none"/>
        </w:rPr>
        <w:t>Программой, Условиями выпуска и Сертификатом</w:t>
      </w:r>
      <w:r w:rsidRPr="00257C75">
        <w:rPr>
          <w:b/>
          <w:bCs/>
          <w:i/>
          <w:iCs/>
          <w:color w:val="000000"/>
          <w:szCs w:val="20"/>
          <w:lang w:val="x-none" w:eastAsia="x-none"/>
        </w:rPr>
        <w:t>, будут действовать с учетом изменившихся императивны</w:t>
      </w:r>
      <w:r w:rsidRPr="00257C75">
        <w:rPr>
          <w:b/>
          <w:bCs/>
          <w:i/>
          <w:iCs/>
          <w:color w:val="000000"/>
          <w:szCs w:val="20"/>
          <w:lang w:eastAsia="x-none"/>
        </w:rPr>
        <w:t>х</w:t>
      </w:r>
      <w:r w:rsidRPr="00257C75">
        <w:rPr>
          <w:b/>
          <w:bCs/>
          <w:i/>
          <w:iCs/>
          <w:color w:val="000000"/>
          <w:szCs w:val="20"/>
          <w:lang w:val="x-none" w:eastAsia="x-none"/>
        </w:rPr>
        <w:t xml:space="preserve"> требований законодательства Российской Федерации и/или нормативных актов в сфере финансовых рынков.</w:t>
      </w:r>
      <w:r w:rsidRPr="00257C75">
        <w:rPr>
          <w:b/>
          <w:bCs/>
          <w:i/>
          <w:iCs/>
          <w:color w:val="000000"/>
          <w:szCs w:val="20"/>
          <w:lang w:eastAsia="x-none"/>
        </w:rPr>
        <w:t xml:space="preserve"> </w:t>
      </w:r>
    </w:p>
    <w:p w:rsidR="005922FD" w:rsidRPr="00257C75" w:rsidRDefault="005922FD" w:rsidP="00220329">
      <w:pPr>
        <w:widowControl w:val="0"/>
        <w:spacing w:before="69"/>
        <w:ind w:right="60" w:firstLine="539"/>
        <w:jc w:val="both"/>
        <w:rPr>
          <w:b/>
          <w:bCs/>
          <w:i/>
          <w:iCs/>
          <w:color w:val="000000"/>
          <w:szCs w:val="20"/>
          <w:lang w:eastAsia="x-none"/>
        </w:rPr>
      </w:pPr>
      <w:r w:rsidRPr="00257C75">
        <w:rPr>
          <w:b/>
          <w:bCs/>
          <w:i/>
          <w:iCs/>
          <w:color w:val="000000"/>
          <w:szCs w:val="20"/>
          <w:lang w:eastAsia="x-none"/>
        </w:rPr>
        <w:t xml:space="preserve">В случае </w:t>
      </w:r>
      <w:r w:rsidRPr="00257C75">
        <w:rPr>
          <w:b/>
          <w:bCs/>
          <w:i/>
          <w:iCs/>
          <w:color w:val="000000"/>
          <w:szCs w:val="20"/>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257C75">
        <w:rPr>
          <w:b/>
          <w:bCs/>
          <w:i/>
          <w:iCs/>
          <w:color w:val="000000"/>
          <w:szCs w:val="20"/>
          <w:lang w:eastAsia="x-none"/>
        </w:rPr>
        <w:t>утверждения Программы и до утверждения Условий выпуска</w:t>
      </w:r>
      <w:r w:rsidRPr="00257C75">
        <w:rPr>
          <w:b/>
          <w:bCs/>
          <w:i/>
          <w:iCs/>
          <w:color w:val="000000"/>
          <w:szCs w:val="20"/>
          <w:lang w:val="x-none" w:eastAsia="x-none"/>
        </w:rPr>
        <w:t xml:space="preserve">, </w:t>
      </w:r>
      <w:r w:rsidRPr="00257C75">
        <w:rPr>
          <w:b/>
          <w:bCs/>
          <w:i/>
          <w:iCs/>
          <w:color w:val="000000"/>
          <w:szCs w:val="20"/>
          <w:u w:val="single"/>
          <w:lang w:eastAsia="x-none"/>
        </w:rPr>
        <w:t xml:space="preserve">Условия выпуска будут содержать </w:t>
      </w:r>
      <w:r w:rsidRPr="00257C75">
        <w:rPr>
          <w:b/>
          <w:bCs/>
          <w:i/>
          <w:iCs/>
          <w:color w:val="000000"/>
          <w:szCs w:val="20"/>
          <w:u w:val="single"/>
          <w:lang w:val="x-none" w:eastAsia="x-none"/>
        </w:rPr>
        <w:t>положения (требования, условия), закрепленные</w:t>
      </w:r>
      <w:r w:rsidRPr="00257C75">
        <w:rPr>
          <w:b/>
          <w:bCs/>
          <w:i/>
          <w:iCs/>
          <w:color w:val="000000"/>
          <w:szCs w:val="20"/>
          <w:u w:val="single"/>
          <w:lang w:eastAsia="x-none"/>
        </w:rPr>
        <w:t xml:space="preserve"> Программой, с учетом </w:t>
      </w:r>
      <w:r w:rsidRPr="00257C75">
        <w:rPr>
          <w:b/>
          <w:bCs/>
          <w:i/>
          <w:iCs/>
          <w:color w:val="000000"/>
          <w:szCs w:val="20"/>
          <w:u w:val="single"/>
          <w:lang w:val="x-none" w:eastAsia="x-none"/>
        </w:rPr>
        <w:t>изменившихся императивны</w:t>
      </w:r>
      <w:r w:rsidRPr="00257C75">
        <w:rPr>
          <w:b/>
          <w:bCs/>
          <w:i/>
          <w:iCs/>
          <w:color w:val="000000"/>
          <w:szCs w:val="20"/>
          <w:u w:val="single"/>
          <w:lang w:eastAsia="x-none"/>
        </w:rPr>
        <w:t>х</w:t>
      </w:r>
      <w:r w:rsidRPr="00257C75">
        <w:rPr>
          <w:b/>
          <w:bCs/>
          <w:i/>
          <w:iCs/>
          <w:color w:val="000000"/>
          <w:szCs w:val="20"/>
          <w:u w:val="single"/>
          <w:lang w:val="x-none" w:eastAsia="x-none"/>
        </w:rPr>
        <w:t xml:space="preserve"> требований законодательства Российской Федерации и/или нормативных актов в сфере финансовых рынков</w:t>
      </w:r>
      <w:r w:rsidRPr="00257C75">
        <w:rPr>
          <w:b/>
          <w:bCs/>
          <w:i/>
          <w:iCs/>
          <w:color w:val="000000"/>
          <w:szCs w:val="20"/>
          <w:u w:val="single"/>
          <w:lang w:eastAsia="x-none"/>
        </w:rPr>
        <w:t>.</w:t>
      </w:r>
    </w:p>
    <w:p w:rsidR="005922FD" w:rsidRPr="00257C75" w:rsidRDefault="005922FD" w:rsidP="00C860DE">
      <w:pPr>
        <w:widowControl w:val="0"/>
        <w:ind w:firstLine="539"/>
        <w:jc w:val="both"/>
        <w:rPr>
          <w:b/>
          <w:i/>
          <w:color w:val="000000"/>
          <w:u w:val="single"/>
          <w:lang w:eastAsia="ru-RU"/>
        </w:rPr>
      </w:pPr>
    </w:p>
    <w:p w:rsidR="005922FD" w:rsidRPr="00257C75" w:rsidRDefault="005922FD" w:rsidP="00581BC0">
      <w:pPr>
        <w:widowControl w:val="0"/>
        <w:ind w:firstLine="539"/>
        <w:jc w:val="both"/>
        <w:rPr>
          <w:b/>
          <w:i/>
          <w:color w:val="000000"/>
          <w:lang w:eastAsia="ru-RU"/>
        </w:rPr>
      </w:pPr>
      <w:r w:rsidRPr="00257C75">
        <w:rPr>
          <w:b/>
          <w:i/>
          <w:color w:val="000000"/>
          <w:lang w:eastAsia="ru-RU"/>
        </w:rPr>
        <w:t>6. В случае, если Условиями выпуска будет предусмотрена выплата купонного дохода:</w:t>
      </w:r>
    </w:p>
    <w:p w:rsidR="005922FD" w:rsidRPr="00257C75" w:rsidRDefault="005922FD" w:rsidP="00581BC0">
      <w:pPr>
        <w:widowControl w:val="0"/>
        <w:ind w:firstLine="539"/>
        <w:jc w:val="both"/>
        <w:rPr>
          <w:b/>
          <w:i/>
          <w:color w:val="000000"/>
          <w:lang w:eastAsia="ru-RU"/>
        </w:rPr>
      </w:pPr>
    </w:p>
    <w:p w:rsidR="005922FD" w:rsidRPr="00257C75" w:rsidRDefault="005922FD" w:rsidP="00581BC0">
      <w:pPr>
        <w:widowControl w:val="0"/>
        <w:ind w:firstLine="539"/>
        <w:jc w:val="both"/>
        <w:rPr>
          <w:bCs/>
          <w:iCs/>
          <w:color w:val="000000"/>
          <w:lang w:eastAsia="ru-RU"/>
        </w:rPr>
      </w:pPr>
      <w:r w:rsidRPr="00257C75">
        <w:rPr>
          <w:b/>
          <w:i/>
          <w:color w:val="000000"/>
          <w:lang w:eastAsia="ru-RU"/>
        </w:rPr>
        <w:t>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5922FD" w:rsidRPr="00257C75" w:rsidRDefault="005922FD" w:rsidP="00581BC0">
      <w:pPr>
        <w:autoSpaceDE w:val="0"/>
        <w:autoSpaceDN w:val="0"/>
        <w:ind w:firstLine="539"/>
        <w:jc w:val="both"/>
        <w:rPr>
          <w:bCs/>
          <w:iCs/>
          <w:color w:val="000000"/>
        </w:rPr>
      </w:pPr>
      <w:r w:rsidRPr="00257C75">
        <w:rPr>
          <w:bCs/>
          <w:iCs/>
          <w:color w:val="000000"/>
        </w:rPr>
        <w:t xml:space="preserve">Порядок определения накопленного купонного дохода по Биржевым облигациям: </w:t>
      </w:r>
    </w:p>
    <w:p w:rsidR="005922FD" w:rsidRPr="00257C75" w:rsidRDefault="005922FD" w:rsidP="00581BC0">
      <w:pPr>
        <w:autoSpaceDE w:val="0"/>
        <w:autoSpaceDN w:val="0"/>
        <w:ind w:firstLine="539"/>
        <w:jc w:val="both"/>
        <w:rPr>
          <w:b/>
          <w:bCs/>
          <w:i/>
          <w:iCs/>
          <w:color w:val="000000"/>
          <w:spacing w:val="-1"/>
          <w:kern w:val="65535"/>
          <w:position w:val="-1"/>
          <w:lang w:val="fr-FR" w:eastAsia="ru-RU"/>
        </w:rPr>
      </w:pPr>
      <w:r w:rsidRPr="00257C75">
        <w:rPr>
          <w:b/>
          <w:bCs/>
          <w:i/>
          <w:iCs/>
          <w:color w:val="000000"/>
          <w:spacing w:val="-1"/>
          <w:kern w:val="65535"/>
          <w:position w:val="-1"/>
          <w:lang w:eastAsia="ru-RU"/>
        </w:rPr>
        <w:t>НКД</w:t>
      </w:r>
      <w:r w:rsidRPr="00257C75">
        <w:rPr>
          <w:b/>
          <w:bCs/>
          <w:i/>
          <w:iCs/>
          <w:color w:val="000000"/>
          <w:spacing w:val="-1"/>
          <w:kern w:val="65535"/>
          <w:position w:val="-1"/>
          <w:lang w:val="fr-FR" w:eastAsia="ru-RU"/>
        </w:rPr>
        <w:t xml:space="preserve"> = Cj * Nom * (T - T(j -1))/ 365/ 100%,</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где</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j - порядковый номер купонного периода, j=1,...</w:t>
      </w:r>
      <w:r w:rsidRPr="00257C75">
        <w:rPr>
          <w:b/>
          <w:bCs/>
          <w:i/>
          <w:iCs/>
          <w:color w:val="000000"/>
          <w:spacing w:val="-1"/>
          <w:kern w:val="65535"/>
          <w:position w:val="-1"/>
          <w:lang w:val="en-US" w:eastAsia="ru-RU"/>
        </w:rPr>
        <w:t>m</w:t>
      </w:r>
      <w:r w:rsidRPr="00257C75">
        <w:rPr>
          <w:b/>
          <w:bCs/>
          <w:i/>
          <w:iCs/>
          <w:color w:val="000000"/>
          <w:spacing w:val="-1"/>
          <w:kern w:val="65535"/>
          <w:position w:val="-1"/>
          <w:lang w:eastAsia="ru-RU"/>
        </w:rPr>
        <w:t>;</w:t>
      </w:r>
    </w:p>
    <w:p w:rsidR="005922FD" w:rsidRPr="00257C75" w:rsidRDefault="005922FD" w:rsidP="003A4180">
      <w:pPr>
        <w:adjustRightInd w:val="0"/>
        <w:ind w:firstLine="539"/>
        <w:jc w:val="both"/>
        <w:rPr>
          <w:b/>
          <w:bCs/>
          <w:i/>
        </w:rPr>
      </w:pPr>
      <w:r w:rsidRPr="00257C75">
        <w:rPr>
          <w:b/>
          <w:bCs/>
          <w:i/>
          <w:lang w:val="en-US"/>
        </w:rPr>
        <w:t>m</w:t>
      </w:r>
      <w:r w:rsidRPr="00257C75">
        <w:rPr>
          <w:b/>
          <w:bCs/>
          <w:i/>
        </w:rPr>
        <w:t xml:space="preserve"> – количество купонных периодов, определенных Условиями выпуска;</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НКД – накопленный купонный доход, в валюте номинала;</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Nom – непогашенная часть номинальной стоимости одной Биржевой облигации, в валюте номинала Биржевой облигации;</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C j - размер процентной ставки j-того купона, в процентах годовых;</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5922FD" w:rsidRPr="00257C75" w:rsidRDefault="005922FD" w:rsidP="00581BC0">
      <w:pPr>
        <w:autoSpaceDE w:val="0"/>
        <w:autoSpaceDN w:val="0"/>
        <w:ind w:firstLine="539"/>
        <w:jc w:val="both"/>
        <w:rPr>
          <w:b/>
          <w:bCs/>
          <w:i/>
          <w:iCs/>
          <w:color w:val="000000"/>
          <w:spacing w:val="-1"/>
          <w:kern w:val="65535"/>
          <w:position w:val="-1"/>
          <w:lang w:eastAsia="ru-RU"/>
        </w:rPr>
      </w:pPr>
      <w:r w:rsidRPr="00257C75">
        <w:rPr>
          <w:b/>
          <w:bCs/>
          <w:i/>
          <w:iCs/>
          <w:color w:val="000000"/>
          <w:spacing w:val="-1"/>
          <w:kern w:val="65535"/>
          <w:position w:val="-1"/>
          <w:lang w:eastAsia="ru-RU"/>
        </w:rPr>
        <w:t>T - дата расчета накопленного купонного дохода внутри j –купонного периода.</w:t>
      </w:r>
    </w:p>
    <w:p w:rsidR="005922FD" w:rsidRPr="00257C75" w:rsidRDefault="005922FD" w:rsidP="00755FD2">
      <w:pPr>
        <w:autoSpaceDE w:val="0"/>
        <w:autoSpaceDN w:val="0"/>
        <w:ind w:firstLine="539"/>
        <w:jc w:val="both"/>
        <w:rPr>
          <w:b/>
          <w:i/>
        </w:rPr>
      </w:pPr>
      <w:r w:rsidRPr="00257C75">
        <w:rPr>
          <w:b/>
          <w:i/>
        </w:rPr>
        <w:t xml:space="preserve">НКД </w:t>
      </w:r>
      <w:r w:rsidRPr="00257C75">
        <w:rPr>
          <w:b/>
          <w:bCs/>
          <w:i/>
          <w:iCs/>
        </w:rPr>
        <w:t>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5922FD" w:rsidRPr="00257C75" w:rsidRDefault="005922FD" w:rsidP="001F1EAE">
      <w:pPr>
        <w:autoSpaceDE w:val="0"/>
        <w:autoSpaceDN w:val="0"/>
        <w:adjustRightInd w:val="0"/>
        <w:ind w:firstLine="540"/>
        <w:jc w:val="both"/>
        <w:rPr>
          <w:b/>
          <w:bCs/>
          <w:i/>
          <w:iCs/>
        </w:rPr>
      </w:pPr>
    </w:p>
    <w:p w:rsidR="005922FD" w:rsidRPr="00257C75" w:rsidRDefault="005922FD">
      <w:pPr>
        <w:rPr>
          <w:b/>
          <w:i/>
        </w:rPr>
      </w:pPr>
      <w:r w:rsidRPr="00257C75">
        <w:rPr>
          <w:b/>
          <w:i/>
        </w:rPr>
        <w:br w:type="page"/>
      </w: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127CB3" w:rsidRDefault="005922FD" w:rsidP="0058640C">
      <w:pPr>
        <w:autoSpaceDE w:val="0"/>
        <w:autoSpaceDN w:val="0"/>
        <w:adjustRightInd w:val="0"/>
        <w:jc w:val="both"/>
        <w:rPr>
          <w:b/>
          <w:i/>
        </w:rPr>
      </w:pPr>
    </w:p>
    <w:p w:rsidR="005922FD" w:rsidRPr="00C32FDB" w:rsidRDefault="005922FD" w:rsidP="0058640C">
      <w:pPr>
        <w:autoSpaceDE w:val="0"/>
        <w:autoSpaceDN w:val="0"/>
        <w:adjustRightInd w:val="0"/>
        <w:jc w:val="both"/>
        <w:rPr>
          <w:b/>
          <w:i/>
          <w:lang w:val="en-US"/>
        </w:rPr>
      </w:pPr>
      <w:r>
        <w:rPr>
          <w:noProof/>
          <w:lang w:eastAsia="ru-RU"/>
        </w:rPr>
        <w:pict>
          <v:line id="Straight Connector 5" o:spid="_x0000_s1026" style="position:absolute;left:0;text-align:left;flip:y;z-index:251659264;visibility:visible" from="127.05pt,141.1pt" to="359.5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">
            <o:lock v:ext="edit" shapetype="f"/>
          </v:line>
        </w:pict>
      </w:r>
      <w:r>
        <w:rPr>
          <w:noProof/>
          <w:lang w:eastAsia="ru-RU"/>
        </w:rPr>
        <w:pict>
          <v:line id="Straight Connector 4" o:spid="_x0000_s1027" style="position:absolute;left:0;text-align:left;flip:y;z-index:251658240;visibility:visible" from="4.8pt,285.1pt" to="448.0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">
            <o:lock v:ext="edit" shapetype="f"/>
          </v:line>
        </w:pict>
      </w:r>
      <w:r>
        <w:rPr>
          <w:noProof/>
          <w:lang w:eastAsia="ru-RU"/>
        </w:rPr>
        <w:pict>
          <v:line id="Straight Connector 3" o:spid="_x0000_s1028" style="position:absolute;left:0;text-align:left;flip:x;z-index:251657216;visibility:visible" from="4.8pt,8.35pt" to="448.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">
            <o:lock v:ext="edit" shapetype="f"/>
          </v:line>
        </w:pict>
      </w:r>
      <w:r>
        <w:rPr>
          <w:noProof/>
          <w:lang w:eastAsia="ru-RU"/>
        </w:rPr>
        <w:pict>
          <v:line id="Straight Connector 2" o:spid="_x0000_s1029" style="position:absolute;left:0;text-align:left;flip:y;z-index:251656192;visibility:visible" from="4.8pt,7.6pt" to="448.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">
            <o:lock v:ext="edit" shapetype="f"/>
          </v:line>
        </w:pict>
      </w:r>
    </w:p>
    <w:sectPr w:rsidR="005922FD" w:rsidRPr="00C32FDB" w:rsidSect="00E71746">
      <w:headerReference w:type="default" r:id="rId9"/>
      <w:footerReference w:type="default" r:id="rId10"/>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FD" w:rsidRDefault="005922FD" w:rsidP="00C97A66">
      <w:r>
        <w:separator/>
      </w:r>
    </w:p>
  </w:endnote>
  <w:endnote w:type="continuationSeparator" w:id="0">
    <w:p w:rsidR="005922FD" w:rsidRDefault="005922FD" w:rsidP="00C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FD" w:rsidRDefault="005922F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2FD" w:rsidRDefault="005922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FD" w:rsidRDefault="005922FD" w:rsidP="00C97A66">
      <w:r>
        <w:separator/>
      </w:r>
    </w:p>
  </w:footnote>
  <w:footnote w:type="continuationSeparator" w:id="0">
    <w:p w:rsidR="005922FD" w:rsidRDefault="005922FD" w:rsidP="00C97A66">
      <w:r>
        <w:continuationSeparator/>
      </w:r>
    </w:p>
  </w:footnote>
  <w:footnote w:id="1">
    <w:p w:rsidR="005922FD" w:rsidRPr="002B3A34" w:rsidRDefault="005922FD" w:rsidP="00232061">
      <w:pPr>
        <w:ind w:firstLine="539"/>
        <w:jc w:val="both"/>
        <w:rPr>
          <w:i/>
          <w:iCs/>
          <w:sz w:val="18"/>
          <w:szCs w:val="18"/>
        </w:rPr>
      </w:pPr>
      <w:r w:rsidRPr="00923192">
        <w:rPr>
          <w:rStyle w:val="FootnoteReference"/>
        </w:rPr>
        <w:footnoteRef/>
      </w:r>
      <w:r w:rsidRPr="002B3A34">
        <w:rPr>
          <w:sz w:val="18"/>
          <w:szCs w:val="18"/>
        </w:rPr>
        <w:t xml:space="preserve"> </w:t>
      </w:r>
      <w:r w:rsidRPr="002B3A34">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5922FD" w:rsidRPr="002B3A34" w:rsidRDefault="005922FD" w:rsidP="00232061">
      <w:pPr>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5922FD" w:rsidRPr="002B3A34" w:rsidRDefault="005922FD" w:rsidP="00232061">
      <w:pPr>
        <w:ind w:firstLine="539"/>
        <w:jc w:val="both"/>
        <w:rPr>
          <w:i/>
          <w:iCs/>
          <w:sz w:val="18"/>
          <w:szCs w:val="18"/>
        </w:rPr>
      </w:pPr>
      <w:r w:rsidRPr="002B3A34">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5922FD" w:rsidRPr="002B3A34" w:rsidRDefault="005922FD" w:rsidP="00232061">
      <w:pPr>
        <w:ind w:firstLine="539"/>
        <w:jc w:val="both"/>
        <w:rPr>
          <w:i/>
          <w:iCs/>
          <w:sz w:val="18"/>
          <w:szCs w:val="18"/>
        </w:rPr>
      </w:pPr>
      <w:r w:rsidRPr="002B3A34">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5922FD" w:rsidRDefault="005922FD" w:rsidP="00232061">
      <w:pPr>
        <w:pStyle w:val="FootnoteText"/>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одержащее апостиль.</w:t>
      </w:r>
    </w:p>
  </w:footnote>
  <w:footnote w:id="2">
    <w:p w:rsidR="005922FD" w:rsidRPr="002B3A34" w:rsidRDefault="005922FD" w:rsidP="00082DCC">
      <w:pPr>
        <w:ind w:firstLine="539"/>
        <w:jc w:val="both"/>
        <w:rPr>
          <w:i/>
          <w:iCs/>
          <w:sz w:val="18"/>
          <w:szCs w:val="18"/>
        </w:rPr>
      </w:pPr>
      <w:r w:rsidRPr="00923192">
        <w:rPr>
          <w:rStyle w:val="FootnoteReference"/>
        </w:rPr>
        <w:footnoteRef/>
      </w:r>
      <w:r w:rsidRPr="002B3A34">
        <w:rPr>
          <w:sz w:val="18"/>
          <w:szCs w:val="18"/>
        </w:rPr>
        <w:t xml:space="preserve"> </w:t>
      </w:r>
      <w:r w:rsidRPr="002B3A34">
        <w:rPr>
          <w:i/>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5922FD" w:rsidRPr="002B3A34" w:rsidRDefault="005922FD" w:rsidP="00082DCC">
      <w:pPr>
        <w:ind w:firstLine="539"/>
        <w:jc w:val="both"/>
        <w:rPr>
          <w:i/>
          <w:iCs/>
          <w:sz w:val="18"/>
          <w:szCs w:val="18"/>
        </w:rPr>
      </w:pPr>
      <w:r w:rsidRPr="002B3A34">
        <w:rPr>
          <w:i/>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5922FD" w:rsidRPr="002B3A34" w:rsidRDefault="005922FD" w:rsidP="00082DCC">
      <w:pPr>
        <w:ind w:firstLine="539"/>
        <w:jc w:val="both"/>
        <w:rPr>
          <w:i/>
          <w:iCs/>
          <w:sz w:val="18"/>
          <w:szCs w:val="18"/>
        </w:rPr>
      </w:pPr>
      <w:r w:rsidRPr="002B3A34">
        <w:rPr>
          <w:i/>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5922FD" w:rsidRPr="002B3A34" w:rsidRDefault="005922FD" w:rsidP="00082DCC">
      <w:pPr>
        <w:ind w:firstLine="539"/>
        <w:jc w:val="both"/>
        <w:rPr>
          <w:i/>
          <w:iCs/>
          <w:sz w:val="18"/>
          <w:szCs w:val="18"/>
        </w:rPr>
      </w:pPr>
      <w:r w:rsidRPr="002B3A34">
        <w:rPr>
          <w:i/>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5922FD" w:rsidRDefault="005922FD" w:rsidP="00082DCC">
      <w:pPr>
        <w:pStyle w:val="FootnoteText"/>
        <w:ind w:firstLine="539"/>
        <w:jc w:val="both"/>
      </w:pPr>
      <w:r w:rsidRPr="002B3A34">
        <w:rPr>
          <w:i/>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w:t>
      </w:r>
      <w:r w:rsidRPr="009E5E7F">
        <w:rPr>
          <w:i/>
          <w:iCs/>
          <w:sz w:val="18"/>
          <w:szCs w:val="18"/>
        </w:rPr>
        <w:t>одержащее апостиль.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FD" w:rsidRDefault="005922FD">
    <w:pPr>
      <w:pStyle w:val="Header"/>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08F01491"/>
    <w:multiLevelType w:val="hybridMultilevel"/>
    <w:tmpl w:val="47447B32"/>
    <w:lvl w:ilvl="0" w:tplc="E63E7A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1">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2">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8">
    <w:nsid w:val="52F55908"/>
    <w:multiLevelType w:val="hybridMultilevel"/>
    <w:tmpl w:val="A75059FE"/>
    <w:lvl w:ilvl="0" w:tplc="B9AA5A6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3"/>
  </w:num>
  <w:num w:numId="4">
    <w:abstractNumId w:val="5"/>
  </w:num>
  <w:num w:numId="5">
    <w:abstractNumId w:val="9"/>
  </w:num>
  <w:num w:numId="6">
    <w:abstractNumId w:val="12"/>
  </w:num>
  <w:num w:numId="7">
    <w:abstractNumId w:val="20"/>
  </w:num>
  <w:num w:numId="8">
    <w:abstractNumId w:val="14"/>
  </w:num>
  <w:num w:numId="9">
    <w:abstractNumId w:val="15"/>
  </w:num>
  <w:num w:numId="10">
    <w:abstractNumId w:val="4"/>
  </w:num>
  <w:num w:numId="11">
    <w:abstractNumId w:val="3"/>
  </w:num>
  <w:num w:numId="12">
    <w:abstractNumId w:val="2"/>
  </w:num>
  <w:num w:numId="13">
    <w:abstractNumId w:val="1"/>
  </w:num>
  <w:num w:numId="14">
    <w:abstractNumId w:val="0"/>
  </w:num>
  <w:num w:numId="15">
    <w:abstractNumId w:val="8"/>
  </w:num>
  <w:num w:numId="16">
    <w:abstractNumId w:val="21"/>
  </w:num>
  <w:num w:numId="17">
    <w:abstractNumId w:val="13"/>
  </w:num>
  <w:num w:numId="18">
    <w:abstractNumId w:val="11"/>
  </w:num>
  <w:num w:numId="19">
    <w:abstractNumId w:val="22"/>
  </w:num>
  <w:num w:numId="20">
    <w:abstractNumId w:val="7"/>
  </w:num>
  <w:num w:numId="21">
    <w:abstractNumId w:val="10"/>
  </w:num>
  <w:num w:numId="22">
    <w:abstractNumId w:val="19"/>
  </w:num>
  <w:num w:numId="23">
    <w:abstractNumId w:val="17"/>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A66"/>
    <w:rsid w:val="00000EA5"/>
    <w:rsid w:val="0000172A"/>
    <w:rsid w:val="00002640"/>
    <w:rsid w:val="000030EA"/>
    <w:rsid w:val="000035EB"/>
    <w:rsid w:val="00004257"/>
    <w:rsid w:val="000042B8"/>
    <w:rsid w:val="00007D98"/>
    <w:rsid w:val="00011E1E"/>
    <w:rsid w:val="00011E40"/>
    <w:rsid w:val="00015375"/>
    <w:rsid w:val="00015546"/>
    <w:rsid w:val="00015F8F"/>
    <w:rsid w:val="00016735"/>
    <w:rsid w:val="00016817"/>
    <w:rsid w:val="00017265"/>
    <w:rsid w:val="000203BE"/>
    <w:rsid w:val="00020877"/>
    <w:rsid w:val="000214E0"/>
    <w:rsid w:val="00023295"/>
    <w:rsid w:val="000236C4"/>
    <w:rsid w:val="00024063"/>
    <w:rsid w:val="0002508F"/>
    <w:rsid w:val="00025AF5"/>
    <w:rsid w:val="00025D92"/>
    <w:rsid w:val="00026897"/>
    <w:rsid w:val="00026C50"/>
    <w:rsid w:val="0003098E"/>
    <w:rsid w:val="00030EF6"/>
    <w:rsid w:val="0003173C"/>
    <w:rsid w:val="00032DD0"/>
    <w:rsid w:val="0003494D"/>
    <w:rsid w:val="00034AFA"/>
    <w:rsid w:val="00036D52"/>
    <w:rsid w:val="00036D99"/>
    <w:rsid w:val="00037570"/>
    <w:rsid w:val="000406C6"/>
    <w:rsid w:val="00041799"/>
    <w:rsid w:val="00041AC3"/>
    <w:rsid w:val="00042278"/>
    <w:rsid w:val="00044021"/>
    <w:rsid w:val="00045514"/>
    <w:rsid w:val="00046DDE"/>
    <w:rsid w:val="00047298"/>
    <w:rsid w:val="00047E95"/>
    <w:rsid w:val="00052A67"/>
    <w:rsid w:val="00052F3F"/>
    <w:rsid w:val="00054C87"/>
    <w:rsid w:val="00054D1C"/>
    <w:rsid w:val="000550F1"/>
    <w:rsid w:val="000559E3"/>
    <w:rsid w:val="00055DEC"/>
    <w:rsid w:val="000564B9"/>
    <w:rsid w:val="000573E7"/>
    <w:rsid w:val="000575A5"/>
    <w:rsid w:val="00057799"/>
    <w:rsid w:val="00057DCB"/>
    <w:rsid w:val="00061C9B"/>
    <w:rsid w:val="000620B7"/>
    <w:rsid w:val="00063758"/>
    <w:rsid w:val="00070CDE"/>
    <w:rsid w:val="00071830"/>
    <w:rsid w:val="000721DE"/>
    <w:rsid w:val="00072E00"/>
    <w:rsid w:val="000747B2"/>
    <w:rsid w:val="000747D8"/>
    <w:rsid w:val="00074EFD"/>
    <w:rsid w:val="0007523D"/>
    <w:rsid w:val="0007567A"/>
    <w:rsid w:val="0007587A"/>
    <w:rsid w:val="00076183"/>
    <w:rsid w:val="0007634D"/>
    <w:rsid w:val="00077757"/>
    <w:rsid w:val="00077B94"/>
    <w:rsid w:val="00077D62"/>
    <w:rsid w:val="000804F6"/>
    <w:rsid w:val="00080A2C"/>
    <w:rsid w:val="00080F8B"/>
    <w:rsid w:val="00081517"/>
    <w:rsid w:val="000816CF"/>
    <w:rsid w:val="00082DCC"/>
    <w:rsid w:val="00083AB6"/>
    <w:rsid w:val="00083E48"/>
    <w:rsid w:val="00084410"/>
    <w:rsid w:val="00084F16"/>
    <w:rsid w:val="00086178"/>
    <w:rsid w:val="00086449"/>
    <w:rsid w:val="00086ACB"/>
    <w:rsid w:val="00086BAD"/>
    <w:rsid w:val="00087351"/>
    <w:rsid w:val="000908B8"/>
    <w:rsid w:val="00090B11"/>
    <w:rsid w:val="00091452"/>
    <w:rsid w:val="0009304F"/>
    <w:rsid w:val="00093AFC"/>
    <w:rsid w:val="000940F8"/>
    <w:rsid w:val="00095A86"/>
    <w:rsid w:val="00095EE4"/>
    <w:rsid w:val="0009680B"/>
    <w:rsid w:val="0009708D"/>
    <w:rsid w:val="0009795E"/>
    <w:rsid w:val="000A0FB6"/>
    <w:rsid w:val="000A1AF0"/>
    <w:rsid w:val="000A1B30"/>
    <w:rsid w:val="000A270B"/>
    <w:rsid w:val="000A2749"/>
    <w:rsid w:val="000A2A09"/>
    <w:rsid w:val="000A36BB"/>
    <w:rsid w:val="000A3CBB"/>
    <w:rsid w:val="000A4036"/>
    <w:rsid w:val="000A4FE2"/>
    <w:rsid w:val="000A59BF"/>
    <w:rsid w:val="000A6CED"/>
    <w:rsid w:val="000B08C9"/>
    <w:rsid w:val="000B169D"/>
    <w:rsid w:val="000B1AA5"/>
    <w:rsid w:val="000B1DE8"/>
    <w:rsid w:val="000B1E28"/>
    <w:rsid w:val="000B3D06"/>
    <w:rsid w:val="000B4114"/>
    <w:rsid w:val="000B745D"/>
    <w:rsid w:val="000B7B68"/>
    <w:rsid w:val="000C0258"/>
    <w:rsid w:val="000C0C42"/>
    <w:rsid w:val="000C0CDA"/>
    <w:rsid w:val="000C1224"/>
    <w:rsid w:val="000C197F"/>
    <w:rsid w:val="000C2284"/>
    <w:rsid w:val="000C24BC"/>
    <w:rsid w:val="000C26C7"/>
    <w:rsid w:val="000C2C9E"/>
    <w:rsid w:val="000C3038"/>
    <w:rsid w:val="000C4AE3"/>
    <w:rsid w:val="000C54EF"/>
    <w:rsid w:val="000C57BC"/>
    <w:rsid w:val="000C5BDF"/>
    <w:rsid w:val="000C5D5C"/>
    <w:rsid w:val="000C6005"/>
    <w:rsid w:val="000C69FD"/>
    <w:rsid w:val="000C7293"/>
    <w:rsid w:val="000C7305"/>
    <w:rsid w:val="000C731F"/>
    <w:rsid w:val="000C787F"/>
    <w:rsid w:val="000D16DB"/>
    <w:rsid w:val="000D6361"/>
    <w:rsid w:val="000D66B3"/>
    <w:rsid w:val="000D6A4F"/>
    <w:rsid w:val="000E08CD"/>
    <w:rsid w:val="000E0962"/>
    <w:rsid w:val="000E17D7"/>
    <w:rsid w:val="000E36DC"/>
    <w:rsid w:val="000E3E83"/>
    <w:rsid w:val="000E4F90"/>
    <w:rsid w:val="000E5355"/>
    <w:rsid w:val="000E675F"/>
    <w:rsid w:val="000E6D04"/>
    <w:rsid w:val="000E737E"/>
    <w:rsid w:val="000F1545"/>
    <w:rsid w:val="000F16A8"/>
    <w:rsid w:val="000F19B2"/>
    <w:rsid w:val="000F1D04"/>
    <w:rsid w:val="000F204A"/>
    <w:rsid w:val="000F3646"/>
    <w:rsid w:val="000F4046"/>
    <w:rsid w:val="000F42EC"/>
    <w:rsid w:val="000F50CD"/>
    <w:rsid w:val="000F5333"/>
    <w:rsid w:val="000F5D89"/>
    <w:rsid w:val="000F64BD"/>
    <w:rsid w:val="000F73E2"/>
    <w:rsid w:val="000F7C8C"/>
    <w:rsid w:val="001029C8"/>
    <w:rsid w:val="001031D5"/>
    <w:rsid w:val="00107773"/>
    <w:rsid w:val="001110B7"/>
    <w:rsid w:val="00111391"/>
    <w:rsid w:val="00111704"/>
    <w:rsid w:val="00111F50"/>
    <w:rsid w:val="001122ED"/>
    <w:rsid w:val="00112949"/>
    <w:rsid w:val="00112B71"/>
    <w:rsid w:val="00115B37"/>
    <w:rsid w:val="001160F3"/>
    <w:rsid w:val="0011677D"/>
    <w:rsid w:val="00116B96"/>
    <w:rsid w:val="00117134"/>
    <w:rsid w:val="0011720F"/>
    <w:rsid w:val="0012089D"/>
    <w:rsid w:val="00120A31"/>
    <w:rsid w:val="00121879"/>
    <w:rsid w:val="00121F7D"/>
    <w:rsid w:val="001228CF"/>
    <w:rsid w:val="00122A4F"/>
    <w:rsid w:val="0012310E"/>
    <w:rsid w:val="0012421B"/>
    <w:rsid w:val="00124299"/>
    <w:rsid w:val="00125BAC"/>
    <w:rsid w:val="00125F0B"/>
    <w:rsid w:val="00126412"/>
    <w:rsid w:val="00127BFA"/>
    <w:rsid w:val="00127CB3"/>
    <w:rsid w:val="00130F43"/>
    <w:rsid w:val="00133656"/>
    <w:rsid w:val="0013381B"/>
    <w:rsid w:val="00133963"/>
    <w:rsid w:val="0013432F"/>
    <w:rsid w:val="00134FA1"/>
    <w:rsid w:val="00137347"/>
    <w:rsid w:val="001377F5"/>
    <w:rsid w:val="00140280"/>
    <w:rsid w:val="00141807"/>
    <w:rsid w:val="0014191F"/>
    <w:rsid w:val="00143EA0"/>
    <w:rsid w:val="00144492"/>
    <w:rsid w:val="001445A8"/>
    <w:rsid w:val="001447D6"/>
    <w:rsid w:val="00144B80"/>
    <w:rsid w:val="0014540D"/>
    <w:rsid w:val="00146574"/>
    <w:rsid w:val="00146877"/>
    <w:rsid w:val="00146FD6"/>
    <w:rsid w:val="00147160"/>
    <w:rsid w:val="001472D6"/>
    <w:rsid w:val="00147307"/>
    <w:rsid w:val="00147A92"/>
    <w:rsid w:val="00147D48"/>
    <w:rsid w:val="001516D0"/>
    <w:rsid w:val="0015241D"/>
    <w:rsid w:val="00152951"/>
    <w:rsid w:val="00152E29"/>
    <w:rsid w:val="001537F1"/>
    <w:rsid w:val="00154641"/>
    <w:rsid w:val="001563ED"/>
    <w:rsid w:val="00157421"/>
    <w:rsid w:val="00157C47"/>
    <w:rsid w:val="00157E28"/>
    <w:rsid w:val="00157FEB"/>
    <w:rsid w:val="00160C00"/>
    <w:rsid w:val="00162155"/>
    <w:rsid w:val="0016256B"/>
    <w:rsid w:val="00162581"/>
    <w:rsid w:val="00162A06"/>
    <w:rsid w:val="00162A97"/>
    <w:rsid w:val="00162B5A"/>
    <w:rsid w:val="00162D07"/>
    <w:rsid w:val="00163F28"/>
    <w:rsid w:val="00165A81"/>
    <w:rsid w:val="00167047"/>
    <w:rsid w:val="001672B8"/>
    <w:rsid w:val="00170297"/>
    <w:rsid w:val="00170B3D"/>
    <w:rsid w:val="001717F9"/>
    <w:rsid w:val="00171BD3"/>
    <w:rsid w:val="00173013"/>
    <w:rsid w:val="001742BF"/>
    <w:rsid w:val="001746A5"/>
    <w:rsid w:val="0017575E"/>
    <w:rsid w:val="001757B8"/>
    <w:rsid w:val="00177D3B"/>
    <w:rsid w:val="00177F6A"/>
    <w:rsid w:val="001809EF"/>
    <w:rsid w:val="001814DF"/>
    <w:rsid w:val="0018201D"/>
    <w:rsid w:val="0018215B"/>
    <w:rsid w:val="00183216"/>
    <w:rsid w:val="00183EA7"/>
    <w:rsid w:val="00185C2C"/>
    <w:rsid w:val="001869A5"/>
    <w:rsid w:val="001869D6"/>
    <w:rsid w:val="00187D2B"/>
    <w:rsid w:val="0019035D"/>
    <w:rsid w:val="001919A5"/>
    <w:rsid w:val="00192717"/>
    <w:rsid w:val="00192BB6"/>
    <w:rsid w:val="0019433A"/>
    <w:rsid w:val="0019481B"/>
    <w:rsid w:val="0019624A"/>
    <w:rsid w:val="00196930"/>
    <w:rsid w:val="00197FDF"/>
    <w:rsid w:val="001A055C"/>
    <w:rsid w:val="001A1E3F"/>
    <w:rsid w:val="001A29FA"/>
    <w:rsid w:val="001A5A8C"/>
    <w:rsid w:val="001A602D"/>
    <w:rsid w:val="001A625B"/>
    <w:rsid w:val="001A7CFD"/>
    <w:rsid w:val="001B18FD"/>
    <w:rsid w:val="001B1B3F"/>
    <w:rsid w:val="001B2A18"/>
    <w:rsid w:val="001B4A03"/>
    <w:rsid w:val="001B5C3C"/>
    <w:rsid w:val="001B6474"/>
    <w:rsid w:val="001B699D"/>
    <w:rsid w:val="001B6EA4"/>
    <w:rsid w:val="001B6EE0"/>
    <w:rsid w:val="001B74B8"/>
    <w:rsid w:val="001B74BF"/>
    <w:rsid w:val="001B7CCA"/>
    <w:rsid w:val="001C0029"/>
    <w:rsid w:val="001C106F"/>
    <w:rsid w:val="001C3245"/>
    <w:rsid w:val="001C3CEA"/>
    <w:rsid w:val="001C4382"/>
    <w:rsid w:val="001C45BB"/>
    <w:rsid w:val="001C5098"/>
    <w:rsid w:val="001C54CB"/>
    <w:rsid w:val="001C628F"/>
    <w:rsid w:val="001C6406"/>
    <w:rsid w:val="001C686F"/>
    <w:rsid w:val="001C7A95"/>
    <w:rsid w:val="001D143D"/>
    <w:rsid w:val="001D386A"/>
    <w:rsid w:val="001D4036"/>
    <w:rsid w:val="001D47A2"/>
    <w:rsid w:val="001D5E56"/>
    <w:rsid w:val="001D616E"/>
    <w:rsid w:val="001D76A4"/>
    <w:rsid w:val="001D7F0A"/>
    <w:rsid w:val="001E1205"/>
    <w:rsid w:val="001E18E6"/>
    <w:rsid w:val="001E1945"/>
    <w:rsid w:val="001E3022"/>
    <w:rsid w:val="001E4066"/>
    <w:rsid w:val="001E4ACC"/>
    <w:rsid w:val="001E4CCB"/>
    <w:rsid w:val="001E61C1"/>
    <w:rsid w:val="001E685D"/>
    <w:rsid w:val="001E7FE2"/>
    <w:rsid w:val="001F0CB1"/>
    <w:rsid w:val="001F0F2E"/>
    <w:rsid w:val="001F0F6B"/>
    <w:rsid w:val="001F1009"/>
    <w:rsid w:val="001F163F"/>
    <w:rsid w:val="001F1D6D"/>
    <w:rsid w:val="001F1EAE"/>
    <w:rsid w:val="001F2CDC"/>
    <w:rsid w:val="001F3E1F"/>
    <w:rsid w:val="001F551D"/>
    <w:rsid w:val="001F563C"/>
    <w:rsid w:val="001F59CC"/>
    <w:rsid w:val="001F6131"/>
    <w:rsid w:val="001F62B9"/>
    <w:rsid w:val="00200EF0"/>
    <w:rsid w:val="00202188"/>
    <w:rsid w:val="00202287"/>
    <w:rsid w:val="002026A7"/>
    <w:rsid w:val="00203176"/>
    <w:rsid w:val="0020426A"/>
    <w:rsid w:val="00204B67"/>
    <w:rsid w:val="0020541D"/>
    <w:rsid w:val="00210A6E"/>
    <w:rsid w:val="00210B30"/>
    <w:rsid w:val="00211D30"/>
    <w:rsid w:val="00211D75"/>
    <w:rsid w:val="00213640"/>
    <w:rsid w:val="00213F60"/>
    <w:rsid w:val="002144AE"/>
    <w:rsid w:val="00216895"/>
    <w:rsid w:val="00216CD6"/>
    <w:rsid w:val="00220329"/>
    <w:rsid w:val="002205DB"/>
    <w:rsid w:val="0022105A"/>
    <w:rsid w:val="002215D1"/>
    <w:rsid w:val="00221D82"/>
    <w:rsid w:val="00221DB3"/>
    <w:rsid w:val="002221A1"/>
    <w:rsid w:val="00222AA2"/>
    <w:rsid w:val="00222B40"/>
    <w:rsid w:val="0022468D"/>
    <w:rsid w:val="002255EA"/>
    <w:rsid w:val="00225E49"/>
    <w:rsid w:val="0022760F"/>
    <w:rsid w:val="00227797"/>
    <w:rsid w:val="00230D0E"/>
    <w:rsid w:val="0023121C"/>
    <w:rsid w:val="0023196F"/>
    <w:rsid w:val="00232061"/>
    <w:rsid w:val="002328C4"/>
    <w:rsid w:val="0023317A"/>
    <w:rsid w:val="00234F73"/>
    <w:rsid w:val="0023607C"/>
    <w:rsid w:val="0023654D"/>
    <w:rsid w:val="00236CAA"/>
    <w:rsid w:val="00236EC4"/>
    <w:rsid w:val="002371BE"/>
    <w:rsid w:val="00237CA3"/>
    <w:rsid w:val="00240A27"/>
    <w:rsid w:val="00241C96"/>
    <w:rsid w:val="00241F25"/>
    <w:rsid w:val="002422F8"/>
    <w:rsid w:val="0024399F"/>
    <w:rsid w:val="00244187"/>
    <w:rsid w:val="002448F3"/>
    <w:rsid w:val="00245BB6"/>
    <w:rsid w:val="00245C86"/>
    <w:rsid w:val="00246264"/>
    <w:rsid w:val="00247D97"/>
    <w:rsid w:val="00250DA8"/>
    <w:rsid w:val="00252292"/>
    <w:rsid w:val="00252C6A"/>
    <w:rsid w:val="00253189"/>
    <w:rsid w:val="00254BEB"/>
    <w:rsid w:val="002552F5"/>
    <w:rsid w:val="00256A20"/>
    <w:rsid w:val="00256ED6"/>
    <w:rsid w:val="00256F59"/>
    <w:rsid w:val="00257C75"/>
    <w:rsid w:val="00260F97"/>
    <w:rsid w:val="00262234"/>
    <w:rsid w:val="0026298D"/>
    <w:rsid w:val="0026376C"/>
    <w:rsid w:val="00265156"/>
    <w:rsid w:val="0026593A"/>
    <w:rsid w:val="002662E2"/>
    <w:rsid w:val="00270FAB"/>
    <w:rsid w:val="002713B8"/>
    <w:rsid w:val="00272926"/>
    <w:rsid w:val="00272B50"/>
    <w:rsid w:val="00272BF4"/>
    <w:rsid w:val="00272D67"/>
    <w:rsid w:val="00274CBA"/>
    <w:rsid w:val="00275AEA"/>
    <w:rsid w:val="002762C1"/>
    <w:rsid w:val="002770D4"/>
    <w:rsid w:val="0027787A"/>
    <w:rsid w:val="00277DAA"/>
    <w:rsid w:val="00281418"/>
    <w:rsid w:val="0028324D"/>
    <w:rsid w:val="002835B2"/>
    <w:rsid w:val="0028480F"/>
    <w:rsid w:val="0028578C"/>
    <w:rsid w:val="00285960"/>
    <w:rsid w:val="00286DF5"/>
    <w:rsid w:val="00290061"/>
    <w:rsid w:val="002909C4"/>
    <w:rsid w:val="00291295"/>
    <w:rsid w:val="00291666"/>
    <w:rsid w:val="00291FCD"/>
    <w:rsid w:val="002942F4"/>
    <w:rsid w:val="0029574E"/>
    <w:rsid w:val="00295B2C"/>
    <w:rsid w:val="00295B68"/>
    <w:rsid w:val="00295DD8"/>
    <w:rsid w:val="00296517"/>
    <w:rsid w:val="002969F6"/>
    <w:rsid w:val="00296EA6"/>
    <w:rsid w:val="002972DD"/>
    <w:rsid w:val="002A01E3"/>
    <w:rsid w:val="002A35AA"/>
    <w:rsid w:val="002A3847"/>
    <w:rsid w:val="002A478F"/>
    <w:rsid w:val="002A4B44"/>
    <w:rsid w:val="002A53E6"/>
    <w:rsid w:val="002A583C"/>
    <w:rsid w:val="002B03FC"/>
    <w:rsid w:val="002B1D9F"/>
    <w:rsid w:val="002B1FC4"/>
    <w:rsid w:val="002B3825"/>
    <w:rsid w:val="002B3A34"/>
    <w:rsid w:val="002B6BE9"/>
    <w:rsid w:val="002B7603"/>
    <w:rsid w:val="002B7A48"/>
    <w:rsid w:val="002C0878"/>
    <w:rsid w:val="002C087F"/>
    <w:rsid w:val="002C2A8C"/>
    <w:rsid w:val="002C4039"/>
    <w:rsid w:val="002C415C"/>
    <w:rsid w:val="002C5532"/>
    <w:rsid w:val="002C576B"/>
    <w:rsid w:val="002C57C9"/>
    <w:rsid w:val="002C58E8"/>
    <w:rsid w:val="002C5F0C"/>
    <w:rsid w:val="002C7357"/>
    <w:rsid w:val="002C73BE"/>
    <w:rsid w:val="002C7D19"/>
    <w:rsid w:val="002D0111"/>
    <w:rsid w:val="002D109C"/>
    <w:rsid w:val="002D118C"/>
    <w:rsid w:val="002D188D"/>
    <w:rsid w:val="002D1978"/>
    <w:rsid w:val="002D197A"/>
    <w:rsid w:val="002D262F"/>
    <w:rsid w:val="002D3674"/>
    <w:rsid w:val="002D4095"/>
    <w:rsid w:val="002D46C9"/>
    <w:rsid w:val="002D53B8"/>
    <w:rsid w:val="002D5C4F"/>
    <w:rsid w:val="002D5F70"/>
    <w:rsid w:val="002D7B69"/>
    <w:rsid w:val="002E01E6"/>
    <w:rsid w:val="002E2A9B"/>
    <w:rsid w:val="002E2E7F"/>
    <w:rsid w:val="002E31A6"/>
    <w:rsid w:val="002E326E"/>
    <w:rsid w:val="002E35DC"/>
    <w:rsid w:val="002E388E"/>
    <w:rsid w:val="002E485F"/>
    <w:rsid w:val="002E513F"/>
    <w:rsid w:val="002E6A70"/>
    <w:rsid w:val="002E6CC7"/>
    <w:rsid w:val="002E70EC"/>
    <w:rsid w:val="002F1CE4"/>
    <w:rsid w:val="002F24D8"/>
    <w:rsid w:val="002F2CDB"/>
    <w:rsid w:val="002F3C7F"/>
    <w:rsid w:val="002F4335"/>
    <w:rsid w:val="002F44DA"/>
    <w:rsid w:val="002F4A39"/>
    <w:rsid w:val="002F67C9"/>
    <w:rsid w:val="002F6B53"/>
    <w:rsid w:val="002F70CD"/>
    <w:rsid w:val="0030032A"/>
    <w:rsid w:val="0030189E"/>
    <w:rsid w:val="00301D26"/>
    <w:rsid w:val="00305B31"/>
    <w:rsid w:val="00305F27"/>
    <w:rsid w:val="00306036"/>
    <w:rsid w:val="00310079"/>
    <w:rsid w:val="0031021B"/>
    <w:rsid w:val="00310DCD"/>
    <w:rsid w:val="00312E73"/>
    <w:rsid w:val="00312E77"/>
    <w:rsid w:val="003130A3"/>
    <w:rsid w:val="003135C9"/>
    <w:rsid w:val="00314FEE"/>
    <w:rsid w:val="003160F8"/>
    <w:rsid w:val="00317C8C"/>
    <w:rsid w:val="00320B2A"/>
    <w:rsid w:val="00321124"/>
    <w:rsid w:val="003224A7"/>
    <w:rsid w:val="00323185"/>
    <w:rsid w:val="00323640"/>
    <w:rsid w:val="00323E88"/>
    <w:rsid w:val="00324254"/>
    <w:rsid w:val="0032642D"/>
    <w:rsid w:val="003266DB"/>
    <w:rsid w:val="00326B8B"/>
    <w:rsid w:val="00326F8D"/>
    <w:rsid w:val="00326FD1"/>
    <w:rsid w:val="00327F73"/>
    <w:rsid w:val="003317AE"/>
    <w:rsid w:val="00331EE9"/>
    <w:rsid w:val="00332F5C"/>
    <w:rsid w:val="003359DE"/>
    <w:rsid w:val="003365E0"/>
    <w:rsid w:val="00336A53"/>
    <w:rsid w:val="00340327"/>
    <w:rsid w:val="00342465"/>
    <w:rsid w:val="00343662"/>
    <w:rsid w:val="00344556"/>
    <w:rsid w:val="00345205"/>
    <w:rsid w:val="003468B3"/>
    <w:rsid w:val="00346C8E"/>
    <w:rsid w:val="003477AB"/>
    <w:rsid w:val="0035214B"/>
    <w:rsid w:val="003521A2"/>
    <w:rsid w:val="0035301E"/>
    <w:rsid w:val="003535E7"/>
    <w:rsid w:val="00353ECA"/>
    <w:rsid w:val="00354CFB"/>
    <w:rsid w:val="0035742E"/>
    <w:rsid w:val="00361597"/>
    <w:rsid w:val="003617E7"/>
    <w:rsid w:val="00361B13"/>
    <w:rsid w:val="0036320A"/>
    <w:rsid w:val="00363791"/>
    <w:rsid w:val="00363C89"/>
    <w:rsid w:val="00363DC1"/>
    <w:rsid w:val="00364898"/>
    <w:rsid w:val="00365A1F"/>
    <w:rsid w:val="00365F80"/>
    <w:rsid w:val="00366171"/>
    <w:rsid w:val="00366315"/>
    <w:rsid w:val="003668E9"/>
    <w:rsid w:val="003675ED"/>
    <w:rsid w:val="0037010D"/>
    <w:rsid w:val="00370874"/>
    <w:rsid w:val="00370B0A"/>
    <w:rsid w:val="00372CF5"/>
    <w:rsid w:val="0037342B"/>
    <w:rsid w:val="00374F3C"/>
    <w:rsid w:val="0037509E"/>
    <w:rsid w:val="00375555"/>
    <w:rsid w:val="00375A84"/>
    <w:rsid w:val="003761B2"/>
    <w:rsid w:val="00376508"/>
    <w:rsid w:val="00376603"/>
    <w:rsid w:val="00377721"/>
    <w:rsid w:val="00381361"/>
    <w:rsid w:val="00381403"/>
    <w:rsid w:val="00381748"/>
    <w:rsid w:val="0038220C"/>
    <w:rsid w:val="0038225C"/>
    <w:rsid w:val="00382812"/>
    <w:rsid w:val="00383983"/>
    <w:rsid w:val="00383E94"/>
    <w:rsid w:val="0038513F"/>
    <w:rsid w:val="00385663"/>
    <w:rsid w:val="003907A2"/>
    <w:rsid w:val="003910AB"/>
    <w:rsid w:val="00392CCB"/>
    <w:rsid w:val="00392FA9"/>
    <w:rsid w:val="00393B73"/>
    <w:rsid w:val="00394566"/>
    <w:rsid w:val="003948D3"/>
    <w:rsid w:val="00394965"/>
    <w:rsid w:val="00394A8E"/>
    <w:rsid w:val="0039672D"/>
    <w:rsid w:val="00397B4E"/>
    <w:rsid w:val="003A0232"/>
    <w:rsid w:val="003A22B7"/>
    <w:rsid w:val="003A300F"/>
    <w:rsid w:val="003A343A"/>
    <w:rsid w:val="003A3C38"/>
    <w:rsid w:val="003A4180"/>
    <w:rsid w:val="003A693A"/>
    <w:rsid w:val="003B189B"/>
    <w:rsid w:val="003B25B1"/>
    <w:rsid w:val="003B2E5A"/>
    <w:rsid w:val="003B31E0"/>
    <w:rsid w:val="003B3CD8"/>
    <w:rsid w:val="003B3D05"/>
    <w:rsid w:val="003B4DDD"/>
    <w:rsid w:val="003B5C30"/>
    <w:rsid w:val="003B5CFF"/>
    <w:rsid w:val="003B6221"/>
    <w:rsid w:val="003B6D70"/>
    <w:rsid w:val="003C00D7"/>
    <w:rsid w:val="003C0CDB"/>
    <w:rsid w:val="003C14F6"/>
    <w:rsid w:val="003C1909"/>
    <w:rsid w:val="003C2411"/>
    <w:rsid w:val="003C2D1B"/>
    <w:rsid w:val="003C3120"/>
    <w:rsid w:val="003C3306"/>
    <w:rsid w:val="003C3B74"/>
    <w:rsid w:val="003C42AC"/>
    <w:rsid w:val="003C4AA3"/>
    <w:rsid w:val="003C4ACA"/>
    <w:rsid w:val="003C5B88"/>
    <w:rsid w:val="003C5E9B"/>
    <w:rsid w:val="003C6DDE"/>
    <w:rsid w:val="003D0566"/>
    <w:rsid w:val="003D1489"/>
    <w:rsid w:val="003D19CC"/>
    <w:rsid w:val="003D1FAD"/>
    <w:rsid w:val="003D22E5"/>
    <w:rsid w:val="003D2395"/>
    <w:rsid w:val="003D2FF3"/>
    <w:rsid w:val="003D3994"/>
    <w:rsid w:val="003D4485"/>
    <w:rsid w:val="003D4A65"/>
    <w:rsid w:val="003D4B7C"/>
    <w:rsid w:val="003D59B7"/>
    <w:rsid w:val="003D5BFB"/>
    <w:rsid w:val="003D67EB"/>
    <w:rsid w:val="003D6A90"/>
    <w:rsid w:val="003D6E02"/>
    <w:rsid w:val="003D7D3E"/>
    <w:rsid w:val="003E084E"/>
    <w:rsid w:val="003E0C9C"/>
    <w:rsid w:val="003E1540"/>
    <w:rsid w:val="003E32A8"/>
    <w:rsid w:val="003E4728"/>
    <w:rsid w:val="003E57B1"/>
    <w:rsid w:val="003E7600"/>
    <w:rsid w:val="003E7A8F"/>
    <w:rsid w:val="003E7E97"/>
    <w:rsid w:val="003F1813"/>
    <w:rsid w:val="003F3383"/>
    <w:rsid w:val="003F6495"/>
    <w:rsid w:val="003F654B"/>
    <w:rsid w:val="003F6AFD"/>
    <w:rsid w:val="003F76DF"/>
    <w:rsid w:val="003F7A24"/>
    <w:rsid w:val="0040015A"/>
    <w:rsid w:val="004017F0"/>
    <w:rsid w:val="00402BCB"/>
    <w:rsid w:val="00404162"/>
    <w:rsid w:val="004041A6"/>
    <w:rsid w:val="00404C5C"/>
    <w:rsid w:val="004062C7"/>
    <w:rsid w:val="00407377"/>
    <w:rsid w:val="00411AEB"/>
    <w:rsid w:val="00411DCF"/>
    <w:rsid w:val="00411F10"/>
    <w:rsid w:val="00412DAE"/>
    <w:rsid w:val="00412E40"/>
    <w:rsid w:val="00413336"/>
    <w:rsid w:val="004138A4"/>
    <w:rsid w:val="00413969"/>
    <w:rsid w:val="00413D07"/>
    <w:rsid w:val="00414F21"/>
    <w:rsid w:val="004151CD"/>
    <w:rsid w:val="0041633A"/>
    <w:rsid w:val="00416436"/>
    <w:rsid w:val="00417155"/>
    <w:rsid w:val="00420AA1"/>
    <w:rsid w:val="00421600"/>
    <w:rsid w:val="00421A96"/>
    <w:rsid w:val="00421B70"/>
    <w:rsid w:val="00421FDF"/>
    <w:rsid w:val="004226A3"/>
    <w:rsid w:val="00422C53"/>
    <w:rsid w:val="00424AC2"/>
    <w:rsid w:val="00425673"/>
    <w:rsid w:val="00425F14"/>
    <w:rsid w:val="00426A11"/>
    <w:rsid w:val="00430339"/>
    <w:rsid w:val="004309AE"/>
    <w:rsid w:val="00432683"/>
    <w:rsid w:val="004345E4"/>
    <w:rsid w:val="0043593C"/>
    <w:rsid w:val="00435F48"/>
    <w:rsid w:val="00436C1F"/>
    <w:rsid w:val="00437CB4"/>
    <w:rsid w:val="00440EB1"/>
    <w:rsid w:val="00440ED4"/>
    <w:rsid w:val="00441605"/>
    <w:rsid w:val="004426D7"/>
    <w:rsid w:val="0044295C"/>
    <w:rsid w:val="00443517"/>
    <w:rsid w:val="004441CF"/>
    <w:rsid w:val="00444534"/>
    <w:rsid w:val="004454C9"/>
    <w:rsid w:val="00446DDD"/>
    <w:rsid w:val="00446E25"/>
    <w:rsid w:val="00447D49"/>
    <w:rsid w:val="004513EE"/>
    <w:rsid w:val="0045249D"/>
    <w:rsid w:val="00453191"/>
    <w:rsid w:val="0045364F"/>
    <w:rsid w:val="00453A5F"/>
    <w:rsid w:val="00454242"/>
    <w:rsid w:val="004546B4"/>
    <w:rsid w:val="004546DB"/>
    <w:rsid w:val="00454A77"/>
    <w:rsid w:val="004557B4"/>
    <w:rsid w:val="00456931"/>
    <w:rsid w:val="00456CFA"/>
    <w:rsid w:val="004578C3"/>
    <w:rsid w:val="0046160E"/>
    <w:rsid w:val="00462A60"/>
    <w:rsid w:val="00462D2A"/>
    <w:rsid w:val="00462E98"/>
    <w:rsid w:val="004640FE"/>
    <w:rsid w:val="004645D3"/>
    <w:rsid w:val="0046509D"/>
    <w:rsid w:val="00466BA1"/>
    <w:rsid w:val="00471420"/>
    <w:rsid w:val="00473731"/>
    <w:rsid w:val="00473D77"/>
    <w:rsid w:val="0047479B"/>
    <w:rsid w:val="00474A80"/>
    <w:rsid w:val="00474B8C"/>
    <w:rsid w:val="004751B8"/>
    <w:rsid w:val="00475765"/>
    <w:rsid w:val="0048002B"/>
    <w:rsid w:val="004808E3"/>
    <w:rsid w:val="00480E18"/>
    <w:rsid w:val="00481279"/>
    <w:rsid w:val="00481332"/>
    <w:rsid w:val="00481399"/>
    <w:rsid w:val="0048225E"/>
    <w:rsid w:val="0048257C"/>
    <w:rsid w:val="0048321B"/>
    <w:rsid w:val="004840F5"/>
    <w:rsid w:val="00485EAA"/>
    <w:rsid w:val="004904B2"/>
    <w:rsid w:val="00490FE3"/>
    <w:rsid w:val="004932B0"/>
    <w:rsid w:val="004939F2"/>
    <w:rsid w:val="00494069"/>
    <w:rsid w:val="004944EC"/>
    <w:rsid w:val="004946BE"/>
    <w:rsid w:val="004948D3"/>
    <w:rsid w:val="00494D4F"/>
    <w:rsid w:val="00495339"/>
    <w:rsid w:val="00495ED3"/>
    <w:rsid w:val="004979FD"/>
    <w:rsid w:val="00497A5C"/>
    <w:rsid w:val="00497D91"/>
    <w:rsid w:val="004A08D7"/>
    <w:rsid w:val="004A1A37"/>
    <w:rsid w:val="004A20DA"/>
    <w:rsid w:val="004A2D9F"/>
    <w:rsid w:val="004A37D2"/>
    <w:rsid w:val="004A5D2F"/>
    <w:rsid w:val="004A768B"/>
    <w:rsid w:val="004B0F25"/>
    <w:rsid w:val="004B1B3F"/>
    <w:rsid w:val="004B2008"/>
    <w:rsid w:val="004B2A88"/>
    <w:rsid w:val="004B4379"/>
    <w:rsid w:val="004B4F5E"/>
    <w:rsid w:val="004B4FDB"/>
    <w:rsid w:val="004B5E4A"/>
    <w:rsid w:val="004B68E2"/>
    <w:rsid w:val="004B6B38"/>
    <w:rsid w:val="004C14C3"/>
    <w:rsid w:val="004C2691"/>
    <w:rsid w:val="004C3164"/>
    <w:rsid w:val="004C4A4F"/>
    <w:rsid w:val="004C5886"/>
    <w:rsid w:val="004C66D0"/>
    <w:rsid w:val="004C6793"/>
    <w:rsid w:val="004C6C86"/>
    <w:rsid w:val="004D0423"/>
    <w:rsid w:val="004D0892"/>
    <w:rsid w:val="004D2043"/>
    <w:rsid w:val="004D2477"/>
    <w:rsid w:val="004D4A1D"/>
    <w:rsid w:val="004D5C7C"/>
    <w:rsid w:val="004D61FC"/>
    <w:rsid w:val="004D7EFD"/>
    <w:rsid w:val="004E05D8"/>
    <w:rsid w:val="004E1123"/>
    <w:rsid w:val="004E1635"/>
    <w:rsid w:val="004E2115"/>
    <w:rsid w:val="004E2BC3"/>
    <w:rsid w:val="004E535C"/>
    <w:rsid w:val="004E5842"/>
    <w:rsid w:val="004E60FC"/>
    <w:rsid w:val="004E62E4"/>
    <w:rsid w:val="004E6AB4"/>
    <w:rsid w:val="004E7447"/>
    <w:rsid w:val="004E7663"/>
    <w:rsid w:val="004F04B2"/>
    <w:rsid w:val="004F11E6"/>
    <w:rsid w:val="004F12B2"/>
    <w:rsid w:val="004F2162"/>
    <w:rsid w:val="004F26A9"/>
    <w:rsid w:val="004F3867"/>
    <w:rsid w:val="004F55CC"/>
    <w:rsid w:val="004F60F7"/>
    <w:rsid w:val="004F61F8"/>
    <w:rsid w:val="004F729C"/>
    <w:rsid w:val="00500465"/>
    <w:rsid w:val="00500483"/>
    <w:rsid w:val="00500C9C"/>
    <w:rsid w:val="0050176C"/>
    <w:rsid w:val="00502183"/>
    <w:rsid w:val="00502CB5"/>
    <w:rsid w:val="00503541"/>
    <w:rsid w:val="005040B7"/>
    <w:rsid w:val="00504B29"/>
    <w:rsid w:val="00505077"/>
    <w:rsid w:val="00505392"/>
    <w:rsid w:val="00505440"/>
    <w:rsid w:val="0050581B"/>
    <w:rsid w:val="00505A9B"/>
    <w:rsid w:val="00506B1E"/>
    <w:rsid w:val="00506BAD"/>
    <w:rsid w:val="005070D1"/>
    <w:rsid w:val="0050734D"/>
    <w:rsid w:val="0051258D"/>
    <w:rsid w:val="00513320"/>
    <w:rsid w:val="00515327"/>
    <w:rsid w:val="00515B09"/>
    <w:rsid w:val="0051635B"/>
    <w:rsid w:val="005164E5"/>
    <w:rsid w:val="005168A1"/>
    <w:rsid w:val="00516D1B"/>
    <w:rsid w:val="0052000C"/>
    <w:rsid w:val="00520661"/>
    <w:rsid w:val="005226D3"/>
    <w:rsid w:val="005227BC"/>
    <w:rsid w:val="00522933"/>
    <w:rsid w:val="00523762"/>
    <w:rsid w:val="0052426B"/>
    <w:rsid w:val="00524327"/>
    <w:rsid w:val="00524E6D"/>
    <w:rsid w:val="00525553"/>
    <w:rsid w:val="00525C2D"/>
    <w:rsid w:val="005267CD"/>
    <w:rsid w:val="00526AF6"/>
    <w:rsid w:val="00526B75"/>
    <w:rsid w:val="00527B23"/>
    <w:rsid w:val="00527C36"/>
    <w:rsid w:val="005306DD"/>
    <w:rsid w:val="00531439"/>
    <w:rsid w:val="00531963"/>
    <w:rsid w:val="005319DD"/>
    <w:rsid w:val="00531FBD"/>
    <w:rsid w:val="00532CEB"/>
    <w:rsid w:val="00535355"/>
    <w:rsid w:val="00535554"/>
    <w:rsid w:val="00535EFD"/>
    <w:rsid w:val="00535FDF"/>
    <w:rsid w:val="0053612A"/>
    <w:rsid w:val="005379DA"/>
    <w:rsid w:val="0054160E"/>
    <w:rsid w:val="00541CA9"/>
    <w:rsid w:val="005433F9"/>
    <w:rsid w:val="00544A9A"/>
    <w:rsid w:val="00546387"/>
    <w:rsid w:val="005469BB"/>
    <w:rsid w:val="00547010"/>
    <w:rsid w:val="005508F5"/>
    <w:rsid w:val="005513DE"/>
    <w:rsid w:val="00551C88"/>
    <w:rsid w:val="00553281"/>
    <w:rsid w:val="00553F82"/>
    <w:rsid w:val="00554A59"/>
    <w:rsid w:val="005565C6"/>
    <w:rsid w:val="0055662E"/>
    <w:rsid w:val="0055698B"/>
    <w:rsid w:val="00557FB6"/>
    <w:rsid w:val="00561C80"/>
    <w:rsid w:val="005639B5"/>
    <w:rsid w:val="00564F8E"/>
    <w:rsid w:val="00565806"/>
    <w:rsid w:val="00565C74"/>
    <w:rsid w:val="00565CBC"/>
    <w:rsid w:val="00570FCB"/>
    <w:rsid w:val="00571A64"/>
    <w:rsid w:val="00571E75"/>
    <w:rsid w:val="005725A7"/>
    <w:rsid w:val="00572762"/>
    <w:rsid w:val="00574DE8"/>
    <w:rsid w:val="00575AEC"/>
    <w:rsid w:val="00576BB7"/>
    <w:rsid w:val="00577519"/>
    <w:rsid w:val="00577D30"/>
    <w:rsid w:val="00581421"/>
    <w:rsid w:val="00581BC0"/>
    <w:rsid w:val="005835B6"/>
    <w:rsid w:val="00584E6C"/>
    <w:rsid w:val="005851A7"/>
    <w:rsid w:val="00585F80"/>
    <w:rsid w:val="0058640C"/>
    <w:rsid w:val="005864A2"/>
    <w:rsid w:val="005866DC"/>
    <w:rsid w:val="005872D4"/>
    <w:rsid w:val="00590B4C"/>
    <w:rsid w:val="00590D60"/>
    <w:rsid w:val="005922FD"/>
    <w:rsid w:val="00593B3F"/>
    <w:rsid w:val="005943BE"/>
    <w:rsid w:val="0059447D"/>
    <w:rsid w:val="00594AD6"/>
    <w:rsid w:val="005954A4"/>
    <w:rsid w:val="00595B2B"/>
    <w:rsid w:val="005976D1"/>
    <w:rsid w:val="005A13BA"/>
    <w:rsid w:val="005A25AD"/>
    <w:rsid w:val="005A2B4C"/>
    <w:rsid w:val="005A3605"/>
    <w:rsid w:val="005A4274"/>
    <w:rsid w:val="005A52A1"/>
    <w:rsid w:val="005A5827"/>
    <w:rsid w:val="005A5A60"/>
    <w:rsid w:val="005B2B10"/>
    <w:rsid w:val="005B2E1E"/>
    <w:rsid w:val="005B419C"/>
    <w:rsid w:val="005B458F"/>
    <w:rsid w:val="005B4C05"/>
    <w:rsid w:val="005B4F95"/>
    <w:rsid w:val="005B57D4"/>
    <w:rsid w:val="005B5B35"/>
    <w:rsid w:val="005B75A8"/>
    <w:rsid w:val="005B77D2"/>
    <w:rsid w:val="005C02FC"/>
    <w:rsid w:val="005C1311"/>
    <w:rsid w:val="005C13C6"/>
    <w:rsid w:val="005C1579"/>
    <w:rsid w:val="005C15CD"/>
    <w:rsid w:val="005C17F8"/>
    <w:rsid w:val="005C1B0E"/>
    <w:rsid w:val="005C355F"/>
    <w:rsid w:val="005C3B0F"/>
    <w:rsid w:val="005C5FF9"/>
    <w:rsid w:val="005C61F9"/>
    <w:rsid w:val="005C761F"/>
    <w:rsid w:val="005C7B57"/>
    <w:rsid w:val="005C7CDC"/>
    <w:rsid w:val="005D0567"/>
    <w:rsid w:val="005D182E"/>
    <w:rsid w:val="005D2048"/>
    <w:rsid w:val="005D2572"/>
    <w:rsid w:val="005D4312"/>
    <w:rsid w:val="005D4917"/>
    <w:rsid w:val="005D518C"/>
    <w:rsid w:val="005D52EF"/>
    <w:rsid w:val="005D60DD"/>
    <w:rsid w:val="005D7122"/>
    <w:rsid w:val="005D7C1A"/>
    <w:rsid w:val="005E023A"/>
    <w:rsid w:val="005E064B"/>
    <w:rsid w:val="005E1226"/>
    <w:rsid w:val="005E2112"/>
    <w:rsid w:val="005E2487"/>
    <w:rsid w:val="005E5CF2"/>
    <w:rsid w:val="005E67A7"/>
    <w:rsid w:val="005E6C24"/>
    <w:rsid w:val="005F0F58"/>
    <w:rsid w:val="005F2000"/>
    <w:rsid w:val="005F522E"/>
    <w:rsid w:val="005F566C"/>
    <w:rsid w:val="005F6E2D"/>
    <w:rsid w:val="005F6EDB"/>
    <w:rsid w:val="005F7DB4"/>
    <w:rsid w:val="006003BF"/>
    <w:rsid w:val="00601345"/>
    <w:rsid w:val="0060202B"/>
    <w:rsid w:val="006042B8"/>
    <w:rsid w:val="0060435E"/>
    <w:rsid w:val="00604C38"/>
    <w:rsid w:val="00605234"/>
    <w:rsid w:val="00605F09"/>
    <w:rsid w:val="006061B7"/>
    <w:rsid w:val="00607D53"/>
    <w:rsid w:val="0061009F"/>
    <w:rsid w:val="00610C03"/>
    <w:rsid w:val="006117DE"/>
    <w:rsid w:val="006138F5"/>
    <w:rsid w:val="00614227"/>
    <w:rsid w:val="00614DE1"/>
    <w:rsid w:val="00614F8B"/>
    <w:rsid w:val="00615AAE"/>
    <w:rsid w:val="0061613F"/>
    <w:rsid w:val="006177C9"/>
    <w:rsid w:val="00617FB3"/>
    <w:rsid w:val="00624BFD"/>
    <w:rsid w:val="00625000"/>
    <w:rsid w:val="006251A8"/>
    <w:rsid w:val="006253EE"/>
    <w:rsid w:val="00626764"/>
    <w:rsid w:val="00626A6D"/>
    <w:rsid w:val="006303AC"/>
    <w:rsid w:val="006303BB"/>
    <w:rsid w:val="00630D36"/>
    <w:rsid w:val="006313AB"/>
    <w:rsid w:val="006317AA"/>
    <w:rsid w:val="0063197D"/>
    <w:rsid w:val="006323A6"/>
    <w:rsid w:val="0063310F"/>
    <w:rsid w:val="0063567D"/>
    <w:rsid w:val="00635C4E"/>
    <w:rsid w:val="0063690A"/>
    <w:rsid w:val="00636DDE"/>
    <w:rsid w:val="00637FEA"/>
    <w:rsid w:val="00642033"/>
    <w:rsid w:val="00643438"/>
    <w:rsid w:val="00643586"/>
    <w:rsid w:val="006441E4"/>
    <w:rsid w:val="006444F2"/>
    <w:rsid w:val="00644907"/>
    <w:rsid w:val="00646773"/>
    <w:rsid w:val="006468B8"/>
    <w:rsid w:val="00652124"/>
    <w:rsid w:val="00652E42"/>
    <w:rsid w:val="00652E71"/>
    <w:rsid w:val="00652F7D"/>
    <w:rsid w:val="006534A0"/>
    <w:rsid w:val="00653637"/>
    <w:rsid w:val="00653D17"/>
    <w:rsid w:val="00653F6E"/>
    <w:rsid w:val="0065406C"/>
    <w:rsid w:val="006540FC"/>
    <w:rsid w:val="006548A0"/>
    <w:rsid w:val="00656C31"/>
    <w:rsid w:val="00657D4C"/>
    <w:rsid w:val="0066007D"/>
    <w:rsid w:val="006608C0"/>
    <w:rsid w:val="00660F8E"/>
    <w:rsid w:val="00661CB0"/>
    <w:rsid w:val="00664667"/>
    <w:rsid w:val="006657C9"/>
    <w:rsid w:val="00667006"/>
    <w:rsid w:val="00667040"/>
    <w:rsid w:val="006671F5"/>
    <w:rsid w:val="006672E7"/>
    <w:rsid w:val="00667CDC"/>
    <w:rsid w:val="00670DFB"/>
    <w:rsid w:val="0067191F"/>
    <w:rsid w:val="00671B6A"/>
    <w:rsid w:val="006733ED"/>
    <w:rsid w:val="006734A3"/>
    <w:rsid w:val="006738CE"/>
    <w:rsid w:val="006757FD"/>
    <w:rsid w:val="0067643B"/>
    <w:rsid w:val="00676F56"/>
    <w:rsid w:val="00676FAE"/>
    <w:rsid w:val="00677092"/>
    <w:rsid w:val="006773D1"/>
    <w:rsid w:val="00677CFF"/>
    <w:rsid w:val="00680696"/>
    <w:rsid w:val="006809F8"/>
    <w:rsid w:val="00681728"/>
    <w:rsid w:val="0068182B"/>
    <w:rsid w:val="00681A17"/>
    <w:rsid w:val="00683128"/>
    <w:rsid w:val="006834AA"/>
    <w:rsid w:val="006835FF"/>
    <w:rsid w:val="00684769"/>
    <w:rsid w:val="00685882"/>
    <w:rsid w:val="00685E9F"/>
    <w:rsid w:val="00686D67"/>
    <w:rsid w:val="00687518"/>
    <w:rsid w:val="00690262"/>
    <w:rsid w:val="006902C7"/>
    <w:rsid w:val="00691DCC"/>
    <w:rsid w:val="00692CDF"/>
    <w:rsid w:val="00693F4E"/>
    <w:rsid w:val="00695551"/>
    <w:rsid w:val="006958F7"/>
    <w:rsid w:val="00695BF6"/>
    <w:rsid w:val="006964C3"/>
    <w:rsid w:val="006A029A"/>
    <w:rsid w:val="006A0E95"/>
    <w:rsid w:val="006A1272"/>
    <w:rsid w:val="006A1A70"/>
    <w:rsid w:val="006A1F67"/>
    <w:rsid w:val="006A2BB8"/>
    <w:rsid w:val="006A2C52"/>
    <w:rsid w:val="006A6A0B"/>
    <w:rsid w:val="006A7055"/>
    <w:rsid w:val="006A74C3"/>
    <w:rsid w:val="006A77F5"/>
    <w:rsid w:val="006B0FD4"/>
    <w:rsid w:val="006B10BD"/>
    <w:rsid w:val="006B1163"/>
    <w:rsid w:val="006B29A6"/>
    <w:rsid w:val="006B54BD"/>
    <w:rsid w:val="006B5B53"/>
    <w:rsid w:val="006B6311"/>
    <w:rsid w:val="006B6491"/>
    <w:rsid w:val="006B670B"/>
    <w:rsid w:val="006B6F29"/>
    <w:rsid w:val="006B740B"/>
    <w:rsid w:val="006C04C4"/>
    <w:rsid w:val="006C0651"/>
    <w:rsid w:val="006C11A9"/>
    <w:rsid w:val="006C1C9A"/>
    <w:rsid w:val="006C31A4"/>
    <w:rsid w:val="006C5326"/>
    <w:rsid w:val="006C6028"/>
    <w:rsid w:val="006C6677"/>
    <w:rsid w:val="006C689E"/>
    <w:rsid w:val="006D1B65"/>
    <w:rsid w:val="006D26C2"/>
    <w:rsid w:val="006D2B89"/>
    <w:rsid w:val="006D2BDD"/>
    <w:rsid w:val="006D32CA"/>
    <w:rsid w:val="006D4DF9"/>
    <w:rsid w:val="006D654A"/>
    <w:rsid w:val="006D74AC"/>
    <w:rsid w:val="006D7805"/>
    <w:rsid w:val="006E0819"/>
    <w:rsid w:val="006E273D"/>
    <w:rsid w:val="006E2B8D"/>
    <w:rsid w:val="006E3728"/>
    <w:rsid w:val="006E3C0F"/>
    <w:rsid w:val="006E3D2B"/>
    <w:rsid w:val="006E3E00"/>
    <w:rsid w:val="006E466C"/>
    <w:rsid w:val="006E4BC6"/>
    <w:rsid w:val="006E5001"/>
    <w:rsid w:val="006E5993"/>
    <w:rsid w:val="006E6643"/>
    <w:rsid w:val="006F0CF5"/>
    <w:rsid w:val="006F0D3F"/>
    <w:rsid w:val="006F0E61"/>
    <w:rsid w:val="006F159A"/>
    <w:rsid w:val="006F202C"/>
    <w:rsid w:val="006F2905"/>
    <w:rsid w:val="006F437D"/>
    <w:rsid w:val="006F5641"/>
    <w:rsid w:val="006F5D26"/>
    <w:rsid w:val="006F5EE8"/>
    <w:rsid w:val="006F76F6"/>
    <w:rsid w:val="006F7747"/>
    <w:rsid w:val="006F7BA1"/>
    <w:rsid w:val="0070039A"/>
    <w:rsid w:val="007007AD"/>
    <w:rsid w:val="007007CA"/>
    <w:rsid w:val="00701E81"/>
    <w:rsid w:val="00701FC4"/>
    <w:rsid w:val="00703207"/>
    <w:rsid w:val="00703413"/>
    <w:rsid w:val="007035B7"/>
    <w:rsid w:val="00706DFC"/>
    <w:rsid w:val="00707594"/>
    <w:rsid w:val="00707AAA"/>
    <w:rsid w:val="0071091A"/>
    <w:rsid w:val="00711A01"/>
    <w:rsid w:val="00711AE7"/>
    <w:rsid w:val="00711E5C"/>
    <w:rsid w:val="00712670"/>
    <w:rsid w:val="00712A4C"/>
    <w:rsid w:val="00712D99"/>
    <w:rsid w:val="00713350"/>
    <w:rsid w:val="00713A70"/>
    <w:rsid w:val="00714E61"/>
    <w:rsid w:val="007154A3"/>
    <w:rsid w:val="007158F9"/>
    <w:rsid w:val="00716420"/>
    <w:rsid w:val="0071770C"/>
    <w:rsid w:val="0072017E"/>
    <w:rsid w:val="0072062A"/>
    <w:rsid w:val="00721163"/>
    <w:rsid w:val="007212F6"/>
    <w:rsid w:val="007241F3"/>
    <w:rsid w:val="007244AD"/>
    <w:rsid w:val="00725702"/>
    <w:rsid w:val="00727301"/>
    <w:rsid w:val="00727ECA"/>
    <w:rsid w:val="00731119"/>
    <w:rsid w:val="00732014"/>
    <w:rsid w:val="0073403B"/>
    <w:rsid w:val="007340C8"/>
    <w:rsid w:val="0073476A"/>
    <w:rsid w:val="00734F41"/>
    <w:rsid w:val="007351F8"/>
    <w:rsid w:val="00735A4E"/>
    <w:rsid w:val="00736EDB"/>
    <w:rsid w:val="00737609"/>
    <w:rsid w:val="0074050D"/>
    <w:rsid w:val="007416BD"/>
    <w:rsid w:val="00741951"/>
    <w:rsid w:val="00742912"/>
    <w:rsid w:val="0074476B"/>
    <w:rsid w:val="00745612"/>
    <w:rsid w:val="00745B6B"/>
    <w:rsid w:val="00745BC0"/>
    <w:rsid w:val="00746972"/>
    <w:rsid w:val="00746D89"/>
    <w:rsid w:val="00746E3C"/>
    <w:rsid w:val="0075049D"/>
    <w:rsid w:val="00750782"/>
    <w:rsid w:val="00751920"/>
    <w:rsid w:val="00751C48"/>
    <w:rsid w:val="00751E2A"/>
    <w:rsid w:val="0075286A"/>
    <w:rsid w:val="00752FF4"/>
    <w:rsid w:val="007533D2"/>
    <w:rsid w:val="007534A1"/>
    <w:rsid w:val="00754F5D"/>
    <w:rsid w:val="00755F1F"/>
    <w:rsid w:val="00755FD2"/>
    <w:rsid w:val="00757BC9"/>
    <w:rsid w:val="0076058D"/>
    <w:rsid w:val="00760EF8"/>
    <w:rsid w:val="00761343"/>
    <w:rsid w:val="00761E1E"/>
    <w:rsid w:val="0076344E"/>
    <w:rsid w:val="007639EC"/>
    <w:rsid w:val="00763B6E"/>
    <w:rsid w:val="00766769"/>
    <w:rsid w:val="007675A5"/>
    <w:rsid w:val="00767670"/>
    <w:rsid w:val="00770615"/>
    <w:rsid w:val="00770686"/>
    <w:rsid w:val="0077072D"/>
    <w:rsid w:val="007719EF"/>
    <w:rsid w:val="00771E4B"/>
    <w:rsid w:val="007725D1"/>
    <w:rsid w:val="00772702"/>
    <w:rsid w:val="00774958"/>
    <w:rsid w:val="00774AE2"/>
    <w:rsid w:val="00776B7D"/>
    <w:rsid w:val="007775F6"/>
    <w:rsid w:val="00777D74"/>
    <w:rsid w:val="007805BC"/>
    <w:rsid w:val="00781B52"/>
    <w:rsid w:val="007825CE"/>
    <w:rsid w:val="00783658"/>
    <w:rsid w:val="007841F4"/>
    <w:rsid w:val="00784EF9"/>
    <w:rsid w:val="007858C4"/>
    <w:rsid w:val="00787969"/>
    <w:rsid w:val="00791B71"/>
    <w:rsid w:val="00792618"/>
    <w:rsid w:val="007929E6"/>
    <w:rsid w:val="007938AB"/>
    <w:rsid w:val="0079662A"/>
    <w:rsid w:val="00797203"/>
    <w:rsid w:val="007A3E2B"/>
    <w:rsid w:val="007A4334"/>
    <w:rsid w:val="007A534B"/>
    <w:rsid w:val="007A6318"/>
    <w:rsid w:val="007A631F"/>
    <w:rsid w:val="007A64A6"/>
    <w:rsid w:val="007A73BE"/>
    <w:rsid w:val="007B2057"/>
    <w:rsid w:val="007B27F3"/>
    <w:rsid w:val="007B33C6"/>
    <w:rsid w:val="007B4155"/>
    <w:rsid w:val="007B479C"/>
    <w:rsid w:val="007B6E01"/>
    <w:rsid w:val="007B6F1E"/>
    <w:rsid w:val="007B7BBD"/>
    <w:rsid w:val="007C00E1"/>
    <w:rsid w:val="007C0504"/>
    <w:rsid w:val="007C0CF2"/>
    <w:rsid w:val="007C1F51"/>
    <w:rsid w:val="007C27CE"/>
    <w:rsid w:val="007C3F50"/>
    <w:rsid w:val="007C4679"/>
    <w:rsid w:val="007C5F93"/>
    <w:rsid w:val="007C66E2"/>
    <w:rsid w:val="007C7C23"/>
    <w:rsid w:val="007D0DCA"/>
    <w:rsid w:val="007D1F6E"/>
    <w:rsid w:val="007D20BB"/>
    <w:rsid w:val="007D22AC"/>
    <w:rsid w:val="007D2F73"/>
    <w:rsid w:val="007D3FBA"/>
    <w:rsid w:val="007D41D8"/>
    <w:rsid w:val="007D58F6"/>
    <w:rsid w:val="007D64A5"/>
    <w:rsid w:val="007D6BFB"/>
    <w:rsid w:val="007D7261"/>
    <w:rsid w:val="007D7CFA"/>
    <w:rsid w:val="007E03E6"/>
    <w:rsid w:val="007E09E7"/>
    <w:rsid w:val="007E0DCE"/>
    <w:rsid w:val="007E13D9"/>
    <w:rsid w:val="007E184A"/>
    <w:rsid w:val="007E22A6"/>
    <w:rsid w:val="007E2A08"/>
    <w:rsid w:val="007E3512"/>
    <w:rsid w:val="007E3554"/>
    <w:rsid w:val="007E4847"/>
    <w:rsid w:val="007F094F"/>
    <w:rsid w:val="007F27E5"/>
    <w:rsid w:val="007F3D39"/>
    <w:rsid w:val="007F4A1C"/>
    <w:rsid w:val="007F4AE5"/>
    <w:rsid w:val="007F4C83"/>
    <w:rsid w:val="007F5307"/>
    <w:rsid w:val="007F56E0"/>
    <w:rsid w:val="007F57CF"/>
    <w:rsid w:val="007F5863"/>
    <w:rsid w:val="007F699A"/>
    <w:rsid w:val="007F6C84"/>
    <w:rsid w:val="007F70A9"/>
    <w:rsid w:val="00800475"/>
    <w:rsid w:val="00801C75"/>
    <w:rsid w:val="0080596E"/>
    <w:rsid w:val="00805A0B"/>
    <w:rsid w:val="00806220"/>
    <w:rsid w:val="00806383"/>
    <w:rsid w:val="00806939"/>
    <w:rsid w:val="00806B8F"/>
    <w:rsid w:val="00807C27"/>
    <w:rsid w:val="0081081F"/>
    <w:rsid w:val="00810BDD"/>
    <w:rsid w:val="00812733"/>
    <w:rsid w:val="00813450"/>
    <w:rsid w:val="008136E7"/>
    <w:rsid w:val="00813EFD"/>
    <w:rsid w:val="00813FFD"/>
    <w:rsid w:val="00814791"/>
    <w:rsid w:val="00814FCC"/>
    <w:rsid w:val="00815213"/>
    <w:rsid w:val="008154AD"/>
    <w:rsid w:val="0081594B"/>
    <w:rsid w:val="008166D0"/>
    <w:rsid w:val="00817685"/>
    <w:rsid w:val="008209A7"/>
    <w:rsid w:val="00821C8E"/>
    <w:rsid w:val="00823A44"/>
    <w:rsid w:val="00824948"/>
    <w:rsid w:val="00825351"/>
    <w:rsid w:val="00825CC6"/>
    <w:rsid w:val="008279DE"/>
    <w:rsid w:val="00830715"/>
    <w:rsid w:val="00830874"/>
    <w:rsid w:val="00831060"/>
    <w:rsid w:val="00831F5A"/>
    <w:rsid w:val="008320CF"/>
    <w:rsid w:val="0083258D"/>
    <w:rsid w:val="00832A21"/>
    <w:rsid w:val="008343E1"/>
    <w:rsid w:val="00834F3A"/>
    <w:rsid w:val="00835D68"/>
    <w:rsid w:val="00835F34"/>
    <w:rsid w:val="00836C0E"/>
    <w:rsid w:val="00836C85"/>
    <w:rsid w:val="00836EF6"/>
    <w:rsid w:val="00840E8C"/>
    <w:rsid w:val="00841201"/>
    <w:rsid w:val="00841882"/>
    <w:rsid w:val="00843AE4"/>
    <w:rsid w:val="00843BFF"/>
    <w:rsid w:val="0084428A"/>
    <w:rsid w:val="008444AF"/>
    <w:rsid w:val="008445DA"/>
    <w:rsid w:val="00844906"/>
    <w:rsid w:val="00850B01"/>
    <w:rsid w:val="008520A0"/>
    <w:rsid w:val="00852162"/>
    <w:rsid w:val="00852667"/>
    <w:rsid w:val="00853D30"/>
    <w:rsid w:val="00854596"/>
    <w:rsid w:val="008556DC"/>
    <w:rsid w:val="00861036"/>
    <w:rsid w:val="008613A7"/>
    <w:rsid w:val="008623CE"/>
    <w:rsid w:val="0086303E"/>
    <w:rsid w:val="00863599"/>
    <w:rsid w:val="00863AC7"/>
    <w:rsid w:val="00863FAE"/>
    <w:rsid w:val="008644EE"/>
    <w:rsid w:val="00865C68"/>
    <w:rsid w:val="00866828"/>
    <w:rsid w:val="008673CB"/>
    <w:rsid w:val="00867ABB"/>
    <w:rsid w:val="00870325"/>
    <w:rsid w:val="00870D37"/>
    <w:rsid w:val="00871450"/>
    <w:rsid w:val="0087319A"/>
    <w:rsid w:val="008731F7"/>
    <w:rsid w:val="008742AC"/>
    <w:rsid w:val="0087613B"/>
    <w:rsid w:val="008764C5"/>
    <w:rsid w:val="0087681A"/>
    <w:rsid w:val="00877B5D"/>
    <w:rsid w:val="008809ED"/>
    <w:rsid w:val="00880BE2"/>
    <w:rsid w:val="00881048"/>
    <w:rsid w:val="00881272"/>
    <w:rsid w:val="00881328"/>
    <w:rsid w:val="0088325F"/>
    <w:rsid w:val="008852CD"/>
    <w:rsid w:val="0088573F"/>
    <w:rsid w:val="0088634C"/>
    <w:rsid w:val="00886784"/>
    <w:rsid w:val="0088767D"/>
    <w:rsid w:val="00890B72"/>
    <w:rsid w:val="00891719"/>
    <w:rsid w:val="008918CF"/>
    <w:rsid w:val="008923E4"/>
    <w:rsid w:val="00893E18"/>
    <w:rsid w:val="00894914"/>
    <w:rsid w:val="00894B56"/>
    <w:rsid w:val="008952B0"/>
    <w:rsid w:val="00895983"/>
    <w:rsid w:val="00896480"/>
    <w:rsid w:val="008A062A"/>
    <w:rsid w:val="008A1F37"/>
    <w:rsid w:val="008A3485"/>
    <w:rsid w:val="008A3E76"/>
    <w:rsid w:val="008A3EF1"/>
    <w:rsid w:val="008A4609"/>
    <w:rsid w:val="008A4DA2"/>
    <w:rsid w:val="008A55B7"/>
    <w:rsid w:val="008A647C"/>
    <w:rsid w:val="008A7D7E"/>
    <w:rsid w:val="008B0315"/>
    <w:rsid w:val="008B0C91"/>
    <w:rsid w:val="008B2BB1"/>
    <w:rsid w:val="008B4634"/>
    <w:rsid w:val="008B4894"/>
    <w:rsid w:val="008B49C5"/>
    <w:rsid w:val="008B5B18"/>
    <w:rsid w:val="008B5D7D"/>
    <w:rsid w:val="008B5E94"/>
    <w:rsid w:val="008B60C2"/>
    <w:rsid w:val="008B6CF8"/>
    <w:rsid w:val="008B6DCE"/>
    <w:rsid w:val="008B7B08"/>
    <w:rsid w:val="008C03A9"/>
    <w:rsid w:val="008C1245"/>
    <w:rsid w:val="008C2262"/>
    <w:rsid w:val="008C2521"/>
    <w:rsid w:val="008C2835"/>
    <w:rsid w:val="008C2911"/>
    <w:rsid w:val="008C2E6E"/>
    <w:rsid w:val="008C4A31"/>
    <w:rsid w:val="008C4AF7"/>
    <w:rsid w:val="008C57F4"/>
    <w:rsid w:val="008D09AC"/>
    <w:rsid w:val="008D2BA4"/>
    <w:rsid w:val="008D3275"/>
    <w:rsid w:val="008D511D"/>
    <w:rsid w:val="008D64EA"/>
    <w:rsid w:val="008D70AE"/>
    <w:rsid w:val="008D7137"/>
    <w:rsid w:val="008E0D35"/>
    <w:rsid w:val="008E1083"/>
    <w:rsid w:val="008E1F06"/>
    <w:rsid w:val="008E2862"/>
    <w:rsid w:val="008E2CF0"/>
    <w:rsid w:val="008E413A"/>
    <w:rsid w:val="008E4930"/>
    <w:rsid w:val="008E49EA"/>
    <w:rsid w:val="008E4D44"/>
    <w:rsid w:val="008E5B65"/>
    <w:rsid w:val="008E610A"/>
    <w:rsid w:val="008E6229"/>
    <w:rsid w:val="008E68F2"/>
    <w:rsid w:val="008E7F8D"/>
    <w:rsid w:val="008F1697"/>
    <w:rsid w:val="008F25C1"/>
    <w:rsid w:val="008F2D84"/>
    <w:rsid w:val="008F3B11"/>
    <w:rsid w:val="008F5848"/>
    <w:rsid w:val="008F5959"/>
    <w:rsid w:val="008F5EF0"/>
    <w:rsid w:val="00904175"/>
    <w:rsid w:val="00904DC4"/>
    <w:rsid w:val="00905E05"/>
    <w:rsid w:val="00906524"/>
    <w:rsid w:val="00906BED"/>
    <w:rsid w:val="00906FBA"/>
    <w:rsid w:val="009070A7"/>
    <w:rsid w:val="00907E4B"/>
    <w:rsid w:val="00910C70"/>
    <w:rsid w:val="00913C26"/>
    <w:rsid w:val="00913C4D"/>
    <w:rsid w:val="00913DB3"/>
    <w:rsid w:val="00915455"/>
    <w:rsid w:val="00915728"/>
    <w:rsid w:val="00915829"/>
    <w:rsid w:val="00915DF0"/>
    <w:rsid w:val="00915E71"/>
    <w:rsid w:val="00915E74"/>
    <w:rsid w:val="0091675F"/>
    <w:rsid w:val="009170A3"/>
    <w:rsid w:val="00917160"/>
    <w:rsid w:val="00923192"/>
    <w:rsid w:val="009235E9"/>
    <w:rsid w:val="00923A2D"/>
    <w:rsid w:val="00924302"/>
    <w:rsid w:val="0092619A"/>
    <w:rsid w:val="009304CD"/>
    <w:rsid w:val="00932B19"/>
    <w:rsid w:val="0093339B"/>
    <w:rsid w:val="00935B61"/>
    <w:rsid w:val="00936A01"/>
    <w:rsid w:val="0094087B"/>
    <w:rsid w:val="00940C77"/>
    <w:rsid w:val="0094215D"/>
    <w:rsid w:val="009421E9"/>
    <w:rsid w:val="0094273A"/>
    <w:rsid w:val="009448AC"/>
    <w:rsid w:val="00944E0C"/>
    <w:rsid w:val="00945064"/>
    <w:rsid w:val="00945E54"/>
    <w:rsid w:val="00947AE1"/>
    <w:rsid w:val="00947DCA"/>
    <w:rsid w:val="009500C3"/>
    <w:rsid w:val="009508A0"/>
    <w:rsid w:val="00950E75"/>
    <w:rsid w:val="00951501"/>
    <w:rsid w:val="00951E10"/>
    <w:rsid w:val="00952052"/>
    <w:rsid w:val="0095261A"/>
    <w:rsid w:val="00952A78"/>
    <w:rsid w:val="00952BAC"/>
    <w:rsid w:val="009551EE"/>
    <w:rsid w:val="0095559B"/>
    <w:rsid w:val="009573A0"/>
    <w:rsid w:val="009579FE"/>
    <w:rsid w:val="0096249A"/>
    <w:rsid w:val="009639FB"/>
    <w:rsid w:val="00963FE0"/>
    <w:rsid w:val="00965093"/>
    <w:rsid w:val="00965D98"/>
    <w:rsid w:val="0097065A"/>
    <w:rsid w:val="00970B46"/>
    <w:rsid w:val="00970C79"/>
    <w:rsid w:val="00971DA6"/>
    <w:rsid w:val="00972128"/>
    <w:rsid w:val="009738B8"/>
    <w:rsid w:val="00973984"/>
    <w:rsid w:val="00973E51"/>
    <w:rsid w:val="00973F84"/>
    <w:rsid w:val="00974592"/>
    <w:rsid w:val="00975BC1"/>
    <w:rsid w:val="00977171"/>
    <w:rsid w:val="00980B73"/>
    <w:rsid w:val="00981CD7"/>
    <w:rsid w:val="00981D9D"/>
    <w:rsid w:val="009827BE"/>
    <w:rsid w:val="00982E05"/>
    <w:rsid w:val="00983C7C"/>
    <w:rsid w:val="00984D52"/>
    <w:rsid w:val="009861BB"/>
    <w:rsid w:val="009867E1"/>
    <w:rsid w:val="00986EC7"/>
    <w:rsid w:val="00986FD5"/>
    <w:rsid w:val="00987493"/>
    <w:rsid w:val="00987E93"/>
    <w:rsid w:val="009900B7"/>
    <w:rsid w:val="00990D79"/>
    <w:rsid w:val="00990DFC"/>
    <w:rsid w:val="009919D7"/>
    <w:rsid w:val="009922E1"/>
    <w:rsid w:val="009936FE"/>
    <w:rsid w:val="00995389"/>
    <w:rsid w:val="009954D7"/>
    <w:rsid w:val="0099632A"/>
    <w:rsid w:val="009A0D2B"/>
    <w:rsid w:val="009A14FE"/>
    <w:rsid w:val="009A2BB1"/>
    <w:rsid w:val="009A2BFD"/>
    <w:rsid w:val="009A47CE"/>
    <w:rsid w:val="009A4829"/>
    <w:rsid w:val="009A53C8"/>
    <w:rsid w:val="009A5BB2"/>
    <w:rsid w:val="009A61FB"/>
    <w:rsid w:val="009A6C77"/>
    <w:rsid w:val="009B1505"/>
    <w:rsid w:val="009B1A8E"/>
    <w:rsid w:val="009B1FC4"/>
    <w:rsid w:val="009B2BFC"/>
    <w:rsid w:val="009B2E7B"/>
    <w:rsid w:val="009B3FFC"/>
    <w:rsid w:val="009B4904"/>
    <w:rsid w:val="009B57C7"/>
    <w:rsid w:val="009B70A6"/>
    <w:rsid w:val="009C0CA5"/>
    <w:rsid w:val="009C1E4D"/>
    <w:rsid w:val="009C2280"/>
    <w:rsid w:val="009C3161"/>
    <w:rsid w:val="009C3548"/>
    <w:rsid w:val="009C42FF"/>
    <w:rsid w:val="009C4C63"/>
    <w:rsid w:val="009C5976"/>
    <w:rsid w:val="009C5D13"/>
    <w:rsid w:val="009C5DE6"/>
    <w:rsid w:val="009C6C2C"/>
    <w:rsid w:val="009D1E22"/>
    <w:rsid w:val="009D20AC"/>
    <w:rsid w:val="009D20BA"/>
    <w:rsid w:val="009D2363"/>
    <w:rsid w:val="009D2511"/>
    <w:rsid w:val="009D32C0"/>
    <w:rsid w:val="009D33F7"/>
    <w:rsid w:val="009D48DC"/>
    <w:rsid w:val="009D57E1"/>
    <w:rsid w:val="009D5AAD"/>
    <w:rsid w:val="009D6034"/>
    <w:rsid w:val="009D6B8B"/>
    <w:rsid w:val="009D6C75"/>
    <w:rsid w:val="009D7B39"/>
    <w:rsid w:val="009D7E86"/>
    <w:rsid w:val="009E050E"/>
    <w:rsid w:val="009E2803"/>
    <w:rsid w:val="009E2952"/>
    <w:rsid w:val="009E2AA6"/>
    <w:rsid w:val="009E4013"/>
    <w:rsid w:val="009E5716"/>
    <w:rsid w:val="009E5E7F"/>
    <w:rsid w:val="009E6D1C"/>
    <w:rsid w:val="009E7A09"/>
    <w:rsid w:val="009E7AA7"/>
    <w:rsid w:val="009E7D2F"/>
    <w:rsid w:val="009F095D"/>
    <w:rsid w:val="009F09CC"/>
    <w:rsid w:val="009F0B2E"/>
    <w:rsid w:val="009F15DE"/>
    <w:rsid w:val="009F165A"/>
    <w:rsid w:val="009F1A84"/>
    <w:rsid w:val="009F366F"/>
    <w:rsid w:val="009F3D03"/>
    <w:rsid w:val="009F4992"/>
    <w:rsid w:val="009F5C02"/>
    <w:rsid w:val="009F6245"/>
    <w:rsid w:val="009F702B"/>
    <w:rsid w:val="009F739F"/>
    <w:rsid w:val="00A00019"/>
    <w:rsid w:val="00A005C5"/>
    <w:rsid w:val="00A00694"/>
    <w:rsid w:val="00A01BAC"/>
    <w:rsid w:val="00A01DD5"/>
    <w:rsid w:val="00A01F33"/>
    <w:rsid w:val="00A02D71"/>
    <w:rsid w:val="00A02F83"/>
    <w:rsid w:val="00A046AC"/>
    <w:rsid w:val="00A05F12"/>
    <w:rsid w:val="00A0627F"/>
    <w:rsid w:val="00A06C4A"/>
    <w:rsid w:val="00A06D4A"/>
    <w:rsid w:val="00A07A00"/>
    <w:rsid w:val="00A10492"/>
    <w:rsid w:val="00A11E5A"/>
    <w:rsid w:val="00A13B09"/>
    <w:rsid w:val="00A14879"/>
    <w:rsid w:val="00A14D49"/>
    <w:rsid w:val="00A1596E"/>
    <w:rsid w:val="00A20106"/>
    <w:rsid w:val="00A2050B"/>
    <w:rsid w:val="00A2105E"/>
    <w:rsid w:val="00A2133C"/>
    <w:rsid w:val="00A21B55"/>
    <w:rsid w:val="00A23135"/>
    <w:rsid w:val="00A23C8E"/>
    <w:rsid w:val="00A23D87"/>
    <w:rsid w:val="00A26820"/>
    <w:rsid w:val="00A26D5F"/>
    <w:rsid w:val="00A26DA0"/>
    <w:rsid w:val="00A275EF"/>
    <w:rsid w:val="00A303A5"/>
    <w:rsid w:val="00A30D15"/>
    <w:rsid w:val="00A30D79"/>
    <w:rsid w:val="00A3130D"/>
    <w:rsid w:val="00A31B08"/>
    <w:rsid w:val="00A33726"/>
    <w:rsid w:val="00A350EC"/>
    <w:rsid w:val="00A364EF"/>
    <w:rsid w:val="00A36918"/>
    <w:rsid w:val="00A37358"/>
    <w:rsid w:val="00A4074B"/>
    <w:rsid w:val="00A4079F"/>
    <w:rsid w:val="00A434B9"/>
    <w:rsid w:val="00A4376F"/>
    <w:rsid w:val="00A43FF2"/>
    <w:rsid w:val="00A44011"/>
    <w:rsid w:val="00A472C5"/>
    <w:rsid w:val="00A47593"/>
    <w:rsid w:val="00A4796F"/>
    <w:rsid w:val="00A51AE5"/>
    <w:rsid w:val="00A5222A"/>
    <w:rsid w:val="00A54042"/>
    <w:rsid w:val="00A5600C"/>
    <w:rsid w:val="00A566A9"/>
    <w:rsid w:val="00A568E8"/>
    <w:rsid w:val="00A57039"/>
    <w:rsid w:val="00A60BF9"/>
    <w:rsid w:val="00A61FF9"/>
    <w:rsid w:val="00A628D4"/>
    <w:rsid w:val="00A63E9F"/>
    <w:rsid w:val="00A647DF"/>
    <w:rsid w:val="00A6487F"/>
    <w:rsid w:val="00A66C77"/>
    <w:rsid w:val="00A71A34"/>
    <w:rsid w:val="00A71B35"/>
    <w:rsid w:val="00A71E25"/>
    <w:rsid w:val="00A7326D"/>
    <w:rsid w:val="00A74181"/>
    <w:rsid w:val="00A7470A"/>
    <w:rsid w:val="00A75704"/>
    <w:rsid w:val="00A76A8B"/>
    <w:rsid w:val="00A770E9"/>
    <w:rsid w:val="00A77438"/>
    <w:rsid w:val="00A77732"/>
    <w:rsid w:val="00A77892"/>
    <w:rsid w:val="00A80F1A"/>
    <w:rsid w:val="00A81345"/>
    <w:rsid w:val="00A813D8"/>
    <w:rsid w:val="00A820BE"/>
    <w:rsid w:val="00A834D9"/>
    <w:rsid w:val="00A8384F"/>
    <w:rsid w:val="00A850CE"/>
    <w:rsid w:val="00A85628"/>
    <w:rsid w:val="00A857F9"/>
    <w:rsid w:val="00A85BFA"/>
    <w:rsid w:val="00A861C8"/>
    <w:rsid w:val="00A86C27"/>
    <w:rsid w:val="00A86E0B"/>
    <w:rsid w:val="00A87106"/>
    <w:rsid w:val="00A87E6E"/>
    <w:rsid w:val="00A90119"/>
    <w:rsid w:val="00A905F3"/>
    <w:rsid w:val="00A91AD1"/>
    <w:rsid w:val="00A9231D"/>
    <w:rsid w:val="00A92581"/>
    <w:rsid w:val="00A93541"/>
    <w:rsid w:val="00A939C4"/>
    <w:rsid w:val="00A93FE7"/>
    <w:rsid w:val="00A9409B"/>
    <w:rsid w:val="00A95341"/>
    <w:rsid w:val="00A9579A"/>
    <w:rsid w:val="00A95E47"/>
    <w:rsid w:val="00A96BC3"/>
    <w:rsid w:val="00A972F2"/>
    <w:rsid w:val="00AA0105"/>
    <w:rsid w:val="00AA0D78"/>
    <w:rsid w:val="00AA0F25"/>
    <w:rsid w:val="00AA3AB1"/>
    <w:rsid w:val="00AA3E4F"/>
    <w:rsid w:val="00AA44E7"/>
    <w:rsid w:val="00AA65A9"/>
    <w:rsid w:val="00AA70B9"/>
    <w:rsid w:val="00AB0E89"/>
    <w:rsid w:val="00AB1929"/>
    <w:rsid w:val="00AB1FD4"/>
    <w:rsid w:val="00AB25B9"/>
    <w:rsid w:val="00AB2ECD"/>
    <w:rsid w:val="00AB301D"/>
    <w:rsid w:val="00AB364A"/>
    <w:rsid w:val="00AB3A4D"/>
    <w:rsid w:val="00AB3C11"/>
    <w:rsid w:val="00AB3DFD"/>
    <w:rsid w:val="00AB43EA"/>
    <w:rsid w:val="00AB5936"/>
    <w:rsid w:val="00AB65A4"/>
    <w:rsid w:val="00AB6EDE"/>
    <w:rsid w:val="00AB73E3"/>
    <w:rsid w:val="00AB7997"/>
    <w:rsid w:val="00AC0259"/>
    <w:rsid w:val="00AC0349"/>
    <w:rsid w:val="00AC0B56"/>
    <w:rsid w:val="00AC137D"/>
    <w:rsid w:val="00AC171D"/>
    <w:rsid w:val="00AC290B"/>
    <w:rsid w:val="00AC4018"/>
    <w:rsid w:val="00AC43F6"/>
    <w:rsid w:val="00AC4CBC"/>
    <w:rsid w:val="00AC4FE6"/>
    <w:rsid w:val="00AC5450"/>
    <w:rsid w:val="00AC57F5"/>
    <w:rsid w:val="00AC5A90"/>
    <w:rsid w:val="00AD0469"/>
    <w:rsid w:val="00AD1306"/>
    <w:rsid w:val="00AD13A7"/>
    <w:rsid w:val="00AD164A"/>
    <w:rsid w:val="00AD1A83"/>
    <w:rsid w:val="00AD1AB5"/>
    <w:rsid w:val="00AD24F2"/>
    <w:rsid w:val="00AD392D"/>
    <w:rsid w:val="00AD39F0"/>
    <w:rsid w:val="00AD56B2"/>
    <w:rsid w:val="00AD6B6D"/>
    <w:rsid w:val="00AD7F01"/>
    <w:rsid w:val="00AE0C14"/>
    <w:rsid w:val="00AE1405"/>
    <w:rsid w:val="00AE156C"/>
    <w:rsid w:val="00AE1CB7"/>
    <w:rsid w:val="00AE1E5F"/>
    <w:rsid w:val="00AE2872"/>
    <w:rsid w:val="00AE3256"/>
    <w:rsid w:val="00AE3BF7"/>
    <w:rsid w:val="00AE4131"/>
    <w:rsid w:val="00AE4333"/>
    <w:rsid w:val="00AE4F93"/>
    <w:rsid w:val="00AE7545"/>
    <w:rsid w:val="00AF1DFF"/>
    <w:rsid w:val="00AF3124"/>
    <w:rsid w:val="00AF3663"/>
    <w:rsid w:val="00AF38EA"/>
    <w:rsid w:val="00AF3FB7"/>
    <w:rsid w:val="00AF3FFC"/>
    <w:rsid w:val="00AF44EF"/>
    <w:rsid w:val="00AF453D"/>
    <w:rsid w:val="00AF4944"/>
    <w:rsid w:val="00AF594D"/>
    <w:rsid w:val="00AF5CEA"/>
    <w:rsid w:val="00AF67F1"/>
    <w:rsid w:val="00AF72BF"/>
    <w:rsid w:val="00AF7CDE"/>
    <w:rsid w:val="00B01763"/>
    <w:rsid w:val="00B01EDF"/>
    <w:rsid w:val="00B025D7"/>
    <w:rsid w:val="00B02A65"/>
    <w:rsid w:val="00B02ADB"/>
    <w:rsid w:val="00B02D69"/>
    <w:rsid w:val="00B03911"/>
    <w:rsid w:val="00B04035"/>
    <w:rsid w:val="00B045D9"/>
    <w:rsid w:val="00B0486D"/>
    <w:rsid w:val="00B049DE"/>
    <w:rsid w:val="00B04DB2"/>
    <w:rsid w:val="00B051DA"/>
    <w:rsid w:val="00B05828"/>
    <w:rsid w:val="00B06FCC"/>
    <w:rsid w:val="00B071DC"/>
    <w:rsid w:val="00B072BE"/>
    <w:rsid w:val="00B07B5E"/>
    <w:rsid w:val="00B07F8C"/>
    <w:rsid w:val="00B10C6A"/>
    <w:rsid w:val="00B10FB5"/>
    <w:rsid w:val="00B14236"/>
    <w:rsid w:val="00B14A69"/>
    <w:rsid w:val="00B14DEB"/>
    <w:rsid w:val="00B16052"/>
    <w:rsid w:val="00B1624F"/>
    <w:rsid w:val="00B16388"/>
    <w:rsid w:val="00B168BF"/>
    <w:rsid w:val="00B170A0"/>
    <w:rsid w:val="00B20779"/>
    <w:rsid w:val="00B210AD"/>
    <w:rsid w:val="00B24E91"/>
    <w:rsid w:val="00B252AB"/>
    <w:rsid w:val="00B260E1"/>
    <w:rsid w:val="00B27B67"/>
    <w:rsid w:val="00B30ACA"/>
    <w:rsid w:val="00B3143C"/>
    <w:rsid w:val="00B320FE"/>
    <w:rsid w:val="00B3219C"/>
    <w:rsid w:val="00B326C9"/>
    <w:rsid w:val="00B3485C"/>
    <w:rsid w:val="00B35065"/>
    <w:rsid w:val="00B3536C"/>
    <w:rsid w:val="00B40612"/>
    <w:rsid w:val="00B40FF5"/>
    <w:rsid w:val="00B41279"/>
    <w:rsid w:val="00B4199E"/>
    <w:rsid w:val="00B43101"/>
    <w:rsid w:val="00B43AEE"/>
    <w:rsid w:val="00B46AE3"/>
    <w:rsid w:val="00B46E87"/>
    <w:rsid w:val="00B476CB"/>
    <w:rsid w:val="00B502BC"/>
    <w:rsid w:val="00B50319"/>
    <w:rsid w:val="00B50800"/>
    <w:rsid w:val="00B509CF"/>
    <w:rsid w:val="00B50AF1"/>
    <w:rsid w:val="00B536A4"/>
    <w:rsid w:val="00B537E0"/>
    <w:rsid w:val="00B53C14"/>
    <w:rsid w:val="00B5445E"/>
    <w:rsid w:val="00B54964"/>
    <w:rsid w:val="00B55628"/>
    <w:rsid w:val="00B55E5F"/>
    <w:rsid w:val="00B56466"/>
    <w:rsid w:val="00B56C01"/>
    <w:rsid w:val="00B607A9"/>
    <w:rsid w:val="00B61A0B"/>
    <w:rsid w:val="00B61E5C"/>
    <w:rsid w:val="00B62AE2"/>
    <w:rsid w:val="00B62D0D"/>
    <w:rsid w:val="00B62DBE"/>
    <w:rsid w:val="00B63271"/>
    <w:rsid w:val="00B6339C"/>
    <w:rsid w:val="00B634AD"/>
    <w:rsid w:val="00B6423E"/>
    <w:rsid w:val="00B658A3"/>
    <w:rsid w:val="00B66131"/>
    <w:rsid w:val="00B66B05"/>
    <w:rsid w:val="00B67787"/>
    <w:rsid w:val="00B677CC"/>
    <w:rsid w:val="00B7032D"/>
    <w:rsid w:val="00B7085A"/>
    <w:rsid w:val="00B70DB9"/>
    <w:rsid w:val="00B7144F"/>
    <w:rsid w:val="00B728E5"/>
    <w:rsid w:val="00B757C8"/>
    <w:rsid w:val="00B75DE2"/>
    <w:rsid w:val="00B76AE0"/>
    <w:rsid w:val="00B76CDE"/>
    <w:rsid w:val="00B77B75"/>
    <w:rsid w:val="00B77BAF"/>
    <w:rsid w:val="00B77C6B"/>
    <w:rsid w:val="00B80B06"/>
    <w:rsid w:val="00B80B5B"/>
    <w:rsid w:val="00B80DBE"/>
    <w:rsid w:val="00B816C0"/>
    <w:rsid w:val="00B831C6"/>
    <w:rsid w:val="00B83B95"/>
    <w:rsid w:val="00B83DED"/>
    <w:rsid w:val="00B83E47"/>
    <w:rsid w:val="00B848E5"/>
    <w:rsid w:val="00B84D57"/>
    <w:rsid w:val="00B86029"/>
    <w:rsid w:val="00B86AE8"/>
    <w:rsid w:val="00B87661"/>
    <w:rsid w:val="00B87F1C"/>
    <w:rsid w:val="00B907A1"/>
    <w:rsid w:val="00B90C25"/>
    <w:rsid w:val="00B91AF6"/>
    <w:rsid w:val="00B91F2B"/>
    <w:rsid w:val="00B92CF6"/>
    <w:rsid w:val="00B95A7D"/>
    <w:rsid w:val="00B95EF3"/>
    <w:rsid w:val="00B969D9"/>
    <w:rsid w:val="00B9787F"/>
    <w:rsid w:val="00BA0181"/>
    <w:rsid w:val="00BA180C"/>
    <w:rsid w:val="00BA23A9"/>
    <w:rsid w:val="00BA2549"/>
    <w:rsid w:val="00BA3479"/>
    <w:rsid w:val="00BA3A4E"/>
    <w:rsid w:val="00BA4560"/>
    <w:rsid w:val="00BA4DC7"/>
    <w:rsid w:val="00BA5BD8"/>
    <w:rsid w:val="00BA5C13"/>
    <w:rsid w:val="00BA70DF"/>
    <w:rsid w:val="00BB0282"/>
    <w:rsid w:val="00BB1C56"/>
    <w:rsid w:val="00BB2193"/>
    <w:rsid w:val="00BB2E1F"/>
    <w:rsid w:val="00BB37E8"/>
    <w:rsid w:val="00BB489E"/>
    <w:rsid w:val="00BB548D"/>
    <w:rsid w:val="00BB5580"/>
    <w:rsid w:val="00BB6F7F"/>
    <w:rsid w:val="00BB6F9F"/>
    <w:rsid w:val="00BC13DD"/>
    <w:rsid w:val="00BC1641"/>
    <w:rsid w:val="00BC19BA"/>
    <w:rsid w:val="00BC1E61"/>
    <w:rsid w:val="00BC3792"/>
    <w:rsid w:val="00BC3A2B"/>
    <w:rsid w:val="00BC461B"/>
    <w:rsid w:val="00BC5813"/>
    <w:rsid w:val="00BC6B68"/>
    <w:rsid w:val="00BC762C"/>
    <w:rsid w:val="00BC7FA0"/>
    <w:rsid w:val="00BD18B8"/>
    <w:rsid w:val="00BD2E71"/>
    <w:rsid w:val="00BD32AA"/>
    <w:rsid w:val="00BD34B6"/>
    <w:rsid w:val="00BD5781"/>
    <w:rsid w:val="00BE0B81"/>
    <w:rsid w:val="00BE2D3A"/>
    <w:rsid w:val="00BE2E7A"/>
    <w:rsid w:val="00BE4FB9"/>
    <w:rsid w:val="00BE528A"/>
    <w:rsid w:val="00BE636E"/>
    <w:rsid w:val="00BF01E6"/>
    <w:rsid w:val="00BF1920"/>
    <w:rsid w:val="00BF2639"/>
    <w:rsid w:val="00BF5FBC"/>
    <w:rsid w:val="00BF6D05"/>
    <w:rsid w:val="00BF714F"/>
    <w:rsid w:val="00BF784A"/>
    <w:rsid w:val="00BF7AAF"/>
    <w:rsid w:val="00BF7D3D"/>
    <w:rsid w:val="00C00AAA"/>
    <w:rsid w:val="00C0125C"/>
    <w:rsid w:val="00C0140B"/>
    <w:rsid w:val="00C02359"/>
    <w:rsid w:val="00C03886"/>
    <w:rsid w:val="00C038DC"/>
    <w:rsid w:val="00C05AD3"/>
    <w:rsid w:val="00C06B34"/>
    <w:rsid w:val="00C111FB"/>
    <w:rsid w:val="00C113FB"/>
    <w:rsid w:val="00C11D53"/>
    <w:rsid w:val="00C12825"/>
    <w:rsid w:val="00C132B9"/>
    <w:rsid w:val="00C13542"/>
    <w:rsid w:val="00C16461"/>
    <w:rsid w:val="00C20C75"/>
    <w:rsid w:val="00C20D22"/>
    <w:rsid w:val="00C2151A"/>
    <w:rsid w:val="00C21B46"/>
    <w:rsid w:val="00C22A34"/>
    <w:rsid w:val="00C22FAE"/>
    <w:rsid w:val="00C23D1D"/>
    <w:rsid w:val="00C2400A"/>
    <w:rsid w:val="00C243AD"/>
    <w:rsid w:val="00C24D96"/>
    <w:rsid w:val="00C26170"/>
    <w:rsid w:val="00C263D4"/>
    <w:rsid w:val="00C265DC"/>
    <w:rsid w:val="00C26FAA"/>
    <w:rsid w:val="00C279FB"/>
    <w:rsid w:val="00C27AD8"/>
    <w:rsid w:val="00C30713"/>
    <w:rsid w:val="00C30A07"/>
    <w:rsid w:val="00C30C3E"/>
    <w:rsid w:val="00C30FE5"/>
    <w:rsid w:val="00C31437"/>
    <w:rsid w:val="00C326A9"/>
    <w:rsid w:val="00C32D5F"/>
    <w:rsid w:val="00C32F3F"/>
    <w:rsid w:val="00C32FDB"/>
    <w:rsid w:val="00C343CE"/>
    <w:rsid w:val="00C358F9"/>
    <w:rsid w:val="00C35BE0"/>
    <w:rsid w:val="00C35CD9"/>
    <w:rsid w:val="00C364C6"/>
    <w:rsid w:val="00C37BD3"/>
    <w:rsid w:val="00C37E09"/>
    <w:rsid w:val="00C41104"/>
    <w:rsid w:val="00C41554"/>
    <w:rsid w:val="00C41AC6"/>
    <w:rsid w:val="00C42235"/>
    <w:rsid w:val="00C422A4"/>
    <w:rsid w:val="00C4261E"/>
    <w:rsid w:val="00C42949"/>
    <w:rsid w:val="00C431B6"/>
    <w:rsid w:val="00C43F1E"/>
    <w:rsid w:val="00C4415F"/>
    <w:rsid w:val="00C443D3"/>
    <w:rsid w:val="00C448F1"/>
    <w:rsid w:val="00C4660D"/>
    <w:rsid w:val="00C473B7"/>
    <w:rsid w:val="00C5060F"/>
    <w:rsid w:val="00C51672"/>
    <w:rsid w:val="00C516CC"/>
    <w:rsid w:val="00C51D1D"/>
    <w:rsid w:val="00C535D8"/>
    <w:rsid w:val="00C53F9B"/>
    <w:rsid w:val="00C5434E"/>
    <w:rsid w:val="00C56703"/>
    <w:rsid w:val="00C56F43"/>
    <w:rsid w:val="00C61F02"/>
    <w:rsid w:val="00C6215C"/>
    <w:rsid w:val="00C63346"/>
    <w:rsid w:val="00C6407C"/>
    <w:rsid w:val="00C64C3E"/>
    <w:rsid w:val="00C64EC7"/>
    <w:rsid w:val="00C67345"/>
    <w:rsid w:val="00C67B8F"/>
    <w:rsid w:val="00C67DA7"/>
    <w:rsid w:val="00C70629"/>
    <w:rsid w:val="00C71767"/>
    <w:rsid w:val="00C72AC1"/>
    <w:rsid w:val="00C72E4A"/>
    <w:rsid w:val="00C732B8"/>
    <w:rsid w:val="00C73445"/>
    <w:rsid w:val="00C734CD"/>
    <w:rsid w:val="00C744FF"/>
    <w:rsid w:val="00C74F55"/>
    <w:rsid w:val="00C751B8"/>
    <w:rsid w:val="00C751F5"/>
    <w:rsid w:val="00C75ADD"/>
    <w:rsid w:val="00C75EE2"/>
    <w:rsid w:val="00C76464"/>
    <w:rsid w:val="00C76D68"/>
    <w:rsid w:val="00C77BD0"/>
    <w:rsid w:val="00C77C5F"/>
    <w:rsid w:val="00C81001"/>
    <w:rsid w:val="00C817F2"/>
    <w:rsid w:val="00C826BD"/>
    <w:rsid w:val="00C833A5"/>
    <w:rsid w:val="00C83FA2"/>
    <w:rsid w:val="00C85EDD"/>
    <w:rsid w:val="00C860DE"/>
    <w:rsid w:val="00C8661B"/>
    <w:rsid w:val="00C86902"/>
    <w:rsid w:val="00C86C56"/>
    <w:rsid w:val="00C86F6B"/>
    <w:rsid w:val="00C9021B"/>
    <w:rsid w:val="00C90677"/>
    <w:rsid w:val="00C90FDD"/>
    <w:rsid w:val="00C92BDA"/>
    <w:rsid w:val="00C92EBC"/>
    <w:rsid w:val="00C936E9"/>
    <w:rsid w:val="00C94BCE"/>
    <w:rsid w:val="00C95608"/>
    <w:rsid w:val="00C96250"/>
    <w:rsid w:val="00C97A66"/>
    <w:rsid w:val="00C97A6B"/>
    <w:rsid w:val="00CA01CF"/>
    <w:rsid w:val="00CA048A"/>
    <w:rsid w:val="00CA0D1D"/>
    <w:rsid w:val="00CA1DEE"/>
    <w:rsid w:val="00CA3B76"/>
    <w:rsid w:val="00CA413D"/>
    <w:rsid w:val="00CA41DE"/>
    <w:rsid w:val="00CA4522"/>
    <w:rsid w:val="00CA4970"/>
    <w:rsid w:val="00CA548C"/>
    <w:rsid w:val="00CA5542"/>
    <w:rsid w:val="00CA5ABA"/>
    <w:rsid w:val="00CA68AD"/>
    <w:rsid w:val="00CB04E1"/>
    <w:rsid w:val="00CB0A1B"/>
    <w:rsid w:val="00CB1489"/>
    <w:rsid w:val="00CB2020"/>
    <w:rsid w:val="00CB2ABD"/>
    <w:rsid w:val="00CB365C"/>
    <w:rsid w:val="00CB41F1"/>
    <w:rsid w:val="00CB5097"/>
    <w:rsid w:val="00CB5BB1"/>
    <w:rsid w:val="00CB6BFE"/>
    <w:rsid w:val="00CB796F"/>
    <w:rsid w:val="00CC07C5"/>
    <w:rsid w:val="00CC0966"/>
    <w:rsid w:val="00CC4690"/>
    <w:rsid w:val="00CC46DD"/>
    <w:rsid w:val="00CC7EBF"/>
    <w:rsid w:val="00CD143F"/>
    <w:rsid w:val="00CD1793"/>
    <w:rsid w:val="00CD2767"/>
    <w:rsid w:val="00CD32AD"/>
    <w:rsid w:val="00CD33A3"/>
    <w:rsid w:val="00CD369C"/>
    <w:rsid w:val="00CD36F0"/>
    <w:rsid w:val="00CD39F2"/>
    <w:rsid w:val="00CE1154"/>
    <w:rsid w:val="00CE2020"/>
    <w:rsid w:val="00CE3DCA"/>
    <w:rsid w:val="00CE4991"/>
    <w:rsid w:val="00CE56D3"/>
    <w:rsid w:val="00CE5D5C"/>
    <w:rsid w:val="00CE62E4"/>
    <w:rsid w:val="00CE6923"/>
    <w:rsid w:val="00CF0892"/>
    <w:rsid w:val="00CF0C13"/>
    <w:rsid w:val="00CF0D76"/>
    <w:rsid w:val="00CF168B"/>
    <w:rsid w:val="00CF1745"/>
    <w:rsid w:val="00CF1DA2"/>
    <w:rsid w:val="00CF1E98"/>
    <w:rsid w:val="00CF282B"/>
    <w:rsid w:val="00CF351C"/>
    <w:rsid w:val="00CF385D"/>
    <w:rsid w:val="00CF4BD1"/>
    <w:rsid w:val="00CF506E"/>
    <w:rsid w:val="00CF6610"/>
    <w:rsid w:val="00CF7E9B"/>
    <w:rsid w:val="00D00B30"/>
    <w:rsid w:val="00D01B38"/>
    <w:rsid w:val="00D03313"/>
    <w:rsid w:val="00D03839"/>
    <w:rsid w:val="00D04CCD"/>
    <w:rsid w:val="00D057F5"/>
    <w:rsid w:val="00D0677F"/>
    <w:rsid w:val="00D07953"/>
    <w:rsid w:val="00D07C63"/>
    <w:rsid w:val="00D10238"/>
    <w:rsid w:val="00D1026E"/>
    <w:rsid w:val="00D11475"/>
    <w:rsid w:val="00D12092"/>
    <w:rsid w:val="00D1239B"/>
    <w:rsid w:val="00D125B5"/>
    <w:rsid w:val="00D147D4"/>
    <w:rsid w:val="00D151BD"/>
    <w:rsid w:val="00D15E91"/>
    <w:rsid w:val="00D1798A"/>
    <w:rsid w:val="00D20F02"/>
    <w:rsid w:val="00D213C3"/>
    <w:rsid w:val="00D22233"/>
    <w:rsid w:val="00D2232E"/>
    <w:rsid w:val="00D2509C"/>
    <w:rsid w:val="00D253B8"/>
    <w:rsid w:val="00D27216"/>
    <w:rsid w:val="00D27F56"/>
    <w:rsid w:val="00D30B5A"/>
    <w:rsid w:val="00D30B9A"/>
    <w:rsid w:val="00D3133C"/>
    <w:rsid w:val="00D32A94"/>
    <w:rsid w:val="00D33CCF"/>
    <w:rsid w:val="00D33E08"/>
    <w:rsid w:val="00D340A5"/>
    <w:rsid w:val="00D3458C"/>
    <w:rsid w:val="00D34B25"/>
    <w:rsid w:val="00D351B3"/>
    <w:rsid w:val="00D35B37"/>
    <w:rsid w:val="00D36225"/>
    <w:rsid w:val="00D41552"/>
    <w:rsid w:val="00D42BF1"/>
    <w:rsid w:val="00D44A5A"/>
    <w:rsid w:val="00D44B8D"/>
    <w:rsid w:val="00D45436"/>
    <w:rsid w:val="00D526F5"/>
    <w:rsid w:val="00D52789"/>
    <w:rsid w:val="00D534F7"/>
    <w:rsid w:val="00D540D7"/>
    <w:rsid w:val="00D558A8"/>
    <w:rsid w:val="00D56129"/>
    <w:rsid w:val="00D56374"/>
    <w:rsid w:val="00D56953"/>
    <w:rsid w:val="00D571F4"/>
    <w:rsid w:val="00D5735A"/>
    <w:rsid w:val="00D5755D"/>
    <w:rsid w:val="00D608BB"/>
    <w:rsid w:val="00D60FDA"/>
    <w:rsid w:val="00D614E4"/>
    <w:rsid w:val="00D622D9"/>
    <w:rsid w:val="00D62D8D"/>
    <w:rsid w:val="00D662DA"/>
    <w:rsid w:val="00D67EAA"/>
    <w:rsid w:val="00D71C77"/>
    <w:rsid w:val="00D7278C"/>
    <w:rsid w:val="00D729C5"/>
    <w:rsid w:val="00D73349"/>
    <w:rsid w:val="00D74375"/>
    <w:rsid w:val="00D7492A"/>
    <w:rsid w:val="00D749E2"/>
    <w:rsid w:val="00D75C64"/>
    <w:rsid w:val="00D7656F"/>
    <w:rsid w:val="00D76961"/>
    <w:rsid w:val="00D77C39"/>
    <w:rsid w:val="00D80972"/>
    <w:rsid w:val="00D81089"/>
    <w:rsid w:val="00D813EB"/>
    <w:rsid w:val="00D81C26"/>
    <w:rsid w:val="00D82E5D"/>
    <w:rsid w:val="00D830C1"/>
    <w:rsid w:val="00D83E44"/>
    <w:rsid w:val="00D843C3"/>
    <w:rsid w:val="00D84686"/>
    <w:rsid w:val="00D84E9D"/>
    <w:rsid w:val="00D8578C"/>
    <w:rsid w:val="00D85B03"/>
    <w:rsid w:val="00D85E4E"/>
    <w:rsid w:val="00D86F8C"/>
    <w:rsid w:val="00D87970"/>
    <w:rsid w:val="00D87D58"/>
    <w:rsid w:val="00D90894"/>
    <w:rsid w:val="00D91968"/>
    <w:rsid w:val="00D92349"/>
    <w:rsid w:val="00D93345"/>
    <w:rsid w:val="00D93A7B"/>
    <w:rsid w:val="00D9552D"/>
    <w:rsid w:val="00D964F3"/>
    <w:rsid w:val="00D96C1A"/>
    <w:rsid w:val="00D972D8"/>
    <w:rsid w:val="00D97E69"/>
    <w:rsid w:val="00DA0002"/>
    <w:rsid w:val="00DA0CC2"/>
    <w:rsid w:val="00DA14F9"/>
    <w:rsid w:val="00DA279E"/>
    <w:rsid w:val="00DA3B43"/>
    <w:rsid w:val="00DA3EEA"/>
    <w:rsid w:val="00DA4006"/>
    <w:rsid w:val="00DA562B"/>
    <w:rsid w:val="00DA6139"/>
    <w:rsid w:val="00DA6D90"/>
    <w:rsid w:val="00DB36B6"/>
    <w:rsid w:val="00DB768D"/>
    <w:rsid w:val="00DC0508"/>
    <w:rsid w:val="00DC0C3A"/>
    <w:rsid w:val="00DC21F0"/>
    <w:rsid w:val="00DC2794"/>
    <w:rsid w:val="00DC28EC"/>
    <w:rsid w:val="00DC31EA"/>
    <w:rsid w:val="00DC39B2"/>
    <w:rsid w:val="00DC3FB2"/>
    <w:rsid w:val="00DC640C"/>
    <w:rsid w:val="00DC6EB7"/>
    <w:rsid w:val="00DC790F"/>
    <w:rsid w:val="00DD001F"/>
    <w:rsid w:val="00DD0416"/>
    <w:rsid w:val="00DD1582"/>
    <w:rsid w:val="00DD19C4"/>
    <w:rsid w:val="00DD1C2C"/>
    <w:rsid w:val="00DD25F9"/>
    <w:rsid w:val="00DD3498"/>
    <w:rsid w:val="00DD36D9"/>
    <w:rsid w:val="00DD37AF"/>
    <w:rsid w:val="00DD3D95"/>
    <w:rsid w:val="00DD4F50"/>
    <w:rsid w:val="00DD526A"/>
    <w:rsid w:val="00DD5463"/>
    <w:rsid w:val="00DD5601"/>
    <w:rsid w:val="00DD7973"/>
    <w:rsid w:val="00DE10F2"/>
    <w:rsid w:val="00DE2880"/>
    <w:rsid w:val="00DE2F08"/>
    <w:rsid w:val="00DE46E8"/>
    <w:rsid w:val="00DE4FE3"/>
    <w:rsid w:val="00DE65B4"/>
    <w:rsid w:val="00DE6DDB"/>
    <w:rsid w:val="00DF0612"/>
    <w:rsid w:val="00DF0B32"/>
    <w:rsid w:val="00DF16FB"/>
    <w:rsid w:val="00DF2A77"/>
    <w:rsid w:val="00DF2AFE"/>
    <w:rsid w:val="00DF3268"/>
    <w:rsid w:val="00DF38B9"/>
    <w:rsid w:val="00DF3E0B"/>
    <w:rsid w:val="00DF53A6"/>
    <w:rsid w:val="00DF5CC5"/>
    <w:rsid w:val="00DF662C"/>
    <w:rsid w:val="00DF68A4"/>
    <w:rsid w:val="00DF72A9"/>
    <w:rsid w:val="00DF7B50"/>
    <w:rsid w:val="00E00856"/>
    <w:rsid w:val="00E01546"/>
    <w:rsid w:val="00E02658"/>
    <w:rsid w:val="00E02AC9"/>
    <w:rsid w:val="00E0355D"/>
    <w:rsid w:val="00E03CEB"/>
    <w:rsid w:val="00E04E7F"/>
    <w:rsid w:val="00E06CF9"/>
    <w:rsid w:val="00E06E37"/>
    <w:rsid w:val="00E07B70"/>
    <w:rsid w:val="00E10391"/>
    <w:rsid w:val="00E11451"/>
    <w:rsid w:val="00E12852"/>
    <w:rsid w:val="00E140FF"/>
    <w:rsid w:val="00E14409"/>
    <w:rsid w:val="00E15377"/>
    <w:rsid w:val="00E16C78"/>
    <w:rsid w:val="00E17A7B"/>
    <w:rsid w:val="00E17C2E"/>
    <w:rsid w:val="00E20B33"/>
    <w:rsid w:val="00E21355"/>
    <w:rsid w:val="00E23F1E"/>
    <w:rsid w:val="00E278BA"/>
    <w:rsid w:val="00E30BFA"/>
    <w:rsid w:val="00E316B5"/>
    <w:rsid w:val="00E316EE"/>
    <w:rsid w:val="00E32729"/>
    <w:rsid w:val="00E327EA"/>
    <w:rsid w:val="00E341D4"/>
    <w:rsid w:val="00E3422B"/>
    <w:rsid w:val="00E34D44"/>
    <w:rsid w:val="00E34E20"/>
    <w:rsid w:val="00E36E34"/>
    <w:rsid w:val="00E37CF1"/>
    <w:rsid w:val="00E401C4"/>
    <w:rsid w:val="00E4168F"/>
    <w:rsid w:val="00E417FD"/>
    <w:rsid w:val="00E41DB9"/>
    <w:rsid w:val="00E44A60"/>
    <w:rsid w:val="00E44ED3"/>
    <w:rsid w:val="00E45B6D"/>
    <w:rsid w:val="00E46207"/>
    <w:rsid w:val="00E465A1"/>
    <w:rsid w:val="00E46FD4"/>
    <w:rsid w:val="00E47556"/>
    <w:rsid w:val="00E47908"/>
    <w:rsid w:val="00E51698"/>
    <w:rsid w:val="00E5182C"/>
    <w:rsid w:val="00E54448"/>
    <w:rsid w:val="00E54E63"/>
    <w:rsid w:val="00E55DCA"/>
    <w:rsid w:val="00E565C4"/>
    <w:rsid w:val="00E600BF"/>
    <w:rsid w:val="00E6231C"/>
    <w:rsid w:val="00E623D2"/>
    <w:rsid w:val="00E637D2"/>
    <w:rsid w:val="00E64D40"/>
    <w:rsid w:val="00E65158"/>
    <w:rsid w:val="00E65AE8"/>
    <w:rsid w:val="00E660E1"/>
    <w:rsid w:val="00E66402"/>
    <w:rsid w:val="00E66EAF"/>
    <w:rsid w:val="00E67A6B"/>
    <w:rsid w:val="00E7040C"/>
    <w:rsid w:val="00E706B5"/>
    <w:rsid w:val="00E70DB7"/>
    <w:rsid w:val="00E711D0"/>
    <w:rsid w:val="00E715C4"/>
    <w:rsid w:val="00E71746"/>
    <w:rsid w:val="00E730AF"/>
    <w:rsid w:val="00E73BAC"/>
    <w:rsid w:val="00E73BFF"/>
    <w:rsid w:val="00E73D92"/>
    <w:rsid w:val="00E73DEF"/>
    <w:rsid w:val="00E74566"/>
    <w:rsid w:val="00E747C0"/>
    <w:rsid w:val="00E7508D"/>
    <w:rsid w:val="00E7537D"/>
    <w:rsid w:val="00E76172"/>
    <w:rsid w:val="00E76E26"/>
    <w:rsid w:val="00E77DBD"/>
    <w:rsid w:val="00E80D6C"/>
    <w:rsid w:val="00E8279A"/>
    <w:rsid w:val="00E83400"/>
    <w:rsid w:val="00E83FE8"/>
    <w:rsid w:val="00E846B8"/>
    <w:rsid w:val="00E850AE"/>
    <w:rsid w:val="00E85F4E"/>
    <w:rsid w:val="00E86493"/>
    <w:rsid w:val="00E86B4A"/>
    <w:rsid w:val="00E86FFF"/>
    <w:rsid w:val="00E90C8B"/>
    <w:rsid w:val="00E9116B"/>
    <w:rsid w:val="00E91561"/>
    <w:rsid w:val="00E9554C"/>
    <w:rsid w:val="00E95F2E"/>
    <w:rsid w:val="00E96A85"/>
    <w:rsid w:val="00E9745B"/>
    <w:rsid w:val="00EA0EDC"/>
    <w:rsid w:val="00EA2501"/>
    <w:rsid w:val="00EA4C5A"/>
    <w:rsid w:val="00EA53E6"/>
    <w:rsid w:val="00EA57F8"/>
    <w:rsid w:val="00EA6E67"/>
    <w:rsid w:val="00EB068E"/>
    <w:rsid w:val="00EB07B7"/>
    <w:rsid w:val="00EB09BF"/>
    <w:rsid w:val="00EB2B02"/>
    <w:rsid w:val="00EB3014"/>
    <w:rsid w:val="00EB3A75"/>
    <w:rsid w:val="00EB4B50"/>
    <w:rsid w:val="00EB695B"/>
    <w:rsid w:val="00EB6996"/>
    <w:rsid w:val="00EC1470"/>
    <w:rsid w:val="00EC1DF4"/>
    <w:rsid w:val="00EC3232"/>
    <w:rsid w:val="00EC333C"/>
    <w:rsid w:val="00EC3956"/>
    <w:rsid w:val="00EC3B07"/>
    <w:rsid w:val="00EC478E"/>
    <w:rsid w:val="00EC4AA9"/>
    <w:rsid w:val="00EC4DA3"/>
    <w:rsid w:val="00EC567C"/>
    <w:rsid w:val="00EC584E"/>
    <w:rsid w:val="00EC67C6"/>
    <w:rsid w:val="00EC765C"/>
    <w:rsid w:val="00ED40CE"/>
    <w:rsid w:val="00ED4265"/>
    <w:rsid w:val="00ED42D2"/>
    <w:rsid w:val="00ED4E75"/>
    <w:rsid w:val="00ED4FD6"/>
    <w:rsid w:val="00ED5518"/>
    <w:rsid w:val="00ED6405"/>
    <w:rsid w:val="00ED7223"/>
    <w:rsid w:val="00EE1644"/>
    <w:rsid w:val="00EE2465"/>
    <w:rsid w:val="00EE2A3E"/>
    <w:rsid w:val="00EE496C"/>
    <w:rsid w:val="00EE4AFB"/>
    <w:rsid w:val="00EE4C61"/>
    <w:rsid w:val="00EE5AF4"/>
    <w:rsid w:val="00EE5D14"/>
    <w:rsid w:val="00EE77F3"/>
    <w:rsid w:val="00EE7E52"/>
    <w:rsid w:val="00EE7FDD"/>
    <w:rsid w:val="00EF0D8A"/>
    <w:rsid w:val="00EF1270"/>
    <w:rsid w:val="00EF1540"/>
    <w:rsid w:val="00EF1716"/>
    <w:rsid w:val="00EF1FB7"/>
    <w:rsid w:val="00EF2D2F"/>
    <w:rsid w:val="00EF3C71"/>
    <w:rsid w:val="00EF4DB9"/>
    <w:rsid w:val="00EF5CF2"/>
    <w:rsid w:val="00EF5F39"/>
    <w:rsid w:val="00EF682E"/>
    <w:rsid w:val="00EF6889"/>
    <w:rsid w:val="00EF6A33"/>
    <w:rsid w:val="00EF755E"/>
    <w:rsid w:val="00F016AC"/>
    <w:rsid w:val="00F045CF"/>
    <w:rsid w:val="00F04C95"/>
    <w:rsid w:val="00F06670"/>
    <w:rsid w:val="00F06BE6"/>
    <w:rsid w:val="00F07229"/>
    <w:rsid w:val="00F07281"/>
    <w:rsid w:val="00F10EA0"/>
    <w:rsid w:val="00F117B0"/>
    <w:rsid w:val="00F117C7"/>
    <w:rsid w:val="00F11EE8"/>
    <w:rsid w:val="00F13DA6"/>
    <w:rsid w:val="00F14AF6"/>
    <w:rsid w:val="00F15F77"/>
    <w:rsid w:val="00F204EB"/>
    <w:rsid w:val="00F20DB4"/>
    <w:rsid w:val="00F2120A"/>
    <w:rsid w:val="00F21452"/>
    <w:rsid w:val="00F237D4"/>
    <w:rsid w:val="00F24256"/>
    <w:rsid w:val="00F24E81"/>
    <w:rsid w:val="00F25E51"/>
    <w:rsid w:val="00F267BF"/>
    <w:rsid w:val="00F27033"/>
    <w:rsid w:val="00F27512"/>
    <w:rsid w:val="00F30730"/>
    <w:rsid w:val="00F3162F"/>
    <w:rsid w:val="00F3497C"/>
    <w:rsid w:val="00F355FD"/>
    <w:rsid w:val="00F35B0C"/>
    <w:rsid w:val="00F35FA8"/>
    <w:rsid w:val="00F376D1"/>
    <w:rsid w:val="00F402BC"/>
    <w:rsid w:val="00F40520"/>
    <w:rsid w:val="00F42AD9"/>
    <w:rsid w:val="00F431A0"/>
    <w:rsid w:val="00F43521"/>
    <w:rsid w:val="00F438B9"/>
    <w:rsid w:val="00F438F1"/>
    <w:rsid w:val="00F47071"/>
    <w:rsid w:val="00F47106"/>
    <w:rsid w:val="00F47CC6"/>
    <w:rsid w:val="00F505C9"/>
    <w:rsid w:val="00F505EB"/>
    <w:rsid w:val="00F50DF7"/>
    <w:rsid w:val="00F51A80"/>
    <w:rsid w:val="00F5261B"/>
    <w:rsid w:val="00F53D69"/>
    <w:rsid w:val="00F5551B"/>
    <w:rsid w:val="00F56060"/>
    <w:rsid w:val="00F56718"/>
    <w:rsid w:val="00F617D5"/>
    <w:rsid w:val="00F62319"/>
    <w:rsid w:val="00F63BC6"/>
    <w:rsid w:val="00F63BE2"/>
    <w:rsid w:val="00F63DD5"/>
    <w:rsid w:val="00F6618C"/>
    <w:rsid w:val="00F66829"/>
    <w:rsid w:val="00F66C79"/>
    <w:rsid w:val="00F679FC"/>
    <w:rsid w:val="00F67C18"/>
    <w:rsid w:val="00F733F8"/>
    <w:rsid w:val="00F739FD"/>
    <w:rsid w:val="00F73A30"/>
    <w:rsid w:val="00F74834"/>
    <w:rsid w:val="00F764B5"/>
    <w:rsid w:val="00F76626"/>
    <w:rsid w:val="00F76EA3"/>
    <w:rsid w:val="00F77B1B"/>
    <w:rsid w:val="00F8027F"/>
    <w:rsid w:val="00F810AC"/>
    <w:rsid w:val="00F811FE"/>
    <w:rsid w:val="00F832AB"/>
    <w:rsid w:val="00F83D8D"/>
    <w:rsid w:val="00F84839"/>
    <w:rsid w:val="00F85702"/>
    <w:rsid w:val="00F85BCE"/>
    <w:rsid w:val="00F86E81"/>
    <w:rsid w:val="00F86F14"/>
    <w:rsid w:val="00F87406"/>
    <w:rsid w:val="00F87AB8"/>
    <w:rsid w:val="00F87E73"/>
    <w:rsid w:val="00F87F18"/>
    <w:rsid w:val="00F903F1"/>
    <w:rsid w:val="00F91902"/>
    <w:rsid w:val="00F91B6B"/>
    <w:rsid w:val="00F9331C"/>
    <w:rsid w:val="00F9486A"/>
    <w:rsid w:val="00F9487D"/>
    <w:rsid w:val="00F95788"/>
    <w:rsid w:val="00F964C9"/>
    <w:rsid w:val="00F96E2A"/>
    <w:rsid w:val="00F975E8"/>
    <w:rsid w:val="00FA03F5"/>
    <w:rsid w:val="00FA16FF"/>
    <w:rsid w:val="00FA1880"/>
    <w:rsid w:val="00FA1ABE"/>
    <w:rsid w:val="00FA2768"/>
    <w:rsid w:val="00FA30DF"/>
    <w:rsid w:val="00FA4F73"/>
    <w:rsid w:val="00FA54BE"/>
    <w:rsid w:val="00FA5ABA"/>
    <w:rsid w:val="00FB3236"/>
    <w:rsid w:val="00FB33E8"/>
    <w:rsid w:val="00FB48B6"/>
    <w:rsid w:val="00FB50E1"/>
    <w:rsid w:val="00FB58EF"/>
    <w:rsid w:val="00FB6AA4"/>
    <w:rsid w:val="00FB7531"/>
    <w:rsid w:val="00FC065A"/>
    <w:rsid w:val="00FC1B0F"/>
    <w:rsid w:val="00FC35BA"/>
    <w:rsid w:val="00FC3A4C"/>
    <w:rsid w:val="00FC5B76"/>
    <w:rsid w:val="00FC6950"/>
    <w:rsid w:val="00FC7AA1"/>
    <w:rsid w:val="00FD06DF"/>
    <w:rsid w:val="00FD0DAB"/>
    <w:rsid w:val="00FD2EA6"/>
    <w:rsid w:val="00FD30D7"/>
    <w:rsid w:val="00FD4251"/>
    <w:rsid w:val="00FD55EA"/>
    <w:rsid w:val="00FD5926"/>
    <w:rsid w:val="00FD5FFB"/>
    <w:rsid w:val="00FD6941"/>
    <w:rsid w:val="00FD6D9A"/>
    <w:rsid w:val="00FD7FD8"/>
    <w:rsid w:val="00FE0ECC"/>
    <w:rsid w:val="00FE1321"/>
    <w:rsid w:val="00FE142A"/>
    <w:rsid w:val="00FE1B10"/>
    <w:rsid w:val="00FE1CD3"/>
    <w:rsid w:val="00FE23B6"/>
    <w:rsid w:val="00FE440F"/>
    <w:rsid w:val="00FE4599"/>
    <w:rsid w:val="00FE7228"/>
    <w:rsid w:val="00FE723C"/>
    <w:rsid w:val="00FE760B"/>
    <w:rsid w:val="00FF089C"/>
    <w:rsid w:val="00FF0CB1"/>
    <w:rsid w:val="00FF0F66"/>
    <w:rsid w:val="00FF1653"/>
    <w:rsid w:val="00FF2815"/>
    <w:rsid w:val="00FF2DB9"/>
    <w:rsid w:val="00FF3D9C"/>
    <w:rsid w:val="00FF40B8"/>
    <w:rsid w:val="00FF5EB3"/>
    <w:rsid w:val="00FF630F"/>
    <w:rsid w:val="00FF671E"/>
    <w:rsid w:val="00FF72E2"/>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67CD"/>
    <w:rPr>
      <w:rFonts w:ascii="Times New Roman" w:hAnsi="Times New Roman" w:cs="Times New Roman"/>
      <w:lang w:eastAsia="en-US"/>
    </w:rPr>
  </w:style>
  <w:style w:type="paragraph" w:styleId="Heading1">
    <w:name w:val="heading 1"/>
    <w:basedOn w:val="Normal"/>
    <w:next w:val="Normal"/>
    <w:link w:val="Heading1Char"/>
    <w:uiPriority w:val="99"/>
    <w:qFormat/>
    <w:rsid w:val="00C97A66"/>
    <w:pPr>
      <w:keepNext/>
      <w:autoSpaceDE w:val="0"/>
      <w:autoSpaceDN w:val="0"/>
      <w:spacing w:before="120"/>
      <w:jc w:val="center"/>
      <w:outlineLvl w:val="0"/>
    </w:pPr>
    <w:rPr>
      <w:b/>
      <w:i/>
      <w:sz w:val="32"/>
      <w:szCs w:val="20"/>
      <w:lang w:eastAsia="ru-RU"/>
    </w:rPr>
  </w:style>
  <w:style w:type="paragraph" w:styleId="Heading2">
    <w:name w:val="heading 2"/>
    <w:basedOn w:val="Normal"/>
    <w:next w:val="Normal"/>
    <w:link w:val="Heading2Char"/>
    <w:uiPriority w:val="99"/>
    <w:qFormat/>
    <w:rsid w:val="00C97A66"/>
    <w:pPr>
      <w:keepNext/>
      <w:autoSpaceDE w:val="0"/>
      <w:autoSpaceDN w:val="0"/>
      <w:jc w:val="center"/>
      <w:outlineLvl w:val="1"/>
    </w:pPr>
    <w:rPr>
      <w:b/>
      <w:i/>
      <w:sz w:val="20"/>
      <w:szCs w:val="20"/>
      <w:lang w:eastAsia="ru-RU"/>
    </w:rPr>
  </w:style>
  <w:style w:type="paragraph" w:styleId="Heading3">
    <w:name w:val="heading 3"/>
    <w:basedOn w:val="Normal"/>
    <w:next w:val="Normal"/>
    <w:link w:val="Heading3Char"/>
    <w:uiPriority w:val="99"/>
    <w:qFormat/>
    <w:rsid w:val="00C97A66"/>
    <w:pPr>
      <w:keepNext/>
      <w:autoSpaceDE w:val="0"/>
      <w:autoSpaceDN w:val="0"/>
      <w:spacing w:before="240" w:after="60"/>
      <w:outlineLvl w:val="2"/>
    </w:pPr>
    <w:rPr>
      <w:rFonts w:ascii="Arial" w:hAnsi="Arial"/>
      <w:b/>
      <w:sz w:val="26"/>
      <w:szCs w:val="20"/>
      <w:lang w:eastAsia="ru-RU"/>
    </w:rPr>
  </w:style>
  <w:style w:type="paragraph" w:styleId="Heading4">
    <w:name w:val="heading 4"/>
    <w:basedOn w:val="Normal"/>
    <w:next w:val="Normal"/>
    <w:link w:val="Heading4Char"/>
    <w:uiPriority w:val="99"/>
    <w:qFormat/>
    <w:rsid w:val="00C97A66"/>
    <w:pPr>
      <w:keepNext/>
      <w:autoSpaceDE w:val="0"/>
      <w:autoSpaceDN w:val="0"/>
      <w:ind w:firstLine="567"/>
      <w:outlineLvl w:val="3"/>
    </w:pPr>
    <w:rPr>
      <w:sz w:val="20"/>
      <w:szCs w:val="20"/>
      <w:lang w:eastAsia="ru-RU"/>
    </w:rPr>
  </w:style>
  <w:style w:type="paragraph" w:styleId="Heading8">
    <w:name w:val="heading 8"/>
    <w:basedOn w:val="Normal"/>
    <w:next w:val="Normal"/>
    <w:link w:val="Heading8Char"/>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A66"/>
    <w:rPr>
      <w:rFonts w:ascii="Times New Roman" w:hAnsi="Times New Roman"/>
      <w:b/>
      <w:i/>
      <w:sz w:val="32"/>
    </w:rPr>
  </w:style>
  <w:style w:type="character" w:customStyle="1" w:styleId="Heading2Char">
    <w:name w:val="Heading 2 Char"/>
    <w:basedOn w:val="DefaultParagraphFont"/>
    <w:link w:val="Heading2"/>
    <w:uiPriority w:val="99"/>
    <w:locked/>
    <w:rsid w:val="00C97A66"/>
    <w:rPr>
      <w:rFonts w:ascii="Times New Roman" w:hAnsi="Times New Roman"/>
      <w:b/>
      <w:i/>
    </w:rPr>
  </w:style>
  <w:style w:type="character" w:customStyle="1" w:styleId="Heading3Char">
    <w:name w:val="Heading 3 Char"/>
    <w:basedOn w:val="DefaultParagraphFont"/>
    <w:link w:val="Heading3"/>
    <w:uiPriority w:val="99"/>
    <w:locked/>
    <w:rsid w:val="00C97A66"/>
    <w:rPr>
      <w:rFonts w:ascii="Arial" w:hAnsi="Arial"/>
      <w:b/>
      <w:sz w:val="26"/>
    </w:rPr>
  </w:style>
  <w:style w:type="character" w:customStyle="1" w:styleId="Heading4Char">
    <w:name w:val="Heading 4 Char"/>
    <w:basedOn w:val="DefaultParagraphFont"/>
    <w:link w:val="Heading4"/>
    <w:uiPriority w:val="99"/>
    <w:locked/>
    <w:rsid w:val="00C97A66"/>
    <w:rPr>
      <w:rFonts w:ascii="Times New Roman" w:hAnsi="Times New Roman"/>
      <w:sz w:val="20"/>
    </w:rPr>
  </w:style>
  <w:style w:type="character" w:customStyle="1" w:styleId="Heading8Char">
    <w:name w:val="Heading 8 Char"/>
    <w:basedOn w:val="DefaultParagraphFont"/>
    <w:link w:val="Heading8"/>
    <w:uiPriority w:val="99"/>
    <w:locked/>
    <w:rsid w:val="00C97A66"/>
    <w:rPr>
      <w:rFonts w:ascii="Times New Roman" w:hAnsi="Times New Roman"/>
      <w:sz w:val="24"/>
      <w:lang w:val="x-none" w:eastAsia="ru-RU"/>
    </w:rPr>
  </w:style>
  <w:style w:type="paragraph" w:styleId="BalloonText">
    <w:name w:val="Balloon Text"/>
    <w:basedOn w:val="Normal"/>
    <w:link w:val="BalloonTextChar"/>
    <w:uiPriority w:val="99"/>
    <w:rsid w:val="00C97A66"/>
    <w:pPr>
      <w:autoSpaceDE w:val="0"/>
      <w:autoSpaceDN w:val="0"/>
    </w:pPr>
    <w:rPr>
      <w:rFonts w:ascii="Tahoma" w:hAnsi="Tahoma"/>
      <w:sz w:val="16"/>
      <w:szCs w:val="20"/>
      <w:lang w:eastAsia="ru-RU"/>
    </w:rPr>
  </w:style>
  <w:style w:type="character" w:customStyle="1" w:styleId="BalloonTextChar">
    <w:name w:val="Balloon Text Char"/>
    <w:basedOn w:val="DefaultParagraphFont"/>
    <w:link w:val="BalloonText"/>
    <w:uiPriority w:val="99"/>
    <w:locked/>
    <w:rsid w:val="00C97A66"/>
    <w:rPr>
      <w:rFonts w:ascii="Tahoma" w:hAnsi="Tahoma"/>
      <w:sz w:val="16"/>
    </w:rPr>
  </w:style>
  <w:style w:type="paragraph" w:styleId="Header">
    <w:name w:val="header"/>
    <w:aliases w:val="Guideline,hd"/>
    <w:basedOn w:val="Normal"/>
    <w:link w:val="HeaderChar"/>
    <w:uiPriority w:val="99"/>
    <w:rsid w:val="00C97A66"/>
    <w:pPr>
      <w:tabs>
        <w:tab w:val="center" w:pos="4153"/>
        <w:tab w:val="right" w:pos="8306"/>
      </w:tabs>
      <w:autoSpaceDE w:val="0"/>
      <w:autoSpaceDN w:val="0"/>
    </w:pPr>
    <w:rPr>
      <w:sz w:val="20"/>
      <w:szCs w:val="20"/>
      <w:lang w:eastAsia="ru-RU"/>
    </w:rPr>
  </w:style>
  <w:style w:type="character" w:customStyle="1" w:styleId="HeaderChar">
    <w:name w:val="Header Char"/>
    <w:aliases w:val="Guideline Char,hd Char"/>
    <w:basedOn w:val="DefaultParagraphFont"/>
    <w:link w:val="Header"/>
    <w:uiPriority w:val="99"/>
    <w:locked/>
    <w:rsid w:val="00C97A66"/>
    <w:rPr>
      <w:rFonts w:ascii="Times New Roman" w:hAnsi="Times New Roman"/>
      <w:sz w:val="20"/>
    </w:rPr>
  </w:style>
  <w:style w:type="paragraph" w:styleId="Footer">
    <w:name w:val="footer"/>
    <w:basedOn w:val="Normal"/>
    <w:link w:val="FooterChar"/>
    <w:uiPriority w:val="99"/>
    <w:rsid w:val="00C97A66"/>
    <w:pPr>
      <w:tabs>
        <w:tab w:val="center" w:pos="4153"/>
        <w:tab w:val="right" w:pos="8306"/>
      </w:tabs>
      <w:autoSpaceDE w:val="0"/>
      <w:autoSpaceDN w:val="0"/>
    </w:pPr>
    <w:rPr>
      <w:sz w:val="20"/>
      <w:szCs w:val="20"/>
      <w:lang w:eastAsia="ru-RU"/>
    </w:rPr>
  </w:style>
  <w:style w:type="character" w:customStyle="1" w:styleId="FooterChar">
    <w:name w:val="Footer Char"/>
    <w:basedOn w:val="DefaultParagraphFont"/>
    <w:link w:val="Footer"/>
    <w:uiPriority w:val="99"/>
    <w:locked/>
    <w:rsid w:val="00C97A66"/>
    <w:rPr>
      <w:rFonts w:ascii="Times New Roman" w:hAnsi="Times New Roman"/>
      <w:sz w:val="20"/>
    </w:rPr>
  </w:style>
  <w:style w:type="character" w:customStyle="1" w:styleId="a">
    <w:name w:val="Нижний колонтитул Знак"/>
    <w:uiPriority w:val="99"/>
    <w:semiHidden/>
    <w:rsid w:val="00C97A66"/>
  </w:style>
  <w:style w:type="paragraph" w:styleId="FootnoteText">
    <w:name w:val="footnote text"/>
    <w:basedOn w:val="Normal"/>
    <w:link w:val="FootnoteTextChar1"/>
    <w:uiPriority w:val="99"/>
    <w:rsid w:val="00C97A66"/>
    <w:pPr>
      <w:autoSpaceDE w:val="0"/>
      <w:autoSpaceDN w:val="0"/>
    </w:pPr>
    <w:rPr>
      <w:sz w:val="20"/>
      <w:szCs w:val="20"/>
      <w:lang w:eastAsia="ru-RU"/>
    </w:rPr>
  </w:style>
  <w:style w:type="character" w:customStyle="1" w:styleId="FootnoteTextChar">
    <w:name w:val="Footnote Text Char"/>
    <w:basedOn w:val="DefaultParagraphFont"/>
    <w:uiPriority w:val="99"/>
    <w:semiHidden/>
    <w:rPr>
      <w:rFonts w:ascii="Times New Roman" w:hAnsi="Times New Roman"/>
      <w:sz w:val="20"/>
      <w:lang w:val="x-none" w:eastAsia="en-US"/>
    </w:rPr>
  </w:style>
  <w:style w:type="character" w:customStyle="1" w:styleId="FootnoteTextChar1">
    <w:name w:val="Footnote Text Char1"/>
    <w:link w:val="FootnoteText"/>
    <w:uiPriority w:val="99"/>
    <w:locked/>
    <w:rsid w:val="00C97A66"/>
    <w:rPr>
      <w:rFonts w:ascii="Times New Roman" w:hAnsi="Times New Roman"/>
      <w:sz w:val="20"/>
    </w:rPr>
  </w:style>
  <w:style w:type="character" w:styleId="FootnoteReference">
    <w:name w:val="footnote reference"/>
    <w:basedOn w:val="DefaultParagraphFont"/>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Cs w:val="20"/>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Cs w:val="20"/>
    </w:rPr>
  </w:style>
  <w:style w:type="paragraph" w:styleId="BodyText2">
    <w:name w:val="Body Text 2"/>
    <w:aliases w:val="Основной текст 1"/>
    <w:basedOn w:val="Normal"/>
    <w:link w:val="BodyText2Char"/>
    <w:uiPriority w:val="99"/>
    <w:rsid w:val="00C97A66"/>
    <w:pPr>
      <w:autoSpaceDE w:val="0"/>
      <w:autoSpaceDN w:val="0"/>
      <w:spacing w:before="480"/>
      <w:jc w:val="center"/>
    </w:pPr>
    <w:rPr>
      <w:b/>
      <w:sz w:val="30"/>
      <w:szCs w:val="20"/>
      <w:lang w:eastAsia="ru-RU"/>
    </w:rPr>
  </w:style>
  <w:style w:type="character" w:customStyle="1" w:styleId="BodyText2Char">
    <w:name w:val="Body Text 2 Char"/>
    <w:aliases w:val="Основной текст 1 Char"/>
    <w:basedOn w:val="DefaultParagraphFont"/>
    <w:link w:val="BodyText2"/>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sz w:val="20"/>
      <w:szCs w:val="20"/>
      <w:lang w:eastAsia="en-US"/>
    </w:rPr>
  </w:style>
  <w:style w:type="character" w:styleId="CommentReference">
    <w:name w:val="annotation reference"/>
    <w:basedOn w:val="DefaultParagraphFont"/>
    <w:uiPriority w:val="99"/>
    <w:rsid w:val="00C97A66"/>
    <w:rPr>
      <w:rFonts w:ascii="Times New Roman" w:hAnsi="Times New Roman" w:cs="Times New Roman"/>
      <w:sz w:val="16"/>
    </w:rPr>
  </w:style>
  <w:style w:type="paragraph" w:styleId="BodyTextIndent3">
    <w:name w:val="Body Text Indent 3"/>
    <w:basedOn w:val="Normal"/>
    <w:link w:val="BodyTextIndent3Char"/>
    <w:uiPriority w:val="99"/>
    <w:rsid w:val="00C97A66"/>
    <w:pPr>
      <w:autoSpaceDE w:val="0"/>
      <w:autoSpaceDN w:val="0"/>
      <w:adjustRightInd w:val="0"/>
      <w:ind w:firstLine="540"/>
      <w:jc w:val="both"/>
    </w:pPr>
    <w:rPr>
      <w:b/>
      <w:i/>
      <w:sz w:val="20"/>
      <w:szCs w:val="20"/>
      <w:lang w:eastAsia="ru-RU"/>
    </w:rPr>
  </w:style>
  <w:style w:type="character" w:customStyle="1" w:styleId="BodyTextIndent3Char">
    <w:name w:val="Body Text Indent 3 Char"/>
    <w:basedOn w:val="DefaultParagraphFont"/>
    <w:link w:val="BodyTextIndent3"/>
    <w:uiPriority w:val="99"/>
    <w:locked/>
    <w:rsid w:val="00C97A66"/>
    <w:rPr>
      <w:rFonts w:ascii="Times New Roman" w:hAnsi="Times New Roman"/>
      <w:b/>
      <w:i/>
      <w:lang w:val="x-none" w:eastAsia="ru-RU"/>
    </w:rPr>
  </w:style>
  <w:style w:type="paragraph" w:customStyle="1" w:styleId="BodyText21">
    <w:name w:val="Body Text 21"/>
    <w:basedOn w:val="Normal"/>
    <w:uiPriority w:val="99"/>
    <w:rsid w:val="00C97A66"/>
    <w:pPr>
      <w:widowControl w:val="0"/>
      <w:tabs>
        <w:tab w:val="left" w:pos="4111"/>
      </w:tabs>
      <w:spacing w:before="20" w:after="40"/>
    </w:pPr>
    <w:rPr>
      <w:lang w:eastAsia="ru-RU"/>
    </w:rPr>
  </w:style>
  <w:style w:type="paragraph" w:styleId="BodyTextIndent2">
    <w:name w:val="Body Text Indent 2"/>
    <w:basedOn w:val="Normal"/>
    <w:link w:val="BodyTextIndent2Char"/>
    <w:uiPriority w:val="99"/>
    <w:rsid w:val="00C97A66"/>
    <w:pPr>
      <w:autoSpaceDE w:val="0"/>
      <w:autoSpaceDN w:val="0"/>
      <w:ind w:firstLine="540"/>
      <w:jc w:val="both"/>
    </w:pPr>
    <w:rPr>
      <w:sz w:val="20"/>
      <w:szCs w:val="20"/>
      <w:lang w:eastAsia="ru-RU"/>
    </w:rPr>
  </w:style>
  <w:style w:type="character" w:customStyle="1" w:styleId="BodyTextIndent2Char">
    <w:name w:val="Body Text Indent 2 Char"/>
    <w:basedOn w:val="DefaultParagraphFont"/>
    <w:link w:val="BodyTextIndent2"/>
    <w:uiPriority w:val="99"/>
    <w:locked/>
    <w:rsid w:val="00C97A66"/>
    <w:rPr>
      <w:rFonts w:ascii="Times New Roman" w:hAnsi="Times New Roman"/>
      <w:sz w:val="20"/>
    </w:rPr>
  </w:style>
  <w:style w:type="paragraph" w:styleId="BodyText">
    <w:name w:val="Body Text"/>
    <w:aliases w:val="bt,Bodytext,AvtalBrцdtext,дndrad"/>
    <w:basedOn w:val="Normal"/>
    <w:link w:val="BodyTextChar"/>
    <w:uiPriority w:val="99"/>
    <w:rsid w:val="00C97A66"/>
    <w:pPr>
      <w:widowControl w:val="0"/>
      <w:autoSpaceDE w:val="0"/>
      <w:autoSpaceDN w:val="0"/>
      <w:adjustRightInd w:val="0"/>
      <w:spacing w:before="20" w:after="40"/>
    </w:pPr>
    <w:rPr>
      <w:sz w:val="20"/>
      <w:szCs w:val="20"/>
      <w:lang w:eastAsia="ru-RU"/>
    </w:rPr>
  </w:style>
  <w:style w:type="character" w:customStyle="1" w:styleId="BodyTextChar">
    <w:name w:val="Body Text Char"/>
    <w:aliases w:val="bt Char,Bodytext Char,AvtalBrцdtext Char,дndrad Char"/>
    <w:basedOn w:val="DefaultParagraphFont"/>
    <w:link w:val="BodyText"/>
    <w:uiPriority w:val="99"/>
    <w:locked/>
    <w:rsid w:val="00C97A66"/>
    <w:rPr>
      <w:rFonts w:ascii="Times New Roman" w:hAnsi="Times New Roman"/>
      <w:lang w:val="x-none" w:eastAsia="ru-RU"/>
    </w:rPr>
  </w:style>
  <w:style w:type="paragraph" w:customStyle="1" w:styleId="rvps99185">
    <w:name w:val="rvps99185"/>
    <w:basedOn w:val="Normal"/>
    <w:uiPriority w:val="99"/>
    <w:rsid w:val="00C97A66"/>
    <w:rPr>
      <w:rFonts w:ascii="Arial Unicode MS" w:eastAsia="Arial Unicode MS" w:hAnsi="Arial Unicode MS" w:cs="Arial Unicode MS"/>
      <w:color w:val="000000"/>
      <w:sz w:val="18"/>
      <w:szCs w:val="18"/>
      <w:lang w:val="en-US"/>
    </w:rPr>
  </w:style>
  <w:style w:type="character" w:styleId="Hyperlink">
    <w:name w:val="Hyperlink"/>
    <w:basedOn w:val="DefaultParagraphFont"/>
    <w:uiPriority w:val="99"/>
    <w:rsid w:val="00C97A66"/>
    <w:rPr>
      <w:rFonts w:ascii="Arial" w:hAnsi="Arial" w:cs="Times New Roman"/>
      <w:color w:val="auto"/>
      <w:u w:val="single"/>
    </w:rPr>
  </w:style>
  <w:style w:type="paragraph" w:styleId="CommentText">
    <w:name w:val="annotation text"/>
    <w:basedOn w:val="Normal"/>
    <w:link w:val="CommentTextChar"/>
    <w:uiPriority w:val="99"/>
    <w:rsid w:val="00C97A66"/>
    <w:pPr>
      <w:widowControl w:val="0"/>
      <w:autoSpaceDE w:val="0"/>
      <w:autoSpaceDN w:val="0"/>
      <w:adjustRightInd w:val="0"/>
      <w:spacing w:before="20" w:after="40"/>
    </w:pPr>
    <w:rPr>
      <w:sz w:val="20"/>
      <w:szCs w:val="20"/>
      <w:lang w:eastAsia="ru-RU"/>
    </w:rPr>
  </w:style>
  <w:style w:type="character" w:customStyle="1" w:styleId="CommentTextChar">
    <w:name w:val="Comment Text Char"/>
    <w:basedOn w:val="DefaultParagraphFont"/>
    <w:link w:val="CommentText"/>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sz w:val="20"/>
      <w:szCs w:val="20"/>
    </w:rPr>
  </w:style>
  <w:style w:type="character" w:customStyle="1" w:styleId="a0">
    <w:name w:val="Основной шрифт"/>
    <w:uiPriority w:val="99"/>
    <w:rsid w:val="00C97A66"/>
  </w:style>
  <w:style w:type="paragraph" w:styleId="BodyText3">
    <w:name w:val="Body Text 3"/>
    <w:basedOn w:val="Normal"/>
    <w:link w:val="BodyText3Char"/>
    <w:uiPriority w:val="99"/>
    <w:rsid w:val="00C97A66"/>
    <w:pPr>
      <w:widowControl w:val="0"/>
      <w:autoSpaceDE w:val="0"/>
      <w:autoSpaceDN w:val="0"/>
      <w:adjustRightInd w:val="0"/>
      <w:spacing w:before="20" w:after="40"/>
    </w:pPr>
    <w:rPr>
      <w:sz w:val="20"/>
      <w:szCs w:val="20"/>
      <w:lang w:eastAsia="ru-RU"/>
    </w:rPr>
  </w:style>
  <w:style w:type="character" w:customStyle="1" w:styleId="BodyText3Char">
    <w:name w:val="Body Text 3 Char"/>
    <w:basedOn w:val="DefaultParagraphFont"/>
    <w:link w:val="BodyText3"/>
    <w:uiPriority w:val="99"/>
    <w:locked/>
    <w:rsid w:val="00C97A66"/>
    <w:rPr>
      <w:rFonts w:ascii="Times New Roman" w:hAnsi="Times New Roman"/>
      <w:lang w:val="x-none" w:eastAsia="ru-RU"/>
    </w:rPr>
  </w:style>
  <w:style w:type="paragraph" w:styleId="CommentSubject">
    <w:name w:val="annotation subject"/>
    <w:basedOn w:val="CommentText"/>
    <w:next w:val="CommentText"/>
    <w:link w:val="CommentSubjectChar"/>
    <w:uiPriority w:val="99"/>
    <w:rsid w:val="00C97A66"/>
    <w:pPr>
      <w:widowControl/>
      <w:autoSpaceDE/>
      <w:autoSpaceDN/>
      <w:adjustRightInd/>
      <w:spacing w:before="0" w:after="0"/>
    </w:pPr>
    <w:rPr>
      <w:b/>
    </w:rPr>
  </w:style>
  <w:style w:type="character" w:customStyle="1" w:styleId="CommentSubjectChar">
    <w:name w:val="Comment Subject Char"/>
    <w:basedOn w:val="CommentTextChar"/>
    <w:link w:val="CommentSubject"/>
    <w:uiPriority w:val="99"/>
    <w:locked/>
    <w:rsid w:val="00C97A66"/>
    <w:rPr>
      <w:rFonts w:ascii="Times New Roman" w:hAnsi="Times New Roman"/>
      <w:b/>
      <w:sz w:val="20"/>
      <w:lang w:val="x-none" w:eastAsia="ru-RU"/>
    </w:rPr>
  </w:style>
  <w:style w:type="paragraph" w:customStyle="1" w:styleId="Level2">
    <w:name w:val="Level 2"/>
    <w:basedOn w:val="Normal"/>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rPr>
  </w:style>
  <w:style w:type="paragraph" w:styleId="List3">
    <w:name w:val="List 3"/>
    <w:basedOn w:val="Normal"/>
    <w:uiPriority w:val="99"/>
    <w:rsid w:val="00C97A66"/>
    <w:pPr>
      <w:autoSpaceDE w:val="0"/>
      <w:autoSpaceDN w:val="0"/>
      <w:ind w:left="849" w:hanging="283"/>
    </w:pPr>
    <w:rPr>
      <w:sz w:val="20"/>
      <w:szCs w:val="20"/>
      <w:lang w:eastAsia="ru-RU"/>
    </w:rPr>
  </w:style>
  <w:style w:type="character" w:styleId="PageNumber">
    <w:name w:val="page number"/>
    <w:basedOn w:val="DefaultParagraphFont"/>
    <w:uiPriority w:val="99"/>
    <w:rsid w:val="00C97A66"/>
    <w:rPr>
      <w:rFonts w:ascii="Times New Roman" w:hAnsi="Times New Roman" w:cs="Times New Roman"/>
    </w:rPr>
  </w:style>
  <w:style w:type="paragraph" w:customStyle="1" w:styleId="1">
    <w:name w:val="Стиль Абзаца 1"/>
    <w:basedOn w:val="Normal"/>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Normal"/>
    <w:autoRedefine/>
    <w:uiPriority w:val="99"/>
    <w:rsid w:val="00C97A66"/>
    <w:pPr>
      <w:spacing w:before="120"/>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NormalWeb">
    <w:name w:val="Normal (Web)"/>
    <w:aliases w:val="Обычный (Web)1"/>
    <w:basedOn w:val="Normal"/>
    <w:uiPriority w:val="99"/>
    <w:rsid w:val="00C97A66"/>
    <w:pPr>
      <w:spacing w:before="100" w:beforeAutospacing="1" w:after="100" w:afterAutospacing="1"/>
    </w:pPr>
    <w:rPr>
      <w:rFonts w:ascii="Arial Unicode MS" w:cs="Arial Unicode MS"/>
      <w:sz w:val="24"/>
      <w:szCs w:val="24"/>
      <w:lang w:eastAsia="ru-RU"/>
    </w:rPr>
  </w:style>
  <w:style w:type="paragraph" w:styleId="TOC3">
    <w:name w:val="toc 3"/>
    <w:basedOn w:val="Normal"/>
    <w:next w:val="Normal"/>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FollowedHyperlink">
    <w:name w:val="FollowedHyperlink"/>
    <w:basedOn w:val="DefaultParagraphFont"/>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Normal"/>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0">
    <w:name w:val="Стиль Подзаголовка 1"/>
    <w:basedOn w:val="Normal"/>
    <w:uiPriority w:val="99"/>
    <w:rsid w:val="00C97A66"/>
    <w:pPr>
      <w:keepNext/>
      <w:numPr>
        <w:ilvl w:val="12"/>
      </w:numPr>
      <w:spacing w:before="240"/>
      <w:jc w:val="both"/>
    </w:pPr>
    <w:rPr>
      <w:b/>
      <w:bCs/>
      <w:i/>
      <w:iCs/>
      <w:lang w:eastAsia="ru-RU"/>
    </w:rPr>
  </w:style>
  <w:style w:type="paragraph" w:customStyle="1" w:styleId="a1">
    <w:name w:val="Знак Знак Знак"/>
    <w:basedOn w:val="Normal"/>
    <w:uiPriority w:val="99"/>
    <w:rsid w:val="00E06CF9"/>
    <w:pPr>
      <w:tabs>
        <w:tab w:val="num" w:pos="360"/>
      </w:tabs>
      <w:spacing w:after="160" w:line="240" w:lineRule="exact"/>
    </w:pPr>
    <w:rPr>
      <w:noProof/>
      <w:sz w:val="24"/>
      <w:szCs w:val="24"/>
      <w:lang w:val="en-US"/>
    </w:rPr>
  </w:style>
  <w:style w:type="paragraph" w:customStyle="1" w:styleId="ListParagraph1">
    <w:name w:val="List Paragraph1"/>
    <w:basedOn w:val="Normal"/>
    <w:uiPriority w:val="99"/>
    <w:rsid w:val="00185C2C"/>
    <w:pPr>
      <w:ind w:left="720"/>
      <w:contextualSpacing/>
    </w:pPr>
    <w:rPr>
      <w:rFonts w:ascii="Calibri" w:hAnsi="Calibri"/>
    </w:rPr>
  </w:style>
  <w:style w:type="table" w:styleId="TableGrid">
    <w:name w:val="Table Grid"/>
    <w:basedOn w:val="TableNormal"/>
    <w:uiPriority w:val="99"/>
    <w:locked/>
    <w:rsid w:val="00185C2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
    <w:name w:val="Basic"/>
    <w:basedOn w:val="List2"/>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List2">
    <w:name w:val="List 2"/>
    <w:basedOn w:val="Normal"/>
    <w:uiPriority w:val="99"/>
    <w:semiHidden/>
    <w:locked/>
    <w:rsid w:val="007007AD"/>
    <w:pPr>
      <w:ind w:left="566" w:hanging="283"/>
      <w:contextualSpacing/>
    </w:pPr>
  </w:style>
  <w:style w:type="paragraph" w:customStyle="1" w:styleId="Header11">
    <w:name w:val="Header11"/>
    <w:basedOn w:val="Normal"/>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Strong">
    <w:name w:val="Strong"/>
    <w:basedOn w:val="DefaultParagraphFont"/>
    <w:uiPriority w:val="99"/>
    <w:qFormat/>
    <w:locked/>
    <w:rsid w:val="008A7D7E"/>
    <w:rPr>
      <w:rFonts w:cs="Times New Roman"/>
      <w:b/>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link w:val="PlainText"/>
    <w:uiPriority w:val="99"/>
    <w:locked/>
    <w:rsid w:val="00EF5CF2"/>
    <w:rPr>
      <w:rFonts w:eastAsia="Times New Roman"/>
      <w:sz w:val="22"/>
      <w:lang w:val="x-none" w:eastAsia="en-US"/>
    </w:rPr>
  </w:style>
  <w:style w:type="paragraph" w:styleId="PlainText">
    <w:name w:val="Plain Text"/>
    <w:aliases w:val="Текст Знак Знак Знак Знак Знак Знак Знак Знак Знак Знак,Òåêñò Çíàê Çíàê Çíàê Çíàê Çíàê Çíàê Çíàê Çíàê Çíàê Çíàê"/>
    <w:basedOn w:val="Normal"/>
    <w:link w:val="PlainTextChar"/>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basedOn w:val="DefaultParagraphFont"/>
    <w:uiPriority w:val="99"/>
    <w:semiHidden/>
    <w:rsid w:val="00FF540A"/>
    <w:rPr>
      <w:rFonts w:ascii="Courier New" w:hAnsi="Courier New" w:cs="Courier New"/>
      <w:sz w:val="20"/>
      <w:szCs w:val="20"/>
      <w:lang w:eastAsia="en-US"/>
    </w:rPr>
  </w:style>
  <w:style w:type="character" w:customStyle="1" w:styleId="PlainTextChar13">
    <w:name w:val="Plain Text Char13"/>
    <w:aliases w:val="Текст Знак Знак Знак Знак Знак Знак Знак Знак Знак Знак Char13,Òåêñò Çíàê Çíàê Çíàê Çíàê Çíàê Çíàê Çíàê Çíàê Çíàê Çíàê Char13"/>
    <w:uiPriority w:val="99"/>
    <w:semiHidden/>
    <w:rPr>
      <w:rFonts w:ascii="Courier New" w:hAnsi="Courier New"/>
      <w:sz w:val="20"/>
      <w:lang w:val="x-none" w:eastAsia="en-US"/>
    </w:rPr>
  </w:style>
  <w:style w:type="character" w:customStyle="1" w:styleId="PlainTextChar12">
    <w:name w:val="Plain Text Char12"/>
    <w:aliases w:val="Текст Знак Знак Знак Знак Знак Знак Знак Знак Знак Знак Char12,Òåêñò Çíàê Çíàê Çíàê Çíàê Çíàê Çíàê Çíàê Çíàê Çíàê Çíàê Char12"/>
    <w:uiPriority w:val="99"/>
    <w:semiHidden/>
    <w:rPr>
      <w:rFonts w:ascii="Courier New" w:hAnsi="Courier New"/>
      <w:sz w:val="20"/>
      <w:lang w:val="x-none" w:eastAsia="en-US"/>
    </w:rPr>
  </w:style>
  <w:style w:type="character" w:customStyle="1" w:styleId="PlainTextChar11">
    <w:name w:val="Plain Text Char11"/>
    <w:aliases w:val="Текст Знак Знак Знак Знак Знак Знак Знак Знак Знак Знак Char11,Òåêñò Çíàê Çíàê Çíàê Çíàê Çíàê Çíàê Çíàê Çíàê Çíàê Çíàê Char11"/>
    <w:uiPriority w:val="99"/>
    <w:semiHidden/>
    <w:rPr>
      <w:rFonts w:ascii="Courier New" w:hAnsi="Courier New"/>
      <w:sz w:val="20"/>
      <w:lang w:val="x-none" w:eastAsia="en-US"/>
    </w:rPr>
  </w:style>
  <w:style w:type="character" w:customStyle="1" w:styleId="11">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Normal"/>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2">
    <w:name w:val="Абзац списка2"/>
    <w:basedOn w:val="Normal"/>
    <w:uiPriority w:val="99"/>
    <w:rsid w:val="0019624A"/>
    <w:pPr>
      <w:spacing w:line="240" w:lineRule="atLeast"/>
      <w:ind w:left="720" w:firstLine="539"/>
      <w:contextualSpacing/>
      <w:jc w:val="both"/>
    </w:pPr>
    <w:rPr>
      <w:rFonts w:ascii="Calibri" w:hAnsi="Calibri"/>
      <w:lang w:eastAsia="ru-RU"/>
    </w:rPr>
  </w:style>
  <w:style w:type="paragraph" w:styleId="Caption">
    <w:name w:val="caption"/>
    <w:basedOn w:val="Normal"/>
    <w:next w:val="Normal"/>
    <w:uiPriority w:val="99"/>
    <w:qFormat/>
    <w:locked/>
    <w:rsid w:val="00DF53A6"/>
    <w:pPr>
      <w:autoSpaceDE w:val="0"/>
      <w:autoSpaceDN w:val="0"/>
      <w:ind w:left="4536"/>
      <w:jc w:val="center"/>
    </w:pPr>
    <w:rPr>
      <w:b/>
      <w:bCs/>
    </w:rPr>
  </w:style>
  <w:style w:type="paragraph" w:customStyle="1" w:styleId="msonormalcxspmiddle">
    <w:name w:val="msonormalcxspmiddle"/>
    <w:basedOn w:val="Normal"/>
    <w:uiPriority w:val="99"/>
    <w:rsid w:val="005C02FC"/>
    <w:pPr>
      <w:spacing w:before="100" w:beforeAutospacing="1" w:after="100" w:afterAutospacing="1"/>
    </w:pPr>
    <w:rPr>
      <w:sz w:val="24"/>
      <w:szCs w:val="24"/>
      <w:lang w:eastAsia="ru-RU"/>
    </w:rPr>
  </w:style>
  <w:style w:type="paragraph" w:customStyle="1" w:styleId="12">
    <w:name w:val="Рецензия1"/>
    <w:hidden/>
    <w:uiPriority w:val="99"/>
    <w:semiHidden/>
    <w:rsid w:val="00D56953"/>
    <w:rPr>
      <w:rFonts w:ascii="Times New Roman" w:hAnsi="Times New Roman" w:cs="Times New Roman"/>
      <w:lang w:eastAsia="en-US"/>
    </w:rPr>
  </w:style>
  <w:style w:type="character" w:customStyle="1" w:styleId="CommentTextChar1">
    <w:name w:val="Comment Text Char1"/>
    <w:uiPriority w:val="99"/>
    <w:locked/>
    <w:rsid w:val="00DD001F"/>
    <w:rPr>
      <w:lang w:val="ru-RU" w:eastAsia="ru-RU"/>
    </w:rPr>
  </w:style>
  <w:style w:type="paragraph" w:customStyle="1" w:styleId="13">
    <w:name w:val="Абзац списка1"/>
    <w:basedOn w:val="Normal"/>
    <w:uiPriority w:val="99"/>
    <w:rsid w:val="00FC7AA1"/>
    <w:pPr>
      <w:spacing w:line="240" w:lineRule="atLeast"/>
      <w:ind w:left="720" w:firstLine="539"/>
      <w:contextualSpacing/>
      <w:jc w:val="both"/>
    </w:pPr>
    <w:rPr>
      <w:rFonts w:ascii="Calibri" w:hAnsi="Calibri"/>
      <w:lang w:eastAsia="ru-RU"/>
    </w:rPr>
  </w:style>
  <w:style w:type="paragraph" w:customStyle="1" w:styleId="-11">
    <w:name w:val="Цветная заливка - Акцент 11"/>
    <w:hidden/>
    <w:uiPriority w:val="99"/>
    <w:semiHidden/>
    <w:rsid w:val="0058640C"/>
    <w:rPr>
      <w:rFonts w:ascii="Times New Roman" w:hAnsi="Times New Roman" w:cs="Times New Roman"/>
      <w:lang w:eastAsia="en-US"/>
    </w:rPr>
  </w:style>
  <w:style w:type="paragraph" w:styleId="Revision">
    <w:name w:val="Revision"/>
    <w:hidden/>
    <w:uiPriority w:val="99"/>
    <w:semiHidden/>
    <w:rsid w:val="003E4728"/>
    <w:rPr>
      <w:rFonts w:ascii="Times New Roman" w:hAnsi="Times New Roman" w:cs="Times New Roman"/>
      <w:lang w:eastAsia="en-US"/>
    </w:rPr>
  </w:style>
  <w:style w:type="character" w:customStyle="1" w:styleId="FootnoteTextChar2">
    <w:name w:val="Footnote Text Char2"/>
    <w:uiPriority w:val="99"/>
    <w:locked/>
    <w:rsid w:val="00082DCC"/>
    <w:rPr>
      <w:rFonts w:ascii="Times New Roman" w:hAnsi="Times New Roman"/>
      <w:sz w:val="20"/>
    </w:rPr>
  </w:style>
  <w:style w:type="paragraph" w:customStyle="1" w:styleId="Revision1">
    <w:name w:val="Revision1"/>
    <w:hidden/>
    <w:uiPriority w:val="99"/>
    <w:semiHidden/>
    <w:rsid w:val="00707AAA"/>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50261">
      <w:marLeft w:val="0"/>
      <w:marRight w:val="0"/>
      <w:marTop w:val="0"/>
      <w:marBottom w:val="0"/>
      <w:divBdr>
        <w:top w:val="none" w:sz="0" w:space="0" w:color="auto"/>
        <w:left w:val="none" w:sz="0" w:space="0" w:color="auto"/>
        <w:bottom w:val="none" w:sz="0" w:space="0" w:color="auto"/>
        <w:right w:val="none" w:sz="0" w:space="0" w:color="auto"/>
      </w:divBdr>
    </w:div>
    <w:div w:id="1534150262">
      <w:marLeft w:val="0"/>
      <w:marRight w:val="0"/>
      <w:marTop w:val="0"/>
      <w:marBottom w:val="0"/>
      <w:divBdr>
        <w:top w:val="none" w:sz="0" w:space="0" w:color="auto"/>
        <w:left w:val="none" w:sz="0" w:space="0" w:color="auto"/>
        <w:bottom w:val="none" w:sz="0" w:space="0" w:color="auto"/>
        <w:right w:val="none" w:sz="0" w:space="0" w:color="auto"/>
      </w:divBdr>
    </w:div>
    <w:div w:id="1534150263">
      <w:marLeft w:val="0"/>
      <w:marRight w:val="0"/>
      <w:marTop w:val="0"/>
      <w:marBottom w:val="0"/>
      <w:divBdr>
        <w:top w:val="none" w:sz="0" w:space="0" w:color="auto"/>
        <w:left w:val="none" w:sz="0" w:space="0" w:color="auto"/>
        <w:bottom w:val="none" w:sz="0" w:space="0" w:color="auto"/>
        <w:right w:val="none" w:sz="0" w:space="0" w:color="auto"/>
      </w:divBdr>
    </w:div>
    <w:div w:id="1534150264">
      <w:marLeft w:val="0"/>
      <w:marRight w:val="0"/>
      <w:marTop w:val="0"/>
      <w:marBottom w:val="0"/>
      <w:divBdr>
        <w:top w:val="none" w:sz="0" w:space="0" w:color="auto"/>
        <w:left w:val="none" w:sz="0" w:space="0" w:color="auto"/>
        <w:bottom w:val="none" w:sz="0" w:space="0" w:color="auto"/>
        <w:right w:val="none" w:sz="0" w:space="0" w:color="auto"/>
      </w:divBdr>
    </w:div>
    <w:div w:id="1534150265">
      <w:marLeft w:val="0"/>
      <w:marRight w:val="0"/>
      <w:marTop w:val="0"/>
      <w:marBottom w:val="0"/>
      <w:divBdr>
        <w:top w:val="none" w:sz="0" w:space="0" w:color="auto"/>
        <w:left w:val="none" w:sz="0" w:space="0" w:color="auto"/>
        <w:bottom w:val="none" w:sz="0" w:space="0" w:color="auto"/>
        <w:right w:val="none" w:sz="0" w:space="0" w:color="auto"/>
      </w:divBdr>
    </w:div>
    <w:div w:id="1534150266">
      <w:marLeft w:val="0"/>
      <w:marRight w:val="0"/>
      <w:marTop w:val="0"/>
      <w:marBottom w:val="0"/>
      <w:divBdr>
        <w:top w:val="none" w:sz="0" w:space="0" w:color="auto"/>
        <w:left w:val="none" w:sz="0" w:space="0" w:color="auto"/>
        <w:bottom w:val="none" w:sz="0" w:space="0" w:color="auto"/>
        <w:right w:val="none" w:sz="0" w:space="0" w:color="auto"/>
      </w:divBdr>
    </w:div>
    <w:div w:id="1534150267">
      <w:marLeft w:val="0"/>
      <w:marRight w:val="0"/>
      <w:marTop w:val="0"/>
      <w:marBottom w:val="0"/>
      <w:divBdr>
        <w:top w:val="none" w:sz="0" w:space="0" w:color="auto"/>
        <w:left w:val="none" w:sz="0" w:space="0" w:color="auto"/>
        <w:bottom w:val="none" w:sz="0" w:space="0" w:color="auto"/>
        <w:right w:val="none" w:sz="0" w:space="0" w:color="auto"/>
      </w:divBdr>
    </w:div>
    <w:div w:id="1534150268">
      <w:marLeft w:val="0"/>
      <w:marRight w:val="0"/>
      <w:marTop w:val="0"/>
      <w:marBottom w:val="0"/>
      <w:divBdr>
        <w:top w:val="none" w:sz="0" w:space="0" w:color="auto"/>
        <w:left w:val="none" w:sz="0" w:space="0" w:color="auto"/>
        <w:bottom w:val="none" w:sz="0" w:space="0" w:color="auto"/>
        <w:right w:val="none" w:sz="0" w:space="0" w:color="auto"/>
      </w:divBdr>
    </w:div>
    <w:div w:id="1534150269">
      <w:marLeft w:val="0"/>
      <w:marRight w:val="0"/>
      <w:marTop w:val="0"/>
      <w:marBottom w:val="0"/>
      <w:divBdr>
        <w:top w:val="none" w:sz="0" w:space="0" w:color="auto"/>
        <w:left w:val="none" w:sz="0" w:space="0" w:color="auto"/>
        <w:bottom w:val="none" w:sz="0" w:space="0" w:color="auto"/>
        <w:right w:val="none" w:sz="0" w:space="0" w:color="auto"/>
      </w:divBdr>
    </w:div>
    <w:div w:id="1534150270">
      <w:marLeft w:val="0"/>
      <w:marRight w:val="0"/>
      <w:marTop w:val="0"/>
      <w:marBottom w:val="0"/>
      <w:divBdr>
        <w:top w:val="none" w:sz="0" w:space="0" w:color="auto"/>
        <w:left w:val="none" w:sz="0" w:space="0" w:color="auto"/>
        <w:bottom w:val="none" w:sz="0" w:space="0" w:color="auto"/>
        <w:right w:val="none" w:sz="0" w:space="0" w:color="auto"/>
      </w:divBdr>
    </w:div>
    <w:div w:id="1534150271">
      <w:marLeft w:val="0"/>
      <w:marRight w:val="0"/>
      <w:marTop w:val="0"/>
      <w:marBottom w:val="0"/>
      <w:divBdr>
        <w:top w:val="none" w:sz="0" w:space="0" w:color="auto"/>
        <w:left w:val="none" w:sz="0" w:space="0" w:color="auto"/>
        <w:bottom w:val="none" w:sz="0" w:space="0" w:color="auto"/>
        <w:right w:val="none" w:sz="0" w:space="0" w:color="auto"/>
      </w:divBdr>
    </w:div>
    <w:div w:id="1534150272">
      <w:marLeft w:val="0"/>
      <w:marRight w:val="0"/>
      <w:marTop w:val="0"/>
      <w:marBottom w:val="0"/>
      <w:divBdr>
        <w:top w:val="none" w:sz="0" w:space="0" w:color="auto"/>
        <w:left w:val="none" w:sz="0" w:space="0" w:color="auto"/>
        <w:bottom w:val="none" w:sz="0" w:space="0" w:color="auto"/>
        <w:right w:val="none" w:sz="0" w:space="0" w:color="auto"/>
      </w:divBdr>
    </w:div>
    <w:div w:id="1534150273">
      <w:marLeft w:val="0"/>
      <w:marRight w:val="0"/>
      <w:marTop w:val="0"/>
      <w:marBottom w:val="0"/>
      <w:divBdr>
        <w:top w:val="none" w:sz="0" w:space="0" w:color="auto"/>
        <w:left w:val="none" w:sz="0" w:space="0" w:color="auto"/>
        <w:bottom w:val="none" w:sz="0" w:space="0" w:color="auto"/>
        <w:right w:val="none" w:sz="0" w:space="0" w:color="auto"/>
      </w:divBdr>
    </w:div>
    <w:div w:id="1534150274">
      <w:marLeft w:val="0"/>
      <w:marRight w:val="0"/>
      <w:marTop w:val="0"/>
      <w:marBottom w:val="0"/>
      <w:divBdr>
        <w:top w:val="none" w:sz="0" w:space="0" w:color="auto"/>
        <w:left w:val="none" w:sz="0" w:space="0" w:color="auto"/>
        <w:bottom w:val="none" w:sz="0" w:space="0" w:color="auto"/>
        <w:right w:val="none" w:sz="0" w:space="0" w:color="auto"/>
      </w:divBdr>
    </w:div>
    <w:div w:id="1534150275">
      <w:marLeft w:val="0"/>
      <w:marRight w:val="0"/>
      <w:marTop w:val="0"/>
      <w:marBottom w:val="0"/>
      <w:divBdr>
        <w:top w:val="none" w:sz="0" w:space="0" w:color="auto"/>
        <w:left w:val="none" w:sz="0" w:space="0" w:color="auto"/>
        <w:bottom w:val="none" w:sz="0" w:space="0" w:color="auto"/>
        <w:right w:val="none" w:sz="0" w:space="0" w:color="auto"/>
      </w:divBdr>
    </w:div>
    <w:div w:id="1534150276">
      <w:marLeft w:val="0"/>
      <w:marRight w:val="0"/>
      <w:marTop w:val="0"/>
      <w:marBottom w:val="0"/>
      <w:divBdr>
        <w:top w:val="none" w:sz="0" w:space="0" w:color="auto"/>
        <w:left w:val="none" w:sz="0" w:space="0" w:color="auto"/>
        <w:bottom w:val="none" w:sz="0" w:space="0" w:color="auto"/>
        <w:right w:val="none" w:sz="0" w:space="0" w:color="auto"/>
      </w:divBdr>
    </w:div>
    <w:div w:id="1534150277">
      <w:marLeft w:val="0"/>
      <w:marRight w:val="0"/>
      <w:marTop w:val="0"/>
      <w:marBottom w:val="0"/>
      <w:divBdr>
        <w:top w:val="none" w:sz="0" w:space="0" w:color="auto"/>
        <w:left w:val="none" w:sz="0" w:space="0" w:color="auto"/>
        <w:bottom w:val="none" w:sz="0" w:space="0" w:color="auto"/>
        <w:right w:val="none" w:sz="0" w:space="0" w:color="auto"/>
      </w:divBdr>
    </w:div>
    <w:div w:id="1534150278">
      <w:marLeft w:val="0"/>
      <w:marRight w:val="0"/>
      <w:marTop w:val="0"/>
      <w:marBottom w:val="0"/>
      <w:divBdr>
        <w:top w:val="none" w:sz="0" w:space="0" w:color="auto"/>
        <w:left w:val="none" w:sz="0" w:space="0" w:color="auto"/>
        <w:bottom w:val="none" w:sz="0" w:space="0" w:color="auto"/>
        <w:right w:val="none" w:sz="0" w:space="0" w:color="auto"/>
      </w:divBdr>
    </w:div>
    <w:div w:id="1534150279">
      <w:marLeft w:val="0"/>
      <w:marRight w:val="0"/>
      <w:marTop w:val="0"/>
      <w:marBottom w:val="0"/>
      <w:divBdr>
        <w:top w:val="none" w:sz="0" w:space="0" w:color="auto"/>
        <w:left w:val="none" w:sz="0" w:space="0" w:color="auto"/>
        <w:bottom w:val="none" w:sz="0" w:space="0" w:color="auto"/>
        <w:right w:val="none" w:sz="0" w:space="0" w:color="auto"/>
      </w:divBdr>
    </w:div>
    <w:div w:id="1534150280">
      <w:marLeft w:val="0"/>
      <w:marRight w:val="0"/>
      <w:marTop w:val="0"/>
      <w:marBottom w:val="0"/>
      <w:divBdr>
        <w:top w:val="none" w:sz="0" w:space="0" w:color="auto"/>
        <w:left w:val="none" w:sz="0" w:space="0" w:color="auto"/>
        <w:bottom w:val="none" w:sz="0" w:space="0" w:color="auto"/>
        <w:right w:val="none" w:sz="0" w:space="0" w:color="auto"/>
      </w:divBdr>
    </w:div>
    <w:div w:id="1534150281">
      <w:marLeft w:val="0"/>
      <w:marRight w:val="0"/>
      <w:marTop w:val="0"/>
      <w:marBottom w:val="0"/>
      <w:divBdr>
        <w:top w:val="none" w:sz="0" w:space="0" w:color="auto"/>
        <w:left w:val="none" w:sz="0" w:space="0" w:color="auto"/>
        <w:bottom w:val="none" w:sz="0" w:space="0" w:color="auto"/>
        <w:right w:val="none" w:sz="0" w:space="0" w:color="auto"/>
      </w:divBdr>
    </w:div>
    <w:div w:id="1534150282">
      <w:marLeft w:val="0"/>
      <w:marRight w:val="0"/>
      <w:marTop w:val="0"/>
      <w:marBottom w:val="0"/>
      <w:divBdr>
        <w:top w:val="none" w:sz="0" w:space="0" w:color="auto"/>
        <w:left w:val="none" w:sz="0" w:space="0" w:color="auto"/>
        <w:bottom w:val="none" w:sz="0" w:space="0" w:color="auto"/>
        <w:right w:val="none" w:sz="0" w:space="0" w:color="auto"/>
      </w:divBdr>
    </w:div>
    <w:div w:id="1534150283">
      <w:marLeft w:val="0"/>
      <w:marRight w:val="0"/>
      <w:marTop w:val="0"/>
      <w:marBottom w:val="0"/>
      <w:divBdr>
        <w:top w:val="none" w:sz="0" w:space="0" w:color="auto"/>
        <w:left w:val="none" w:sz="0" w:space="0" w:color="auto"/>
        <w:bottom w:val="none" w:sz="0" w:space="0" w:color="auto"/>
        <w:right w:val="none" w:sz="0" w:space="0" w:color="auto"/>
      </w:divBdr>
    </w:div>
    <w:div w:id="1534150284">
      <w:marLeft w:val="0"/>
      <w:marRight w:val="0"/>
      <w:marTop w:val="0"/>
      <w:marBottom w:val="0"/>
      <w:divBdr>
        <w:top w:val="none" w:sz="0" w:space="0" w:color="auto"/>
        <w:left w:val="none" w:sz="0" w:space="0" w:color="auto"/>
        <w:bottom w:val="none" w:sz="0" w:space="0" w:color="auto"/>
        <w:right w:val="none" w:sz="0" w:space="0" w:color="auto"/>
      </w:divBdr>
    </w:div>
    <w:div w:id="1534150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043" TargetMode="External"/><Relationship Id="rId3" Type="http://schemas.openxmlformats.org/officeDocument/2006/relationships/settings" Target="settings.xml"/><Relationship Id="rId7" Type="http://schemas.openxmlformats.org/officeDocument/2006/relationships/hyperlink" Target="http://www.e-disclosure.ru/portal/company.aspx?id=30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75</Pages>
  <Words>-32766</Words>
  <Characters>-32766</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subject/>
  <dc:creator>Регина Сулейманова, ФБ ММВБ</dc:creator>
  <cp:keywords/>
  <dc:description/>
  <cp:lastModifiedBy>Valentina </cp:lastModifiedBy>
  <cp:revision>4</cp:revision>
  <cp:lastPrinted>2015-10-15T06:44:00Z</cp:lastPrinted>
  <dcterms:created xsi:type="dcterms:W3CDTF">2015-10-15T06:34:00Z</dcterms:created>
  <dcterms:modified xsi:type="dcterms:W3CDTF">2015-10-21T13:41:00Z</dcterms:modified>
</cp:coreProperties>
</file>